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9" w:rsidRPr="004A654E" w:rsidRDefault="00A07189" w:rsidP="00BB146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248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4" o:title="" grayscale="t"/>
          </v:shape>
        </w:pict>
      </w:r>
    </w:p>
    <w:p w:rsidR="00A07189" w:rsidRPr="004A654E" w:rsidRDefault="00A07189" w:rsidP="00BB146E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07189" w:rsidRPr="004A654E" w:rsidRDefault="00A07189" w:rsidP="00BB146E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A07189" w:rsidRPr="004A654E" w:rsidRDefault="00A07189" w:rsidP="00BB146E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07189" w:rsidRPr="004A654E" w:rsidRDefault="00A07189" w:rsidP="00BB146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A07189" w:rsidRPr="004A654E" w:rsidRDefault="00A07189" w:rsidP="00BB146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7189" w:rsidRPr="004A654E" w:rsidRDefault="00A07189" w:rsidP="00BB146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A07189" w:rsidRPr="004A654E" w:rsidRDefault="00A07189" w:rsidP="00BB146E">
      <w:pPr>
        <w:spacing w:after="0"/>
        <w:rPr>
          <w:b/>
          <w:lang w:eastAsia="ru-RU"/>
        </w:rPr>
      </w:pPr>
    </w:p>
    <w:p w:rsidR="00A07189" w:rsidRPr="004A654E" w:rsidRDefault="00A07189" w:rsidP="00BB146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A654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28.02.</w:t>
      </w:r>
      <w:r w:rsidRPr="004A654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 года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03а</w:t>
      </w:r>
    </w:p>
    <w:p w:rsidR="00A07189" w:rsidRPr="004A654E" w:rsidRDefault="00A07189" w:rsidP="00BB14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7189" w:rsidRPr="004A654E" w:rsidRDefault="00A07189" w:rsidP="00BB146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</w:t>
      </w:r>
      <w:bookmarkStart w:id="0" w:name="_GoBack"/>
      <w:bookmarkEnd w:id="0"/>
      <w:r w:rsidRPr="004A654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4A654E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A654E">
        <w:rPr>
          <w:rFonts w:ascii="Times New Roman" w:hAnsi="Times New Roman"/>
          <w:sz w:val="28"/>
          <w:szCs w:val="28"/>
          <w:lang w:eastAsia="ru-RU"/>
        </w:rPr>
        <w:t>.2006 г. №  2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A07189" w:rsidRPr="004A654E" w:rsidRDefault="00A07189" w:rsidP="00BB146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189" w:rsidRPr="002239F4" w:rsidRDefault="00A07189" w:rsidP="00BB14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ab/>
      </w:r>
      <w:r w:rsidRPr="002239F4">
        <w:rPr>
          <w:rFonts w:ascii="Times New Roman" w:hAnsi="Times New Roman"/>
          <w:sz w:val="28"/>
          <w:szCs w:val="28"/>
          <w:lang w:eastAsia="ru-RU"/>
        </w:rPr>
        <w:t>В соответствии с Налогов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Уставом Грязенятского сельского поселения Рославльского района Смоленской области,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A07189" w:rsidRPr="004A654E" w:rsidRDefault="00A07189" w:rsidP="00BB146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189" w:rsidRPr="004A654E" w:rsidRDefault="00A07189" w:rsidP="00BB1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A07189" w:rsidRPr="004A654E" w:rsidRDefault="00A07189" w:rsidP="00BB146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189" w:rsidRPr="002239F4" w:rsidRDefault="00A07189" w:rsidP="00BB14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ab/>
        <w:t xml:space="preserve">1. Внести в Положение о земельном налоге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7E09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E0910">
        <w:rPr>
          <w:rFonts w:ascii="Times New Roman" w:hAnsi="Times New Roman"/>
          <w:sz w:val="28"/>
          <w:szCs w:val="28"/>
        </w:rPr>
        <w:t>.2006 г. № 2</w:t>
      </w:r>
      <w:r>
        <w:rPr>
          <w:rFonts w:ascii="Times New Roman" w:hAnsi="Times New Roman"/>
          <w:sz w:val="28"/>
          <w:szCs w:val="28"/>
        </w:rPr>
        <w:t>7</w:t>
      </w:r>
      <w:r w:rsidRPr="007E0910">
        <w:rPr>
          <w:rFonts w:ascii="Times New Roman" w:hAnsi="Times New Roman"/>
          <w:sz w:val="28"/>
          <w:szCs w:val="28"/>
        </w:rPr>
        <w:t xml:space="preserve"> (в редакции решений Совета депутатов</w:t>
      </w:r>
      <w:r>
        <w:rPr>
          <w:rFonts w:ascii="Times New Roman" w:hAnsi="Times New Roman"/>
          <w:sz w:val="28"/>
          <w:szCs w:val="28"/>
        </w:rPr>
        <w:t xml:space="preserve"> Грязенятского  сельского поселения Рославльского района Смоленской области </w:t>
      </w:r>
      <w:r w:rsidRPr="00F23838">
        <w:rPr>
          <w:rFonts w:ascii="Times New Roman" w:hAnsi="Times New Roman"/>
          <w:color w:val="000000"/>
          <w:sz w:val="28"/>
          <w:szCs w:val="28"/>
        </w:rPr>
        <w:t xml:space="preserve">от 26.06.2008г. №13; от 31.10.2008г. №24; от 28.08.2009г. №20; от 29.11.2010г. №4; от 22.12.2010г. №9; от 29.04.2011г. №12; от 20.06.2011г. №14, 19.08.2011 года № 21, </w:t>
      </w:r>
      <w:r w:rsidRPr="00F23838">
        <w:rPr>
          <w:rFonts w:ascii="Times New Roman" w:hAnsi="Times New Roman"/>
          <w:sz w:val="28"/>
          <w:szCs w:val="28"/>
        </w:rPr>
        <w:t>от 30.11.2011 года № 28; от 08.10.2012  года № 27; от 12.11.2012 № 30, от 18.11.2013 года № 20, от 28.07.2014 г. №15, от 29.01.2016 г. №02</w:t>
      </w:r>
      <w:r>
        <w:rPr>
          <w:rFonts w:ascii="Times New Roman" w:hAnsi="Times New Roman"/>
          <w:sz w:val="28"/>
          <w:szCs w:val="28"/>
        </w:rPr>
        <w:t>, от 14.11.2016 г. № 18, от 30.05.2017 г. № 10,</w:t>
      </w:r>
      <w:r w:rsidRPr="005C170E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C170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C170E">
        <w:rPr>
          <w:rFonts w:ascii="Times New Roman" w:hAnsi="Times New Roman"/>
          <w:sz w:val="28"/>
          <w:szCs w:val="28"/>
          <w:lang w:eastAsia="ru-RU"/>
        </w:rPr>
        <w:t>. 2018 №</w:t>
      </w:r>
      <w:r>
        <w:rPr>
          <w:rFonts w:ascii="Times New Roman" w:hAnsi="Times New Roman"/>
          <w:sz w:val="28"/>
          <w:szCs w:val="28"/>
          <w:lang w:eastAsia="ru-RU"/>
        </w:rPr>
        <w:t>06, от 28.06.2018 г. №08)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е, дополнив пункт 5 статьи 5 подпунктом 9 следующего содержания</w:t>
      </w:r>
      <w:r w:rsidRPr="002239F4">
        <w:rPr>
          <w:rFonts w:ascii="Times New Roman" w:hAnsi="Times New Roman"/>
          <w:sz w:val="28"/>
          <w:szCs w:val="28"/>
          <w:lang w:eastAsia="ru-RU"/>
        </w:rPr>
        <w:t>:</w:t>
      </w:r>
    </w:p>
    <w:p w:rsidR="00A07189" w:rsidRPr="002239F4" w:rsidRDefault="00A07189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«9)</w:t>
      </w:r>
      <w:r>
        <w:rPr>
          <w:rFonts w:ascii="Times New Roman" w:hAnsi="Times New Roman"/>
          <w:sz w:val="28"/>
          <w:szCs w:val="28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года.».</w:t>
      </w:r>
    </w:p>
    <w:p w:rsidR="00A07189" w:rsidRPr="002239F4" w:rsidRDefault="00A07189" w:rsidP="00BB14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2. Настоящее решение подлежит официальному опубликованию в газете «Рославльская правда».</w:t>
      </w:r>
    </w:p>
    <w:p w:rsidR="00A07189" w:rsidRPr="006468F1" w:rsidRDefault="00A07189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 3. Настоящее решение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его официального опубликования в газете «Рославльская правда».</w:t>
      </w:r>
    </w:p>
    <w:p w:rsidR="00A07189" w:rsidRDefault="00A07189" w:rsidP="00BB14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. Контроль исполнения настоящего решения возложить на депутатскую комиссию по налогам, бюджету и финансам </w:t>
      </w:r>
      <w:r w:rsidRPr="005C170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Н.В.Маслову</w:t>
      </w:r>
      <w:r w:rsidRPr="005C170E">
        <w:rPr>
          <w:rFonts w:ascii="Times New Roman" w:hAnsi="Times New Roman"/>
          <w:sz w:val="28"/>
          <w:szCs w:val="28"/>
          <w:lang w:eastAsia="ru-RU"/>
        </w:rPr>
        <w:t>).</w:t>
      </w:r>
    </w:p>
    <w:p w:rsidR="00A07189" w:rsidRDefault="00A07189" w:rsidP="00BB14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189" w:rsidRDefault="00A07189" w:rsidP="00BB14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189" w:rsidRPr="002239F4" w:rsidRDefault="00A07189" w:rsidP="00BB14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189" w:rsidRPr="004A654E" w:rsidRDefault="00A07189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07189" w:rsidRPr="004A654E" w:rsidRDefault="00A07189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07189" w:rsidRPr="006728BC" w:rsidRDefault="00A07189" w:rsidP="00BB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>Рославльского района Смоле</w:t>
      </w:r>
      <w:r>
        <w:rPr>
          <w:rFonts w:ascii="Times New Roman" w:hAnsi="Times New Roman"/>
          <w:sz w:val="28"/>
          <w:szCs w:val="28"/>
          <w:lang w:eastAsia="ru-RU"/>
        </w:rPr>
        <w:t>нской области                  Г.И.Мамонтов</w:t>
      </w:r>
    </w:p>
    <w:p w:rsidR="00A07189" w:rsidRDefault="00A07189"/>
    <w:sectPr w:rsidR="00A07189" w:rsidSect="004A65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1DA"/>
    <w:rsid w:val="00215230"/>
    <w:rsid w:val="002239F4"/>
    <w:rsid w:val="0034385A"/>
    <w:rsid w:val="003A38A7"/>
    <w:rsid w:val="003F21DA"/>
    <w:rsid w:val="004A654E"/>
    <w:rsid w:val="00526648"/>
    <w:rsid w:val="0058025A"/>
    <w:rsid w:val="005C170E"/>
    <w:rsid w:val="006468F1"/>
    <w:rsid w:val="006728BC"/>
    <w:rsid w:val="006845BC"/>
    <w:rsid w:val="007171D4"/>
    <w:rsid w:val="00750A80"/>
    <w:rsid w:val="007E0910"/>
    <w:rsid w:val="007F6EA5"/>
    <w:rsid w:val="008C493A"/>
    <w:rsid w:val="0090492F"/>
    <w:rsid w:val="009B2480"/>
    <w:rsid w:val="00A07189"/>
    <w:rsid w:val="00BB146E"/>
    <w:rsid w:val="00D115CC"/>
    <w:rsid w:val="00F2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341</Words>
  <Characters>1945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13</cp:revision>
  <cp:lastPrinted>2019-02-27T13:41:00Z</cp:lastPrinted>
  <dcterms:created xsi:type="dcterms:W3CDTF">2019-02-27T13:20:00Z</dcterms:created>
  <dcterms:modified xsi:type="dcterms:W3CDTF">2000-12-31T23:51:00Z</dcterms:modified>
</cp:coreProperties>
</file>