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6C" w:rsidRDefault="00A6726C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6726C" w:rsidRDefault="00A6726C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6726C" w:rsidRDefault="00A6726C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A6726C" w:rsidRDefault="00A6726C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Чанкселиани Романа Джемалиевича и  членов его семьи</w:t>
      </w:r>
    </w:p>
    <w:p w:rsidR="00A6726C" w:rsidRDefault="00A6726C" w:rsidP="009719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A6726C" w:rsidRDefault="00A6726C" w:rsidP="0097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A6726C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 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A6726C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6C" w:rsidRDefault="00A6726C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6C" w:rsidRDefault="00A6726C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A6726C" w:rsidTr="00971966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Чанкселиани Роман Джемалиевич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1165424,95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726C" w:rsidRDefault="00A6726C"/>
    <w:p w:rsidR="00A6726C" w:rsidRDefault="00A6726C"/>
    <w:p w:rsidR="00A6726C" w:rsidRDefault="00A6726C"/>
    <w:p w:rsidR="00A6726C" w:rsidRDefault="00A6726C"/>
    <w:p w:rsidR="00A6726C" w:rsidRDefault="00A6726C"/>
    <w:p w:rsidR="00A6726C" w:rsidRDefault="00A6726C"/>
    <w:p w:rsidR="00A6726C" w:rsidRPr="00971966" w:rsidRDefault="00A6726C">
      <w:pPr>
        <w:rPr>
          <w:rFonts w:ascii="Times New Roman" w:hAnsi="Times New Roman"/>
          <w:sz w:val="28"/>
        </w:rPr>
      </w:pPr>
      <w:r w:rsidRPr="00971966">
        <w:rPr>
          <w:rFonts w:ascii="Times New Roman" w:hAnsi="Times New Roman"/>
          <w:sz w:val="28"/>
        </w:rPr>
        <w:t>Супруга Чанкселиани Юлия Петровна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A6726C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A6726C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6C" w:rsidRDefault="00A6726C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6C" w:rsidRDefault="00A6726C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A6726C" w:rsidTr="00D3517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Pr="00971966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Чанкселиани Юлия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279987,00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(1/3)</w:t>
            </w: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4154</w:t>
            </w: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9719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  <w:p w:rsidR="00A6726C" w:rsidRPr="00971966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NISSAN QASHQAI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726C" w:rsidRDefault="00A6726C"/>
    <w:p w:rsidR="00A6726C" w:rsidRDefault="00A6726C"/>
    <w:p w:rsidR="00A6726C" w:rsidRDefault="00A6726C"/>
    <w:p w:rsidR="00A6726C" w:rsidRDefault="00A6726C"/>
    <w:p w:rsidR="00A6726C" w:rsidRDefault="00A6726C"/>
    <w:p w:rsidR="00A6726C" w:rsidRDefault="00A6726C"/>
    <w:p w:rsidR="00A6726C" w:rsidRDefault="00A6726C"/>
    <w:p w:rsidR="00A6726C" w:rsidRDefault="00A6726C"/>
    <w:p w:rsidR="00A6726C" w:rsidRPr="00971966" w:rsidRDefault="00A6726C">
      <w:pPr>
        <w:rPr>
          <w:rFonts w:ascii="Times New Roman" w:hAnsi="Times New Roman"/>
          <w:sz w:val="28"/>
        </w:rPr>
      </w:pPr>
      <w:r w:rsidRPr="00971966">
        <w:rPr>
          <w:rFonts w:ascii="Times New Roman" w:hAnsi="Times New Roman"/>
          <w:sz w:val="28"/>
        </w:rPr>
        <w:t>Дочь Чанкселиани Полина Романовна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A6726C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A6726C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6C" w:rsidRDefault="00A6726C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6C" w:rsidRDefault="00A6726C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A6726C" w:rsidTr="00D3517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Чанкселиани Полина Романовна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FA3D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(1/3)</w:t>
            </w:r>
          </w:p>
          <w:p w:rsidR="00A6726C" w:rsidRDefault="00A6726C" w:rsidP="00FA3D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FA3D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4154</w:t>
            </w: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Pr="00971966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726C" w:rsidRDefault="00A6726C"/>
    <w:p w:rsidR="00A6726C" w:rsidRDefault="00A6726C"/>
    <w:p w:rsidR="00A6726C" w:rsidRDefault="00A6726C"/>
    <w:p w:rsidR="00A6726C" w:rsidRDefault="00A6726C"/>
    <w:p w:rsidR="00A6726C" w:rsidRDefault="00A6726C"/>
    <w:p w:rsidR="00A6726C" w:rsidRDefault="00A6726C"/>
    <w:p w:rsidR="00A6726C" w:rsidRDefault="00A6726C"/>
    <w:p w:rsidR="00A6726C" w:rsidRDefault="00A6726C"/>
    <w:p w:rsidR="00A6726C" w:rsidRPr="00971966" w:rsidRDefault="00A6726C">
      <w:pPr>
        <w:rPr>
          <w:rFonts w:ascii="Times New Roman" w:hAnsi="Times New Roman"/>
          <w:sz w:val="28"/>
        </w:rPr>
      </w:pPr>
      <w:r w:rsidRPr="00971966">
        <w:rPr>
          <w:rFonts w:ascii="Times New Roman" w:hAnsi="Times New Roman"/>
          <w:sz w:val="28"/>
        </w:rPr>
        <w:t>Сын Чанкселиани Степан Романович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A6726C" w:rsidTr="00D3517F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A6726C" w:rsidTr="00D3517F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6C" w:rsidRDefault="00A6726C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26C" w:rsidRDefault="00A6726C" w:rsidP="00D35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A6726C" w:rsidTr="00D3517F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Чанкселиани Степан РОманович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FA3D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(1/3)</w:t>
            </w:r>
          </w:p>
          <w:p w:rsidR="00A6726C" w:rsidRDefault="00A6726C" w:rsidP="00FA3D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FA3D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4154</w:t>
            </w: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Pr="00971966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6C" w:rsidRDefault="00A6726C" w:rsidP="00D351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726C" w:rsidRDefault="00A6726C"/>
    <w:sectPr w:rsidR="00A6726C" w:rsidSect="00971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688"/>
    <w:rsid w:val="000C0362"/>
    <w:rsid w:val="002C2F55"/>
    <w:rsid w:val="00527238"/>
    <w:rsid w:val="00683E8E"/>
    <w:rsid w:val="00691688"/>
    <w:rsid w:val="008148D8"/>
    <w:rsid w:val="00971966"/>
    <w:rsid w:val="00A6726C"/>
    <w:rsid w:val="00C66E89"/>
    <w:rsid w:val="00D3517F"/>
    <w:rsid w:val="00E77943"/>
    <w:rsid w:val="00FA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6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19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19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436</Words>
  <Characters>2488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7</cp:revision>
  <dcterms:created xsi:type="dcterms:W3CDTF">2016-05-06T06:58:00Z</dcterms:created>
  <dcterms:modified xsi:type="dcterms:W3CDTF">2018-04-25T07:51:00Z</dcterms:modified>
</cp:coreProperties>
</file>