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7E" w:rsidRDefault="00AB257E" w:rsidP="007A3F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AB257E" w:rsidRDefault="00AB257E" w:rsidP="007A3F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AB257E" w:rsidRDefault="00AB257E" w:rsidP="007A3F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депутата совета депутатов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созыва Грязенятского сельского поселения Рославльского района Смоленской области</w:t>
      </w:r>
    </w:p>
    <w:p w:rsidR="00AB257E" w:rsidRDefault="00AB257E" w:rsidP="007A3F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Масловой Натальи Викторовны и  членов её семьи</w:t>
      </w:r>
    </w:p>
    <w:p w:rsidR="00AB257E" w:rsidRDefault="00AB257E" w:rsidP="007A3F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2017 года</w:t>
      </w:r>
    </w:p>
    <w:p w:rsidR="00AB257E" w:rsidRDefault="00AB257E" w:rsidP="007A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AB257E" w:rsidTr="00562A83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7E" w:rsidRDefault="00AB257E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об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 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7E" w:rsidRDefault="00AB257E" w:rsidP="002F47C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2017год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7E" w:rsidRDefault="00AB257E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7E" w:rsidRDefault="00AB257E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AB257E" w:rsidTr="00562A83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7E" w:rsidRDefault="00AB257E" w:rsidP="00562A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7E" w:rsidRDefault="00AB257E" w:rsidP="00562A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7E" w:rsidRDefault="00AB257E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7E" w:rsidRDefault="00AB257E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7E" w:rsidRDefault="00AB257E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7E" w:rsidRDefault="00AB257E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7E" w:rsidRDefault="00AB257E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7E" w:rsidRDefault="00AB257E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7E" w:rsidRDefault="00AB257E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AB257E" w:rsidTr="007A3FAD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7E" w:rsidRDefault="00AB257E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Маслова Наталья Викторовна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7E" w:rsidRDefault="00AB257E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181388,40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7E" w:rsidRDefault="00AB257E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7E" w:rsidRDefault="00AB257E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7E" w:rsidRDefault="00AB257E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7E" w:rsidRDefault="00AB257E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7E" w:rsidRDefault="00AB257E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7E" w:rsidRDefault="00AB257E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7E" w:rsidRDefault="00AB257E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B257E" w:rsidRDefault="00AB257E"/>
    <w:p w:rsidR="00AB257E" w:rsidRDefault="00AB257E">
      <w:pPr>
        <w:rPr>
          <w:rFonts w:ascii="Times New Roman" w:hAnsi="Times New Roman"/>
          <w:sz w:val="28"/>
        </w:rPr>
      </w:pPr>
    </w:p>
    <w:p w:rsidR="00AB257E" w:rsidRDefault="00AB257E">
      <w:pPr>
        <w:rPr>
          <w:rFonts w:ascii="Times New Roman" w:hAnsi="Times New Roman"/>
          <w:sz w:val="28"/>
        </w:rPr>
      </w:pPr>
    </w:p>
    <w:p w:rsidR="00AB257E" w:rsidRDefault="00AB257E">
      <w:pPr>
        <w:rPr>
          <w:rFonts w:ascii="Times New Roman" w:hAnsi="Times New Roman"/>
          <w:sz w:val="28"/>
        </w:rPr>
      </w:pPr>
    </w:p>
    <w:p w:rsidR="00AB257E" w:rsidRDefault="00AB257E">
      <w:pPr>
        <w:rPr>
          <w:rFonts w:ascii="Times New Roman" w:hAnsi="Times New Roman"/>
          <w:sz w:val="28"/>
        </w:rPr>
      </w:pPr>
    </w:p>
    <w:p w:rsidR="00AB257E" w:rsidRDefault="00AB257E">
      <w:pPr>
        <w:rPr>
          <w:rFonts w:ascii="Times New Roman" w:hAnsi="Times New Roman"/>
          <w:sz w:val="28"/>
        </w:rPr>
      </w:pPr>
      <w:r w:rsidRPr="007A3FAD">
        <w:rPr>
          <w:rFonts w:ascii="Times New Roman" w:hAnsi="Times New Roman"/>
          <w:sz w:val="28"/>
        </w:rPr>
        <w:t>Супруг Маслов Михаил Георгиевич</w:t>
      </w: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AB257E" w:rsidTr="00562A83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7E" w:rsidRDefault="00AB257E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об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 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7E" w:rsidRDefault="00AB257E" w:rsidP="002F47C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за 2017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7E" w:rsidRDefault="00AB257E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7E" w:rsidRDefault="00AB257E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AB257E" w:rsidTr="00562A83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7E" w:rsidRDefault="00AB257E" w:rsidP="00562A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7E" w:rsidRDefault="00AB257E" w:rsidP="00562A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7E" w:rsidRDefault="00AB257E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7E" w:rsidRDefault="00AB257E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7E" w:rsidRDefault="00AB257E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7E" w:rsidRDefault="00AB257E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7E" w:rsidRDefault="00AB257E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7E" w:rsidRDefault="00AB257E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7E" w:rsidRDefault="00AB257E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AB257E" w:rsidTr="00562A83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7E" w:rsidRDefault="00AB257E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Маслов Михаил Георгиевич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7E" w:rsidRDefault="00AB257E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351257,93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7E" w:rsidRDefault="00AB257E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AB257E" w:rsidRDefault="00AB257E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257E" w:rsidRDefault="00AB257E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7E" w:rsidRDefault="00AB257E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3874</w:t>
            </w:r>
          </w:p>
          <w:p w:rsidR="00AB257E" w:rsidRDefault="00AB257E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257E" w:rsidRDefault="00AB257E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257E" w:rsidRDefault="00AB257E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7E" w:rsidRDefault="00AB257E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AB257E" w:rsidRDefault="00AB257E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257E" w:rsidRDefault="00AB257E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257E" w:rsidRDefault="00AB257E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7E" w:rsidRDefault="00AB257E" w:rsidP="007A3FA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(вид, марка)</w:t>
            </w:r>
          </w:p>
          <w:p w:rsidR="00AB257E" w:rsidRDefault="00AB257E" w:rsidP="007A3FA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Легковой  </w:t>
            </w:r>
          </w:p>
          <w:p w:rsidR="00AB257E" w:rsidRDefault="00AB257E" w:rsidP="007A3FA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 2109</w:t>
            </w:r>
          </w:p>
          <w:p w:rsidR="00AB257E" w:rsidRDefault="00AB257E" w:rsidP="007A3FA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257E" w:rsidRPr="007A3FAD" w:rsidRDefault="00AB257E" w:rsidP="007A3FA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AUDI</w:t>
            </w:r>
            <w:r w:rsidRPr="00CF5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7E" w:rsidRDefault="00AB257E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7E" w:rsidRDefault="00AB257E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7E" w:rsidRDefault="00AB257E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B257E" w:rsidRDefault="00AB257E">
      <w:pPr>
        <w:rPr>
          <w:rFonts w:ascii="Times New Roman" w:hAnsi="Times New Roman"/>
          <w:sz w:val="28"/>
        </w:rPr>
      </w:pPr>
    </w:p>
    <w:p w:rsidR="00AB257E" w:rsidRPr="007A3FAD" w:rsidRDefault="00AB257E">
      <w:pPr>
        <w:rPr>
          <w:rFonts w:ascii="Times New Roman" w:hAnsi="Times New Roman"/>
          <w:sz w:val="28"/>
        </w:rPr>
      </w:pPr>
    </w:p>
    <w:sectPr w:rsidR="00AB257E" w:rsidRPr="007A3FAD" w:rsidSect="007A3F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838"/>
    <w:rsid w:val="0001183C"/>
    <w:rsid w:val="001520C1"/>
    <w:rsid w:val="00223E8D"/>
    <w:rsid w:val="002F47CE"/>
    <w:rsid w:val="004A4BA9"/>
    <w:rsid w:val="00562A83"/>
    <w:rsid w:val="0075272D"/>
    <w:rsid w:val="007A3FAD"/>
    <w:rsid w:val="00AB257E"/>
    <w:rsid w:val="00AD3D2B"/>
    <w:rsid w:val="00BD7838"/>
    <w:rsid w:val="00CF5B6E"/>
    <w:rsid w:val="00E0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AD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3FA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3FA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233</Words>
  <Characters>1333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777</cp:lastModifiedBy>
  <cp:revision>11</cp:revision>
  <dcterms:created xsi:type="dcterms:W3CDTF">2016-05-06T06:44:00Z</dcterms:created>
  <dcterms:modified xsi:type="dcterms:W3CDTF">2018-04-25T07:57:00Z</dcterms:modified>
</cp:coreProperties>
</file>