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91" w:rsidRDefault="00754691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91" w:rsidRDefault="00754691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54691" w:rsidRDefault="00754691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754691" w:rsidRDefault="00754691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Владимира Валентиновича и  членов его семьи</w:t>
      </w:r>
    </w:p>
    <w:p w:rsidR="00754691" w:rsidRDefault="00754691" w:rsidP="00914D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754691" w:rsidRDefault="00754691" w:rsidP="0091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754691" w:rsidTr="00914D1C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754691" w:rsidTr="00914D1C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91" w:rsidRDefault="00754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91" w:rsidRDefault="00754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754691" w:rsidTr="00914D1C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 Владимир Валентинович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308721,92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</w:t>
            </w:r>
          </w:p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  <w:p w:rsidR="00754691" w:rsidRPr="00914D1C" w:rsidRDefault="00754691" w:rsidP="00914D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DEWOO MATIZ</w:t>
            </w:r>
          </w:p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4691" w:rsidRDefault="00754691" w:rsidP="00914D1C"/>
    <w:p w:rsidR="00754691" w:rsidRDefault="00754691"/>
    <w:p w:rsidR="00754691" w:rsidRDefault="00754691"/>
    <w:p w:rsidR="00754691" w:rsidRDefault="00754691"/>
    <w:p w:rsidR="00754691" w:rsidRDefault="00754691"/>
    <w:p w:rsidR="00754691" w:rsidRDefault="00754691"/>
    <w:p w:rsidR="00754691" w:rsidRPr="00931EA2" w:rsidRDefault="00754691">
      <w:pPr>
        <w:rPr>
          <w:rFonts w:ascii="Times New Roman" w:hAnsi="Times New Roman"/>
          <w:sz w:val="24"/>
        </w:rPr>
      </w:pPr>
      <w:r w:rsidRPr="00931EA2">
        <w:rPr>
          <w:rFonts w:ascii="Times New Roman" w:hAnsi="Times New Roman"/>
          <w:sz w:val="24"/>
        </w:rPr>
        <w:t>Супруга Ляхова Юлия Андреевна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754691" w:rsidTr="00D55E49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754691" w:rsidTr="00D55E49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91" w:rsidRDefault="00754691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91" w:rsidRDefault="00754691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754691" w:rsidTr="00D55E49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</w:t>
            </w:r>
          </w:p>
          <w:p w:rsidR="00754691" w:rsidRDefault="00754691" w:rsidP="00931E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366080,04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4691" w:rsidRDefault="00754691"/>
    <w:p w:rsidR="00754691" w:rsidRDefault="00754691"/>
    <w:p w:rsidR="00754691" w:rsidRDefault="00754691"/>
    <w:p w:rsidR="00754691" w:rsidRDefault="00754691"/>
    <w:p w:rsidR="00754691" w:rsidRDefault="00754691"/>
    <w:p w:rsidR="00754691" w:rsidRDefault="00754691"/>
    <w:p w:rsidR="00754691" w:rsidRDefault="00754691"/>
    <w:p w:rsidR="00754691" w:rsidRDefault="00754691"/>
    <w:p w:rsidR="00754691" w:rsidRPr="00931EA2" w:rsidRDefault="00754691">
      <w:pPr>
        <w:rPr>
          <w:rFonts w:ascii="Times New Roman" w:hAnsi="Times New Roman"/>
          <w:sz w:val="24"/>
        </w:rPr>
      </w:pPr>
      <w:r w:rsidRPr="00931EA2">
        <w:rPr>
          <w:rFonts w:ascii="Times New Roman" w:hAnsi="Times New Roman"/>
          <w:sz w:val="24"/>
        </w:rPr>
        <w:t>Дочь Маслова Ксения Владимировна</w:t>
      </w:r>
      <w:bookmarkStart w:id="0" w:name="_GoBack"/>
      <w:bookmarkEnd w:id="0"/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754691" w:rsidTr="00D55E49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754691" w:rsidTr="00D55E49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91" w:rsidRDefault="00754691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91" w:rsidRDefault="00754691" w:rsidP="00D55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D55E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754691" w:rsidTr="00931EA2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Маслова Ксения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91" w:rsidRDefault="00754691" w:rsidP="00931E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54691" w:rsidRDefault="00754691"/>
    <w:sectPr w:rsidR="00754691" w:rsidSect="00914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28"/>
    <w:rsid w:val="004306BB"/>
    <w:rsid w:val="005560FD"/>
    <w:rsid w:val="00704028"/>
    <w:rsid w:val="007227E3"/>
    <w:rsid w:val="00754691"/>
    <w:rsid w:val="0086636B"/>
    <w:rsid w:val="00914D1C"/>
    <w:rsid w:val="00931EA2"/>
    <w:rsid w:val="00BB1161"/>
    <w:rsid w:val="00D20B38"/>
    <w:rsid w:val="00D55E49"/>
    <w:rsid w:val="00EA571A"/>
    <w:rsid w:val="00FB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1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4D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325</Words>
  <Characters>1858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10</cp:revision>
  <dcterms:created xsi:type="dcterms:W3CDTF">2016-05-06T06:40:00Z</dcterms:created>
  <dcterms:modified xsi:type="dcterms:W3CDTF">2018-04-25T07:53:00Z</dcterms:modified>
</cp:coreProperties>
</file>