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35" w:rsidRDefault="00AB3F35">
      <w:pPr>
        <w:spacing w:before="120"/>
        <w:jc w:val="center"/>
      </w:pPr>
    </w:p>
    <w:p w:rsidR="00AB3F35" w:rsidRDefault="00AB3F35">
      <w:pPr>
        <w:spacing w:before="120"/>
        <w:jc w:val="center"/>
      </w:pPr>
      <w:r w:rsidRPr="00A103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63.75pt;visibility:visible">
            <v:imagedata r:id="rId4" o:title="" grayscale="t"/>
          </v:shape>
        </w:pict>
      </w:r>
    </w:p>
    <w:p w:rsidR="00AB3F35" w:rsidRDefault="00AB3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B3F35" w:rsidRDefault="00AB3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ГРЯЗЕНЯТСКОГО  СЕЛЬСКОГО ПОСЕЛЕНИЯ</w:t>
      </w:r>
    </w:p>
    <w:p w:rsidR="00AB3F35" w:rsidRDefault="00AB3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AB3F35" w:rsidRDefault="00AB3F3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AB3F35" w:rsidRDefault="00AB3F3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B3F35" w:rsidRDefault="00AB3F35">
      <w:pPr>
        <w:pStyle w:val="Heading8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28 декабря 2017 года                                                                № 32</w:t>
      </w:r>
      <w:bookmarkStart w:id="0" w:name="_GoBack"/>
      <w:bookmarkEnd w:id="0"/>
    </w:p>
    <w:p w:rsidR="00AB3F35" w:rsidRDefault="00AB3F35"/>
    <w:p w:rsidR="00AB3F35" w:rsidRDefault="00AB3F35">
      <w:pPr>
        <w:pStyle w:val="Heading8"/>
        <w:spacing w:before="0" w:after="0"/>
        <w:rPr>
          <w:i w:val="0"/>
          <w:iCs w:val="0"/>
          <w:sz w:val="28"/>
          <w:szCs w:val="28"/>
        </w:rPr>
        <w:sectPr w:rsidR="00AB3F35" w:rsidSect="0050029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B3F35" w:rsidRDefault="00AB3F35">
      <w:pPr>
        <w:pStyle w:val="Heading8"/>
        <w:spacing w:before="0" w:after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О  внесении изменений  в   Решение   </w:t>
      </w:r>
    </w:p>
    <w:p w:rsidR="00AB3F35" w:rsidRDefault="00AB3F35">
      <w:pPr>
        <w:pStyle w:val="Heading8"/>
        <w:spacing w:before="0" w:after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совета   депутатов       Грязенятского</w:t>
      </w:r>
    </w:p>
    <w:p w:rsidR="00AB3F35" w:rsidRDefault="00AB3F35">
      <w:pPr>
        <w:pStyle w:val="Heading8"/>
        <w:spacing w:before="0" w:after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сельского поселения  Рославльского  </w:t>
      </w:r>
    </w:p>
    <w:p w:rsidR="00AB3F35" w:rsidRDefault="00AB3F35">
      <w:pPr>
        <w:pStyle w:val="Heading8"/>
        <w:spacing w:before="0" w:after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района       Смоленской          области </w:t>
      </w:r>
    </w:p>
    <w:p w:rsidR="00AB3F35" w:rsidRDefault="00AB3F35">
      <w:pPr>
        <w:pStyle w:val="Heading8"/>
        <w:spacing w:before="0" w:after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от   28.12.2016    № 25    «О  бюджете </w:t>
      </w:r>
    </w:p>
    <w:p w:rsidR="00AB3F35" w:rsidRDefault="00AB3F35">
      <w:pPr>
        <w:pStyle w:val="Heading8"/>
        <w:spacing w:before="0" w:after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Грязенятского сельского  поселения  </w:t>
      </w:r>
    </w:p>
    <w:p w:rsidR="00AB3F35" w:rsidRDefault="00AB3F35">
      <w:pPr>
        <w:pStyle w:val="Heading8"/>
        <w:spacing w:before="0" w:after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Рославльского   района  Смоленской </w:t>
      </w:r>
    </w:p>
    <w:p w:rsidR="00AB3F35" w:rsidRDefault="00AB3F35">
      <w:pPr>
        <w:pStyle w:val="Heading8"/>
        <w:spacing w:before="0" w:after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области на 2017 год  и  плановый </w:t>
      </w:r>
    </w:p>
    <w:p w:rsidR="00AB3F35" w:rsidRDefault="00AB3F35">
      <w:pPr>
        <w:rPr>
          <w:sz w:val="28"/>
          <w:szCs w:val="28"/>
        </w:rPr>
      </w:pPr>
      <w:r>
        <w:rPr>
          <w:sz w:val="28"/>
          <w:szCs w:val="28"/>
        </w:rPr>
        <w:t xml:space="preserve"> период 2018 и 2019 годов »</w:t>
      </w:r>
    </w:p>
    <w:p w:rsidR="00AB3F35" w:rsidRDefault="00AB3F35">
      <w:pPr>
        <w:rPr>
          <w:sz w:val="28"/>
          <w:szCs w:val="28"/>
        </w:rPr>
        <w:sectPr w:rsidR="00AB3F35" w:rsidSect="00500292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B3F35" w:rsidRDefault="00AB3F35">
      <w:pPr>
        <w:rPr>
          <w:sz w:val="28"/>
          <w:szCs w:val="28"/>
        </w:rPr>
      </w:pPr>
    </w:p>
    <w:p w:rsidR="00AB3F35" w:rsidRDefault="00AB3F35">
      <w:pPr>
        <w:rPr>
          <w:sz w:val="28"/>
          <w:szCs w:val="28"/>
        </w:rPr>
      </w:pPr>
    </w:p>
    <w:p w:rsidR="00AB3F35" w:rsidRDefault="00AB3F35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   В соответствии с  Бюджетным кодексом Российской Федерации, Уставом Грязенятского сельского поселения Рославльского района Смоленской области,  Совет депутатов Грязенятского  сельского поселения Рославльского района Смоленской области</w:t>
      </w:r>
    </w:p>
    <w:p w:rsidR="00AB3F35" w:rsidRDefault="00AB3F35">
      <w:pPr>
        <w:jc w:val="both"/>
        <w:rPr>
          <w:sz w:val="28"/>
          <w:szCs w:val="18"/>
        </w:rPr>
      </w:pPr>
    </w:p>
    <w:p w:rsidR="00AB3F35" w:rsidRDefault="00AB3F35">
      <w:pPr>
        <w:ind w:firstLine="993"/>
        <w:jc w:val="both"/>
        <w:rPr>
          <w:b/>
          <w:bCs/>
          <w:szCs w:val="18"/>
        </w:rPr>
      </w:pPr>
      <w:r>
        <w:rPr>
          <w:b/>
          <w:bCs/>
          <w:szCs w:val="18"/>
        </w:rPr>
        <w:t>РЕШИЛ:</w:t>
      </w:r>
    </w:p>
    <w:p w:rsidR="00AB3F35" w:rsidRDefault="00AB3F35">
      <w:pPr>
        <w:ind w:firstLine="993"/>
        <w:jc w:val="both"/>
        <w:rPr>
          <w:b/>
          <w:bCs/>
          <w:szCs w:val="18"/>
        </w:rPr>
      </w:pPr>
    </w:p>
    <w:p w:rsidR="00AB3F35" w:rsidRDefault="00AB3F35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1. Внести  в решение Совета депутатов Грязенятского сельского поселения Рославльского района Смоленской области от 28.12.2016 № 25 «О бюджете Грязенятского сельского поселения Рославльского района Смоленской области  на 2017 год и плановый период 2018 и 2019 годов » (в редакции решений Совета депутатов Грязенятского сельского поселения Рославльского района Смоленской области от  30.03.2017 № 3 , от 28.04.2017 № 7, от 29.06.2017 № 13, от 28.07.2017 № 15, от 29.09.2017 № 25, от 28.11.2017  № 27) следующие изменения:</w:t>
      </w:r>
    </w:p>
    <w:p w:rsidR="00AB3F35" w:rsidRDefault="00AB3F35" w:rsidP="00D623D1">
      <w:pPr>
        <w:pStyle w:val="1"/>
        <w:ind w:left="31680" w:hangingChars="256" w:firstLine="31680"/>
        <w:jc w:val="both"/>
        <w:rPr>
          <w:sz w:val="28"/>
        </w:rPr>
      </w:pPr>
      <w:r>
        <w:rPr>
          <w:sz w:val="28"/>
        </w:rPr>
        <w:t xml:space="preserve">     1)   пункт 1 изложить в следующей редакции: </w:t>
      </w:r>
    </w:p>
    <w:p w:rsidR="00AB3F35" w:rsidRDefault="00AB3F3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Грязенятского сельского поселения Рославльского района Смоленской области  на 2017 год:</w:t>
      </w:r>
    </w:p>
    <w:p w:rsidR="00AB3F35" w:rsidRDefault="00AB3F3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 общий объем доходов бюджета сельского поселения в сумме 28892751 рубль 00 копеек, в том числе объем безвозмездных поступлений в сумме 25676851 рублей 00 копеек, из которых объем получаемых межбюджетных трансфертов </w:t>
      </w:r>
      <w:r>
        <w:rPr>
          <w:bCs/>
          <w:sz w:val="28"/>
          <w:szCs w:val="28"/>
        </w:rPr>
        <w:t xml:space="preserve">25676851  </w:t>
      </w:r>
      <w:r>
        <w:rPr>
          <w:sz w:val="28"/>
          <w:szCs w:val="28"/>
        </w:rPr>
        <w:t>рублей 00 копеек;</w:t>
      </w:r>
    </w:p>
    <w:p w:rsidR="00AB3F35" w:rsidRDefault="00AB3F3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  общий объем расходов бюджета сельского поселения в сумме 29440751 рубль 00 копеек;</w:t>
      </w:r>
    </w:p>
    <w:p w:rsidR="00AB3F35" w:rsidRDefault="00AB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 дефицит бюджета сельского поселения в сумме 548000 рублей 00 копеек, что составляет 17,04 процента от утвержденного общего годового объема доходов бюджета сельского поселения без учета утвержденного объема безвозмездных поступлений.»;</w:t>
      </w:r>
    </w:p>
    <w:p w:rsidR="00AB3F35" w:rsidRDefault="00AB3F35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2)</w:t>
      </w:r>
      <w:r>
        <w:rPr>
          <w:sz w:val="28"/>
          <w:szCs w:val="28"/>
        </w:rPr>
        <w:t xml:space="preserve"> приложение 1 изложить в новой редакции (прилагается);</w:t>
      </w:r>
    </w:p>
    <w:p w:rsidR="00AB3F35" w:rsidRDefault="00AB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 приложение 7 изложить в новой редакции (прилагается);</w:t>
      </w:r>
    </w:p>
    <w:p w:rsidR="00AB3F35" w:rsidRDefault="00AB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 приложение 9 изложить в новой редакции (прилагается);</w:t>
      </w:r>
    </w:p>
    <w:p w:rsidR="00AB3F35" w:rsidRDefault="00AB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 приложение 11 изложить в новой редакции (прилагается);</w:t>
      </w:r>
    </w:p>
    <w:p w:rsidR="00AB3F35" w:rsidRDefault="00AB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 приложение 13 изложить в новой редакции (прилагается);</w:t>
      </w:r>
    </w:p>
    <w:p w:rsidR="00AB3F35" w:rsidRDefault="00AB3F35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7) </w:t>
      </w:r>
      <w:r>
        <w:rPr>
          <w:sz w:val="28"/>
        </w:rPr>
        <w:t>пункт 13 изложить в следующей редакции:</w:t>
      </w:r>
    </w:p>
    <w:p w:rsidR="00AB3F35" w:rsidRDefault="00AB3F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«13. </w:t>
      </w:r>
      <w:r>
        <w:rPr>
          <w:sz w:val="28"/>
          <w:szCs w:val="28"/>
        </w:rPr>
        <w:t xml:space="preserve">Утвердить общий объем бюджетных ассигнований </w:t>
      </w:r>
      <w:r>
        <w:rPr>
          <w:bCs/>
          <w:sz w:val="28"/>
          <w:szCs w:val="28"/>
        </w:rPr>
        <w:t>на финансовое обеспечение реализации муниципальных программ</w:t>
      </w:r>
      <w:r>
        <w:rPr>
          <w:sz w:val="28"/>
          <w:szCs w:val="28"/>
        </w:rPr>
        <w:t xml:space="preserve"> в 2017 году в сумме 24275274 рубля 00 копеек.»; </w:t>
      </w:r>
    </w:p>
    <w:p w:rsidR="00AB3F35" w:rsidRDefault="00AB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 приложение 15 изложить в новой редакции (прилагается).</w:t>
      </w:r>
    </w:p>
    <w:p w:rsidR="00AB3F35" w:rsidRDefault="00AB3F35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2. </w:t>
      </w:r>
      <w:r>
        <w:rPr>
          <w:sz w:val="28"/>
        </w:rPr>
        <w:t>Настоящее решение подлежит официальному опубликованию в   газете «Рославльская правда»</w:t>
      </w:r>
    </w:p>
    <w:p w:rsidR="00AB3F35" w:rsidRDefault="00AB3F35">
      <w:pPr>
        <w:ind w:firstLine="567"/>
        <w:jc w:val="both"/>
        <w:rPr>
          <w:sz w:val="28"/>
        </w:rPr>
      </w:pPr>
      <w:r>
        <w:rPr>
          <w:sz w:val="28"/>
        </w:rPr>
        <w:t xml:space="preserve"> 3. Контроль за исполнением настоящего решения возложить на комиссию Совета депутатов Грязенятского сельского поселения Рославльского района Смоленской области  по экономическим вопросам, бюджету, налогу и финансам Грязенятского сельского поселения Рославльского района Смоленской области  (Н.В. Маслову)</w:t>
      </w:r>
    </w:p>
    <w:p w:rsidR="00AB3F35" w:rsidRDefault="00AB3F35">
      <w:pPr>
        <w:jc w:val="both"/>
        <w:rPr>
          <w:sz w:val="28"/>
          <w:highlight w:val="green"/>
        </w:rPr>
      </w:pPr>
    </w:p>
    <w:p w:rsidR="00AB3F35" w:rsidRDefault="00AB3F35">
      <w:pPr>
        <w:jc w:val="both"/>
        <w:rPr>
          <w:sz w:val="28"/>
        </w:rPr>
      </w:pPr>
    </w:p>
    <w:p w:rsidR="00AB3F35" w:rsidRDefault="00AB3F35">
      <w:pPr>
        <w:jc w:val="both"/>
        <w:rPr>
          <w:sz w:val="28"/>
        </w:rPr>
      </w:pPr>
    </w:p>
    <w:p w:rsidR="00AB3F35" w:rsidRDefault="00AB3F35">
      <w:pPr>
        <w:jc w:val="both"/>
        <w:rPr>
          <w:sz w:val="28"/>
        </w:rPr>
      </w:pPr>
    </w:p>
    <w:p w:rsidR="00AB3F35" w:rsidRDefault="00AB3F35">
      <w:pPr>
        <w:pStyle w:val="Heading9"/>
      </w:pPr>
      <w:r>
        <w:t>Глава муниципального образования</w:t>
      </w:r>
    </w:p>
    <w:p w:rsidR="00AB3F35" w:rsidRDefault="00AB3F35">
      <w:pPr>
        <w:jc w:val="both"/>
        <w:rPr>
          <w:sz w:val="28"/>
        </w:rPr>
      </w:pPr>
      <w:r>
        <w:rPr>
          <w:sz w:val="28"/>
        </w:rPr>
        <w:t>Грязенятского  сельского поселения</w:t>
      </w:r>
    </w:p>
    <w:p w:rsidR="00AB3F35" w:rsidRDefault="00AB3F35">
      <w:pPr>
        <w:jc w:val="both"/>
        <w:rPr>
          <w:sz w:val="28"/>
        </w:rPr>
      </w:pPr>
      <w:r>
        <w:rPr>
          <w:sz w:val="28"/>
        </w:rPr>
        <w:t>Рославльского  района</w:t>
      </w:r>
    </w:p>
    <w:p w:rsidR="00AB3F35" w:rsidRDefault="00AB3F35">
      <w:pPr>
        <w:tabs>
          <w:tab w:val="left" w:pos="8480"/>
        </w:tabs>
        <w:jc w:val="both"/>
        <w:rPr>
          <w:sz w:val="28"/>
        </w:rPr>
      </w:pPr>
      <w:r>
        <w:rPr>
          <w:sz w:val="28"/>
        </w:rPr>
        <w:t>Смоленской области                                                                   Г.И.Мамонтов</w:t>
      </w: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>
      <w:pPr>
        <w:tabs>
          <w:tab w:val="left" w:pos="8480"/>
        </w:tabs>
        <w:jc w:val="both"/>
        <w:rPr>
          <w:sz w:val="28"/>
        </w:rPr>
      </w:pPr>
    </w:p>
    <w:p w:rsidR="00AB3F35" w:rsidRDefault="00AB3F35" w:rsidP="00D623D1">
      <w:pPr>
        <w:ind w:left="5103"/>
      </w:pPr>
      <w:r>
        <w:t>Приложение 1</w:t>
      </w:r>
    </w:p>
    <w:p w:rsidR="00AB3F35" w:rsidRDefault="00AB3F35" w:rsidP="00D623D1">
      <w:pPr>
        <w:ind w:left="5103"/>
      </w:pPr>
      <w:r>
        <w:t>к решению  Совета депутатов</w:t>
      </w:r>
    </w:p>
    <w:p w:rsidR="00AB3F35" w:rsidRDefault="00AB3F35" w:rsidP="00D623D1">
      <w:pPr>
        <w:ind w:left="5103"/>
      </w:pPr>
      <w:r>
        <w:t xml:space="preserve">Грязенятского сельского поселения </w:t>
      </w:r>
    </w:p>
    <w:p w:rsidR="00AB3F35" w:rsidRDefault="00AB3F35" w:rsidP="00D623D1">
      <w:pPr>
        <w:tabs>
          <w:tab w:val="left" w:pos="6200"/>
          <w:tab w:val="right" w:pos="10205"/>
        </w:tabs>
        <w:ind w:left="5103"/>
      </w:pPr>
      <w:r>
        <w:t>Рославльского района</w:t>
      </w:r>
    </w:p>
    <w:p w:rsidR="00AB3F35" w:rsidRDefault="00AB3F35" w:rsidP="00D623D1">
      <w:pPr>
        <w:tabs>
          <w:tab w:val="left" w:pos="6200"/>
          <w:tab w:val="right" w:pos="10205"/>
        </w:tabs>
        <w:ind w:left="5103"/>
      </w:pPr>
      <w:r>
        <w:t>Смоленской области</w:t>
      </w:r>
    </w:p>
    <w:p w:rsidR="00AB3F35" w:rsidRDefault="00AB3F35" w:rsidP="00D623D1">
      <w:pPr>
        <w:tabs>
          <w:tab w:val="left" w:pos="6200"/>
          <w:tab w:val="right" w:pos="10205"/>
        </w:tabs>
        <w:ind w:left="5103"/>
        <w:rPr>
          <w:sz w:val="28"/>
        </w:rPr>
      </w:pPr>
      <w:r>
        <w:t xml:space="preserve">от 28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32</w:t>
      </w:r>
      <w:r>
        <w:rPr>
          <w:sz w:val="28"/>
        </w:rPr>
        <w:tab/>
      </w:r>
    </w:p>
    <w:p w:rsidR="00AB3F35" w:rsidRDefault="00AB3F35" w:rsidP="00D623D1">
      <w:pPr>
        <w:pStyle w:val="Title"/>
        <w:rPr>
          <w:sz w:val="24"/>
          <w:szCs w:val="24"/>
          <w:u w:val="single"/>
        </w:rPr>
      </w:pPr>
    </w:p>
    <w:p w:rsidR="00AB3F35" w:rsidRDefault="00AB3F35" w:rsidP="00D623D1">
      <w:pPr>
        <w:pStyle w:val="Title"/>
        <w:jc w:val="right"/>
      </w:pPr>
    </w:p>
    <w:p w:rsidR="00AB3F35" w:rsidRDefault="00AB3F35" w:rsidP="00D623D1">
      <w:pPr>
        <w:jc w:val="center"/>
        <w:rPr>
          <w:b/>
          <w:sz w:val="28"/>
        </w:rPr>
      </w:pPr>
      <w:r>
        <w:rPr>
          <w:b/>
          <w:sz w:val="28"/>
        </w:rPr>
        <w:t>Источники финансирования дефицита бюджета Грязенятского сельского поселения на 2017 год</w:t>
      </w:r>
    </w:p>
    <w:p w:rsidR="00AB3F35" w:rsidRDefault="00AB3F35" w:rsidP="00D623D1">
      <w:pPr>
        <w:jc w:val="center"/>
        <w:rPr>
          <w:sz w:val="28"/>
        </w:rPr>
      </w:pPr>
    </w:p>
    <w:p w:rsidR="00AB3F35" w:rsidRDefault="00AB3F35" w:rsidP="00D623D1"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5"/>
        <w:gridCol w:w="5644"/>
        <w:gridCol w:w="1592"/>
      </w:tblGrid>
      <w:tr w:rsidR="00AB3F35" w:rsidTr="00500292">
        <w:tc>
          <w:tcPr>
            <w:tcW w:w="1528" w:type="pct"/>
            <w:vAlign w:val="center"/>
          </w:tcPr>
          <w:p w:rsidR="00AB3F35" w:rsidRDefault="00AB3F35" w:rsidP="00D623D1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8" w:type="pct"/>
          </w:tcPr>
          <w:p w:rsidR="00AB3F35" w:rsidRDefault="00AB3F35" w:rsidP="00D623D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764" w:type="pct"/>
            <w:vAlign w:val="center"/>
          </w:tcPr>
          <w:p w:rsidR="00AB3F35" w:rsidRDefault="00AB3F35" w:rsidP="00D623D1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</w:tc>
      </w:tr>
      <w:tr w:rsidR="00AB3F35" w:rsidTr="00500292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1528" w:type="pct"/>
            <w:vAlign w:val="center"/>
          </w:tcPr>
          <w:p w:rsidR="00AB3F35" w:rsidRDefault="00AB3F35" w:rsidP="00D623D1">
            <w:pPr>
              <w:jc w:val="center"/>
            </w:pPr>
            <w:r>
              <w:t>1</w:t>
            </w:r>
          </w:p>
        </w:tc>
        <w:tc>
          <w:tcPr>
            <w:tcW w:w="2708" w:type="pct"/>
          </w:tcPr>
          <w:p w:rsidR="00AB3F35" w:rsidRDefault="00AB3F35" w:rsidP="00D623D1">
            <w:pPr>
              <w:jc w:val="center"/>
            </w:pPr>
            <w:r>
              <w:t>2</w:t>
            </w:r>
          </w:p>
        </w:tc>
        <w:tc>
          <w:tcPr>
            <w:tcW w:w="764" w:type="pct"/>
            <w:vAlign w:val="bottom"/>
          </w:tcPr>
          <w:p w:rsidR="00AB3F35" w:rsidRDefault="00AB3F35" w:rsidP="00D623D1">
            <w:pPr>
              <w:jc w:val="center"/>
            </w:pPr>
            <w:r>
              <w:t>3</w:t>
            </w:r>
          </w:p>
        </w:tc>
      </w:tr>
      <w:tr w:rsidR="00AB3F35" w:rsidTr="00500292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AB3F35" w:rsidRDefault="00AB3F35" w:rsidP="00D623D1">
            <w:pPr>
              <w:tabs>
                <w:tab w:val="left" w:pos="552"/>
              </w:tabs>
            </w:pPr>
            <w:r>
              <w:t>01 00 00 00 00 0000 000</w:t>
            </w:r>
          </w:p>
        </w:tc>
        <w:tc>
          <w:tcPr>
            <w:tcW w:w="2708" w:type="pct"/>
          </w:tcPr>
          <w:p w:rsidR="00AB3F35" w:rsidRDefault="00AB3F35" w:rsidP="00D623D1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764" w:type="pct"/>
            <w:vAlign w:val="bottom"/>
          </w:tcPr>
          <w:p w:rsidR="00AB3F35" w:rsidRDefault="00AB3F35" w:rsidP="00D623D1">
            <w:pPr>
              <w:jc w:val="center"/>
              <w:rPr>
                <w:b/>
              </w:rPr>
            </w:pPr>
            <w:r>
              <w:rPr>
                <w:b/>
              </w:rPr>
              <w:t>548,00</w:t>
            </w:r>
          </w:p>
        </w:tc>
      </w:tr>
      <w:tr w:rsidR="00AB3F35" w:rsidTr="00500292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AB3F35" w:rsidRDefault="00AB3F35" w:rsidP="00D623D1">
            <w:r>
              <w:t>01 05 00 00 00 0000 000</w:t>
            </w:r>
          </w:p>
        </w:tc>
        <w:tc>
          <w:tcPr>
            <w:tcW w:w="2708" w:type="pct"/>
          </w:tcPr>
          <w:p w:rsidR="00AB3F35" w:rsidRDefault="00AB3F35" w:rsidP="00D623D1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764" w:type="pct"/>
            <w:vAlign w:val="bottom"/>
          </w:tcPr>
          <w:p w:rsidR="00AB3F35" w:rsidRDefault="00AB3F35" w:rsidP="00D623D1">
            <w:pPr>
              <w:jc w:val="center"/>
              <w:rPr>
                <w:b/>
              </w:rPr>
            </w:pPr>
            <w:r>
              <w:rPr>
                <w:b/>
              </w:rPr>
              <w:t>548,00</w:t>
            </w:r>
          </w:p>
        </w:tc>
      </w:tr>
      <w:tr w:rsidR="00AB3F35" w:rsidTr="00500292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AB3F35" w:rsidRDefault="00AB3F35" w:rsidP="00D623D1">
            <w:r>
              <w:t>01 05 00 00 00 0000 500</w:t>
            </w:r>
          </w:p>
        </w:tc>
        <w:tc>
          <w:tcPr>
            <w:tcW w:w="2708" w:type="pct"/>
          </w:tcPr>
          <w:p w:rsidR="00AB3F35" w:rsidRDefault="00AB3F35" w:rsidP="00D623D1">
            <w:r>
              <w:t>Увеличение остатков средств бюджетов</w:t>
            </w:r>
          </w:p>
        </w:tc>
        <w:tc>
          <w:tcPr>
            <w:tcW w:w="764" w:type="pct"/>
            <w:vAlign w:val="bottom"/>
          </w:tcPr>
          <w:p w:rsidR="00AB3F35" w:rsidRDefault="00AB3F35" w:rsidP="00D623D1">
            <w:pPr>
              <w:jc w:val="center"/>
            </w:pPr>
            <w:r>
              <w:t>-28892,75</w:t>
            </w:r>
          </w:p>
        </w:tc>
      </w:tr>
      <w:tr w:rsidR="00AB3F35" w:rsidTr="00500292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AB3F35" w:rsidRDefault="00AB3F35" w:rsidP="00D623D1">
            <w:r>
              <w:t>01 05 02 00 00 0000 500</w:t>
            </w:r>
          </w:p>
        </w:tc>
        <w:tc>
          <w:tcPr>
            <w:tcW w:w="2708" w:type="pct"/>
          </w:tcPr>
          <w:p w:rsidR="00AB3F35" w:rsidRDefault="00AB3F35" w:rsidP="00D623D1">
            <w:r>
              <w:t>Увеличение прочих остатков средств бюджетов</w:t>
            </w:r>
          </w:p>
        </w:tc>
        <w:tc>
          <w:tcPr>
            <w:tcW w:w="764" w:type="pct"/>
          </w:tcPr>
          <w:p w:rsidR="00AB3F35" w:rsidRDefault="00AB3F35" w:rsidP="00D623D1">
            <w:pPr>
              <w:jc w:val="center"/>
            </w:pPr>
            <w:r>
              <w:t>-28892,75</w:t>
            </w:r>
          </w:p>
        </w:tc>
      </w:tr>
      <w:tr w:rsidR="00AB3F35" w:rsidTr="00500292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AB3F35" w:rsidRDefault="00AB3F35" w:rsidP="00D623D1">
            <w:r>
              <w:t>01 05 02 01 00 0000 510</w:t>
            </w:r>
          </w:p>
        </w:tc>
        <w:tc>
          <w:tcPr>
            <w:tcW w:w="2708" w:type="pct"/>
          </w:tcPr>
          <w:p w:rsidR="00AB3F35" w:rsidRDefault="00AB3F35" w:rsidP="00D623D1">
            <w:r>
              <w:t>Увеличение прочих остатков денежных средств бюджетов</w:t>
            </w:r>
          </w:p>
        </w:tc>
        <w:tc>
          <w:tcPr>
            <w:tcW w:w="764" w:type="pct"/>
          </w:tcPr>
          <w:p w:rsidR="00AB3F35" w:rsidRDefault="00AB3F35" w:rsidP="00D623D1">
            <w:pPr>
              <w:jc w:val="center"/>
            </w:pPr>
            <w:r>
              <w:t>-28892,75</w:t>
            </w:r>
          </w:p>
        </w:tc>
      </w:tr>
      <w:tr w:rsidR="00AB3F35" w:rsidTr="00500292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AB3F35" w:rsidRDefault="00AB3F35" w:rsidP="00D623D1">
            <w:r>
              <w:t>01 05 02 01 10 0000 510</w:t>
            </w:r>
          </w:p>
        </w:tc>
        <w:tc>
          <w:tcPr>
            <w:tcW w:w="2708" w:type="pct"/>
          </w:tcPr>
          <w:p w:rsidR="00AB3F35" w:rsidRDefault="00AB3F35" w:rsidP="00D623D1">
            <w:r>
              <w:t>Увеличение прочих остатков денежных средств бюджетов поселений</w:t>
            </w:r>
          </w:p>
        </w:tc>
        <w:tc>
          <w:tcPr>
            <w:tcW w:w="764" w:type="pct"/>
          </w:tcPr>
          <w:p w:rsidR="00AB3F35" w:rsidRDefault="00AB3F35" w:rsidP="00D623D1">
            <w:pPr>
              <w:jc w:val="center"/>
            </w:pPr>
            <w:r>
              <w:t>-28892,75</w:t>
            </w:r>
          </w:p>
        </w:tc>
      </w:tr>
      <w:tr w:rsidR="00AB3F35" w:rsidTr="00500292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AB3F35" w:rsidRDefault="00AB3F35" w:rsidP="00D623D1">
            <w:r>
              <w:t>01 05 00 00 00 0000 600</w:t>
            </w:r>
          </w:p>
        </w:tc>
        <w:tc>
          <w:tcPr>
            <w:tcW w:w="2708" w:type="pct"/>
          </w:tcPr>
          <w:p w:rsidR="00AB3F35" w:rsidRDefault="00AB3F35" w:rsidP="00D623D1">
            <w:r>
              <w:t>Уменьшение остатков средств бюджетов</w:t>
            </w:r>
          </w:p>
        </w:tc>
        <w:tc>
          <w:tcPr>
            <w:tcW w:w="764" w:type="pct"/>
          </w:tcPr>
          <w:p w:rsidR="00AB3F35" w:rsidRDefault="00AB3F35" w:rsidP="00D623D1">
            <w:pPr>
              <w:jc w:val="center"/>
            </w:pPr>
            <w:r>
              <w:t>29440,75</w:t>
            </w:r>
          </w:p>
        </w:tc>
      </w:tr>
      <w:tr w:rsidR="00AB3F35" w:rsidTr="00500292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AB3F35" w:rsidRDefault="00AB3F35" w:rsidP="00D623D1">
            <w:r>
              <w:t>01 05 02 00 00 0000 600</w:t>
            </w:r>
          </w:p>
        </w:tc>
        <w:tc>
          <w:tcPr>
            <w:tcW w:w="2708" w:type="pct"/>
          </w:tcPr>
          <w:p w:rsidR="00AB3F35" w:rsidRDefault="00AB3F35" w:rsidP="00D623D1">
            <w:r>
              <w:t>Уменьшение прочих остатков средств бюджетов</w:t>
            </w:r>
          </w:p>
        </w:tc>
        <w:tc>
          <w:tcPr>
            <w:tcW w:w="764" w:type="pct"/>
          </w:tcPr>
          <w:p w:rsidR="00AB3F35" w:rsidRDefault="00AB3F35" w:rsidP="00D623D1">
            <w:pPr>
              <w:jc w:val="center"/>
            </w:pPr>
            <w:r>
              <w:t>29440,75</w:t>
            </w:r>
          </w:p>
        </w:tc>
      </w:tr>
      <w:tr w:rsidR="00AB3F35" w:rsidTr="00500292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AB3F35" w:rsidRDefault="00AB3F35" w:rsidP="00D623D1">
            <w:r>
              <w:t>01 05 02 01 00 0000 610</w:t>
            </w:r>
          </w:p>
        </w:tc>
        <w:tc>
          <w:tcPr>
            <w:tcW w:w="2708" w:type="pct"/>
          </w:tcPr>
          <w:p w:rsidR="00AB3F35" w:rsidRDefault="00AB3F35" w:rsidP="00D623D1">
            <w:r>
              <w:t>Уменьшение прочих остатков денежных средств бюджетов</w:t>
            </w:r>
          </w:p>
        </w:tc>
        <w:tc>
          <w:tcPr>
            <w:tcW w:w="764" w:type="pct"/>
          </w:tcPr>
          <w:p w:rsidR="00AB3F35" w:rsidRDefault="00AB3F35" w:rsidP="00D623D1">
            <w:pPr>
              <w:jc w:val="center"/>
            </w:pPr>
            <w:r>
              <w:t>29440,75</w:t>
            </w:r>
          </w:p>
        </w:tc>
      </w:tr>
      <w:tr w:rsidR="00AB3F35" w:rsidTr="00500292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AB3F35" w:rsidRDefault="00AB3F35" w:rsidP="00D623D1">
            <w:r>
              <w:t>01 05 02 01 10 0000 610</w:t>
            </w:r>
          </w:p>
        </w:tc>
        <w:tc>
          <w:tcPr>
            <w:tcW w:w="2708" w:type="pct"/>
          </w:tcPr>
          <w:p w:rsidR="00AB3F35" w:rsidRDefault="00AB3F35" w:rsidP="00D623D1">
            <w:r>
              <w:t>Уменьшение прочих остатков денежных средств  бюджетов поселений</w:t>
            </w:r>
          </w:p>
        </w:tc>
        <w:tc>
          <w:tcPr>
            <w:tcW w:w="764" w:type="pct"/>
          </w:tcPr>
          <w:p w:rsidR="00AB3F35" w:rsidRDefault="00AB3F35" w:rsidP="00D623D1">
            <w:pPr>
              <w:jc w:val="center"/>
            </w:pPr>
            <w:r>
              <w:t>29440,75</w:t>
            </w:r>
          </w:p>
        </w:tc>
      </w:tr>
    </w:tbl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 w:rsidP="00D623D1">
      <w:pPr>
        <w:ind w:left="5103"/>
      </w:pPr>
      <w:r>
        <w:t>Приложение 7</w:t>
      </w:r>
    </w:p>
    <w:p w:rsidR="00AB3F35" w:rsidRDefault="00AB3F35" w:rsidP="00D623D1">
      <w:pPr>
        <w:ind w:left="5103"/>
      </w:pPr>
      <w:r>
        <w:t>к решению  Совета депутатов</w:t>
      </w:r>
    </w:p>
    <w:p w:rsidR="00AB3F35" w:rsidRDefault="00AB3F35" w:rsidP="00D623D1">
      <w:pPr>
        <w:ind w:left="5103"/>
      </w:pPr>
      <w:r>
        <w:t xml:space="preserve">Грязенятского сельского поселения </w:t>
      </w:r>
    </w:p>
    <w:p w:rsidR="00AB3F35" w:rsidRDefault="00AB3F35" w:rsidP="00D623D1">
      <w:pPr>
        <w:tabs>
          <w:tab w:val="left" w:pos="6200"/>
          <w:tab w:val="right" w:pos="10205"/>
        </w:tabs>
        <w:ind w:left="5103"/>
      </w:pPr>
      <w:r>
        <w:t>Рославльского района</w:t>
      </w:r>
    </w:p>
    <w:p w:rsidR="00AB3F35" w:rsidRDefault="00AB3F35" w:rsidP="00D623D1">
      <w:pPr>
        <w:tabs>
          <w:tab w:val="left" w:pos="6200"/>
          <w:tab w:val="right" w:pos="10205"/>
        </w:tabs>
        <w:ind w:left="5103"/>
      </w:pPr>
      <w:r>
        <w:t>Смоленской области</w:t>
      </w:r>
    </w:p>
    <w:p w:rsidR="00AB3F35" w:rsidRDefault="00AB3F35" w:rsidP="00D623D1">
      <w:pPr>
        <w:tabs>
          <w:tab w:val="left" w:pos="6200"/>
          <w:tab w:val="right" w:pos="10205"/>
        </w:tabs>
        <w:ind w:left="5103"/>
      </w:pPr>
      <w:r>
        <w:t xml:space="preserve">от 28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32</w:t>
      </w:r>
    </w:p>
    <w:p w:rsidR="00AB3F35" w:rsidRDefault="00AB3F35" w:rsidP="00D623D1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AB3F35" w:rsidRDefault="00AB3F35" w:rsidP="00D623D1">
      <w:pPr>
        <w:pStyle w:val="NoSpacing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ПРОГНОЗИРУЕМЫЕ БЕЗВОЗМЕЗДНЫЕ ПОСТУПЛЕНИЯ В БЮДЖЕТ МУНИЦИПАЛЬНОГО  ОБРАЗОВАНИЯ ГРЯЗЕНЯТСКОГО СЕЛЬСКОГО ПОСЕЛЕНИЯ РОСЛАВЛЬСКОГО РАЙОНА СМОЛЕНСКОЙ ОБЛАСТИ</w:t>
      </w:r>
    </w:p>
    <w:p w:rsidR="00AB3F35" w:rsidRDefault="00AB3F35" w:rsidP="00D623D1">
      <w:pPr>
        <w:pStyle w:val="NoSpacing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2017 год</w:t>
      </w:r>
    </w:p>
    <w:p w:rsidR="00AB3F35" w:rsidRDefault="00AB3F35" w:rsidP="00D623D1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( </w:t>
      </w:r>
      <w:r>
        <w:rPr>
          <w:bCs/>
          <w:sz w:val="22"/>
        </w:rPr>
        <w:t xml:space="preserve"> руб.)</w:t>
      </w:r>
    </w:p>
    <w:tbl>
      <w:tblPr>
        <w:tblW w:w="9907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2"/>
        <w:gridCol w:w="5279"/>
        <w:gridCol w:w="1636"/>
      </w:tblGrid>
      <w:tr w:rsidR="00AB3F35" w:rsidTr="00D623D1">
        <w:trPr>
          <w:trHeight w:val="710"/>
          <w:jc w:val="center"/>
        </w:trPr>
        <w:tc>
          <w:tcPr>
            <w:tcW w:w="2992" w:type="dxa"/>
          </w:tcPr>
          <w:p w:rsidR="00AB3F35" w:rsidRDefault="00AB3F35" w:rsidP="00D623D1">
            <w:pPr>
              <w:ind w:right="79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5279" w:type="dxa"/>
            <w:vAlign w:val="center"/>
          </w:tcPr>
          <w:p w:rsidR="00AB3F35" w:rsidRDefault="00AB3F35" w:rsidP="00D623D1">
            <w:pPr>
              <w:pStyle w:val="Heading2"/>
              <w:spacing w:befor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636" w:type="dxa"/>
            <w:vAlign w:val="center"/>
          </w:tcPr>
          <w:p w:rsidR="00AB3F35" w:rsidRDefault="00AB3F35" w:rsidP="00D623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  <w:p w:rsidR="00AB3F35" w:rsidRDefault="00AB3F35" w:rsidP="00D623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 2017 год</w:t>
            </w:r>
          </w:p>
        </w:tc>
      </w:tr>
      <w:tr w:rsidR="00AB3F35" w:rsidTr="00D623D1">
        <w:trPr>
          <w:trHeight w:val="198"/>
          <w:jc w:val="center"/>
        </w:trPr>
        <w:tc>
          <w:tcPr>
            <w:tcW w:w="2992" w:type="dxa"/>
            <w:vAlign w:val="center"/>
          </w:tcPr>
          <w:p w:rsidR="00AB3F35" w:rsidRDefault="00AB3F35" w:rsidP="00D623D1">
            <w:pPr>
              <w:spacing w:before="120"/>
              <w:ind w:right="7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79" w:type="dxa"/>
          </w:tcPr>
          <w:p w:rsidR="00AB3F35" w:rsidRDefault="00AB3F35" w:rsidP="00D623D1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AB3F35" w:rsidRDefault="00AB3F35" w:rsidP="00D623D1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B3F35" w:rsidTr="00D623D1">
        <w:trPr>
          <w:trHeight w:val="329"/>
          <w:jc w:val="center"/>
        </w:trPr>
        <w:tc>
          <w:tcPr>
            <w:tcW w:w="2992" w:type="dxa"/>
            <w:vAlign w:val="center"/>
          </w:tcPr>
          <w:p w:rsidR="00AB3F35" w:rsidRDefault="00AB3F35" w:rsidP="00D623D1">
            <w:r>
              <w:t>000 2 00 00000 00 0000 000</w:t>
            </w:r>
          </w:p>
        </w:tc>
        <w:tc>
          <w:tcPr>
            <w:tcW w:w="5279" w:type="dxa"/>
          </w:tcPr>
          <w:p w:rsidR="00AB3F35" w:rsidRDefault="00AB3F35" w:rsidP="00D623D1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36" w:type="dxa"/>
            <w:vAlign w:val="bottom"/>
          </w:tcPr>
          <w:p w:rsidR="00AB3F35" w:rsidRDefault="00AB3F35" w:rsidP="00D623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25676851,00</w:t>
            </w:r>
          </w:p>
        </w:tc>
      </w:tr>
      <w:tr w:rsidR="00AB3F35" w:rsidTr="00D623D1">
        <w:trPr>
          <w:trHeight w:val="889"/>
          <w:jc w:val="center"/>
        </w:trPr>
        <w:tc>
          <w:tcPr>
            <w:tcW w:w="2992" w:type="dxa"/>
            <w:vAlign w:val="center"/>
          </w:tcPr>
          <w:p w:rsidR="00AB3F35" w:rsidRDefault="00AB3F35" w:rsidP="00D623D1">
            <w:pPr>
              <w:spacing w:before="120"/>
            </w:pPr>
            <w:r>
              <w:t>000 2 02 00000 00 0000 000</w:t>
            </w:r>
          </w:p>
        </w:tc>
        <w:tc>
          <w:tcPr>
            <w:tcW w:w="5279" w:type="dxa"/>
          </w:tcPr>
          <w:p w:rsidR="00AB3F35" w:rsidRDefault="00AB3F35" w:rsidP="00D623D1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6" w:type="dxa"/>
            <w:vAlign w:val="bottom"/>
          </w:tcPr>
          <w:p w:rsidR="00AB3F35" w:rsidRDefault="00AB3F35" w:rsidP="00D623D1">
            <w:pPr>
              <w:jc w:val="center"/>
            </w:pPr>
            <w:r>
              <w:t>25676851,00</w:t>
            </w:r>
          </w:p>
        </w:tc>
      </w:tr>
      <w:tr w:rsidR="00AB3F35" w:rsidTr="00D623D1">
        <w:trPr>
          <w:trHeight w:val="541"/>
          <w:jc w:val="center"/>
        </w:trPr>
        <w:tc>
          <w:tcPr>
            <w:tcW w:w="2992" w:type="dxa"/>
            <w:vAlign w:val="center"/>
          </w:tcPr>
          <w:p w:rsidR="00AB3F35" w:rsidRDefault="00AB3F35" w:rsidP="00D623D1">
            <w:pPr>
              <w:spacing w:before="120"/>
            </w:pPr>
            <w:r>
              <w:t>000 2 02 1000 00 0000 151</w:t>
            </w:r>
          </w:p>
        </w:tc>
        <w:tc>
          <w:tcPr>
            <w:tcW w:w="5279" w:type="dxa"/>
          </w:tcPr>
          <w:p w:rsidR="00AB3F35" w:rsidRDefault="00AB3F35" w:rsidP="00D623D1">
            <w:pPr>
              <w:pStyle w:val="Heading3"/>
              <w:spacing w:before="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636" w:type="dxa"/>
            <w:vAlign w:val="bottom"/>
          </w:tcPr>
          <w:p w:rsidR="00AB3F35" w:rsidRDefault="00AB3F35" w:rsidP="00D623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1 680800,00</w:t>
            </w:r>
          </w:p>
        </w:tc>
      </w:tr>
      <w:tr w:rsidR="00AB3F35" w:rsidTr="00D623D1">
        <w:trPr>
          <w:trHeight w:val="526"/>
          <w:jc w:val="center"/>
        </w:trPr>
        <w:tc>
          <w:tcPr>
            <w:tcW w:w="2992" w:type="dxa"/>
            <w:vAlign w:val="center"/>
          </w:tcPr>
          <w:p w:rsidR="00AB3F35" w:rsidRDefault="00AB3F35" w:rsidP="00D623D1">
            <w:pPr>
              <w:spacing w:before="120"/>
            </w:pPr>
            <w:r>
              <w:t>000 2 02 10001 10 0000 151</w:t>
            </w:r>
          </w:p>
        </w:tc>
        <w:tc>
          <w:tcPr>
            <w:tcW w:w="5279" w:type="dxa"/>
          </w:tcPr>
          <w:p w:rsidR="00AB3F35" w:rsidRDefault="00AB3F35" w:rsidP="00D623D1">
            <w:pPr>
              <w:pStyle w:val="Heading3"/>
              <w:spacing w:before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36" w:type="dxa"/>
            <w:vAlign w:val="bottom"/>
          </w:tcPr>
          <w:p w:rsidR="00AB3F35" w:rsidRDefault="00AB3F35" w:rsidP="00D623D1">
            <w:pPr>
              <w:jc w:val="center"/>
            </w:pPr>
            <w:r>
              <w:rPr>
                <w:bCs/>
              </w:rPr>
              <w:t>1 680800,00</w:t>
            </w:r>
          </w:p>
        </w:tc>
      </w:tr>
      <w:tr w:rsidR="00AB3F35" w:rsidTr="00D623D1">
        <w:trPr>
          <w:trHeight w:val="496"/>
          <w:jc w:val="center"/>
        </w:trPr>
        <w:tc>
          <w:tcPr>
            <w:tcW w:w="2992" w:type="dxa"/>
            <w:vAlign w:val="center"/>
          </w:tcPr>
          <w:p w:rsidR="00AB3F35" w:rsidRDefault="00AB3F35" w:rsidP="00D623D1">
            <w:pPr>
              <w:spacing w:before="120"/>
            </w:pPr>
            <w:r>
              <w:t xml:space="preserve">000 2 02 29999 10 0000 151 </w:t>
            </w:r>
          </w:p>
        </w:tc>
        <w:tc>
          <w:tcPr>
            <w:tcW w:w="5279" w:type="dxa"/>
          </w:tcPr>
          <w:p w:rsidR="00AB3F35" w:rsidRDefault="00AB3F35" w:rsidP="00D623D1">
            <w:pPr>
              <w:pStyle w:val="Heading3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36" w:type="dxa"/>
            <w:vAlign w:val="bottom"/>
          </w:tcPr>
          <w:p w:rsidR="00AB3F35" w:rsidRDefault="00AB3F35" w:rsidP="00D623D1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23996051,00</w:t>
            </w:r>
          </w:p>
        </w:tc>
      </w:tr>
      <w:tr w:rsidR="00AB3F35" w:rsidTr="00D623D1">
        <w:trPr>
          <w:trHeight w:val="720"/>
          <w:jc w:val="center"/>
        </w:trPr>
        <w:tc>
          <w:tcPr>
            <w:tcW w:w="2992" w:type="dxa"/>
            <w:vAlign w:val="center"/>
          </w:tcPr>
          <w:p w:rsidR="00AB3F35" w:rsidRDefault="00AB3F35" w:rsidP="00D623D1">
            <w:pPr>
              <w:spacing w:before="120"/>
            </w:pPr>
            <w:r>
              <w:t>000 202 30000 00 0000 151</w:t>
            </w:r>
          </w:p>
        </w:tc>
        <w:tc>
          <w:tcPr>
            <w:tcW w:w="5279" w:type="dxa"/>
          </w:tcPr>
          <w:p w:rsidR="00AB3F35" w:rsidRDefault="00AB3F35" w:rsidP="00D623D1">
            <w:pPr>
              <w:pStyle w:val="Heading3"/>
              <w:spacing w:before="0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</w:t>
            </w:r>
          </w:p>
        </w:tc>
        <w:tc>
          <w:tcPr>
            <w:tcW w:w="1636" w:type="dxa"/>
            <w:vAlign w:val="bottom"/>
          </w:tcPr>
          <w:p w:rsidR="00AB3F35" w:rsidRDefault="00AB3F35" w:rsidP="00D623D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30000,00</w:t>
            </w:r>
          </w:p>
        </w:tc>
      </w:tr>
      <w:tr w:rsidR="00AB3F35" w:rsidTr="00D623D1">
        <w:trPr>
          <w:trHeight w:val="1137"/>
          <w:jc w:val="center"/>
        </w:trPr>
        <w:tc>
          <w:tcPr>
            <w:tcW w:w="2992" w:type="dxa"/>
            <w:vAlign w:val="center"/>
          </w:tcPr>
          <w:p w:rsidR="00AB3F35" w:rsidRDefault="00AB3F35" w:rsidP="00D623D1">
            <w:pPr>
              <w:spacing w:before="120"/>
            </w:pPr>
            <w:r>
              <w:t xml:space="preserve">000 202 35118 10  0000 151 </w:t>
            </w:r>
          </w:p>
        </w:tc>
        <w:tc>
          <w:tcPr>
            <w:tcW w:w="5279" w:type="dxa"/>
          </w:tcPr>
          <w:p w:rsidR="00AB3F35" w:rsidRDefault="00AB3F35" w:rsidP="00D623D1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vAlign w:val="bottom"/>
          </w:tcPr>
          <w:p w:rsidR="00AB3F35" w:rsidRDefault="00AB3F35" w:rsidP="00D623D1">
            <w:pPr>
              <w:jc w:val="center"/>
            </w:pPr>
            <w:r>
              <w:t>30000,00</w:t>
            </w:r>
          </w:p>
        </w:tc>
      </w:tr>
      <w:tr w:rsidR="00AB3F35" w:rsidTr="00D623D1">
        <w:trPr>
          <w:trHeight w:val="1906"/>
          <w:jc w:val="center"/>
        </w:trPr>
        <w:tc>
          <w:tcPr>
            <w:tcW w:w="2992" w:type="dxa"/>
            <w:vAlign w:val="center"/>
          </w:tcPr>
          <w:p w:rsidR="00AB3F35" w:rsidRDefault="00AB3F35" w:rsidP="00D623D1">
            <w:pPr>
              <w:spacing w:before="120"/>
            </w:pPr>
            <w:r>
              <w:t xml:space="preserve">000 2 0240014 10 0000 151 </w:t>
            </w:r>
          </w:p>
        </w:tc>
        <w:tc>
          <w:tcPr>
            <w:tcW w:w="5279" w:type="dxa"/>
          </w:tcPr>
          <w:p w:rsidR="00AB3F35" w:rsidRDefault="00AB3F35" w:rsidP="00D623D1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Межбюджетные трансферты, передаваемые бюджетам сельских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36" w:type="dxa"/>
            <w:vAlign w:val="bottom"/>
          </w:tcPr>
          <w:p w:rsidR="00AB3F35" w:rsidRDefault="00AB3F35" w:rsidP="00D623D1">
            <w:pPr>
              <w:jc w:val="center"/>
            </w:pPr>
            <w:r>
              <w:t>0</w:t>
            </w:r>
          </w:p>
        </w:tc>
      </w:tr>
      <w:tr w:rsidR="00AB3F35" w:rsidTr="00D623D1">
        <w:trPr>
          <w:trHeight w:val="557"/>
          <w:jc w:val="center"/>
        </w:trPr>
        <w:tc>
          <w:tcPr>
            <w:tcW w:w="2992" w:type="dxa"/>
            <w:vAlign w:val="center"/>
          </w:tcPr>
          <w:p w:rsidR="00AB3F35" w:rsidRDefault="00AB3F35" w:rsidP="00D623D1">
            <w:pPr>
              <w:spacing w:before="120"/>
            </w:pPr>
            <w:r>
              <w:t>000 2 07 05030 10 0000 180</w:t>
            </w:r>
          </w:p>
        </w:tc>
        <w:tc>
          <w:tcPr>
            <w:tcW w:w="5279" w:type="dxa"/>
          </w:tcPr>
          <w:p w:rsidR="00AB3F35" w:rsidRDefault="00AB3F35" w:rsidP="00D623D1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36" w:type="dxa"/>
            <w:vAlign w:val="bottom"/>
          </w:tcPr>
          <w:p w:rsidR="00AB3F35" w:rsidRDefault="00AB3F35" w:rsidP="00D623D1">
            <w:pPr>
              <w:jc w:val="center"/>
            </w:pPr>
            <w:r>
              <w:t>0</w:t>
            </w:r>
          </w:p>
        </w:tc>
      </w:tr>
      <w:tr w:rsidR="00AB3F35" w:rsidTr="00D623D1">
        <w:trPr>
          <w:trHeight w:val="1033"/>
          <w:jc w:val="center"/>
        </w:trPr>
        <w:tc>
          <w:tcPr>
            <w:tcW w:w="2992" w:type="dxa"/>
            <w:vAlign w:val="center"/>
          </w:tcPr>
          <w:p w:rsidR="00AB3F35" w:rsidRDefault="00AB3F35" w:rsidP="00D623D1">
            <w:pPr>
              <w:spacing w:before="120"/>
            </w:pPr>
            <w:r>
              <w:t>000 2 19 00000 10 0000151</w:t>
            </w:r>
          </w:p>
        </w:tc>
        <w:tc>
          <w:tcPr>
            <w:tcW w:w="5279" w:type="dxa"/>
          </w:tcPr>
          <w:p w:rsidR="00AB3F35" w:rsidRDefault="00AB3F35" w:rsidP="00D623D1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Возврат остатков субсидий, субвенций и иных межбюджетных трансфертов , имеющих целевое назначение , прошлых лет из бюджетов сельских поселений </w:t>
            </w:r>
          </w:p>
        </w:tc>
        <w:tc>
          <w:tcPr>
            <w:tcW w:w="1636" w:type="dxa"/>
            <w:vAlign w:val="bottom"/>
          </w:tcPr>
          <w:p w:rsidR="00AB3F35" w:rsidRDefault="00AB3F35" w:rsidP="00D623D1">
            <w:pPr>
              <w:jc w:val="center"/>
            </w:pPr>
            <w:r>
              <w:t>0</w:t>
            </w:r>
          </w:p>
        </w:tc>
      </w:tr>
      <w:tr w:rsidR="00AB3F35" w:rsidTr="00D623D1">
        <w:trPr>
          <w:trHeight w:val="267"/>
          <w:jc w:val="center"/>
        </w:trPr>
        <w:tc>
          <w:tcPr>
            <w:tcW w:w="2992" w:type="dxa"/>
            <w:vAlign w:val="center"/>
          </w:tcPr>
          <w:p w:rsidR="00AB3F35" w:rsidRDefault="00AB3F35" w:rsidP="00D623D1">
            <w:pPr>
              <w:spacing w:before="120"/>
              <w:jc w:val="both"/>
            </w:pPr>
            <w:r>
              <w:t xml:space="preserve">000 2 02 49999 10 0000 151 </w:t>
            </w:r>
          </w:p>
        </w:tc>
        <w:tc>
          <w:tcPr>
            <w:tcW w:w="5279" w:type="dxa"/>
          </w:tcPr>
          <w:p w:rsidR="00AB3F35" w:rsidRDefault="00AB3F35" w:rsidP="00D623D1">
            <w:pPr>
              <w:pStyle w:val="Heading3"/>
              <w:spacing w:before="0"/>
              <w:jc w:val="both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 w:val="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36" w:type="dxa"/>
            <w:vAlign w:val="bottom"/>
          </w:tcPr>
          <w:p w:rsidR="00AB3F35" w:rsidRDefault="00AB3F35" w:rsidP="00D623D1">
            <w:pPr>
              <w:jc w:val="center"/>
              <w:rPr>
                <w:b/>
                <w:bCs/>
              </w:rPr>
            </w:pPr>
          </w:p>
        </w:tc>
      </w:tr>
      <w:tr w:rsidR="00AB3F35" w:rsidTr="00D623D1">
        <w:trPr>
          <w:trHeight w:val="267"/>
          <w:jc w:val="center"/>
        </w:trPr>
        <w:tc>
          <w:tcPr>
            <w:tcW w:w="2992" w:type="dxa"/>
            <w:vAlign w:val="center"/>
          </w:tcPr>
          <w:p w:rsidR="00AB3F35" w:rsidRDefault="00AB3F35" w:rsidP="00D623D1">
            <w:pPr>
              <w:spacing w:before="120"/>
              <w:jc w:val="center"/>
            </w:pPr>
          </w:p>
        </w:tc>
        <w:tc>
          <w:tcPr>
            <w:tcW w:w="5279" w:type="dxa"/>
          </w:tcPr>
          <w:p w:rsidR="00AB3F35" w:rsidRDefault="00AB3F35" w:rsidP="00D623D1">
            <w:pPr>
              <w:pStyle w:val="Heading3"/>
              <w:spacing w:before="0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ИТОГО ДОХОДОВ</w:t>
            </w:r>
          </w:p>
        </w:tc>
        <w:tc>
          <w:tcPr>
            <w:tcW w:w="1636" w:type="dxa"/>
            <w:vAlign w:val="bottom"/>
          </w:tcPr>
          <w:p w:rsidR="00AB3F35" w:rsidRDefault="00AB3F35" w:rsidP="00D623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25676851,00</w:t>
            </w:r>
          </w:p>
        </w:tc>
      </w:tr>
    </w:tbl>
    <w:p w:rsidR="00AB3F35" w:rsidRDefault="00AB3F35">
      <w:pPr>
        <w:tabs>
          <w:tab w:val="left" w:pos="8480"/>
        </w:tabs>
        <w:jc w:val="both"/>
      </w:pPr>
    </w:p>
    <w:tbl>
      <w:tblPr>
        <w:tblW w:w="5000" w:type="pct"/>
        <w:tblLook w:val="0000"/>
      </w:tblPr>
      <w:tblGrid>
        <w:gridCol w:w="5046"/>
        <w:gridCol w:w="520"/>
        <w:gridCol w:w="520"/>
        <w:gridCol w:w="1650"/>
        <w:gridCol w:w="760"/>
        <w:gridCol w:w="1925"/>
      </w:tblGrid>
      <w:tr w:rsidR="00AB3F35" w:rsidRPr="00500292" w:rsidTr="00D623D1">
        <w:trPr>
          <w:trHeight w:val="1245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B3F35" w:rsidRPr="00500292" w:rsidRDefault="00AB3F35" w:rsidP="00D623D1">
            <w:pPr>
              <w:ind w:left="5010"/>
            </w:pPr>
            <w:r w:rsidRPr="00500292">
              <w:t>Приложение 9</w:t>
            </w:r>
          </w:p>
          <w:p w:rsidR="00AB3F35" w:rsidRPr="00500292" w:rsidRDefault="00AB3F35" w:rsidP="00D623D1">
            <w:pPr>
              <w:ind w:left="5010"/>
            </w:pPr>
            <w:r w:rsidRPr="00500292">
              <w:t xml:space="preserve">к   решению Совета Депутатов </w:t>
            </w:r>
          </w:p>
          <w:p w:rsidR="00AB3F35" w:rsidRPr="00500292" w:rsidRDefault="00AB3F35" w:rsidP="00D623D1">
            <w:pPr>
              <w:ind w:left="5010"/>
            </w:pPr>
            <w:r w:rsidRPr="00500292">
              <w:t xml:space="preserve">Грязенятского сельского поселения </w:t>
            </w:r>
          </w:p>
          <w:p w:rsidR="00AB3F35" w:rsidRPr="00500292" w:rsidRDefault="00AB3F35" w:rsidP="00D623D1">
            <w:pPr>
              <w:ind w:left="5010"/>
            </w:pPr>
            <w:r w:rsidRPr="00500292">
              <w:t>Рославльского района  Смоленской области</w:t>
            </w:r>
          </w:p>
          <w:p w:rsidR="00AB3F35" w:rsidRPr="00500292" w:rsidRDefault="00AB3F35" w:rsidP="00D623D1">
            <w:pPr>
              <w:ind w:left="5010"/>
            </w:pPr>
            <w:r w:rsidRPr="00500292">
              <w:t>от    28 декабря 2017г №32</w:t>
            </w:r>
          </w:p>
          <w:p w:rsidR="00AB3F35" w:rsidRPr="00500292" w:rsidRDefault="00AB3F35" w:rsidP="00D623D1">
            <w:pPr>
              <w:ind w:left="5010"/>
            </w:pPr>
          </w:p>
        </w:tc>
      </w:tr>
      <w:tr w:rsidR="00AB3F35" w:rsidRPr="00500292" w:rsidTr="00D623D1">
        <w:trPr>
          <w:trHeight w:val="322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F35" w:rsidRPr="00500292" w:rsidRDefault="00AB3F35" w:rsidP="00D623D1">
            <w:pPr>
              <w:jc w:val="center"/>
            </w:pPr>
            <w:r w:rsidRPr="00500292">
              <w:t>Распределение бюджетных ассигнований из бюджета Грязенятского сельского поселения Рославльского района Смоленской области  на 2017 год по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</w:t>
            </w:r>
          </w:p>
          <w:p w:rsidR="00AB3F35" w:rsidRPr="00500292" w:rsidRDefault="00AB3F35" w:rsidP="00D623D1">
            <w:pPr>
              <w:jc w:val="center"/>
            </w:pPr>
          </w:p>
        </w:tc>
      </w:tr>
      <w:tr w:rsidR="00AB3F35" w:rsidRPr="00500292" w:rsidTr="00D623D1">
        <w:trPr>
          <w:trHeight w:val="322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5" w:rsidRPr="00500292" w:rsidRDefault="00AB3F35" w:rsidP="00D623D1"/>
        </w:tc>
      </w:tr>
      <w:tr w:rsidR="00AB3F35" w:rsidRPr="00500292" w:rsidTr="00D623D1">
        <w:trPr>
          <w:trHeight w:val="739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5" w:rsidRPr="00500292" w:rsidRDefault="00AB3F35" w:rsidP="00D623D1"/>
        </w:tc>
      </w:tr>
      <w:tr w:rsidR="00AB3F35" w:rsidRPr="00500292" w:rsidTr="00D623D1">
        <w:trPr>
          <w:trHeight w:val="25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F35" w:rsidRPr="00500292" w:rsidRDefault="00AB3F35" w:rsidP="00D623D1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F35" w:rsidRPr="00500292" w:rsidRDefault="00AB3F35" w:rsidP="00D623D1"/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F35" w:rsidRPr="00500292" w:rsidRDefault="00AB3F35" w:rsidP="00D623D1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F35" w:rsidRPr="00500292" w:rsidRDefault="00AB3F35" w:rsidP="00D623D1"/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F35" w:rsidRPr="00500292" w:rsidRDefault="00AB3F35" w:rsidP="00D623D1"/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F35" w:rsidRPr="00500292" w:rsidRDefault="00AB3F35" w:rsidP="00D623D1">
            <w:pPr>
              <w:jc w:val="center"/>
            </w:pPr>
            <w:r w:rsidRPr="00500292">
              <w:t>(руб)</w:t>
            </w:r>
          </w:p>
        </w:tc>
      </w:tr>
      <w:tr w:rsidR="00AB3F35" w:rsidRPr="00500292" w:rsidTr="00D623D1">
        <w:trPr>
          <w:trHeight w:val="420"/>
        </w:trPr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500292" w:rsidRDefault="00AB3F35" w:rsidP="00D623D1">
            <w:pPr>
              <w:jc w:val="center"/>
              <w:rPr>
                <w:bCs/>
              </w:rPr>
            </w:pPr>
            <w:r w:rsidRPr="00500292">
              <w:rPr>
                <w:bCs/>
              </w:rPr>
              <w:t>Документ, учреждение</w:t>
            </w:r>
          </w:p>
        </w:tc>
        <w:tc>
          <w:tcPr>
            <w:tcW w:w="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Ра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зд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 xml:space="preserve">Ц. с т. 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Расх.</w:t>
            </w:r>
          </w:p>
        </w:tc>
        <w:tc>
          <w:tcPr>
            <w:tcW w:w="9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Сумма на 2017 год</w:t>
            </w:r>
          </w:p>
        </w:tc>
      </w:tr>
      <w:tr w:rsidR="00AB3F35" w:rsidRPr="00500292" w:rsidTr="00D623D1">
        <w:trPr>
          <w:trHeight w:val="30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  <w:iCs/>
              </w:rPr>
            </w:pPr>
            <w:r w:rsidRPr="00500292">
              <w:rPr>
                <w:bCs/>
                <w:iCs/>
              </w:rPr>
              <w:t xml:space="preserve">  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1604197.00</w:t>
            </w:r>
          </w:p>
        </w:tc>
      </w:tr>
      <w:tr w:rsidR="00AB3F35" w:rsidRPr="00500292" w:rsidTr="00D623D1">
        <w:trPr>
          <w:trHeight w:val="90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  <w:iCs/>
              </w:rPr>
            </w:pPr>
            <w:r w:rsidRPr="00500292">
              <w:rPr>
                <w:bCs/>
                <w:iCs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431200.00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r w:rsidRPr="00500292"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76 1 00 00140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431200.00</w:t>
            </w:r>
          </w:p>
        </w:tc>
      </w:tr>
      <w:tr w:rsidR="00AB3F35" w:rsidRPr="00500292" w:rsidTr="00D623D1">
        <w:trPr>
          <w:trHeight w:val="127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76 1 00 00140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431200.00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76 1 00 00140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120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431200.00</w:t>
            </w:r>
          </w:p>
        </w:tc>
      </w:tr>
      <w:tr w:rsidR="00AB3F35" w:rsidRPr="00500292" w:rsidTr="00D623D1">
        <w:trPr>
          <w:trHeight w:val="119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  <w:iCs/>
              </w:rPr>
            </w:pPr>
            <w:r w:rsidRPr="00500292">
              <w:rPr>
                <w:bCs/>
                <w:iCs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49400.00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r w:rsidRPr="00500292"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76 2 00 00140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49400.00</w:t>
            </w:r>
          </w:p>
        </w:tc>
      </w:tr>
      <w:tr w:rsidR="00AB3F35" w:rsidRPr="00500292" w:rsidTr="00D623D1">
        <w:trPr>
          <w:trHeight w:val="127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76 2 00 00140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49400.00</w:t>
            </w:r>
          </w:p>
        </w:tc>
      </w:tr>
      <w:tr w:rsidR="00AB3F35" w:rsidRPr="00500292" w:rsidTr="00D623D1">
        <w:trPr>
          <w:trHeight w:val="273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76 2 00 00140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120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49400.00</w:t>
            </w:r>
          </w:p>
        </w:tc>
      </w:tr>
      <w:tr w:rsidR="00AB3F35" w:rsidRPr="00500292" w:rsidTr="00D623D1">
        <w:trPr>
          <w:trHeight w:val="150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  <w:iCs/>
              </w:rPr>
            </w:pPr>
            <w:r w:rsidRPr="00500292">
              <w:rPr>
                <w:bCs/>
                <w:iCs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1098786.00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r w:rsidRPr="00500292"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77 1 00 00140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1098786.00</w:t>
            </w:r>
          </w:p>
        </w:tc>
      </w:tr>
      <w:tr w:rsidR="00AB3F35" w:rsidRPr="00500292" w:rsidTr="00500292">
        <w:trPr>
          <w:trHeight w:val="12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77 1 00 00140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802400.00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77 1 00 00140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120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802400.00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77 1 00 00140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289690.00</w:t>
            </w:r>
          </w:p>
        </w:tc>
      </w:tr>
      <w:tr w:rsidR="00AB3F35" w:rsidRPr="00500292" w:rsidTr="00D623D1">
        <w:trPr>
          <w:trHeight w:val="76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77 1 00 00140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289690.00</w:t>
            </w:r>
          </w:p>
        </w:tc>
      </w:tr>
      <w:tr w:rsidR="00AB3F35" w:rsidRPr="00500292" w:rsidTr="00D623D1">
        <w:trPr>
          <w:trHeight w:val="25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77 1 00 00140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6696.00</w:t>
            </w:r>
          </w:p>
        </w:tc>
      </w:tr>
      <w:tr w:rsidR="00AB3F35" w:rsidRPr="00500292" w:rsidTr="00D623D1">
        <w:trPr>
          <w:trHeight w:val="25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  Уплата налогов, сборов и иных платежей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77 1 00 00140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850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6696.00</w:t>
            </w:r>
          </w:p>
        </w:tc>
      </w:tr>
      <w:tr w:rsidR="00AB3F35" w:rsidRPr="00500292" w:rsidTr="00D623D1">
        <w:trPr>
          <w:trHeight w:val="120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  <w:iCs/>
              </w:rPr>
            </w:pPr>
            <w:r w:rsidRPr="00500292">
              <w:rPr>
                <w:bCs/>
                <w:iCs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18511.00</w:t>
            </w:r>
          </w:p>
        </w:tc>
      </w:tr>
      <w:tr w:rsidR="00AB3F35" w:rsidRPr="00500292" w:rsidTr="00D623D1">
        <w:trPr>
          <w:trHeight w:val="153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r w:rsidRPr="00500292"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поселения  в соответствии с заключенным соглашением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81 0 00 П0040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18511.00</w:t>
            </w:r>
          </w:p>
        </w:tc>
      </w:tr>
      <w:tr w:rsidR="00AB3F35" w:rsidRPr="00500292" w:rsidTr="00D623D1">
        <w:trPr>
          <w:trHeight w:val="25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81 0 00 П0040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500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18511.00</w:t>
            </w:r>
          </w:p>
        </w:tc>
      </w:tr>
      <w:tr w:rsidR="00AB3F35" w:rsidRPr="00500292" w:rsidTr="00D623D1">
        <w:trPr>
          <w:trHeight w:val="25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  Иные 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81 0 00 П0040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540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18511.00</w:t>
            </w:r>
          </w:p>
        </w:tc>
      </w:tr>
      <w:tr w:rsidR="00AB3F35" w:rsidRPr="00500292" w:rsidTr="00D623D1">
        <w:trPr>
          <w:trHeight w:val="30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  <w:iCs/>
              </w:rPr>
            </w:pPr>
            <w:r w:rsidRPr="00500292">
              <w:rPr>
                <w:bCs/>
                <w:iCs/>
              </w:rPr>
              <w:t xml:space="preserve">    Резервные фонды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4800.00</w:t>
            </w:r>
          </w:p>
        </w:tc>
      </w:tr>
      <w:tr w:rsidR="00AB3F35" w:rsidRPr="00500292" w:rsidTr="00D623D1">
        <w:trPr>
          <w:trHeight w:val="76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r w:rsidRPr="00500292">
              <w:t xml:space="preserve">        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89 0 00 28880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4800.00</w:t>
            </w:r>
          </w:p>
        </w:tc>
      </w:tr>
      <w:tr w:rsidR="00AB3F35" w:rsidRPr="00500292" w:rsidTr="00D623D1">
        <w:trPr>
          <w:trHeight w:val="25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89 0 00 28880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4800.00</w:t>
            </w:r>
          </w:p>
        </w:tc>
      </w:tr>
      <w:tr w:rsidR="00AB3F35" w:rsidRPr="00500292" w:rsidTr="00D623D1">
        <w:trPr>
          <w:trHeight w:val="25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  Резервные средства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89 0 00 28880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870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4800.00</w:t>
            </w:r>
          </w:p>
        </w:tc>
      </w:tr>
      <w:tr w:rsidR="00AB3F35" w:rsidRPr="00500292" w:rsidTr="00D623D1">
        <w:trPr>
          <w:trHeight w:val="30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  <w:iCs/>
              </w:rPr>
            </w:pPr>
            <w:r w:rsidRPr="00500292">
              <w:rPr>
                <w:bCs/>
                <w:iCs/>
              </w:rPr>
              <w:t xml:space="preserve">    Другие 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1500.00</w:t>
            </w:r>
          </w:p>
        </w:tc>
      </w:tr>
      <w:tr w:rsidR="00AB3F35" w:rsidRPr="00500292" w:rsidTr="00D623D1">
        <w:trPr>
          <w:trHeight w:val="25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r w:rsidRPr="00500292">
              <w:t xml:space="preserve">        Уплата членских взносов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98 2 00 00410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1500.00</w:t>
            </w:r>
          </w:p>
        </w:tc>
      </w:tr>
      <w:tr w:rsidR="00AB3F35" w:rsidRPr="00500292" w:rsidTr="00D623D1">
        <w:trPr>
          <w:trHeight w:val="25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98 2 00 00410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1500.00</w:t>
            </w:r>
          </w:p>
        </w:tc>
      </w:tr>
      <w:tr w:rsidR="00AB3F35" w:rsidRPr="00500292" w:rsidTr="00D623D1">
        <w:trPr>
          <w:trHeight w:val="25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  Уплата налогов, сборов и иных платежей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98 2 00 00410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850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1500.00</w:t>
            </w:r>
          </w:p>
        </w:tc>
      </w:tr>
      <w:tr w:rsidR="00AB3F35" w:rsidRPr="00500292" w:rsidTr="00D623D1">
        <w:trPr>
          <w:trHeight w:val="30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  <w:iCs/>
              </w:rPr>
            </w:pPr>
            <w:r w:rsidRPr="00500292">
              <w:rPr>
                <w:bCs/>
                <w:iCs/>
              </w:rPr>
              <w:t xml:space="preserve">  НАЦИОНАЛЬНАЯ ОБОРОНА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30000.00</w:t>
            </w:r>
          </w:p>
        </w:tc>
      </w:tr>
      <w:tr w:rsidR="00AB3F35" w:rsidRPr="00500292" w:rsidTr="00D623D1">
        <w:trPr>
          <w:trHeight w:val="60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  <w:iCs/>
              </w:rPr>
            </w:pPr>
            <w:r w:rsidRPr="00500292">
              <w:rPr>
                <w:bCs/>
                <w:iCs/>
              </w:rPr>
              <w:t xml:space="preserve">    Мобилизационная и вневойсковая подготовка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30000.00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r w:rsidRPr="00500292"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98 1 00 51180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30000.00</w:t>
            </w:r>
          </w:p>
        </w:tc>
      </w:tr>
      <w:tr w:rsidR="00AB3F35" w:rsidRPr="00500292" w:rsidTr="00D623D1">
        <w:trPr>
          <w:trHeight w:val="127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98 1 00 51180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16300.00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98 1 00 51180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120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16300.00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98 1 00 51180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13700.00</w:t>
            </w:r>
          </w:p>
        </w:tc>
      </w:tr>
      <w:tr w:rsidR="00AB3F35" w:rsidRPr="00500292" w:rsidTr="00D623D1">
        <w:trPr>
          <w:trHeight w:val="76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98 1 00 51180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13700.00</w:t>
            </w:r>
          </w:p>
        </w:tc>
      </w:tr>
      <w:tr w:rsidR="00AB3F35" w:rsidRPr="00500292" w:rsidTr="00D623D1">
        <w:trPr>
          <w:trHeight w:val="90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  <w:iCs/>
              </w:rPr>
            </w:pPr>
            <w:r w:rsidRPr="00500292">
              <w:rPr>
                <w:bCs/>
                <w:iCs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10000.00</w:t>
            </w:r>
          </w:p>
        </w:tc>
      </w:tr>
      <w:tr w:rsidR="00AB3F35" w:rsidRPr="00500292" w:rsidTr="00D623D1">
        <w:trPr>
          <w:trHeight w:val="30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  <w:iCs/>
              </w:rPr>
            </w:pPr>
            <w:r w:rsidRPr="00500292">
              <w:rPr>
                <w:bCs/>
                <w:iCs/>
              </w:rPr>
              <w:t xml:space="preserve">    Обеспечение пожарной безопасности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10000.00</w:t>
            </w:r>
          </w:p>
        </w:tc>
      </w:tr>
      <w:tr w:rsidR="00AB3F35" w:rsidRPr="00500292" w:rsidTr="00D623D1">
        <w:trPr>
          <w:trHeight w:val="76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98 2 00 22900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10000.00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98 2 00 22900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10000.00</w:t>
            </w:r>
          </w:p>
        </w:tc>
      </w:tr>
      <w:tr w:rsidR="00AB3F35" w:rsidRPr="00500292" w:rsidTr="00D623D1">
        <w:trPr>
          <w:trHeight w:val="76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98 2 00 22900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10000.00</w:t>
            </w:r>
          </w:p>
        </w:tc>
      </w:tr>
      <w:tr w:rsidR="00AB3F35" w:rsidRPr="00500292" w:rsidTr="00D623D1">
        <w:trPr>
          <w:trHeight w:val="30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  <w:iCs/>
              </w:rPr>
            </w:pPr>
            <w:r w:rsidRPr="00500292">
              <w:rPr>
                <w:bCs/>
                <w:iCs/>
              </w:rPr>
              <w:t xml:space="preserve">  НАЦИОНАЛЬНАЯ ЭКОНОМИКА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27231451.00</w:t>
            </w:r>
          </w:p>
        </w:tc>
      </w:tr>
      <w:tr w:rsidR="00AB3F35" w:rsidRPr="00500292" w:rsidTr="00D623D1">
        <w:trPr>
          <w:trHeight w:val="30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  <w:iCs/>
              </w:rPr>
            </w:pPr>
            <w:r w:rsidRPr="00500292">
              <w:rPr>
                <w:bCs/>
                <w:iCs/>
              </w:rPr>
              <w:t xml:space="preserve">    Дорожное хозяйство (дорожные фонды)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27231451.00</w:t>
            </w:r>
          </w:p>
        </w:tc>
      </w:tr>
      <w:tr w:rsidR="00AB3F35" w:rsidRPr="00500292" w:rsidTr="00D623D1">
        <w:trPr>
          <w:trHeight w:val="150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r w:rsidRPr="00500292">
              <w:t>Муниципальная программа "Развитие автомобильных дорог местного значения и улично-дорожной сети Грязенятского сельского поселения Рославльского района Смоленской области на 2016-2020 годы"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 xml:space="preserve">24 0 00 00000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24275274.00</w:t>
            </w:r>
          </w:p>
        </w:tc>
      </w:tr>
      <w:tr w:rsidR="00AB3F35" w:rsidRPr="00500292" w:rsidTr="00D623D1">
        <w:trPr>
          <w:trHeight w:val="60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r w:rsidRPr="00500292">
              <w:t>Основное мероприятие "Капитальный ремонт, ремонт и реконструкция автомобильных дорог"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 Я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24275274.00</w:t>
            </w:r>
          </w:p>
        </w:tc>
      </w:tr>
      <w:tr w:rsidR="00AB3F35" w:rsidRPr="00500292" w:rsidTr="00D623D1">
        <w:trPr>
          <w:trHeight w:val="210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r w:rsidRPr="00500292">
              <w:t>Расходы на проектирование, строительство, реконструкцию капитальный ремонт и ремонт  автомобильных дорог общего пользования местного значения с твердым покрытием до сельских населенных пунктов, не имеющих круглосуточной связи с сетью автомобильных дорог общего пользования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 Я 01 S0500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21713811.00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 Я 01 S0500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21468651.00</w:t>
            </w:r>
          </w:p>
        </w:tc>
      </w:tr>
      <w:tr w:rsidR="00AB3F35" w:rsidRPr="00500292" w:rsidTr="00D623D1">
        <w:trPr>
          <w:trHeight w:val="76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 Я 01 S0500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21468651.00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 Я 01 S0500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245160.00</w:t>
            </w:r>
          </w:p>
        </w:tc>
      </w:tr>
      <w:tr w:rsidR="00AB3F35" w:rsidRPr="00500292" w:rsidTr="00D623D1">
        <w:trPr>
          <w:trHeight w:val="76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 Я 01 S0500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245160.00</w:t>
            </w:r>
          </w:p>
        </w:tc>
      </w:tr>
      <w:tr w:rsidR="00AB3F35" w:rsidRPr="00500292" w:rsidTr="00D623D1">
        <w:trPr>
          <w:trHeight w:val="210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r w:rsidRPr="00500292">
              <w:t>Расходы на проектирование , строительство, реконструкцию капитальный ремонт и ремонт  автомобильных дорог общего пользования местного значения с твердым покрытием до сельских населенных пунктов, не имеющих круглосуточной связи с сетью автомобильных дорог общего пользования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 Я 01 S1260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2561463.00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 Я 01 S1260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2497400.00</w:t>
            </w:r>
          </w:p>
        </w:tc>
      </w:tr>
      <w:tr w:rsidR="00AB3F35" w:rsidRPr="00500292" w:rsidTr="00D623D1">
        <w:trPr>
          <w:trHeight w:val="76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 Я 01 S1260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2497400.00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 Я 01 S1260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64063.00</w:t>
            </w:r>
          </w:p>
        </w:tc>
      </w:tr>
      <w:tr w:rsidR="00AB3F35" w:rsidRPr="00500292" w:rsidTr="00D623D1">
        <w:trPr>
          <w:trHeight w:val="76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 Я 01 S1260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64063.00</w:t>
            </w:r>
          </w:p>
        </w:tc>
      </w:tr>
      <w:tr w:rsidR="00AB3F35" w:rsidRPr="00500292" w:rsidTr="00D623D1">
        <w:trPr>
          <w:trHeight w:val="102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r w:rsidRPr="00500292">
              <w:t xml:space="preserve">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88 0 00 01110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2956177.00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88 0 00 01110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2956177.00</w:t>
            </w:r>
          </w:p>
        </w:tc>
      </w:tr>
      <w:tr w:rsidR="00AB3F35" w:rsidRPr="00500292" w:rsidTr="00D623D1">
        <w:trPr>
          <w:trHeight w:val="76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88 0 00 01110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2956177.00</w:t>
            </w:r>
          </w:p>
        </w:tc>
      </w:tr>
      <w:tr w:rsidR="00AB3F35" w:rsidRPr="00500292" w:rsidTr="00D623D1">
        <w:trPr>
          <w:trHeight w:val="60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  <w:iCs/>
              </w:rPr>
            </w:pPr>
            <w:r w:rsidRPr="00500292">
              <w:rPr>
                <w:bCs/>
                <w:iCs/>
              </w:rPr>
              <w:t xml:space="preserve">  ЖИЛИЩНО-КОММУНАЛЬНОЕ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565103.00</w:t>
            </w:r>
          </w:p>
        </w:tc>
      </w:tr>
      <w:tr w:rsidR="00AB3F35" w:rsidRPr="00500292" w:rsidTr="00D623D1">
        <w:trPr>
          <w:trHeight w:val="30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  <w:iCs/>
              </w:rPr>
            </w:pPr>
            <w:r w:rsidRPr="00500292">
              <w:rPr>
                <w:bCs/>
                <w:iCs/>
              </w:rPr>
              <w:t xml:space="preserve">    Коммунальное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371859.00</w:t>
            </w:r>
          </w:p>
        </w:tc>
      </w:tr>
      <w:tr w:rsidR="00AB3F35" w:rsidRPr="00500292" w:rsidTr="00D623D1">
        <w:trPr>
          <w:trHeight w:val="25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r w:rsidRPr="00500292">
              <w:t xml:space="preserve">        Мероприятия в области коммунального хозяйства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88 0 00 01220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371859.00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88 0 00 01220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371859.00</w:t>
            </w:r>
          </w:p>
        </w:tc>
      </w:tr>
      <w:tr w:rsidR="00AB3F35" w:rsidRPr="00500292" w:rsidTr="00D623D1">
        <w:trPr>
          <w:trHeight w:val="76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88 0 00 01220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371859.00</w:t>
            </w:r>
          </w:p>
        </w:tc>
      </w:tr>
      <w:tr w:rsidR="00AB3F35" w:rsidRPr="00500292" w:rsidTr="00D623D1">
        <w:trPr>
          <w:trHeight w:val="30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  <w:iCs/>
              </w:rPr>
            </w:pPr>
            <w:r w:rsidRPr="00500292">
              <w:rPr>
                <w:bCs/>
                <w:iCs/>
              </w:rPr>
              <w:t xml:space="preserve">    Благоустройство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193244.00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r w:rsidRPr="00500292">
              <w:t xml:space="preserve">        Организация содержания мест захоронения в сельских поселениях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88 0 00 03220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0.00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88 0 00 03220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0.00</w:t>
            </w:r>
          </w:p>
        </w:tc>
      </w:tr>
      <w:tr w:rsidR="00AB3F35" w:rsidRPr="00500292" w:rsidTr="00D623D1">
        <w:trPr>
          <w:trHeight w:val="76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88 0 00 03220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0.00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r w:rsidRPr="00500292">
              <w:t xml:space="preserve">        Уличное освещение территории сельского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88 0 00 03230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193244.00</w:t>
            </w:r>
          </w:p>
        </w:tc>
      </w:tr>
      <w:tr w:rsidR="00AB3F35" w:rsidRPr="00500292" w:rsidTr="00D623D1">
        <w:trPr>
          <w:trHeight w:val="510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88 0 00 03230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193244.00</w:t>
            </w:r>
          </w:p>
        </w:tc>
      </w:tr>
      <w:tr w:rsidR="00AB3F35" w:rsidRPr="00500292" w:rsidTr="00D623D1">
        <w:trPr>
          <w:trHeight w:val="765"/>
        </w:trPr>
        <w:tc>
          <w:tcPr>
            <w:tcW w:w="2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500292" w:rsidRDefault="00AB3F35" w:rsidP="00D623D1">
            <w:pPr>
              <w:rPr>
                <w:bCs/>
              </w:rPr>
            </w:pPr>
            <w:r w:rsidRPr="00500292">
              <w:rPr>
                <w:bCs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88 0 00 03230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500292" w:rsidRDefault="00AB3F35" w:rsidP="00D623D1">
            <w:pPr>
              <w:jc w:val="center"/>
              <w:rPr>
                <w:color w:val="000000"/>
              </w:rPr>
            </w:pPr>
            <w:r w:rsidRPr="00500292">
              <w:rPr>
                <w:color w:val="000000"/>
              </w:rPr>
              <w:t>240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193244.00</w:t>
            </w:r>
          </w:p>
        </w:tc>
      </w:tr>
      <w:tr w:rsidR="00AB3F35" w:rsidRPr="00500292" w:rsidTr="00D623D1">
        <w:trPr>
          <w:trHeight w:val="255"/>
        </w:trPr>
        <w:tc>
          <w:tcPr>
            <w:tcW w:w="4046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AB3F35" w:rsidRPr="00500292" w:rsidRDefault="00AB3F35" w:rsidP="00D623D1">
            <w:pPr>
              <w:jc w:val="right"/>
              <w:rPr>
                <w:bCs/>
              </w:rPr>
            </w:pPr>
            <w:r w:rsidRPr="00500292">
              <w:rPr>
                <w:bCs/>
              </w:rPr>
              <w:t>Всего расходов: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B3F35" w:rsidRPr="00500292" w:rsidRDefault="00AB3F35" w:rsidP="00D623D1">
            <w:pPr>
              <w:jc w:val="right"/>
              <w:rPr>
                <w:bCs/>
                <w:color w:val="000000"/>
              </w:rPr>
            </w:pPr>
            <w:r w:rsidRPr="00500292">
              <w:rPr>
                <w:bCs/>
                <w:color w:val="000000"/>
              </w:rPr>
              <w:t>29440751.00</w:t>
            </w:r>
          </w:p>
        </w:tc>
      </w:tr>
    </w:tbl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tbl>
      <w:tblPr>
        <w:tblW w:w="10221" w:type="dxa"/>
        <w:tblInd w:w="93" w:type="dxa"/>
        <w:tblLook w:val="0000"/>
      </w:tblPr>
      <w:tblGrid>
        <w:gridCol w:w="4690"/>
        <w:gridCol w:w="1704"/>
        <w:gridCol w:w="746"/>
        <w:gridCol w:w="3081"/>
      </w:tblGrid>
      <w:tr w:rsidR="00AB3F35" w:rsidRPr="00BC7BAD" w:rsidTr="00500292">
        <w:trPr>
          <w:trHeight w:val="1020"/>
        </w:trPr>
        <w:tc>
          <w:tcPr>
            <w:tcW w:w="10221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AB3F35" w:rsidRPr="00BC7BAD" w:rsidRDefault="00AB3F35" w:rsidP="00D623D1">
            <w:pPr>
              <w:ind w:left="4585"/>
            </w:pPr>
            <w:r w:rsidRPr="00BC7BAD">
              <w:t>Приложение 11</w:t>
            </w:r>
          </w:p>
          <w:p w:rsidR="00AB3F35" w:rsidRPr="00BC7BAD" w:rsidRDefault="00AB3F35" w:rsidP="00D623D1">
            <w:pPr>
              <w:ind w:left="4585"/>
            </w:pPr>
            <w:r w:rsidRPr="00BC7BAD">
              <w:t>к  решению Совета Депутатов Грязенятского сельского поселения</w:t>
            </w:r>
          </w:p>
          <w:p w:rsidR="00AB3F35" w:rsidRPr="00BC7BAD" w:rsidRDefault="00AB3F35" w:rsidP="00D623D1">
            <w:pPr>
              <w:ind w:left="4585"/>
            </w:pPr>
            <w:r w:rsidRPr="00BC7BAD">
              <w:t>Рославльского района Смоленской области</w:t>
            </w:r>
          </w:p>
          <w:p w:rsidR="00AB3F35" w:rsidRPr="00BC7BAD" w:rsidRDefault="00AB3F35" w:rsidP="00D623D1">
            <w:pPr>
              <w:ind w:left="4585"/>
            </w:pPr>
            <w:r w:rsidRPr="00BC7BAD">
              <w:t>от 28 декабря 2017 года№32</w:t>
            </w:r>
          </w:p>
        </w:tc>
      </w:tr>
      <w:tr w:rsidR="00AB3F35" w:rsidRPr="00BC7BAD" w:rsidTr="00500292">
        <w:trPr>
          <w:trHeight w:val="276"/>
        </w:trPr>
        <w:tc>
          <w:tcPr>
            <w:tcW w:w="102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5" w:rsidRDefault="00AB3F35" w:rsidP="00D623D1">
            <w:pPr>
              <w:jc w:val="center"/>
            </w:pPr>
          </w:p>
          <w:p w:rsidR="00AB3F35" w:rsidRPr="00BC7BAD" w:rsidRDefault="00AB3F35" w:rsidP="00D623D1">
            <w:pPr>
              <w:jc w:val="center"/>
            </w:pPr>
            <w:r w:rsidRPr="00BC7BAD">
              <w:t>Распределение бюджетных ассигнований из бюджета Грязенятского сельского поселения Рославльского района Смоленской области на 2017 год по целевым статьям (муниципальным программным и непрограмным направлениям деятельности ), группам (группам и подгруппам) видов расходов классификации расходов.</w:t>
            </w:r>
          </w:p>
        </w:tc>
      </w:tr>
      <w:tr w:rsidR="00AB3F35" w:rsidRPr="00BC7BAD" w:rsidTr="00500292">
        <w:trPr>
          <w:trHeight w:val="276"/>
        </w:trPr>
        <w:tc>
          <w:tcPr>
            <w:tcW w:w="10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5" w:rsidRPr="00BC7BAD" w:rsidRDefault="00AB3F35" w:rsidP="00D623D1"/>
        </w:tc>
      </w:tr>
      <w:tr w:rsidR="00AB3F35" w:rsidRPr="00BC7BAD" w:rsidTr="00500292">
        <w:trPr>
          <w:trHeight w:val="600"/>
        </w:trPr>
        <w:tc>
          <w:tcPr>
            <w:tcW w:w="10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5" w:rsidRPr="00BC7BAD" w:rsidRDefault="00AB3F35" w:rsidP="00D623D1"/>
        </w:tc>
      </w:tr>
      <w:tr w:rsidR="00AB3F35" w:rsidRPr="00BC7BAD" w:rsidTr="00500292">
        <w:trPr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F35" w:rsidRPr="00BC7BAD" w:rsidRDefault="00AB3F35" w:rsidP="00D623D1">
            <w:pPr>
              <w:jc w:val="right"/>
            </w:pPr>
            <w:r w:rsidRPr="00BC7BAD">
              <w:t>(руб)</w:t>
            </w:r>
          </w:p>
        </w:tc>
      </w:tr>
      <w:tr w:rsidR="00AB3F35" w:rsidRPr="00BC7BAD" w:rsidTr="00EC6EEA">
        <w:trPr>
          <w:trHeight w:val="689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Документ, учреждение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Ц.ст.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Расх.</w:t>
            </w: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Сумма на 2017 год</w:t>
            </w:r>
          </w:p>
        </w:tc>
      </w:tr>
      <w:tr w:rsidR="00AB3F35" w:rsidRPr="00BC7BAD" w:rsidTr="00500292">
        <w:trPr>
          <w:trHeight w:val="12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>Муниципальная программа "Развитие автомобильных дорог местного значения и улично-дорожной сети Грязенятского сельского поселения Рославльского района Смоленской области на 2016-2020 годы"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24275274.00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>Основное мероприятие "Капитальный ремонт , ремонт и реконструкция автомобильных дорог"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24Я0000000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24275274.00</w:t>
            </w:r>
          </w:p>
        </w:tc>
      </w:tr>
      <w:tr w:rsidR="00AB3F35" w:rsidRPr="00BC7BAD" w:rsidTr="00500292">
        <w:trPr>
          <w:trHeight w:val="178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>Расходы на проектирование , строительство, реконструкцию капитальный ремонт и ремонт  автомобильных дорог общего пользования местного значения с твердым покрытием до сельских населенных пунктов, не имеющих круглосуточной связи с сетью автомобильных дорог общего пользования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Я01S0500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21713811.00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Я01S0500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21468651.00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Я01S0500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21468651.00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Я01S0500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245160.00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Я01S0500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245160.00</w:t>
            </w:r>
          </w:p>
        </w:tc>
      </w:tr>
      <w:tr w:rsidR="00AB3F35" w:rsidRPr="00BC7BAD" w:rsidTr="00500292">
        <w:trPr>
          <w:trHeight w:val="178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>Расходы на проектирование , строительство, реконструкцию капитальный ремонт и ремонт  автомобильных дорог общего пользования местного значения с твердым покрытием до сельских населенных пунктов, не имеющих круглосуточной связи с сетью автомобильных дорог общего пользования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Я01S1260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2561463.00</w:t>
            </w:r>
          </w:p>
        </w:tc>
      </w:tr>
      <w:tr w:rsidR="00AB3F35" w:rsidRPr="00BC7BAD" w:rsidTr="00500292">
        <w:trPr>
          <w:trHeight w:val="273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Я01S1260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2497400.00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Я01S1260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2497400.00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Я01S1260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64063.00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Я01S1260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64063.00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7610000140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431200.00</w:t>
            </w:r>
          </w:p>
        </w:tc>
      </w:tr>
      <w:tr w:rsidR="00AB3F35" w:rsidRPr="00BC7BAD" w:rsidTr="00500292">
        <w:trPr>
          <w:trHeight w:val="12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7610000140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431200.00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7610000140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120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431200.00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7620000140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49400.00</w:t>
            </w:r>
          </w:p>
        </w:tc>
      </w:tr>
      <w:tr w:rsidR="00AB3F35" w:rsidRPr="00BC7BAD" w:rsidTr="00500292">
        <w:trPr>
          <w:trHeight w:val="12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7620000140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49400.00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7620000140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120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49400.00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7710000140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1098786.00</w:t>
            </w:r>
          </w:p>
        </w:tc>
      </w:tr>
      <w:tr w:rsidR="00AB3F35" w:rsidRPr="00BC7BAD" w:rsidTr="00500292">
        <w:trPr>
          <w:trHeight w:val="12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7710000140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802400.00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7710000140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120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802400.00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7710000140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289690.00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7710000140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289690.00</w:t>
            </w:r>
          </w:p>
        </w:tc>
      </w:tr>
      <w:tr w:rsidR="00AB3F35" w:rsidRPr="00BC7BAD" w:rsidTr="00500292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7710000140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6696.00</w:t>
            </w:r>
          </w:p>
        </w:tc>
      </w:tr>
      <w:tr w:rsidR="00AB3F35" w:rsidRPr="00BC7BAD" w:rsidTr="00500292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7710000140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850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6696.00</w:t>
            </w:r>
          </w:p>
        </w:tc>
      </w:tr>
      <w:tr w:rsidR="00AB3F35" w:rsidRPr="00BC7BAD" w:rsidTr="00500292">
        <w:trPr>
          <w:trHeight w:val="12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поселения  в соответствии с заключенным соглашением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81000П0040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18511.00</w:t>
            </w:r>
          </w:p>
        </w:tc>
      </w:tr>
      <w:tr w:rsidR="00AB3F35" w:rsidRPr="00BC7BAD" w:rsidTr="00500292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81000П0040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500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18511.00</w:t>
            </w:r>
          </w:p>
        </w:tc>
      </w:tr>
      <w:tr w:rsidR="00AB3F35" w:rsidRPr="00BC7BAD" w:rsidTr="00500292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81000П0040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540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18511.00</w:t>
            </w:r>
          </w:p>
        </w:tc>
      </w:tr>
      <w:tr w:rsidR="00AB3F35" w:rsidRPr="00BC7BAD" w:rsidTr="00500292">
        <w:trPr>
          <w:trHeight w:val="102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8800001110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2956177.00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8800001110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2956177.00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8800001110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2956177.00</w:t>
            </w:r>
          </w:p>
        </w:tc>
      </w:tr>
      <w:tr w:rsidR="00AB3F35" w:rsidRPr="00BC7BAD" w:rsidTr="00500292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8800001220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371859.00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8800001220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371859.00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8800001220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371859.00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Организация содержания мест захоронения в сельских поселениях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8800003220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0.00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8800003220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0.00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8800003220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0.00</w:t>
            </w:r>
          </w:p>
        </w:tc>
      </w:tr>
      <w:tr w:rsidR="00AB3F35" w:rsidRPr="00BC7BAD" w:rsidTr="00500292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Уличное освещение территории сельского поселения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8800003230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193244.00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8800003230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193244.00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8800003230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193244.00</w:t>
            </w:r>
          </w:p>
        </w:tc>
      </w:tr>
      <w:tr w:rsidR="00AB3F35" w:rsidRPr="00BC7BAD" w:rsidTr="00500292">
        <w:trPr>
          <w:trHeight w:val="76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8900028880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4800.00</w:t>
            </w:r>
          </w:p>
        </w:tc>
      </w:tr>
      <w:tr w:rsidR="00AB3F35" w:rsidRPr="00BC7BAD" w:rsidTr="00500292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8900028880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4800.00</w:t>
            </w:r>
          </w:p>
        </w:tc>
      </w:tr>
      <w:tr w:rsidR="00AB3F35" w:rsidRPr="00BC7BAD" w:rsidTr="00500292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8900028880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870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4800.00</w:t>
            </w:r>
          </w:p>
        </w:tc>
      </w:tr>
      <w:tr w:rsidR="00AB3F35" w:rsidRPr="00BC7BAD" w:rsidTr="00500292">
        <w:trPr>
          <w:trHeight w:val="273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9810051180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30000.00</w:t>
            </w:r>
          </w:p>
        </w:tc>
      </w:tr>
      <w:tr w:rsidR="00AB3F35" w:rsidRPr="00BC7BAD" w:rsidTr="00500292">
        <w:trPr>
          <w:trHeight w:val="12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9810051180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16300.00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9810051180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120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16300.00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9810051180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13700.00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9810051180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13700.00</w:t>
            </w:r>
          </w:p>
        </w:tc>
      </w:tr>
      <w:tr w:rsidR="00AB3F35" w:rsidRPr="00BC7BAD" w:rsidTr="00500292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Уплата членских взносов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9820000410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1500.00</w:t>
            </w:r>
          </w:p>
        </w:tc>
      </w:tr>
      <w:tr w:rsidR="00AB3F35" w:rsidRPr="00BC7BAD" w:rsidTr="00500292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9820000410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1500.00</w:t>
            </w:r>
          </w:p>
        </w:tc>
      </w:tr>
      <w:tr w:rsidR="00AB3F35" w:rsidRPr="00BC7BAD" w:rsidTr="00500292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9820000410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850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1500.00</w:t>
            </w:r>
          </w:p>
        </w:tc>
      </w:tr>
      <w:tr w:rsidR="00AB3F35" w:rsidRPr="00BC7BAD" w:rsidTr="00500292">
        <w:trPr>
          <w:trHeight w:val="76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9820022900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10000.00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9820022900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10000.00</w:t>
            </w:r>
          </w:p>
        </w:tc>
      </w:tr>
      <w:tr w:rsidR="00AB3F35" w:rsidRPr="00BC7BAD" w:rsidTr="00500292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9820022900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10000.00</w:t>
            </w:r>
          </w:p>
        </w:tc>
      </w:tr>
      <w:tr w:rsidR="00AB3F35" w:rsidRPr="00BC7BAD" w:rsidTr="00500292">
        <w:trPr>
          <w:trHeight w:val="255"/>
        </w:trPr>
        <w:tc>
          <w:tcPr>
            <w:tcW w:w="71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Всего расходов: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29440751.00</w:t>
            </w:r>
          </w:p>
        </w:tc>
      </w:tr>
    </w:tbl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tbl>
      <w:tblPr>
        <w:tblW w:w="5000" w:type="pct"/>
        <w:tblLook w:val="0000"/>
      </w:tblPr>
      <w:tblGrid>
        <w:gridCol w:w="4629"/>
        <w:gridCol w:w="1797"/>
        <w:gridCol w:w="627"/>
        <w:gridCol w:w="567"/>
        <w:gridCol w:w="567"/>
        <w:gridCol w:w="627"/>
        <w:gridCol w:w="1607"/>
      </w:tblGrid>
      <w:tr w:rsidR="00AB3F35" w:rsidRPr="00BC7BAD" w:rsidTr="00D623D1">
        <w:trPr>
          <w:trHeight w:val="1275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B3F35" w:rsidRPr="00BC7BAD" w:rsidRDefault="00AB3F35" w:rsidP="00D623D1">
            <w:pPr>
              <w:ind w:left="4678"/>
            </w:pPr>
            <w:r w:rsidRPr="00BC7BAD">
              <w:t>Приложение 13</w:t>
            </w:r>
          </w:p>
          <w:p w:rsidR="00AB3F35" w:rsidRPr="00BC7BAD" w:rsidRDefault="00AB3F35" w:rsidP="00D623D1">
            <w:pPr>
              <w:ind w:left="4678"/>
            </w:pPr>
            <w:r w:rsidRPr="00BC7BAD">
              <w:t>к решению Совета Депутатов</w:t>
            </w:r>
          </w:p>
          <w:p w:rsidR="00AB3F35" w:rsidRPr="00BC7BAD" w:rsidRDefault="00AB3F35" w:rsidP="00D623D1">
            <w:pPr>
              <w:ind w:left="4678"/>
            </w:pPr>
            <w:r w:rsidRPr="00BC7BAD">
              <w:t>Грязенятского сельского поселения</w:t>
            </w:r>
          </w:p>
          <w:p w:rsidR="00AB3F35" w:rsidRPr="00BC7BAD" w:rsidRDefault="00AB3F35" w:rsidP="00D623D1">
            <w:pPr>
              <w:ind w:left="4678"/>
            </w:pPr>
            <w:r w:rsidRPr="00BC7BAD">
              <w:t>Рославльского района Смоленской области</w:t>
            </w:r>
          </w:p>
          <w:p w:rsidR="00AB3F35" w:rsidRPr="00BC7BAD" w:rsidRDefault="00AB3F35" w:rsidP="00D623D1">
            <w:pPr>
              <w:ind w:left="4678"/>
            </w:pPr>
            <w:r w:rsidRPr="00BC7BAD">
              <w:t>от    28 декабря      2017г №32</w:t>
            </w:r>
          </w:p>
        </w:tc>
      </w:tr>
      <w:tr w:rsidR="00AB3F35" w:rsidRPr="00BC7BAD" w:rsidTr="00D623D1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B3F35" w:rsidRPr="00BC7BAD" w:rsidRDefault="00AB3F35" w:rsidP="00D623D1">
            <w:pPr>
              <w:jc w:val="center"/>
            </w:pPr>
            <w:r w:rsidRPr="00BC7BAD">
              <w:t>Распределение  бюджетных ассигнований из бюджета Грязенятского сельского поселения Рославльского района Смоленской области  на 2017 год по муниципальным программ и непрограмным направлениям деятельности</w:t>
            </w:r>
          </w:p>
        </w:tc>
      </w:tr>
      <w:tr w:rsidR="00AB3F35" w:rsidRPr="00BC7BAD" w:rsidTr="00D623D1">
        <w:trPr>
          <w:trHeight w:val="255"/>
        </w:trPr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F35" w:rsidRPr="00BC7BAD" w:rsidRDefault="00AB3F35" w:rsidP="00D623D1"/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F35" w:rsidRPr="00BC7BAD" w:rsidRDefault="00AB3F35" w:rsidP="00D623D1"/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F35" w:rsidRPr="00BC7BAD" w:rsidRDefault="00AB3F35" w:rsidP="00D623D1"/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F35" w:rsidRPr="00BC7BAD" w:rsidRDefault="00AB3F35" w:rsidP="00D623D1"/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F35" w:rsidRPr="00BC7BAD" w:rsidRDefault="00AB3F35" w:rsidP="00D623D1"/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F35" w:rsidRPr="00BC7BAD" w:rsidRDefault="00AB3F35" w:rsidP="00D623D1"/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F35" w:rsidRPr="00BC7BAD" w:rsidRDefault="00AB3F35" w:rsidP="00D623D1">
            <w:r w:rsidRPr="00BC7BAD">
              <w:t>(руб.)</w:t>
            </w:r>
          </w:p>
        </w:tc>
      </w:tr>
      <w:tr w:rsidR="00AB3F35" w:rsidRPr="00BC7BAD" w:rsidTr="00500292">
        <w:trPr>
          <w:trHeight w:val="623"/>
        </w:trPr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Документ, учреждение</w:t>
            </w:r>
          </w:p>
        </w:tc>
        <w:tc>
          <w:tcPr>
            <w:tcW w:w="8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 xml:space="preserve">Ц. с т. </w:t>
            </w:r>
          </w:p>
        </w:tc>
        <w:tc>
          <w:tcPr>
            <w:tcW w:w="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ГРБС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Ра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зд</w:t>
            </w:r>
          </w:p>
        </w:tc>
        <w:tc>
          <w:tcPr>
            <w:tcW w:w="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Расх.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Сумма на 2017 год</w:t>
            </w:r>
          </w:p>
        </w:tc>
      </w:tr>
      <w:tr w:rsidR="00AB3F35" w:rsidRPr="00BC7BAD" w:rsidTr="00BC7BAD">
        <w:trPr>
          <w:trHeight w:val="567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r w:rsidRPr="00BC7BAD">
              <w:t xml:space="preserve"> Расходы на обеспечение функций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76 1 00 00140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431200.00</w:t>
            </w:r>
          </w:p>
        </w:tc>
      </w:tr>
      <w:tr w:rsidR="00AB3F35" w:rsidRPr="00BC7BAD" w:rsidTr="00500292">
        <w:trPr>
          <w:trHeight w:val="702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 xml:space="preserve"> 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76 1 00 00140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431200.00</w:t>
            </w:r>
          </w:p>
        </w:tc>
      </w:tr>
      <w:tr w:rsidR="00AB3F35" w:rsidRPr="00BC7BAD" w:rsidTr="00BC7BAD">
        <w:trPr>
          <w:trHeight w:val="533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 xml:space="preserve"> ОБЩЕГОСУДАРСТВЕННЫЕ ВОПРОСЫ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76 1 00 00140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431200.00</w:t>
            </w:r>
          </w:p>
        </w:tc>
      </w:tr>
      <w:tr w:rsidR="00AB3F35" w:rsidRPr="00BC7BAD" w:rsidTr="00BC7BAD">
        <w:trPr>
          <w:trHeight w:val="1024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76 1 00 00140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431200.00</w:t>
            </w:r>
          </w:p>
        </w:tc>
      </w:tr>
      <w:tr w:rsidR="00AB3F35" w:rsidRPr="00BC7BAD" w:rsidTr="00EC6EEA">
        <w:trPr>
          <w:trHeight w:val="1591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76 1 00 00140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431200.00</w:t>
            </w:r>
          </w:p>
        </w:tc>
      </w:tr>
      <w:tr w:rsidR="00AB3F35" w:rsidRPr="00BC7BAD" w:rsidTr="00500292">
        <w:trPr>
          <w:trHeight w:val="669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76 1 00 00140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431200.00</w:t>
            </w:r>
          </w:p>
        </w:tc>
      </w:tr>
      <w:tr w:rsidR="00AB3F35" w:rsidRPr="00BC7BAD" w:rsidTr="00EC6EEA">
        <w:trPr>
          <w:trHeight w:val="493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r w:rsidRPr="00BC7BAD">
              <w:t xml:space="preserve"> Расходы на обеспечение функций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76 2 00 00140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49400.00</w:t>
            </w:r>
          </w:p>
        </w:tc>
      </w:tr>
      <w:tr w:rsidR="00AB3F35" w:rsidRPr="00BC7BAD" w:rsidTr="00EC6EEA">
        <w:trPr>
          <w:trHeight w:val="643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 xml:space="preserve"> 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76 2 00 00140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49400.00</w:t>
            </w:r>
          </w:p>
        </w:tc>
      </w:tr>
      <w:tr w:rsidR="00AB3F35" w:rsidRPr="00BC7BAD" w:rsidTr="00500292">
        <w:trPr>
          <w:trHeight w:val="521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BC7BAD">
              <w:rPr>
                <w:bCs/>
              </w:rPr>
              <w:t>БЩЕГОСУДАРСТВЕННЫЕ ВОПРОСЫ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76 2 00 00140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49400.00</w:t>
            </w:r>
          </w:p>
        </w:tc>
      </w:tr>
      <w:tr w:rsidR="00AB3F35" w:rsidRPr="00BC7BAD" w:rsidTr="00500292">
        <w:trPr>
          <w:trHeight w:val="1154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76 2 00 00140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49400.00</w:t>
            </w:r>
          </w:p>
        </w:tc>
      </w:tr>
      <w:tr w:rsidR="00AB3F35" w:rsidRPr="00BC7BAD" w:rsidTr="00EC6EEA">
        <w:trPr>
          <w:trHeight w:val="1539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76 2 00 00140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49400.00</w:t>
            </w:r>
          </w:p>
        </w:tc>
      </w:tr>
      <w:tr w:rsidR="00AB3F35" w:rsidRPr="00BC7BAD" w:rsidTr="00BC7BAD">
        <w:trPr>
          <w:trHeight w:val="611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76 2 00 00140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49400.00</w:t>
            </w:r>
          </w:p>
        </w:tc>
      </w:tr>
      <w:tr w:rsidR="00AB3F35" w:rsidRPr="00BC7BAD" w:rsidTr="00BC7BAD">
        <w:trPr>
          <w:trHeight w:val="512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r w:rsidRPr="00BC7BAD">
              <w:t xml:space="preserve"> Расходы на обеспечение функций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77 1 00 00140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1098786.00</w:t>
            </w:r>
          </w:p>
        </w:tc>
      </w:tr>
      <w:tr w:rsidR="00AB3F35" w:rsidRPr="00BC7BAD" w:rsidTr="00BC7BAD">
        <w:trPr>
          <w:trHeight w:val="70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 xml:space="preserve"> 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77 1 00 00140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1098786.00</w:t>
            </w:r>
          </w:p>
        </w:tc>
      </w:tr>
      <w:tr w:rsidR="00AB3F35" w:rsidRPr="00BC7BAD" w:rsidTr="00BC7BAD">
        <w:trPr>
          <w:trHeight w:val="477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 xml:space="preserve"> ОБЩЕГОСУДАРСТВЕННЫЕ ВОПРОСЫ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77 1 00 00140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1098786.00</w:t>
            </w:r>
          </w:p>
        </w:tc>
      </w:tr>
      <w:tr w:rsidR="00AB3F35" w:rsidRPr="00BC7BAD" w:rsidTr="00EC6EEA">
        <w:trPr>
          <w:trHeight w:val="1164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77 1 00 00140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1098786.00</w:t>
            </w:r>
          </w:p>
        </w:tc>
      </w:tr>
      <w:tr w:rsidR="00AB3F35" w:rsidRPr="00BC7BAD" w:rsidTr="00EC6EEA">
        <w:trPr>
          <w:trHeight w:val="1467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77 1 00 00140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802400.00</w:t>
            </w:r>
          </w:p>
        </w:tc>
      </w:tr>
      <w:tr w:rsidR="00AB3F35" w:rsidRPr="00BC7BAD" w:rsidTr="00BC7BAD">
        <w:trPr>
          <w:trHeight w:val="668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77 1 00 00140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802400.00</w:t>
            </w:r>
          </w:p>
        </w:tc>
      </w:tr>
      <w:tr w:rsidR="00AB3F35" w:rsidRPr="00BC7BAD" w:rsidTr="00BC7BAD">
        <w:trPr>
          <w:trHeight w:val="697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77 1 00 00140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289690.00</w:t>
            </w:r>
          </w:p>
        </w:tc>
      </w:tr>
      <w:tr w:rsidR="00AB3F35" w:rsidRPr="00BC7BAD" w:rsidTr="00D623D1">
        <w:trPr>
          <w:trHeight w:val="94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77 1 00 00140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289690.00</w:t>
            </w:r>
          </w:p>
        </w:tc>
      </w:tr>
      <w:tr w:rsidR="00AB3F35" w:rsidRPr="00BC7BAD" w:rsidTr="00D623D1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77 1 00 00140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6696.00</w:t>
            </w:r>
          </w:p>
        </w:tc>
      </w:tr>
      <w:tr w:rsidR="00AB3F35" w:rsidRPr="00BC7BAD" w:rsidTr="00EC6EEA">
        <w:trPr>
          <w:trHeight w:val="244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BC7BAD">
              <w:rPr>
                <w:bCs/>
                <w:color w:val="000000"/>
              </w:rPr>
              <w:t>плата налогов, сборов и иных платежей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77 1 00 00140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850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6696.00</w:t>
            </w:r>
          </w:p>
        </w:tc>
      </w:tr>
      <w:tr w:rsidR="00AB3F35" w:rsidRPr="00BC7BAD" w:rsidTr="00D623D1">
        <w:trPr>
          <w:trHeight w:val="220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r w:rsidRPr="00BC7BAD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поселения  в соответствии с заключенным соглашением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81 0 00 П0040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18511.00</w:t>
            </w:r>
          </w:p>
        </w:tc>
      </w:tr>
      <w:tr w:rsidR="00AB3F35" w:rsidRPr="00BC7BAD" w:rsidTr="00BC7BAD">
        <w:trPr>
          <w:trHeight w:val="61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81 0 00 П0040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18511.00</w:t>
            </w:r>
          </w:p>
        </w:tc>
      </w:tr>
      <w:tr w:rsidR="00AB3F35" w:rsidRPr="00BC7BAD" w:rsidTr="00BC7BAD">
        <w:trPr>
          <w:trHeight w:val="343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ОБЩЕГОСУДАРСТВЕННЫЕ ВОПРОСЫ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81 0 00 П0040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18511.00</w:t>
            </w:r>
          </w:p>
        </w:tc>
      </w:tr>
      <w:tr w:rsidR="00AB3F35" w:rsidRPr="00BC7BAD" w:rsidTr="00BC7BAD">
        <w:trPr>
          <w:trHeight w:val="1014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81 0 00 П0040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18511.00</w:t>
            </w:r>
          </w:p>
        </w:tc>
      </w:tr>
      <w:tr w:rsidR="00AB3F35" w:rsidRPr="00BC7BAD" w:rsidTr="00D623D1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81 0 00 П0040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500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18511.00</w:t>
            </w:r>
          </w:p>
        </w:tc>
      </w:tr>
      <w:tr w:rsidR="00AB3F35" w:rsidRPr="00BC7BAD" w:rsidTr="00BC7BAD">
        <w:trPr>
          <w:trHeight w:val="283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81 0 00 П0040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540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18511.00</w:t>
            </w:r>
          </w:p>
        </w:tc>
      </w:tr>
      <w:tr w:rsidR="00AB3F35" w:rsidRPr="00BC7BAD" w:rsidTr="00BC7BAD">
        <w:trPr>
          <w:trHeight w:val="1617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>Муниципальная программа "Развитие автомобильных дорог местного значения и улично-дорожной сети Грязенятского сельского поселения Рославльского района Смоленской области на 2016-2020 годы"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 01 S0500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21713811.00</w:t>
            </w:r>
          </w:p>
        </w:tc>
      </w:tr>
      <w:tr w:rsidR="00AB3F35" w:rsidRPr="00BC7BAD" w:rsidTr="00BC7BAD">
        <w:trPr>
          <w:trHeight w:val="663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>Основное мероприятие "Капитальный ремонт , ремонт и реконструкция автомобильных дорог"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 01 S0500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21713811.00</w:t>
            </w:r>
          </w:p>
        </w:tc>
      </w:tr>
      <w:tr w:rsidR="00AB3F35" w:rsidRPr="00BC7BAD" w:rsidTr="00BC7BAD">
        <w:trPr>
          <w:trHeight w:val="816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24 0 01 80500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21468651.00</w:t>
            </w:r>
          </w:p>
        </w:tc>
      </w:tr>
      <w:tr w:rsidR="00AB3F35" w:rsidRPr="00BC7BAD" w:rsidTr="00BC7BAD">
        <w:trPr>
          <w:trHeight w:val="778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 01 S0500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21468651.00</w:t>
            </w:r>
          </w:p>
        </w:tc>
      </w:tr>
      <w:tr w:rsidR="00AB3F35" w:rsidRPr="00BC7BAD" w:rsidTr="00D623D1">
        <w:trPr>
          <w:trHeight w:val="2520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>Расходы на проектирование , строительство, реконструкцию капитальный ремонт и ремонт  автомобильных дорог общего пользования местного значения с твердым покрытием до сельских населенных пунктов, не имеющих круглосуточной связи с сетью автомобильных дорог общего пользования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 01 S0500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245160.00</w:t>
            </w:r>
          </w:p>
        </w:tc>
      </w:tr>
      <w:tr w:rsidR="00AB3F35" w:rsidRPr="00BC7BAD" w:rsidTr="00D623D1">
        <w:trPr>
          <w:trHeight w:val="2520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>Софинансирование расходов на проектирование, строительство, реконструкцию , капитальный ремонт и ремонт автомобильных дорог общего пользования местного значения с твердым покрытием до сельских населенных пунктов , не имеющих круглогодичной  связи с сетью автомобильных дорог общего пользования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 01 S0500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245160.00</w:t>
            </w:r>
          </w:p>
        </w:tc>
      </w:tr>
      <w:tr w:rsidR="00AB3F35" w:rsidRPr="00BC7BAD" w:rsidTr="00BC7BAD">
        <w:trPr>
          <w:trHeight w:val="752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 01 S0500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245160.00</w:t>
            </w:r>
          </w:p>
        </w:tc>
      </w:tr>
      <w:tr w:rsidR="00AB3F35" w:rsidRPr="00BC7BAD" w:rsidTr="00500292">
        <w:trPr>
          <w:trHeight w:val="698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 01 S0500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245160.00</w:t>
            </w:r>
          </w:p>
        </w:tc>
      </w:tr>
      <w:tr w:rsidR="00AB3F35" w:rsidRPr="00BC7BAD" w:rsidTr="00500292">
        <w:trPr>
          <w:trHeight w:val="1407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>Муниципальная программа "Развитие автомобильных дорог местного значения и улично-дорожной сети Грязенятского сельского поселения Рославльского района Смоленской области на 2016-2020 годы"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 01 S1260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2561463.00</w:t>
            </w:r>
          </w:p>
        </w:tc>
      </w:tr>
      <w:tr w:rsidR="00AB3F35" w:rsidRPr="00BC7BAD" w:rsidTr="00500292">
        <w:trPr>
          <w:trHeight w:val="748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>Основное мероприятие "Капитальный ремонт , ремонт и реконструкция автомобильных дорог"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 01 S1260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2561463.00</w:t>
            </w:r>
          </w:p>
        </w:tc>
      </w:tr>
      <w:tr w:rsidR="00AB3F35" w:rsidRPr="00BC7BAD" w:rsidTr="00500292">
        <w:trPr>
          <w:trHeight w:val="761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 01 S1260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2497400.00</w:t>
            </w:r>
          </w:p>
        </w:tc>
      </w:tr>
      <w:tr w:rsidR="00AB3F35" w:rsidRPr="00BC7BAD" w:rsidTr="00500292">
        <w:trPr>
          <w:trHeight w:val="758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 01 S1260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2497400.00</w:t>
            </w:r>
          </w:p>
        </w:tc>
      </w:tr>
      <w:tr w:rsidR="00AB3F35" w:rsidRPr="00BC7BAD" w:rsidTr="00D623D1">
        <w:trPr>
          <w:trHeight w:val="2520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>Расходы на проектирование , строительство, реконструкцию капитальный ремонт и ремонт  автомобильных дорог общего пользования местного значения с твердым покрытием до сельских населенных пунктов, не имеющих круглосуточной связи с сетью автомобильных дорог общего пользования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 01 S1260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64063.00</w:t>
            </w:r>
          </w:p>
        </w:tc>
      </w:tr>
      <w:tr w:rsidR="00AB3F35" w:rsidRPr="00BC7BAD" w:rsidTr="00D623D1">
        <w:trPr>
          <w:trHeight w:val="2520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color w:val="000000"/>
              </w:rPr>
            </w:pPr>
            <w:r w:rsidRPr="00BC7BAD">
              <w:rPr>
                <w:color w:val="000000"/>
              </w:rPr>
              <w:t>Софинансирование расходов на проектирование, строительство, реконструкцию , капитальный ремонт и ремонт автомобильных дорог общего пользования местного значения с твердым покрытием до сельских населенных пунктов , не имеющих круглогодичной  связи с сетью автомобильных дорог общего пользования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 01 S1260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64063.00</w:t>
            </w:r>
          </w:p>
        </w:tc>
      </w:tr>
      <w:tr w:rsidR="00AB3F35" w:rsidRPr="00BC7BAD" w:rsidTr="00500292">
        <w:trPr>
          <w:trHeight w:val="623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 01 S1260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64063.00</w:t>
            </w:r>
          </w:p>
        </w:tc>
      </w:tr>
      <w:tr w:rsidR="00AB3F35" w:rsidRPr="00BC7BAD" w:rsidTr="00500292">
        <w:trPr>
          <w:trHeight w:val="63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 Я 01 S1260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64063.00</w:t>
            </w:r>
          </w:p>
        </w:tc>
      </w:tr>
      <w:tr w:rsidR="00AB3F35" w:rsidRPr="00BC7BAD" w:rsidTr="00D623D1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r w:rsidRPr="00BC7BAD"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88 0 00 01110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2956177.00</w:t>
            </w:r>
          </w:p>
        </w:tc>
      </w:tr>
      <w:tr w:rsidR="00AB3F35" w:rsidRPr="00BC7BAD" w:rsidTr="00500292">
        <w:trPr>
          <w:trHeight w:val="681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88 0 00 01110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2956177.00</w:t>
            </w:r>
          </w:p>
        </w:tc>
      </w:tr>
      <w:tr w:rsidR="00AB3F35" w:rsidRPr="00BC7BAD" w:rsidTr="00D623D1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НАЦИОНАЛЬНАЯ ЭКОНОМИКА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88 0 00 01110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2956177.00</w:t>
            </w:r>
          </w:p>
        </w:tc>
      </w:tr>
      <w:tr w:rsidR="00AB3F35" w:rsidRPr="00BC7BAD" w:rsidTr="00500292">
        <w:trPr>
          <w:trHeight w:val="273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Дорожное хозяйство (дорожные фонды)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88 0 00 01110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2956177.00</w:t>
            </w:r>
          </w:p>
        </w:tc>
      </w:tr>
      <w:tr w:rsidR="00AB3F35" w:rsidRPr="00BC7BAD" w:rsidTr="00500292">
        <w:trPr>
          <w:trHeight w:val="698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88 0 00 01110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2956177.00</w:t>
            </w:r>
          </w:p>
        </w:tc>
      </w:tr>
      <w:tr w:rsidR="00AB3F35" w:rsidRPr="00BC7BAD" w:rsidTr="00500292">
        <w:trPr>
          <w:trHeight w:val="724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88 0 00 01110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2956177.00</w:t>
            </w:r>
          </w:p>
        </w:tc>
      </w:tr>
      <w:tr w:rsidR="00AB3F35" w:rsidRPr="00BC7BAD" w:rsidTr="00500292">
        <w:trPr>
          <w:trHeight w:val="451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r w:rsidRPr="00BC7BAD">
              <w:t>Мероприятия в области коммунального хозяйства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88 0 00 01220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371859.00</w:t>
            </w:r>
          </w:p>
        </w:tc>
      </w:tr>
      <w:tr w:rsidR="00AB3F35" w:rsidRPr="00BC7BAD" w:rsidTr="00500292">
        <w:trPr>
          <w:trHeight w:val="742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88 0 00 01220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371859.00</w:t>
            </w:r>
          </w:p>
        </w:tc>
      </w:tr>
      <w:tr w:rsidR="00AB3F35" w:rsidRPr="00BC7BAD" w:rsidTr="00500292">
        <w:trPr>
          <w:trHeight w:val="471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ЖИЛИЩНО-КОММУНАЛЬНОЕ ХОЗЯЙСТВО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88 0 00 01220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371859.00</w:t>
            </w:r>
          </w:p>
        </w:tc>
      </w:tr>
      <w:tr w:rsidR="00AB3F35" w:rsidRPr="00BC7BAD" w:rsidTr="00500292">
        <w:trPr>
          <w:trHeight w:val="196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Коммунальное хозяйство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88 0 00 01220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371859.00</w:t>
            </w:r>
          </w:p>
        </w:tc>
      </w:tr>
      <w:tr w:rsidR="00AB3F35" w:rsidRPr="00BC7BAD" w:rsidTr="00500292">
        <w:trPr>
          <w:trHeight w:val="710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88 0 00 01220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371859.00</w:t>
            </w:r>
          </w:p>
        </w:tc>
      </w:tr>
      <w:tr w:rsidR="00AB3F35" w:rsidRPr="00BC7BAD" w:rsidTr="00500292">
        <w:trPr>
          <w:trHeight w:val="723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88 0 00 01220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371859.00</w:t>
            </w:r>
          </w:p>
        </w:tc>
      </w:tr>
      <w:tr w:rsidR="00AB3F35" w:rsidRPr="00BC7BAD" w:rsidTr="00500292">
        <w:trPr>
          <w:trHeight w:val="451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r w:rsidRPr="00BC7BAD">
              <w:t>Организация содержания мест захоронения в сельских поселениях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88 0 00 03220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0.00</w:t>
            </w:r>
          </w:p>
        </w:tc>
      </w:tr>
      <w:tr w:rsidR="00AB3F35" w:rsidRPr="00BC7BAD" w:rsidTr="00500292">
        <w:trPr>
          <w:trHeight w:val="756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88 0 00 03220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0.00</w:t>
            </w:r>
          </w:p>
        </w:tc>
      </w:tr>
      <w:tr w:rsidR="00AB3F35" w:rsidRPr="00BC7BAD" w:rsidTr="00500292">
        <w:trPr>
          <w:trHeight w:val="329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ЖИЛИЩНО-КОММУНАЛЬНОЕ ХОЗЯЙСТВО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88 0 00 03220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0.00</w:t>
            </w:r>
          </w:p>
        </w:tc>
      </w:tr>
      <w:tr w:rsidR="00AB3F35" w:rsidRPr="00BC7BAD" w:rsidTr="00500292">
        <w:trPr>
          <w:trHeight w:val="96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Благоустройство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88 0 00 03220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0.00</w:t>
            </w:r>
          </w:p>
        </w:tc>
      </w:tr>
      <w:tr w:rsidR="00AB3F35" w:rsidRPr="00BC7BAD" w:rsidTr="00EC6EEA">
        <w:trPr>
          <w:trHeight w:val="12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88 0 00 03220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0.00</w:t>
            </w:r>
          </w:p>
        </w:tc>
      </w:tr>
      <w:tr w:rsidR="00AB3F35" w:rsidRPr="00BC7BAD" w:rsidTr="00500292">
        <w:trPr>
          <w:trHeight w:val="737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88 0 00 03220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0.00</w:t>
            </w:r>
          </w:p>
        </w:tc>
      </w:tr>
      <w:tr w:rsidR="00AB3F35" w:rsidRPr="00BC7BAD" w:rsidTr="00500292">
        <w:trPr>
          <w:trHeight w:val="46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r w:rsidRPr="00BC7BAD">
              <w:t>Уличное освещение территории сельского поселения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88 0 00 03230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193244.00</w:t>
            </w:r>
          </w:p>
        </w:tc>
      </w:tr>
      <w:tr w:rsidR="00AB3F35" w:rsidRPr="00BC7BAD" w:rsidTr="00500292">
        <w:trPr>
          <w:trHeight w:val="614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88 0 00 03230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193244.00</w:t>
            </w:r>
          </w:p>
        </w:tc>
      </w:tr>
      <w:tr w:rsidR="00AB3F35" w:rsidRPr="00BC7BAD" w:rsidTr="00500292">
        <w:trPr>
          <w:trHeight w:val="343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ЖИЛИЩНО-КОММУНАЛЬНОЕ ХОЗЯЙСТВО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88 0 00 03230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193244.00</w:t>
            </w:r>
          </w:p>
        </w:tc>
      </w:tr>
      <w:tr w:rsidR="00AB3F35" w:rsidRPr="00BC7BAD" w:rsidTr="00D623D1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Благоустройство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88 0 00 03230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193244.00</w:t>
            </w:r>
          </w:p>
        </w:tc>
      </w:tr>
      <w:tr w:rsidR="00AB3F35" w:rsidRPr="00BC7BAD" w:rsidTr="00500292">
        <w:trPr>
          <w:trHeight w:val="738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88 0 00 03230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193244.00</w:t>
            </w:r>
          </w:p>
        </w:tc>
      </w:tr>
      <w:tr w:rsidR="00AB3F35" w:rsidRPr="00BC7BAD" w:rsidTr="00500292">
        <w:trPr>
          <w:trHeight w:val="609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88 0 00 03230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193244.00</w:t>
            </w:r>
          </w:p>
        </w:tc>
      </w:tr>
      <w:tr w:rsidR="00AB3F35" w:rsidRPr="00BC7BAD" w:rsidTr="00500292">
        <w:trPr>
          <w:trHeight w:val="273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r w:rsidRPr="00BC7BAD">
              <w:t>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89 0 00 28880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4800.00</w:t>
            </w:r>
          </w:p>
        </w:tc>
      </w:tr>
      <w:tr w:rsidR="00AB3F35" w:rsidRPr="00BC7BAD" w:rsidTr="00500292">
        <w:trPr>
          <w:trHeight w:val="702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89 0 00 28880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4800.00</w:t>
            </w:r>
          </w:p>
        </w:tc>
      </w:tr>
      <w:tr w:rsidR="00AB3F35" w:rsidRPr="00BC7BAD" w:rsidTr="00500292">
        <w:trPr>
          <w:trHeight w:val="288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ОБЩЕГОСУДАРСТВЕННЫЕ ВОПРОСЫ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89 0 00 28880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4800.00</w:t>
            </w:r>
          </w:p>
        </w:tc>
      </w:tr>
      <w:tr w:rsidR="00AB3F35" w:rsidRPr="00BC7BAD" w:rsidTr="00D623D1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Резервные фонды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89 0 00 28880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4800.00</w:t>
            </w:r>
          </w:p>
        </w:tc>
      </w:tr>
      <w:tr w:rsidR="00AB3F35" w:rsidRPr="00BC7BAD" w:rsidTr="00D623D1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89 0 00 28880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4800.00</w:t>
            </w:r>
          </w:p>
        </w:tc>
      </w:tr>
      <w:tr w:rsidR="00AB3F35" w:rsidRPr="00BC7BAD" w:rsidTr="00500292">
        <w:trPr>
          <w:trHeight w:val="631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r w:rsidRPr="00BC7BA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98 1 00 51180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30000.00</w:t>
            </w:r>
          </w:p>
        </w:tc>
      </w:tr>
      <w:tr w:rsidR="00AB3F35" w:rsidRPr="00BC7BAD" w:rsidTr="00500292">
        <w:trPr>
          <w:trHeight w:val="643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98 1 00 51180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30000.00</w:t>
            </w:r>
          </w:p>
        </w:tc>
      </w:tr>
      <w:tr w:rsidR="00AB3F35" w:rsidRPr="00BC7BAD" w:rsidTr="00D623D1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НАЦИОНАЛЬНАЯ ОБОРОНА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98 1 00 51180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30000.00</w:t>
            </w:r>
          </w:p>
        </w:tc>
      </w:tr>
      <w:tr w:rsidR="00AB3F35" w:rsidRPr="00BC7BAD" w:rsidTr="00500292">
        <w:trPr>
          <w:trHeight w:val="489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98 1 00 51180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30000.00</w:t>
            </w:r>
          </w:p>
        </w:tc>
      </w:tr>
      <w:tr w:rsidR="00AB3F35" w:rsidRPr="00BC7BAD" w:rsidTr="00D623D1">
        <w:trPr>
          <w:trHeight w:val="1890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98 1 00 51180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16300.00</w:t>
            </w:r>
          </w:p>
        </w:tc>
      </w:tr>
      <w:tr w:rsidR="00AB3F35" w:rsidRPr="00BC7BAD" w:rsidTr="00500292">
        <w:trPr>
          <w:trHeight w:val="667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98 1 00 51180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16300.00</w:t>
            </w:r>
          </w:p>
        </w:tc>
      </w:tr>
      <w:tr w:rsidR="00AB3F35" w:rsidRPr="00BC7BAD" w:rsidTr="00500292">
        <w:trPr>
          <w:trHeight w:val="679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98 1 00 51180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13700.00</w:t>
            </w:r>
          </w:p>
        </w:tc>
      </w:tr>
      <w:tr w:rsidR="00AB3F35" w:rsidRPr="00BC7BAD" w:rsidTr="00500292">
        <w:trPr>
          <w:trHeight w:val="833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98 1 00 51180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13700.00</w:t>
            </w:r>
          </w:p>
        </w:tc>
      </w:tr>
      <w:tr w:rsidR="00AB3F35" w:rsidRPr="00BC7BAD" w:rsidTr="00D623D1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r w:rsidRPr="00BC7BAD">
              <w:t>Уплата членских взносов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98 2 00 00410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1500.00</w:t>
            </w:r>
          </w:p>
        </w:tc>
      </w:tr>
      <w:tr w:rsidR="00AB3F35" w:rsidRPr="00BC7BAD" w:rsidTr="00D623D1">
        <w:trPr>
          <w:trHeight w:val="94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98 2 00 00410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1500.00</w:t>
            </w:r>
          </w:p>
        </w:tc>
      </w:tr>
      <w:tr w:rsidR="00AB3F35" w:rsidRPr="00BC7BAD" w:rsidTr="00500292">
        <w:trPr>
          <w:trHeight w:val="281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ОБЩЕГОСУДАРСТВЕННЫЕ ВОПРОСЫ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98 2 00 00410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1500.00</w:t>
            </w:r>
          </w:p>
        </w:tc>
      </w:tr>
      <w:tr w:rsidR="00AB3F35" w:rsidRPr="00BC7BAD" w:rsidTr="00500292">
        <w:trPr>
          <w:trHeight w:val="134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Другие общегосударственные вопросы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98 2 00 00410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1500.00</w:t>
            </w:r>
          </w:p>
        </w:tc>
      </w:tr>
      <w:tr w:rsidR="00AB3F35" w:rsidRPr="00BC7BAD" w:rsidTr="00D623D1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98 2 00 00410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1500.00</w:t>
            </w:r>
          </w:p>
        </w:tc>
      </w:tr>
      <w:tr w:rsidR="00AB3F35" w:rsidRPr="00BC7BAD" w:rsidTr="00D623D1">
        <w:trPr>
          <w:trHeight w:val="582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98 2 00 00410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850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1500.00</w:t>
            </w:r>
          </w:p>
        </w:tc>
      </w:tr>
      <w:tr w:rsidR="00AB3F35" w:rsidRPr="00BC7BAD" w:rsidTr="00500292">
        <w:trPr>
          <w:trHeight w:val="774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98 2 00 22900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10000.00</w:t>
            </w:r>
          </w:p>
        </w:tc>
      </w:tr>
      <w:tr w:rsidR="00AB3F35" w:rsidRPr="00BC7BAD" w:rsidTr="00D623D1">
        <w:trPr>
          <w:trHeight w:val="94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98 2 00 22900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10000.00</w:t>
            </w:r>
          </w:p>
        </w:tc>
      </w:tr>
      <w:tr w:rsidR="00AB3F35" w:rsidRPr="00BC7BAD" w:rsidTr="00500292">
        <w:trPr>
          <w:trHeight w:val="698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>
              <w:rPr>
                <w:bCs/>
              </w:rPr>
              <w:t>Н</w:t>
            </w:r>
            <w:r w:rsidRPr="00BC7BAD">
              <w:rPr>
                <w:bCs/>
              </w:rPr>
              <w:t>АЦИОНАЛЬНАЯ БЕЗОПАСНОСТЬ И ПРАВООХРАНИТЕЛЬНАЯ ДЕЯТЕЛЬНОСТЬ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98 2 00 22900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10000.00</w:t>
            </w:r>
          </w:p>
        </w:tc>
      </w:tr>
      <w:tr w:rsidR="00AB3F35" w:rsidRPr="00BC7BAD" w:rsidTr="00D623D1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</w:rPr>
            </w:pPr>
            <w:r w:rsidRPr="00BC7BAD">
              <w:rPr>
                <w:bCs/>
              </w:rPr>
              <w:t>Обеспечение пожарной безопасности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98 2 00 22900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10000.00</w:t>
            </w:r>
          </w:p>
        </w:tc>
      </w:tr>
      <w:tr w:rsidR="00AB3F35" w:rsidRPr="00BC7BAD" w:rsidTr="00D623D1">
        <w:trPr>
          <w:trHeight w:val="85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98 2 00 22900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10000.00</w:t>
            </w:r>
          </w:p>
        </w:tc>
      </w:tr>
      <w:tr w:rsidR="00AB3F35" w:rsidRPr="00BC7BAD" w:rsidTr="00D623D1">
        <w:trPr>
          <w:trHeight w:val="855"/>
        </w:trPr>
        <w:tc>
          <w:tcPr>
            <w:tcW w:w="2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BC7BAD" w:rsidRDefault="00AB3F35" w:rsidP="00D623D1">
            <w:pPr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98 2 00 22900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930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BC7BAD" w:rsidRDefault="00AB3F35" w:rsidP="00D623D1">
            <w:pPr>
              <w:jc w:val="center"/>
              <w:rPr>
                <w:color w:val="000000"/>
              </w:rPr>
            </w:pPr>
            <w:r w:rsidRPr="00BC7BAD">
              <w:rPr>
                <w:color w:val="000000"/>
              </w:rPr>
              <w:t>240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10000.00</w:t>
            </w:r>
          </w:p>
        </w:tc>
      </w:tr>
      <w:tr w:rsidR="00AB3F35" w:rsidRPr="00BC7BAD" w:rsidTr="00D623D1">
        <w:trPr>
          <w:trHeight w:val="315"/>
        </w:trPr>
        <w:tc>
          <w:tcPr>
            <w:tcW w:w="4229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Всего расходов: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B3F35" w:rsidRPr="00BC7BAD" w:rsidRDefault="00AB3F35" w:rsidP="00D623D1">
            <w:pPr>
              <w:jc w:val="right"/>
              <w:rPr>
                <w:bCs/>
                <w:color w:val="000000"/>
              </w:rPr>
            </w:pPr>
            <w:r w:rsidRPr="00BC7BAD">
              <w:rPr>
                <w:bCs/>
                <w:color w:val="000000"/>
              </w:rPr>
              <w:t>29440751.00</w:t>
            </w:r>
          </w:p>
        </w:tc>
      </w:tr>
    </w:tbl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p w:rsidR="00AB3F35" w:rsidRDefault="00AB3F35">
      <w:pPr>
        <w:tabs>
          <w:tab w:val="left" w:pos="8480"/>
        </w:tabs>
        <w:jc w:val="both"/>
      </w:pPr>
    </w:p>
    <w:tbl>
      <w:tblPr>
        <w:tblW w:w="5000" w:type="pct"/>
        <w:tblLook w:val="0000"/>
      </w:tblPr>
      <w:tblGrid>
        <w:gridCol w:w="4362"/>
        <w:gridCol w:w="859"/>
        <w:gridCol w:w="784"/>
        <w:gridCol w:w="673"/>
        <w:gridCol w:w="1650"/>
        <w:gridCol w:w="617"/>
        <w:gridCol w:w="1476"/>
      </w:tblGrid>
      <w:tr w:rsidR="00AB3F35" w:rsidRPr="00EC6EEA" w:rsidTr="005B24B9">
        <w:trPr>
          <w:trHeight w:val="1575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B3F35" w:rsidRPr="00EC6EEA" w:rsidRDefault="00AB3F35" w:rsidP="00EC6EEA">
            <w:pPr>
              <w:ind w:left="4820"/>
            </w:pPr>
            <w:r w:rsidRPr="00EC6EEA">
              <w:t>Приложение 15</w:t>
            </w:r>
          </w:p>
          <w:p w:rsidR="00AB3F35" w:rsidRPr="00EC6EEA" w:rsidRDefault="00AB3F35" w:rsidP="00EC6EEA">
            <w:pPr>
              <w:ind w:left="4820"/>
            </w:pPr>
            <w:r w:rsidRPr="00EC6EEA">
              <w:t>к  решению Совета Депутатов</w:t>
            </w:r>
          </w:p>
          <w:p w:rsidR="00AB3F35" w:rsidRPr="00EC6EEA" w:rsidRDefault="00AB3F35" w:rsidP="00EC6EEA">
            <w:pPr>
              <w:ind w:left="4820"/>
            </w:pPr>
            <w:r w:rsidRPr="00EC6EEA">
              <w:t>Грязенятского сельского поселения</w:t>
            </w:r>
          </w:p>
          <w:p w:rsidR="00AB3F35" w:rsidRPr="00EC6EEA" w:rsidRDefault="00AB3F35" w:rsidP="00EC6EEA">
            <w:pPr>
              <w:ind w:left="4820"/>
            </w:pPr>
            <w:r w:rsidRPr="00EC6EEA">
              <w:t>Рославльского района Смоленской области</w:t>
            </w:r>
          </w:p>
          <w:p w:rsidR="00AB3F35" w:rsidRPr="00EC6EEA" w:rsidRDefault="00AB3F35" w:rsidP="00EC6EEA">
            <w:pPr>
              <w:ind w:left="4820"/>
            </w:pPr>
            <w:r w:rsidRPr="00EC6EEA">
              <w:t>от   28  декабря  2017г №32</w:t>
            </w:r>
          </w:p>
        </w:tc>
      </w:tr>
      <w:tr w:rsidR="00AB3F35" w:rsidRPr="00EC6EEA" w:rsidTr="00571110">
        <w:trPr>
          <w:trHeight w:val="87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B3F35" w:rsidRPr="00EC6EEA" w:rsidRDefault="00AB3F35" w:rsidP="00EC6EEA">
            <w:pPr>
              <w:jc w:val="center"/>
            </w:pPr>
            <w:r w:rsidRPr="00EC6EEA">
              <w:t>Ведомственная структура  расходов бюджета Грязенятского сельского поселения  Рославльского района Смоленской области на 2017 год</w:t>
            </w:r>
          </w:p>
        </w:tc>
      </w:tr>
      <w:tr w:rsidR="00AB3F35" w:rsidRPr="00EC6EEA" w:rsidTr="00BC7BAD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F35" w:rsidRPr="00EC6EEA" w:rsidRDefault="00AB3F35" w:rsidP="00D623D1">
            <w:pPr>
              <w:jc w:val="right"/>
            </w:pPr>
            <w:r w:rsidRPr="00EC6EEA">
              <w:t>(руб)</w:t>
            </w:r>
          </w:p>
        </w:tc>
      </w:tr>
      <w:tr w:rsidR="00AB3F35" w:rsidRPr="00EC6EEA" w:rsidTr="00EC6EEA">
        <w:trPr>
          <w:trHeight w:val="555"/>
        </w:trPr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35" w:rsidRPr="00EC6EEA" w:rsidRDefault="00AB3F35" w:rsidP="00D623D1">
            <w:pPr>
              <w:jc w:val="center"/>
              <w:rPr>
                <w:bCs/>
              </w:rPr>
            </w:pPr>
            <w:r w:rsidRPr="00EC6EEA">
              <w:rPr>
                <w:bCs/>
              </w:rPr>
              <w:t>Документ, учреждение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ГРБС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Ра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зд</w:t>
            </w: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 xml:space="preserve">Ц. с т. 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Расх.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F35" w:rsidRPr="00EC6EEA" w:rsidRDefault="00AB3F35" w:rsidP="00D623D1">
            <w:pPr>
              <w:jc w:val="center"/>
            </w:pPr>
            <w:r w:rsidRPr="00EC6EEA">
              <w:t>Сумма на 2017 год</w:t>
            </w:r>
          </w:p>
        </w:tc>
      </w:tr>
      <w:tr w:rsidR="00AB3F35" w:rsidRPr="00EC6EEA" w:rsidTr="00EC6EEA">
        <w:trPr>
          <w:trHeight w:val="9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  <w:iCs/>
              </w:rPr>
            </w:pPr>
            <w:r w:rsidRPr="00EC6EEA">
              <w:rPr>
                <w:bCs/>
                <w:iCs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29440751.00</w:t>
            </w:r>
          </w:p>
        </w:tc>
      </w:tr>
      <w:tr w:rsidR="00AB3F35" w:rsidRPr="00EC6EEA" w:rsidTr="00EC6EEA">
        <w:trPr>
          <w:trHeight w:val="3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  <w:iCs/>
              </w:rPr>
            </w:pPr>
            <w:r w:rsidRPr="00EC6EEA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1604197.00</w:t>
            </w:r>
          </w:p>
        </w:tc>
      </w:tr>
      <w:tr w:rsidR="00AB3F35" w:rsidRPr="00EC6EEA" w:rsidTr="00EC6EEA">
        <w:trPr>
          <w:trHeight w:val="9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  <w:iCs/>
              </w:rPr>
            </w:pPr>
            <w:r w:rsidRPr="00EC6EEA">
              <w:rPr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431200.00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>Расходы на обеспечение функций органов местного самоуправления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76 1 00 00140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431200.00</w:t>
            </w:r>
          </w:p>
        </w:tc>
      </w:tr>
      <w:tr w:rsidR="00AB3F35" w:rsidRPr="00EC6EEA" w:rsidTr="00EC6EEA">
        <w:trPr>
          <w:trHeight w:val="1275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76 1 00 00140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431200.00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76 1 00 00140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431200.00</w:t>
            </w:r>
          </w:p>
        </w:tc>
      </w:tr>
      <w:tr w:rsidR="00AB3F35" w:rsidRPr="00EC6EEA" w:rsidTr="00EC6EEA">
        <w:trPr>
          <w:trHeight w:val="15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  <w:iCs/>
              </w:rPr>
            </w:pPr>
            <w:r w:rsidRPr="00EC6EEA">
              <w:rPr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49400.00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>Расходы на обеспечение функций органов местного самоуправления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76 2 00 00140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49400.00</w:t>
            </w:r>
          </w:p>
        </w:tc>
      </w:tr>
      <w:tr w:rsidR="00AB3F35" w:rsidRPr="00EC6EEA" w:rsidTr="00EC6EEA">
        <w:trPr>
          <w:trHeight w:val="1275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76 2 00 00140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49400.00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76 2 00 00140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49400.00</w:t>
            </w:r>
          </w:p>
        </w:tc>
      </w:tr>
      <w:tr w:rsidR="00AB3F35" w:rsidRPr="00EC6EEA" w:rsidTr="00EC6EEA">
        <w:trPr>
          <w:trHeight w:val="15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  <w:iCs/>
              </w:rPr>
            </w:pPr>
            <w:r w:rsidRPr="00EC6EEA">
              <w:rPr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1098786.00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>Расходы на обеспечение функций органов местного самоуправления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77 1 00 00140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1098786.00</w:t>
            </w:r>
          </w:p>
        </w:tc>
      </w:tr>
      <w:tr w:rsidR="00AB3F35" w:rsidRPr="00EC6EEA" w:rsidTr="00EC6EEA">
        <w:trPr>
          <w:trHeight w:val="1275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77 1 00 00140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802400.00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77 1 00 00140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802400.00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77 1 00 00140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289690.00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77 1 00 00140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289690.00</w:t>
            </w:r>
          </w:p>
        </w:tc>
      </w:tr>
      <w:tr w:rsidR="00AB3F35" w:rsidRPr="00EC6EEA" w:rsidTr="00EC6EEA">
        <w:trPr>
          <w:trHeight w:val="255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Иные бюджетные ассигнования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77 1 00 00140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6696.00</w:t>
            </w:r>
          </w:p>
        </w:tc>
      </w:tr>
      <w:tr w:rsidR="00AB3F35" w:rsidRPr="00EC6EEA" w:rsidTr="00EC6EEA">
        <w:trPr>
          <w:trHeight w:val="255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Уплата налогов, сборов и иных платежей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77 1 00 00140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6696.00</w:t>
            </w:r>
          </w:p>
        </w:tc>
      </w:tr>
      <w:tr w:rsidR="00AB3F35" w:rsidRPr="00EC6EEA" w:rsidTr="00EC6EEA">
        <w:trPr>
          <w:trHeight w:val="12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  <w:iCs/>
              </w:rPr>
            </w:pPr>
            <w:r w:rsidRPr="00EC6EEA">
              <w:rPr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18511.00</w:t>
            </w:r>
          </w:p>
        </w:tc>
      </w:tr>
      <w:tr w:rsidR="00AB3F35" w:rsidRPr="00EC6EEA" w:rsidTr="00EC6EEA">
        <w:trPr>
          <w:trHeight w:val="153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поселения  в соответствии с заключенным соглашением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81 0 00 П0040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18511.00</w:t>
            </w:r>
          </w:p>
        </w:tc>
      </w:tr>
      <w:tr w:rsidR="00AB3F35" w:rsidRPr="00EC6EEA" w:rsidTr="00EC6EEA">
        <w:trPr>
          <w:trHeight w:val="255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Межбюджетные трансферты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81 0 00 П0040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18511.00</w:t>
            </w:r>
          </w:p>
        </w:tc>
      </w:tr>
      <w:tr w:rsidR="00AB3F35" w:rsidRPr="00EC6EEA" w:rsidTr="00EC6EEA">
        <w:trPr>
          <w:trHeight w:val="3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  <w:iCs/>
              </w:rPr>
            </w:pPr>
            <w:r w:rsidRPr="00EC6EEA">
              <w:rPr>
                <w:bCs/>
                <w:iCs/>
              </w:rPr>
              <w:t>Резервные фонды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4800.00</w:t>
            </w:r>
          </w:p>
        </w:tc>
      </w:tr>
      <w:tr w:rsidR="00AB3F35" w:rsidRPr="00EC6EEA" w:rsidTr="00EC6EEA">
        <w:trPr>
          <w:trHeight w:val="765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>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89 0 00 28880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4800.00</w:t>
            </w:r>
          </w:p>
        </w:tc>
      </w:tr>
      <w:tr w:rsidR="00AB3F35" w:rsidRPr="00EC6EEA" w:rsidTr="00EC6EEA">
        <w:trPr>
          <w:trHeight w:val="255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Иные бюджетные ассигнования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89 0 00 28880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4800.00</w:t>
            </w:r>
          </w:p>
        </w:tc>
      </w:tr>
      <w:tr w:rsidR="00AB3F35" w:rsidRPr="00EC6EEA" w:rsidTr="00EC6EEA">
        <w:trPr>
          <w:trHeight w:val="255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Резервные средства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89 0 00 28880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4800.00</w:t>
            </w:r>
          </w:p>
        </w:tc>
      </w:tr>
      <w:tr w:rsidR="00AB3F35" w:rsidRPr="00EC6EEA" w:rsidTr="00EC6EEA">
        <w:trPr>
          <w:trHeight w:val="3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  <w:iCs/>
              </w:rPr>
            </w:pPr>
            <w:r w:rsidRPr="00EC6EEA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1500.00</w:t>
            </w:r>
          </w:p>
        </w:tc>
      </w:tr>
      <w:tr w:rsidR="00AB3F35" w:rsidRPr="00EC6EEA" w:rsidTr="00EC6EEA">
        <w:trPr>
          <w:trHeight w:val="255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>Уплата членских взносов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98 2 00 00410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1500.00</w:t>
            </w:r>
          </w:p>
        </w:tc>
      </w:tr>
      <w:tr w:rsidR="00AB3F35" w:rsidRPr="00EC6EEA" w:rsidTr="00EC6EEA">
        <w:trPr>
          <w:trHeight w:val="255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Иные бюджетные ассигнования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98 2 00 00410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1500.00</w:t>
            </w:r>
          </w:p>
        </w:tc>
      </w:tr>
      <w:tr w:rsidR="00AB3F35" w:rsidRPr="00EC6EEA" w:rsidTr="00EC6EEA">
        <w:trPr>
          <w:trHeight w:val="255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Уплата налогов, сборов и иных платежей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98 2 00 00410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1500.00</w:t>
            </w:r>
          </w:p>
        </w:tc>
      </w:tr>
      <w:tr w:rsidR="00AB3F35" w:rsidRPr="00EC6EEA" w:rsidTr="00EC6EEA">
        <w:trPr>
          <w:trHeight w:val="3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  <w:iCs/>
              </w:rPr>
            </w:pPr>
            <w:r w:rsidRPr="00EC6EEA">
              <w:rPr>
                <w:bCs/>
                <w:iCs/>
              </w:rPr>
              <w:t>НАЦИОНАЛЬНАЯ ОБОРОНА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30000.00</w:t>
            </w:r>
          </w:p>
        </w:tc>
      </w:tr>
      <w:tr w:rsidR="00AB3F35" w:rsidRPr="00EC6EEA" w:rsidTr="00EC6EEA">
        <w:trPr>
          <w:trHeight w:val="6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  <w:iCs/>
              </w:rPr>
            </w:pPr>
            <w:r w:rsidRPr="00EC6EEA"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30000.00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>Осуществление первичного воинского учета на территориях, где отсутс</w:t>
            </w:r>
            <w:r>
              <w:t>т</w:t>
            </w:r>
            <w:r w:rsidRPr="00EC6EEA">
              <w:t>вуют военные комиссариаты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98 1 00 51180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30000.00</w:t>
            </w:r>
          </w:p>
        </w:tc>
      </w:tr>
      <w:tr w:rsidR="00AB3F35" w:rsidRPr="00EC6EEA" w:rsidTr="00EC6EEA">
        <w:trPr>
          <w:trHeight w:val="1275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98 1 00 51180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16300.00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98 1 00 51180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16300.00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98 1 00 51180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13700.00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98 1 00 51180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13700.00</w:t>
            </w:r>
          </w:p>
        </w:tc>
      </w:tr>
      <w:tr w:rsidR="00AB3F35" w:rsidRPr="00EC6EEA" w:rsidTr="00EC6EEA">
        <w:trPr>
          <w:trHeight w:val="9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  <w:iCs/>
              </w:rPr>
            </w:pPr>
            <w:r w:rsidRPr="00EC6EEA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10000.00</w:t>
            </w:r>
          </w:p>
        </w:tc>
      </w:tr>
      <w:tr w:rsidR="00AB3F35" w:rsidRPr="00EC6EEA" w:rsidTr="00EC6EEA">
        <w:trPr>
          <w:trHeight w:val="3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  <w:iCs/>
              </w:rPr>
            </w:pPr>
            <w:r w:rsidRPr="00EC6EEA">
              <w:rPr>
                <w:bCs/>
                <w:iCs/>
              </w:rPr>
              <w:t>Обеспечение пожарной безопасности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10000.00</w:t>
            </w:r>
          </w:p>
        </w:tc>
      </w:tr>
      <w:tr w:rsidR="00AB3F35" w:rsidRPr="00EC6EEA" w:rsidTr="00EC6EEA">
        <w:trPr>
          <w:trHeight w:val="765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98 2 00 22900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10000.00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98 2 00 22900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10000.00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98 2 00 22900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10000.00</w:t>
            </w:r>
          </w:p>
        </w:tc>
      </w:tr>
      <w:tr w:rsidR="00AB3F35" w:rsidRPr="00EC6EEA" w:rsidTr="00EC6EEA">
        <w:trPr>
          <w:trHeight w:val="3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  <w:iCs/>
              </w:rPr>
            </w:pPr>
            <w:r w:rsidRPr="00EC6EEA">
              <w:rPr>
                <w:bCs/>
                <w:iCs/>
              </w:rPr>
              <w:t>НАЦИОНАЛЬНАЯ ЭКОНОМИКА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27231451.00</w:t>
            </w:r>
          </w:p>
        </w:tc>
      </w:tr>
      <w:tr w:rsidR="00AB3F35" w:rsidRPr="00EC6EEA" w:rsidTr="00EC6EEA">
        <w:trPr>
          <w:trHeight w:val="3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  <w:iCs/>
              </w:rPr>
            </w:pPr>
            <w:r w:rsidRPr="00EC6EEA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27231451.00</w:t>
            </w:r>
          </w:p>
        </w:tc>
      </w:tr>
      <w:tr w:rsidR="00AB3F35" w:rsidRPr="00EC6EEA" w:rsidTr="00EC6EEA">
        <w:trPr>
          <w:trHeight w:val="15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>Муниципальная программа "Развитие автомобильных дорог местного значения и улично</w:t>
            </w:r>
            <w:r>
              <w:t>-</w:t>
            </w:r>
            <w:r w:rsidRPr="00EC6EEA">
              <w:t>дорожной сети Грязенятского сельского поселения Рославльского района Смоленской области на 2016-2020 годы"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 xml:space="preserve">24 0 00 00000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24275274.00</w:t>
            </w:r>
          </w:p>
        </w:tc>
      </w:tr>
      <w:tr w:rsidR="00AB3F35" w:rsidRPr="00EC6EEA" w:rsidTr="00EC6EEA">
        <w:trPr>
          <w:trHeight w:val="6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>Основное мероприятие "Капитальный ремонт , ремонт и реконструкция автомобильных дорог"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24 0 01 00000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24275274.00</w:t>
            </w:r>
          </w:p>
        </w:tc>
      </w:tr>
      <w:tr w:rsidR="00AB3F35" w:rsidRPr="00EC6EEA" w:rsidTr="00EC6EEA">
        <w:trPr>
          <w:trHeight w:val="21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>Расходы на проектирование , строительство, реконструкцию капитальный ремонт и ремонт  автомобильных дорог общего пользования местного значения с твердым покрытием до сельских населенных пунктов, не имеющих круглосуточной связи с сетью автомобильных дорог общего пользования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 Я 01 S0500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21713811.00</w:t>
            </w:r>
          </w:p>
        </w:tc>
      </w:tr>
      <w:tr w:rsidR="00AB3F35" w:rsidRPr="00EC6EEA" w:rsidTr="00EC6EEA">
        <w:trPr>
          <w:trHeight w:val="9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 Я 01 S0500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21468651.00</w:t>
            </w:r>
          </w:p>
        </w:tc>
      </w:tr>
      <w:tr w:rsidR="00AB3F35" w:rsidRPr="00EC6EEA" w:rsidTr="00EC6EEA">
        <w:trPr>
          <w:trHeight w:val="9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 Я 01 S0500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21468651.00</w:t>
            </w:r>
          </w:p>
        </w:tc>
      </w:tr>
      <w:tr w:rsidR="00AB3F35" w:rsidRPr="00EC6EEA" w:rsidTr="00EC6EEA">
        <w:trPr>
          <w:trHeight w:val="9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 Я 01 S0500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245160.00</w:t>
            </w:r>
          </w:p>
        </w:tc>
      </w:tr>
      <w:tr w:rsidR="00AB3F35" w:rsidRPr="00EC6EEA" w:rsidTr="00EC6EEA">
        <w:trPr>
          <w:trHeight w:val="9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 Я 01 S0500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245160.00</w:t>
            </w:r>
          </w:p>
        </w:tc>
      </w:tr>
      <w:tr w:rsidR="00AB3F35" w:rsidRPr="00EC6EEA" w:rsidTr="00EC6EEA">
        <w:trPr>
          <w:trHeight w:val="21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>Расходы на проектирование , строительство, реконструкцию капитальный ремонт и ремонт  автомобильных дорог общего пользования местного значения с твердым покрытием до сельских населенных пунктов, не имеющих круглосуточной связи с сетью автомобильных дорог общего пользования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 Я 01 S1260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2561463.00</w:t>
            </w:r>
          </w:p>
        </w:tc>
      </w:tr>
      <w:tr w:rsidR="00AB3F35" w:rsidRPr="00EC6EEA" w:rsidTr="00EC6EEA">
        <w:trPr>
          <w:trHeight w:val="9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 Я 01 S1260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2497400.00</w:t>
            </w:r>
          </w:p>
        </w:tc>
      </w:tr>
      <w:tr w:rsidR="00AB3F35" w:rsidRPr="00EC6EEA" w:rsidTr="00EC6EEA">
        <w:trPr>
          <w:trHeight w:val="9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 Я 01 S1260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2497400.00</w:t>
            </w:r>
          </w:p>
        </w:tc>
      </w:tr>
      <w:tr w:rsidR="00AB3F35" w:rsidRPr="00EC6EEA" w:rsidTr="00EC6EEA">
        <w:trPr>
          <w:trHeight w:val="9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 Я 01 S1260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64063.00</w:t>
            </w:r>
          </w:p>
        </w:tc>
      </w:tr>
      <w:tr w:rsidR="00AB3F35" w:rsidRPr="00EC6EEA" w:rsidTr="00EC6EEA">
        <w:trPr>
          <w:trHeight w:val="9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 Я 01 S1260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64063.00</w:t>
            </w:r>
          </w:p>
        </w:tc>
      </w:tr>
      <w:tr w:rsidR="00AB3F35" w:rsidRPr="00EC6EEA" w:rsidTr="00EC6EEA">
        <w:trPr>
          <w:trHeight w:val="765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88 0 00 01110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2956177.00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88 0 00 01110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2956177.00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88 0 00 01110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2956177.00</w:t>
            </w:r>
          </w:p>
        </w:tc>
      </w:tr>
      <w:tr w:rsidR="00AB3F35" w:rsidRPr="00EC6EEA" w:rsidTr="00EC6EEA">
        <w:trPr>
          <w:trHeight w:val="6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  <w:iCs/>
              </w:rPr>
            </w:pPr>
            <w:r w:rsidRPr="00EC6EEA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565103.00</w:t>
            </w:r>
          </w:p>
        </w:tc>
      </w:tr>
      <w:tr w:rsidR="00AB3F35" w:rsidRPr="00EC6EEA" w:rsidTr="00EC6EEA">
        <w:trPr>
          <w:trHeight w:val="3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  <w:iCs/>
              </w:rPr>
            </w:pPr>
            <w:r w:rsidRPr="00EC6EEA">
              <w:rPr>
                <w:bCs/>
                <w:iCs/>
              </w:rPr>
              <w:t>Коммунальное хозяйство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371859.00</w:t>
            </w:r>
          </w:p>
        </w:tc>
      </w:tr>
      <w:tr w:rsidR="00AB3F35" w:rsidRPr="00EC6EEA" w:rsidTr="00EC6EEA">
        <w:trPr>
          <w:trHeight w:val="255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>Мероприятия в области коммунального хозяйства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88 0 00 01220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371859.00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88 0 00 01220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371859.00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88 0 00 01220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371859.00</w:t>
            </w:r>
          </w:p>
        </w:tc>
      </w:tr>
      <w:tr w:rsidR="00AB3F35" w:rsidRPr="00EC6EEA" w:rsidTr="00EC6EEA">
        <w:trPr>
          <w:trHeight w:val="30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  <w:iCs/>
              </w:rPr>
            </w:pPr>
            <w:r w:rsidRPr="00EC6EEA">
              <w:rPr>
                <w:bCs/>
                <w:iCs/>
              </w:rPr>
              <w:t>Благоустройство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193244.00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>Организация содержания мест захоронения в сельских поселениях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88 0 00 03220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0.00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88 0 00 03220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0.00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88 0 00 03220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0.00</w:t>
            </w:r>
          </w:p>
        </w:tc>
      </w:tr>
      <w:tr w:rsidR="00AB3F35" w:rsidRPr="00EC6EEA" w:rsidTr="00EC6EEA">
        <w:trPr>
          <w:trHeight w:val="255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r w:rsidRPr="00EC6EEA">
              <w:t>Уличное освещение территории сельского поселения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88 0 00 03230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193244.00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88 0 00 03230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193244.00</w:t>
            </w:r>
          </w:p>
        </w:tc>
      </w:tr>
      <w:tr w:rsidR="00AB3F35" w:rsidRPr="00EC6EEA" w:rsidTr="00EC6EEA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35" w:rsidRPr="00EC6EEA" w:rsidRDefault="00AB3F35" w:rsidP="00D623D1">
            <w:pPr>
              <w:rPr>
                <w:bCs/>
              </w:rPr>
            </w:pPr>
            <w:r w:rsidRPr="00EC6EE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930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88 0 00 03230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B3F35" w:rsidRPr="00EC6EEA" w:rsidRDefault="00AB3F35" w:rsidP="00D623D1">
            <w:pPr>
              <w:jc w:val="center"/>
              <w:rPr>
                <w:color w:val="000000"/>
              </w:rPr>
            </w:pPr>
            <w:r w:rsidRPr="00EC6EEA">
              <w:rPr>
                <w:color w:val="000000"/>
              </w:rPr>
              <w:t>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193244.00</w:t>
            </w:r>
          </w:p>
        </w:tc>
      </w:tr>
      <w:tr w:rsidR="00AB3F35" w:rsidRPr="00EC6EEA" w:rsidTr="00EC6EEA">
        <w:trPr>
          <w:trHeight w:val="255"/>
        </w:trPr>
        <w:tc>
          <w:tcPr>
            <w:tcW w:w="4372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Всего расходов: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B3F35" w:rsidRPr="00EC6EEA" w:rsidRDefault="00AB3F35" w:rsidP="00D623D1">
            <w:pPr>
              <w:jc w:val="right"/>
              <w:rPr>
                <w:bCs/>
              </w:rPr>
            </w:pPr>
            <w:r w:rsidRPr="00EC6EEA">
              <w:rPr>
                <w:bCs/>
              </w:rPr>
              <w:t>29440751.00</w:t>
            </w:r>
          </w:p>
        </w:tc>
      </w:tr>
    </w:tbl>
    <w:p w:rsidR="00AB3F35" w:rsidRDefault="00AB3F35">
      <w:pPr>
        <w:tabs>
          <w:tab w:val="left" w:pos="8480"/>
        </w:tabs>
        <w:jc w:val="both"/>
      </w:pPr>
    </w:p>
    <w:sectPr w:rsidR="00AB3F35" w:rsidSect="00500292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HorizontalDrawingGridEvery w:val="0"/>
  <w:doNotUseMarginsForDrawingGridOrigin/>
  <w:drawingGridHorizontalOrigin w:val="1800"/>
  <w:drawingGridVerticalOrigin w:val="113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0B7"/>
    <w:rsid w:val="00000667"/>
    <w:rsid w:val="000007CC"/>
    <w:rsid w:val="00000825"/>
    <w:rsid w:val="00000AF2"/>
    <w:rsid w:val="00000C51"/>
    <w:rsid w:val="00000CCE"/>
    <w:rsid w:val="00000F4F"/>
    <w:rsid w:val="00001605"/>
    <w:rsid w:val="000017F5"/>
    <w:rsid w:val="00001B0D"/>
    <w:rsid w:val="00001DCF"/>
    <w:rsid w:val="000024CE"/>
    <w:rsid w:val="0000333C"/>
    <w:rsid w:val="0000344E"/>
    <w:rsid w:val="00003868"/>
    <w:rsid w:val="00003C74"/>
    <w:rsid w:val="00003E8F"/>
    <w:rsid w:val="00004A4D"/>
    <w:rsid w:val="00004D7C"/>
    <w:rsid w:val="00004F6D"/>
    <w:rsid w:val="00005432"/>
    <w:rsid w:val="00005D16"/>
    <w:rsid w:val="00007160"/>
    <w:rsid w:val="0001017B"/>
    <w:rsid w:val="00010761"/>
    <w:rsid w:val="00011060"/>
    <w:rsid w:val="00011275"/>
    <w:rsid w:val="00011539"/>
    <w:rsid w:val="000122C6"/>
    <w:rsid w:val="00012627"/>
    <w:rsid w:val="000126A8"/>
    <w:rsid w:val="000126AE"/>
    <w:rsid w:val="00012BBE"/>
    <w:rsid w:val="00012CD1"/>
    <w:rsid w:val="0001434C"/>
    <w:rsid w:val="00014F11"/>
    <w:rsid w:val="00014FFE"/>
    <w:rsid w:val="000150AF"/>
    <w:rsid w:val="00015396"/>
    <w:rsid w:val="000165C4"/>
    <w:rsid w:val="000168D3"/>
    <w:rsid w:val="000172F8"/>
    <w:rsid w:val="0001731E"/>
    <w:rsid w:val="000176A0"/>
    <w:rsid w:val="00017FB5"/>
    <w:rsid w:val="000200A5"/>
    <w:rsid w:val="00020265"/>
    <w:rsid w:val="0002078F"/>
    <w:rsid w:val="00020966"/>
    <w:rsid w:val="00020AEC"/>
    <w:rsid w:val="00020B0A"/>
    <w:rsid w:val="00020EB5"/>
    <w:rsid w:val="00021483"/>
    <w:rsid w:val="0002183B"/>
    <w:rsid w:val="00021844"/>
    <w:rsid w:val="00021BD9"/>
    <w:rsid w:val="00021C37"/>
    <w:rsid w:val="00021ECA"/>
    <w:rsid w:val="00021ED9"/>
    <w:rsid w:val="00021F39"/>
    <w:rsid w:val="00022435"/>
    <w:rsid w:val="00022E43"/>
    <w:rsid w:val="00023235"/>
    <w:rsid w:val="00023476"/>
    <w:rsid w:val="00023720"/>
    <w:rsid w:val="000241A5"/>
    <w:rsid w:val="00024ADD"/>
    <w:rsid w:val="00024D7B"/>
    <w:rsid w:val="00025158"/>
    <w:rsid w:val="000253D6"/>
    <w:rsid w:val="00025B12"/>
    <w:rsid w:val="00026B31"/>
    <w:rsid w:val="00026B72"/>
    <w:rsid w:val="00026C46"/>
    <w:rsid w:val="00027E1E"/>
    <w:rsid w:val="00030044"/>
    <w:rsid w:val="000303D8"/>
    <w:rsid w:val="000304A7"/>
    <w:rsid w:val="0003064C"/>
    <w:rsid w:val="000313FE"/>
    <w:rsid w:val="000314D1"/>
    <w:rsid w:val="0003196A"/>
    <w:rsid w:val="00032079"/>
    <w:rsid w:val="0003222D"/>
    <w:rsid w:val="0003342E"/>
    <w:rsid w:val="0003354D"/>
    <w:rsid w:val="00033626"/>
    <w:rsid w:val="00033D3A"/>
    <w:rsid w:val="00033FEA"/>
    <w:rsid w:val="00034C20"/>
    <w:rsid w:val="00034CB2"/>
    <w:rsid w:val="00034F04"/>
    <w:rsid w:val="00035157"/>
    <w:rsid w:val="0003555A"/>
    <w:rsid w:val="00035674"/>
    <w:rsid w:val="000357E0"/>
    <w:rsid w:val="00035958"/>
    <w:rsid w:val="00035DF5"/>
    <w:rsid w:val="0003626F"/>
    <w:rsid w:val="000365A1"/>
    <w:rsid w:val="00036699"/>
    <w:rsid w:val="0003674D"/>
    <w:rsid w:val="00036CCF"/>
    <w:rsid w:val="000370D4"/>
    <w:rsid w:val="0003717C"/>
    <w:rsid w:val="00037858"/>
    <w:rsid w:val="00037D60"/>
    <w:rsid w:val="00037F47"/>
    <w:rsid w:val="0004002D"/>
    <w:rsid w:val="00040462"/>
    <w:rsid w:val="000407DF"/>
    <w:rsid w:val="00040860"/>
    <w:rsid w:val="00041720"/>
    <w:rsid w:val="00041B92"/>
    <w:rsid w:val="000421BC"/>
    <w:rsid w:val="0004221F"/>
    <w:rsid w:val="000423BF"/>
    <w:rsid w:val="00042444"/>
    <w:rsid w:val="00042F33"/>
    <w:rsid w:val="00043604"/>
    <w:rsid w:val="00043972"/>
    <w:rsid w:val="00044A5A"/>
    <w:rsid w:val="00044D17"/>
    <w:rsid w:val="00044EDC"/>
    <w:rsid w:val="00044FC0"/>
    <w:rsid w:val="00045304"/>
    <w:rsid w:val="00045412"/>
    <w:rsid w:val="000457F7"/>
    <w:rsid w:val="000458CF"/>
    <w:rsid w:val="000458F7"/>
    <w:rsid w:val="00046017"/>
    <w:rsid w:val="00046219"/>
    <w:rsid w:val="00046248"/>
    <w:rsid w:val="00046389"/>
    <w:rsid w:val="00046392"/>
    <w:rsid w:val="0004664D"/>
    <w:rsid w:val="000467DD"/>
    <w:rsid w:val="00046B55"/>
    <w:rsid w:val="00047EB2"/>
    <w:rsid w:val="00050423"/>
    <w:rsid w:val="000508B3"/>
    <w:rsid w:val="00050AE6"/>
    <w:rsid w:val="00050B5C"/>
    <w:rsid w:val="0005148B"/>
    <w:rsid w:val="00051694"/>
    <w:rsid w:val="00051DF8"/>
    <w:rsid w:val="0005209A"/>
    <w:rsid w:val="00053B2A"/>
    <w:rsid w:val="00053C10"/>
    <w:rsid w:val="00053CD6"/>
    <w:rsid w:val="00055C8D"/>
    <w:rsid w:val="00055D57"/>
    <w:rsid w:val="00055DD3"/>
    <w:rsid w:val="000565E7"/>
    <w:rsid w:val="000568E2"/>
    <w:rsid w:val="00056EA8"/>
    <w:rsid w:val="00056F52"/>
    <w:rsid w:val="000578BD"/>
    <w:rsid w:val="00057F1D"/>
    <w:rsid w:val="000603EB"/>
    <w:rsid w:val="00060A1E"/>
    <w:rsid w:val="00060C86"/>
    <w:rsid w:val="00060E9C"/>
    <w:rsid w:val="00061220"/>
    <w:rsid w:val="00061432"/>
    <w:rsid w:val="000614B6"/>
    <w:rsid w:val="00061740"/>
    <w:rsid w:val="0006229B"/>
    <w:rsid w:val="00062574"/>
    <w:rsid w:val="00062B84"/>
    <w:rsid w:val="00062BA9"/>
    <w:rsid w:val="00062C5F"/>
    <w:rsid w:val="00063806"/>
    <w:rsid w:val="0006384F"/>
    <w:rsid w:val="00063B4E"/>
    <w:rsid w:val="000644C0"/>
    <w:rsid w:val="000647F5"/>
    <w:rsid w:val="00064839"/>
    <w:rsid w:val="00064929"/>
    <w:rsid w:val="00064A53"/>
    <w:rsid w:val="00064C25"/>
    <w:rsid w:val="00064FAC"/>
    <w:rsid w:val="000650CA"/>
    <w:rsid w:val="000656C3"/>
    <w:rsid w:val="00065C1B"/>
    <w:rsid w:val="00065EF1"/>
    <w:rsid w:val="00067512"/>
    <w:rsid w:val="000675BF"/>
    <w:rsid w:val="000675FD"/>
    <w:rsid w:val="00067662"/>
    <w:rsid w:val="0006792B"/>
    <w:rsid w:val="00067C75"/>
    <w:rsid w:val="0007062A"/>
    <w:rsid w:val="00070794"/>
    <w:rsid w:val="00070EAE"/>
    <w:rsid w:val="00071BCB"/>
    <w:rsid w:val="000723F9"/>
    <w:rsid w:val="0007365F"/>
    <w:rsid w:val="000744AF"/>
    <w:rsid w:val="00074814"/>
    <w:rsid w:val="00074DA8"/>
    <w:rsid w:val="00075723"/>
    <w:rsid w:val="00075EE0"/>
    <w:rsid w:val="000760C0"/>
    <w:rsid w:val="000767A3"/>
    <w:rsid w:val="000769FE"/>
    <w:rsid w:val="00077700"/>
    <w:rsid w:val="000777C2"/>
    <w:rsid w:val="00077889"/>
    <w:rsid w:val="000805AB"/>
    <w:rsid w:val="00080912"/>
    <w:rsid w:val="00080CF6"/>
    <w:rsid w:val="00080F02"/>
    <w:rsid w:val="0008101B"/>
    <w:rsid w:val="0008102E"/>
    <w:rsid w:val="00081162"/>
    <w:rsid w:val="000812F5"/>
    <w:rsid w:val="0008139E"/>
    <w:rsid w:val="000817ED"/>
    <w:rsid w:val="00081837"/>
    <w:rsid w:val="00081F3C"/>
    <w:rsid w:val="000821DC"/>
    <w:rsid w:val="0008266B"/>
    <w:rsid w:val="00082984"/>
    <w:rsid w:val="00082C8A"/>
    <w:rsid w:val="00082D5D"/>
    <w:rsid w:val="00082D64"/>
    <w:rsid w:val="00083291"/>
    <w:rsid w:val="0008330B"/>
    <w:rsid w:val="0008334F"/>
    <w:rsid w:val="00083668"/>
    <w:rsid w:val="00084AA9"/>
    <w:rsid w:val="00085B1F"/>
    <w:rsid w:val="00085D1A"/>
    <w:rsid w:val="00086385"/>
    <w:rsid w:val="000868D4"/>
    <w:rsid w:val="000869BF"/>
    <w:rsid w:val="00087DB3"/>
    <w:rsid w:val="00087E32"/>
    <w:rsid w:val="000903B4"/>
    <w:rsid w:val="0009052F"/>
    <w:rsid w:val="00090591"/>
    <w:rsid w:val="00090BA8"/>
    <w:rsid w:val="00090F16"/>
    <w:rsid w:val="0009126D"/>
    <w:rsid w:val="000916F5"/>
    <w:rsid w:val="000918E3"/>
    <w:rsid w:val="00091A9A"/>
    <w:rsid w:val="00091BD9"/>
    <w:rsid w:val="00091DAD"/>
    <w:rsid w:val="00092157"/>
    <w:rsid w:val="000938DE"/>
    <w:rsid w:val="00093AB0"/>
    <w:rsid w:val="000946C0"/>
    <w:rsid w:val="00094EE1"/>
    <w:rsid w:val="00095141"/>
    <w:rsid w:val="000953E3"/>
    <w:rsid w:val="00095C08"/>
    <w:rsid w:val="00095F09"/>
    <w:rsid w:val="00095FAA"/>
    <w:rsid w:val="00096DD0"/>
    <w:rsid w:val="00096E03"/>
    <w:rsid w:val="00096F30"/>
    <w:rsid w:val="000977AC"/>
    <w:rsid w:val="00097A9C"/>
    <w:rsid w:val="000A023D"/>
    <w:rsid w:val="000A07DF"/>
    <w:rsid w:val="000A08CB"/>
    <w:rsid w:val="000A0B90"/>
    <w:rsid w:val="000A0EC1"/>
    <w:rsid w:val="000A10D8"/>
    <w:rsid w:val="000A1777"/>
    <w:rsid w:val="000A1BFF"/>
    <w:rsid w:val="000A245D"/>
    <w:rsid w:val="000A2482"/>
    <w:rsid w:val="000A2B57"/>
    <w:rsid w:val="000A2CDD"/>
    <w:rsid w:val="000A3452"/>
    <w:rsid w:val="000A34DF"/>
    <w:rsid w:val="000A35CD"/>
    <w:rsid w:val="000A3888"/>
    <w:rsid w:val="000A3B62"/>
    <w:rsid w:val="000A3DF8"/>
    <w:rsid w:val="000A3E55"/>
    <w:rsid w:val="000A48BB"/>
    <w:rsid w:val="000A4C4A"/>
    <w:rsid w:val="000A5100"/>
    <w:rsid w:val="000A55CB"/>
    <w:rsid w:val="000A5B0A"/>
    <w:rsid w:val="000A5C36"/>
    <w:rsid w:val="000A606A"/>
    <w:rsid w:val="000A67F0"/>
    <w:rsid w:val="000A6F17"/>
    <w:rsid w:val="000A7697"/>
    <w:rsid w:val="000A7879"/>
    <w:rsid w:val="000A79E6"/>
    <w:rsid w:val="000A7A0A"/>
    <w:rsid w:val="000A7EE6"/>
    <w:rsid w:val="000B0D92"/>
    <w:rsid w:val="000B1607"/>
    <w:rsid w:val="000B2661"/>
    <w:rsid w:val="000B276B"/>
    <w:rsid w:val="000B2B3D"/>
    <w:rsid w:val="000B2CD9"/>
    <w:rsid w:val="000B31E7"/>
    <w:rsid w:val="000B38BA"/>
    <w:rsid w:val="000B3E9D"/>
    <w:rsid w:val="000B4023"/>
    <w:rsid w:val="000B45BB"/>
    <w:rsid w:val="000B46DE"/>
    <w:rsid w:val="000B4861"/>
    <w:rsid w:val="000B4AFA"/>
    <w:rsid w:val="000B4B73"/>
    <w:rsid w:val="000B4FEC"/>
    <w:rsid w:val="000B5233"/>
    <w:rsid w:val="000B5B4B"/>
    <w:rsid w:val="000B5EB6"/>
    <w:rsid w:val="000B6230"/>
    <w:rsid w:val="000B672B"/>
    <w:rsid w:val="000B6C33"/>
    <w:rsid w:val="000B73D6"/>
    <w:rsid w:val="000B757F"/>
    <w:rsid w:val="000C0078"/>
    <w:rsid w:val="000C01E2"/>
    <w:rsid w:val="000C0EE0"/>
    <w:rsid w:val="000C0F25"/>
    <w:rsid w:val="000C10C2"/>
    <w:rsid w:val="000C1263"/>
    <w:rsid w:val="000C19E8"/>
    <w:rsid w:val="000C23FA"/>
    <w:rsid w:val="000C24CE"/>
    <w:rsid w:val="000C29F1"/>
    <w:rsid w:val="000C2ACF"/>
    <w:rsid w:val="000C345C"/>
    <w:rsid w:val="000C34AB"/>
    <w:rsid w:val="000C3BE1"/>
    <w:rsid w:val="000C3C15"/>
    <w:rsid w:val="000C3EA2"/>
    <w:rsid w:val="000C43C0"/>
    <w:rsid w:val="000C4B94"/>
    <w:rsid w:val="000C51B1"/>
    <w:rsid w:val="000C5A3A"/>
    <w:rsid w:val="000C5D51"/>
    <w:rsid w:val="000C6036"/>
    <w:rsid w:val="000C60BF"/>
    <w:rsid w:val="000C6722"/>
    <w:rsid w:val="000C6E73"/>
    <w:rsid w:val="000C702B"/>
    <w:rsid w:val="000C78D0"/>
    <w:rsid w:val="000C7AC9"/>
    <w:rsid w:val="000C7F7A"/>
    <w:rsid w:val="000D02D1"/>
    <w:rsid w:val="000D0532"/>
    <w:rsid w:val="000D0663"/>
    <w:rsid w:val="000D08B6"/>
    <w:rsid w:val="000D0A82"/>
    <w:rsid w:val="000D0D4B"/>
    <w:rsid w:val="000D0E2A"/>
    <w:rsid w:val="000D1F5D"/>
    <w:rsid w:val="000D2A53"/>
    <w:rsid w:val="000D3DF2"/>
    <w:rsid w:val="000D4476"/>
    <w:rsid w:val="000D4C37"/>
    <w:rsid w:val="000D4D20"/>
    <w:rsid w:val="000D50F5"/>
    <w:rsid w:val="000D515B"/>
    <w:rsid w:val="000D523B"/>
    <w:rsid w:val="000D5240"/>
    <w:rsid w:val="000D5546"/>
    <w:rsid w:val="000D5A75"/>
    <w:rsid w:val="000D5D53"/>
    <w:rsid w:val="000D6277"/>
    <w:rsid w:val="000D6389"/>
    <w:rsid w:val="000D699F"/>
    <w:rsid w:val="000D6DE2"/>
    <w:rsid w:val="000D70AB"/>
    <w:rsid w:val="000D71A7"/>
    <w:rsid w:val="000D7502"/>
    <w:rsid w:val="000D76E4"/>
    <w:rsid w:val="000D7962"/>
    <w:rsid w:val="000D7DD4"/>
    <w:rsid w:val="000E05FB"/>
    <w:rsid w:val="000E0792"/>
    <w:rsid w:val="000E07A6"/>
    <w:rsid w:val="000E192A"/>
    <w:rsid w:val="000E1A69"/>
    <w:rsid w:val="000E1E75"/>
    <w:rsid w:val="000E263E"/>
    <w:rsid w:val="000E2792"/>
    <w:rsid w:val="000E2A3D"/>
    <w:rsid w:val="000E2C59"/>
    <w:rsid w:val="000E2CDC"/>
    <w:rsid w:val="000E2CE4"/>
    <w:rsid w:val="000E2F74"/>
    <w:rsid w:val="000E333F"/>
    <w:rsid w:val="000E39D8"/>
    <w:rsid w:val="000E3C51"/>
    <w:rsid w:val="000E3E1C"/>
    <w:rsid w:val="000E42C0"/>
    <w:rsid w:val="000E43F5"/>
    <w:rsid w:val="000E473D"/>
    <w:rsid w:val="000E4F85"/>
    <w:rsid w:val="000E4FEC"/>
    <w:rsid w:val="000E50E4"/>
    <w:rsid w:val="000E5DD0"/>
    <w:rsid w:val="000E676F"/>
    <w:rsid w:val="000E684E"/>
    <w:rsid w:val="000E7235"/>
    <w:rsid w:val="000F0365"/>
    <w:rsid w:val="000F0BB9"/>
    <w:rsid w:val="000F12F6"/>
    <w:rsid w:val="000F1324"/>
    <w:rsid w:val="000F2205"/>
    <w:rsid w:val="000F2875"/>
    <w:rsid w:val="000F2A4F"/>
    <w:rsid w:val="000F2D41"/>
    <w:rsid w:val="000F32AA"/>
    <w:rsid w:val="000F33ED"/>
    <w:rsid w:val="000F3621"/>
    <w:rsid w:val="000F4181"/>
    <w:rsid w:val="000F42A3"/>
    <w:rsid w:val="000F4354"/>
    <w:rsid w:val="000F4479"/>
    <w:rsid w:val="000F490E"/>
    <w:rsid w:val="000F4F93"/>
    <w:rsid w:val="000F4F97"/>
    <w:rsid w:val="000F51FE"/>
    <w:rsid w:val="000F5ABB"/>
    <w:rsid w:val="000F5BF4"/>
    <w:rsid w:val="000F5C8E"/>
    <w:rsid w:val="000F5E58"/>
    <w:rsid w:val="000F63DA"/>
    <w:rsid w:val="000F6F10"/>
    <w:rsid w:val="000F7748"/>
    <w:rsid w:val="000F7B01"/>
    <w:rsid w:val="0010078C"/>
    <w:rsid w:val="00100A09"/>
    <w:rsid w:val="00100B8D"/>
    <w:rsid w:val="00101ACD"/>
    <w:rsid w:val="00101D84"/>
    <w:rsid w:val="00101DAD"/>
    <w:rsid w:val="00101EA0"/>
    <w:rsid w:val="001023FB"/>
    <w:rsid w:val="0010243A"/>
    <w:rsid w:val="00102AB4"/>
    <w:rsid w:val="00102B80"/>
    <w:rsid w:val="00102D35"/>
    <w:rsid w:val="00103B57"/>
    <w:rsid w:val="00103BF5"/>
    <w:rsid w:val="001044FE"/>
    <w:rsid w:val="001048A3"/>
    <w:rsid w:val="00104CB6"/>
    <w:rsid w:val="00105220"/>
    <w:rsid w:val="00105BA4"/>
    <w:rsid w:val="00105F7A"/>
    <w:rsid w:val="00105FED"/>
    <w:rsid w:val="001060E9"/>
    <w:rsid w:val="00106392"/>
    <w:rsid w:val="00106ABB"/>
    <w:rsid w:val="0010765F"/>
    <w:rsid w:val="00107764"/>
    <w:rsid w:val="00107BD1"/>
    <w:rsid w:val="00107DBC"/>
    <w:rsid w:val="00107FCE"/>
    <w:rsid w:val="00110038"/>
    <w:rsid w:val="00110478"/>
    <w:rsid w:val="001108A7"/>
    <w:rsid w:val="00110BF5"/>
    <w:rsid w:val="00110C28"/>
    <w:rsid w:val="00110E0D"/>
    <w:rsid w:val="00110F76"/>
    <w:rsid w:val="001118F5"/>
    <w:rsid w:val="0011270A"/>
    <w:rsid w:val="00112F64"/>
    <w:rsid w:val="00112FFB"/>
    <w:rsid w:val="001134F8"/>
    <w:rsid w:val="00113680"/>
    <w:rsid w:val="001142EE"/>
    <w:rsid w:val="00114403"/>
    <w:rsid w:val="001148F6"/>
    <w:rsid w:val="00114A28"/>
    <w:rsid w:val="00114C47"/>
    <w:rsid w:val="001158E8"/>
    <w:rsid w:val="00115B43"/>
    <w:rsid w:val="00115EBD"/>
    <w:rsid w:val="001160DB"/>
    <w:rsid w:val="00116164"/>
    <w:rsid w:val="00116352"/>
    <w:rsid w:val="0011674C"/>
    <w:rsid w:val="00116797"/>
    <w:rsid w:val="00116D05"/>
    <w:rsid w:val="001176BB"/>
    <w:rsid w:val="001179D9"/>
    <w:rsid w:val="00117AB5"/>
    <w:rsid w:val="00117B53"/>
    <w:rsid w:val="00117BBF"/>
    <w:rsid w:val="00117F0E"/>
    <w:rsid w:val="0012083A"/>
    <w:rsid w:val="00120C4C"/>
    <w:rsid w:val="00120FE2"/>
    <w:rsid w:val="0012155F"/>
    <w:rsid w:val="0012156E"/>
    <w:rsid w:val="001217B8"/>
    <w:rsid w:val="001221CC"/>
    <w:rsid w:val="00122931"/>
    <w:rsid w:val="00122B45"/>
    <w:rsid w:val="00122CFD"/>
    <w:rsid w:val="00122D7E"/>
    <w:rsid w:val="00122FD6"/>
    <w:rsid w:val="00123E06"/>
    <w:rsid w:val="0012423A"/>
    <w:rsid w:val="0012518D"/>
    <w:rsid w:val="001252D4"/>
    <w:rsid w:val="001269F5"/>
    <w:rsid w:val="00126F52"/>
    <w:rsid w:val="0012700E"/>
    <w:rsid w:val="001273D0"/>
    <w:rsid w:val="00127994"/>
    <w:rsid w:val="00127DA3"/>
    <w:rsid w:val="00130700"/>
    <w:rsid w:val="00130EEC"/>
    <w:rsid w:val="0013288E"/>
    <w:rsid w:val="00132A6B"/>
    <w:rsid w:val="00132F88"/>
    <w:rsid w:val="00133171"/>
    <w:rsid w:val="0013415C"/>
    <w:rsid w:val="00134486"/>
    <w:rsid w:val="00134671"/>
    <w:rsid w:val="00134D67"/>
    <w:rsid w:val="00134ED6"/>
    <w:rsid w:val="00135164"/>
    <w:rsid w:val="00135CF1"/>
    <w:rsid w:val="00135D00"/>
    <w:rsid w:val="00135ECA"/>
    <w:rsid w:val="00135F9A"/>
    <w:rsid w:val="00136F04"/>
    <w:rsid w:val="00137330"/>
    <w:rsid w:val="001401D5"/>
    <w:rsid w:val="001402F6"/>
    <w:rsid w:val="00140B44"/>
    <w:rsid w:val="00140C82"/>
    <w:rsid w:val="00140D41"/>
    <w:rsid w:val="0014103C"/>
    <w:rsid w:val="00141BC1"/>
    <w:rsid w:val="0014203B"/>
    <w:rsid w:val="0014238E"/>
    <w:rsid w:val="00142E1D"/>
    <w:rsid w:val="00143A4B"/>
    <w:rsid w:val="001442BF"/>
    <w:rsid w:val="001442CD"/>
    <w:rsid w:val="0014471E"/>
    <w:rsid w:val="00144728"/>
    <w:rsid w:val="001447E6"/>
    <w:rsid w:val="00144AD8"/>
    <w:rsid w:val="00144D44"/>
    <w:rsid w:val="0014507B"/>
    <w:rsid w:val="001460F2"/>
    <w:rsid w:val="001463EC"/>
    <w:rsid w:val="00146E10"/>
    <w:rsid w:val="00146EB3"/>
    <w:rsid w:val="001473D3"/>
    <w:rsid w:val="00147A57"/>
    <w:rsid w:val="00147F57"/>
    <w:rsid w:val="00150180"/>
    <w:rsid w:val="00150556"/>
    <w:rsid w:val="00150A10"/>
    <w:rsid w:val="00150A7A"/>
    <w:rsid w:val="00150CDF"/>
    <w:rsid w:val="001513EB"/>
    <w:rsid w:val="00151B17"/>
    <w:rsid w:val="001521ED"/>
    <w:rsid w:val="00152284"/>
    <w:rsid w:val="0015247B"/>
    <w:rsid w:val="00152824"/>
    <w:rsid w:val="00152ED8"/>
    <w:rsid w:val="00152FD8"/>
    <w:rsid w:val="0015323C"/>
    <w:rsid w:val="001546D0"/>
    <w:rsid w:val="00154757"/>
    <w:rsid w:val="001550C6"/>
    <w:rsid w:val="001551D0"/>
    <w:rsid w:val="00156281"/>
    <w:rsid w:val="0015666F"/>
    <w:rsid w:val="0015671C"/>
    <w:rsid w:val="00156733"/>
    <w:rsid w:val="001568BB"/>
    <w:rsid w:val="001574FD"/>
    <w:rsid w:val="00157519"/>
    <w:rsid w:val="001576FD"/>
    <w:rsid w:val="00157B52"/>
    <w:rsid w:val="00157C66"/>
    <w:rsid w:val="00157F33"/>
    <w:rsid w:val="0016029A"/>
    <w:rsid w:val="001605E5"/>
    <w:rsid w:val="00160885"/>
    <w:rsid w:val="00161654"/>
    <w:rsid w:val="001618E6"/>
    <w:rsid w:val="00161C2C"/>
    <w:rsid w:val="00162081"/>
    <w:rsid w:val="00162AE6"/>
    <w:rsid w:val="00163157"/>
    <w:rsid w:val="00163BE6"/>
    <w:rsid w:val="00164098"/>
    <w:rsid w:val="001640A0"/>
    <w:rsid w:val="00164424"/>
    <w:rsid w:val="00164A3D"/>
    <w:rsid w:val="00164BA1"/>
    <w:rsid w:val="00164EF1"/>
    <w:rsid w:val="0016518B"/>
    <w:rsid w:val="00165EDB"/>
    <w:rsid w:val="0016606E"/>
    <w:rsid w:val="001663DB"/>
    <w:rsid w:val="001665EB"/>
    <w:rsid w:val="00166601"/>
    <w:rsid w:val="0016669F"/>
    <w:rsid w:val="00166947"/>
    <w:rsid w:val="001669FD"/>
    <w:rsid w:val="00166FD8"/>
    <w:rsid w:val="00167244"/>
    <w:rsid w:val="00167657"/>
    <w:rsid w:val="00167943"/>
    <w:rsid w:val="00167AA8"/>
    <w:rsid w:val="001702D3"/>
    <w:rsid w:val="00170542"/>
    <w:rsid w:val="001705DA"/>
    <w:rsid w:val="001707A2"/>
    <w:rsid w:val="00170F02"/>
    <w:rsid w:val="00171219"/>
    <w:rsid w:val="001713F3"/>
    <w:rsid w:val="00171B99"/>
    <w:rsid w:val="00171E35"/>
    <w:rsid w:val="001720D7"/>
    <w:rsid w:val="00172181"/>
    <w:rsid w:val="001723BD"/>
    <w:rsid w:val="00172683"/>
    <w:rsid w:val="0017343B"/>
    <w:rsid w:val="001741DD"/>
    <w:rsid w:val="0017424A"/>
    <w:rsid w:val="00174F24"/>
    <w:rsid w:val="001759F2"/>
    <w:rsid w:val="00175E4F"/>
    <w:rsid w:val="00176332"/>
    <w:rsid w:val="001764C2"/>
    <w:rsid w:val="001768D9"/>
    <w:rsid w:val="00176CBC"/>
    <w:rsid w:val="00176E79"/>
    <w:rsid w:val="00177337"/>
    <w:rsid w:val="001773E7"/>
    <w:rsid w:val="00177BCB"/>
    <w:rsid w:val="00177C37"/>
    <w:rsid w:val="00177CAC"/>
    <w:rsid w:val="00180100"/>
    <w:rsid w:val="00180454"/>
    <w:rsid w:val="00180E0C"/>
    <w:rsid w:val="001810C6"/>
    <w:rsid w:val="001814B1"/>
    <w:rsid w:val="00181681"/>
    <w:rsid w:val="00181DF0"/>
    <w:rsid w:val="00181F71"/>
    <w:rsid w:val="00182098"/>
    <w:rsid w:val="001822FA"/>
    <w:rsid w:val="00182340"/>
    <w:rsid w:val="00182382"/>
    <w:rsid w:val="00183067"/>
    <w:rsid w:val="001846E7"/>
    <w:rsid w:val="00184755"/>
    <w:rsid w:val="001847F1"/>
    <w:rsid w:val="00184EF9"/>
    <w:rsid w:val="00184F00"/>
    <w:rsid w:val="00185094"/>
    <w:rsid w:val="001852BA"/>
    <w:rsid w:val="0018589A"/>
    <w:rsid w:val="001859DF"/>
    <w:rsid w:val="00186312"/>
    <w:rsid w:val="0018641C"/>
    <w:rsid w:val="00186772"/>
    <w:rsid w:val="0018689E"/>
    <w:rsid w:val="001869BB"/>
    <w:rsid w:val="0018745A"/>
    <w:rsid w:val="00190438"/>
    <w:rsid w:val="001904F4"/>
    <w:rsid w:val="0019073C"/>
    <w:rsid w:val="0019086E"/>
    <w:rsid w:val="00191B9A"/>
    <w:rsid w:val="00191D02"/>
    <w:rsid w:val="00191E84"/>
    <w:rsid w:val="00192056"/>
    <w:rsid w:val="00192220"/>
    <w:rsid w:val="0019274C"/>
    <w:rsid w:val="00193163"/>
    <w:rsid w:val="001934BB"/>
    <w:rsid w:val="001939BC"/>
    <w:rsid w:val="001939D7"/>
    <w:rsid w:val="0019427E"/>
    <w:rsid w:val="00194670"/>
    <w:rsid w:val="00194746"/>
    <w:rsid w:val="00195434"/>
    <w:rsid w:val="001958B5"/>
    <w:rsid w:val="00195B6D"/>
    <w:rsid w:val="00195D67"/>
    <w:rsid w:val="001966D8"/>
    <w:rsid w:val="00196A3B"/>
    <w:rsid w:val="00196AC0"/>
    <w:rsid w:val="00197592"/>
    <w:rsid w:val="001976A0"/>
    <w:rsid w:val="00197B4D"/>
    <w:rsid w:val="00197CB4"/>
    <w:rsid w:val="001A03F4"/>
    <w:rsid w:val="001A0CFD"/>
    <w:rsid w:val="001A117F"/>
    <w:rsid w:val="001A18A9"/>
    <w:rsid w:val="001A1929"/>
    <w:rsid w:val="001A1D1F"/>
    <w:rsid w:val="001A1EC4"/>
    <w:rsid w:val="001A2059"/>
    <w:rsid w:val="001A20A6"/>
    <w:rsid w:val="001A219C"/>
    <w:rsid w:val="001A23C6"/>
    <w:rsid w:val="001A24F3"/>
    <w:rsid w:val="001A28EA"/>
    <w:rsid w:val="001A2D92"/>
    <w:rsid w:val="001A302E"/>
    <w:rsid w:val="001A3274"/>
    <w:rsid w:val="001A4284"/>
    <w:rsid w:val="001A4985"/>
    <w:rsid w:val="001A4DF6"/>
    <w:rsid w:val="001A5037"/>
    <w:rsid w:val="001A5B4F"/>
    <w:rsid w:val="001A5B84"/>
    <w:rsid w:val="001A5DF6"/>
    <w:rsid w:val="001A5FF6"/>
    <w:rsid w:val="001A68BA"/>
    <w:rsid w:val="001A728C"/>
    <w:rsid w:val="001A7C70"/>
    <w:rsid w:val="001A7ED6"/>
    <w:rsid w:val="001A7F62"/>
    <w:rsid w:val="001A7FBD"/>
    <w:rsid w:val="001B006B"/>
    <w:rsid w:val="001B030C"/>
    <w:rsid w:val="001B059F"/>
    <w:rsid w:val="001B08AE"/>
    <w:rsid w:val="001B0C0C"/>
    <w:rsid w:val="001B0CDE"/>
    <w:rsid w:val="001B148A"/>
    <w:rsid w:val="001B1798"/>
    <w:rsid w:val="001B1C3D"/>
    <w:rsid w:val="001B2784"/>
    <w:rsid w:val="001B2BC1"/>
    <w:rsid w:val="001B2CF8"/>
    <w:rsid w:val="001B34FF"/>
    <w:rsid w:val="001B3534"/>
    <w:rsid w:val="001B3972"/>
    <w:rsid w:val="001B3BDD"/>
    <w:rsid w:val="001B3E0C"/>
    <w:rsid w:val="001B4C21"/>
    <w:rsid w:val="001B6047"/>
    <w:rsid w:val="001B63A4"/>
    <w:rsid w:val="001B6452"/>
    <w:rsid w:val="001B725F"/>
    <w:rsid w:val="001B72DE"/>
    <w:rsid w:val="001B76A1"/>
    <w:rsid w:val="001B7A8E"/>
    <w:rsid w:val="001C0271"/>
    <w:rsid w:val="001C077F"/>
    <w:rsid w:val="001C1075"/>
    <w:rsid w:val="001C157F"/>
    <w:rsid w:val="001C1C1C"/>
    <w:rsid w:val="001C20D0"/>
    <w:rsid w:val="001C2B56"/>
    <w:rsid w:val="001C30CF"/>
    <w:rsid w:val="001C3190"/>
    <w:rsid w:val="001C32AE"/>
    <w:rsid w:val="001C35FC"/>
    <w:rsid w:val="001C3888"/>
    <w:rsid w:val="001C3A79"/>
    <w:rsid w:val="001C3BC9"/>
    <w:rsid w:val="001C47BD"/>
    <w:rsid w:val="001C4B72"/>
    <w:rsid w:val="001C4F1E"/>
    <w:rsid w:val="001C4F94"/>
    <w:rsid w:val="001C4FAF"/>
    <w:rsid w:val="001C53B4"/>
    <w:rsid w:val="001C5477"/>
    <w:rsid w:val="001C5923"/>
    <w:rsid w:val="001C5C60"/>
    <w:rsid w:val="001C5C75"/>
    <w:rsid w:val="001C6303"/>
    <w:rsid w:val="001C6355"/>
    <w:rsid w:val="001C6891"/>
    <w:rsid w:val="001C6A80"/>
    <w:rsid w:val="001C6B22"/>
    <w:rsid w:val="001C6D91"/>
    <w:rsid w:val="001C6E7B"/>
    <w:rsid w:val="001C73EA"/>
    <w:rsid w:val="001C7B8B"/>
    <w:rsid w:val="001C7B92"/>
    <w:rsid w:val="001D00C0"/>
    <w:rsid w:val="001D029F"/>
    <w:rsid w:val="001D0618"/>
    <w:rsid w:val="001D0A21"/>
    <w:rsid w:val="001D0BB1"/>
    <w:rsid w:val="001D11BE"/>
    <w:rsid w:val="001D1277"/>
    <w:rsid w:val="001D1795"/>
    <w:rsid w:val="001D17C5"/>
    <w:rsid w:val="001D1CA9"/>
    <w:rsid w:val="001D282A"/>
    <w:rsid w:val="001D2D0C"/>
    <w:rsid w:val="001D302F"/>
    <w:rsid w:val="001D4757"/>
    <w:rsid w:val="001D4AC7"/>
    <w:rsid w:val="001D4BCE"/>
    <w:rsid w:val="001D534A"/>
    <w:rsid w:val="001D57A6"/>
    <w:rsid w:val="001D66C2"/>
    <w:rsid w:val="001D6B1D"/>
    <w:rsid w:val="001D6D7E"/>
    <w:rsid w:val="001D752D"/>
    <w:rsid w:val="001D7649"/>
    <w:rsid w:val="001D786F"/>
    <w:rsid w:val="001D7DFE"/>
    <w:rsid w:val="001E09B2"/>
    <w:rsid w:val="001E0CA5"/>
    <w:rsid w:val="001E0DE1"/>
    <w:rsid w:val="001E0E20"/>
    <w:rsid w:val="001E11AD"/>
    <w:rsid w:val="001E1574"/>
    <w:rsid w:val="001E16B0"/>
    <w:rsid w:val="001E2A15"/>
    <w:rsid w:val="001E39A4"/>
    <w:rsid w:val="001E3EE5"/>
    <w:rsid w:val="001E44CE"/>
    <w:rsid w:val="001E4FE6"/>
    <w:rsid w:val="001E5416"/>
    <w:rsid w:val="001E5476"/>
    <w:rsid w:val="001E5C18"/>
    <w:rsid w:val="001E5DB6"/>
    <w:rsid w:val="001E6EB7"/>
    <w:rsid w:val="001E741F"/>
    <w:rsid w:val="001E768B"/>
    <w:rsid w:val="001E7B0C"/>
    <w:rsid w:val="001E7EEA"/>
    <w:rsid w:val="001F03B4"/>
    <w:rsid w:val="001F06AF"/>
    <w:rsid w:val="001F0724"/>
    <w:rsid w:val="001F0ACF"/>
    <w:rsid w:val="001F1947"/>
    <w:rsid w:val="001F1A90"/>
    <w:rsid w:val="001F277C"/>
    <w:rsid w:val="001F278C"/>
    <w:rsid w:val="001F3119"/>
    <w:rsid w:val="001F316A"/>
    <w:rsid w:val="001F363E"/>
    <w:rsid w:val="001F37BE"/>
    <w:rsid w:val="001F3E43"/>
    <w:rsid w:val="001F424F"/>
    <w:rsid w:val="001F4269"/>
    <w:rsid w:val="001F4E23"/>
    <w:rsid w:val="001F4EA7"/>
    <w:rsid w:val="001F4FAA"/>
    <w:rsid w:val="001F568C"/>
    <w:rsid w:val="001F5CA4"/>
    <w:rsid w:val="001F61F6"/>
    <w:rsid w:val="001F6BE3"/>
    <w:rsid w:val="001F6C96"/>
    <w:rsid w:val="001F7626"/>
    <w:rsid w:val="001F7C54"/>
    <w:rsid w:val="001F7EDD"/>
    <w:rsid w:val="001F7EF3"/>
    <w:rsid w:val="00200252"/>
    <w:rsid w:val="0020080F"/>
    <w:rsid w:val="00200EE6"/>
    <w:rsid w:val="00201080"/>
    <w:rsid w:val="0020175C"/>
    <w:rsid w:val="00201E80"/>
    <w:rsid w:val="00201F7F"/>
    <w:rsid w:val="0020289B"/>
    <w:rsid w:val="00202C4E"/>
    <w:rsid w:val="00202ECB"/>
    <w:rsid w:val="00203BEB"/>
    <w:rsid w:val="00204009"/>
    <w:rsid w:val="002040FC"/>
    <w:rsid w:val="00204392"/>
    <w:rsid w:val="002044AB"/>
    <w:rsid w:val="00204783"/>
    <w:rsid w:val="002047BF"/>
    <w:rsid w:val="00204CF2"/>
    <w:rsid w:val="00204DD2"/>
    <w:rsid w:val="0020523B"/>
    <w:rsid w:val="0020552F"/>
    <w:rsid w:val="00205E32"/>
    <w:rsid w:val="002065DE"/>
    <w:rsid w:val="0020666C"/>
    <w:rsid w:val="00206A0A"/>
    <w:rsid w:val="00206A87"/>
    <w:rsid w:val="00206D1E"/>
    <w:rsid w:val="002072AA"/>
    <w:rsid w:val="002072EB"/>
    <w:rsid w:val="002073BA"/>
    <w:rsid w:val="00207535"/>
    <w:rsid w:val="00207E3D"/>
    <w:rsid w:val="00210390"/>
    <w:rsid w:val="002104EA"/>
    <w:rsid w:val="00210783"/>
    <w:rsid w:val="00210B82"/>
    <w:rsid w:val="002114A9"/>
    <w:rsid w:val="00212EC9"/>
    <w:rsid w:val="00213568"/>
    <w:rsid w:val="00213572"/>
    <w:rsid w:val="002137F6"/>
    <w:rsid w:val="00213D3B"/>
    <w:rsid w:val="00214460"/>
    <w:rsid w:val="00214B46"/>
    <w:rsid w:val="00215665"/>
    <w:rsid w:val="00215F0C"/>
    <w:rsid w:val="002160E0"/>
    <w:rsid w:val="0021616E"/>
    <w:rsid w:val="00216BE6"/>
    <w:rsid w:val="0021760F"/>
    <w:rsid w:val="00217621"/>
    <w:rsid w:val="00217A1E"/>
    <w:rsid w:val="00217AC3"/>
    <w:rsid w:val="00217D28"/>
    <w:rsid w:val="00220258"/>
    <w:rsid w:val="002202B0"/>
    <w:rsid w:val="00220339"/>
    <w:rsid w:val="00220E62"/>
    <w:rsid w:val="00221C17"/>
    <w:rsid w:val="00221DA7"/>
    <w:rsid w:val="00222447"/>
    <w:rsid w:val="002225EE"/>
    <w:rsid w:val="00222ACA"/>
    <w:rsid w:val="00222EC1"/>
    <w:rsid w:val="00223A8A"/>
    <w:rsid w:val="0022411E"/>
    <w:rsid w:val="00224969"/>
    <w:rsid w:val="00224CE2"/>
    <w:rsid w:val="00225071"/>
    <w:rsid w:val="00225986"/>
    <w:rsid w:val="00225DD6"/>
    <w:rsid w:val="00225E20"/>
    <w:rsid w:val="00226221"/>
    <w:rsid w:val="002267E0"/>
    <w:rsid w:val="00226B96"/>
    <w:rsid w:val="002272AF"/>
    <w:rsid w:val="00227689"/>
    <w:rsid w:val="002276DF"/>
    <w:rsid w:val="00227D0E"/>
    <w:rsid w:val="00227E08"/>
    <w:rsid w:val="002306FB"/>
    <w:rsid w:val="00230FAE"/>
    <w:rsid w:val="00231079"/>
    <w:rsid w:val="00231294"/>
    <w:rsid w:val="002322BC"/>
    <w:rsid w:val="0023265B"/>
    <w:rsid w:val="00232760"/>
    <w:rsid w:val="00232EB1"/>
    <w:rsid w:val="00233E0B"/>
    <w:rsid w:val="002341DD"/>
    <w:rsid w:val="00234B9F"/>
    <w:rsid w:val="002351B7"/>
    <w:rsid w:val="002354A6"/>
    <w:rsid w:val="0023594F"/>
    <w:rsid w:val="00235F76"/>
    <w:rsid w:val="002365E7"/>
    <w:rsid w:val="00236E12"/>
    <w:rsid w:val="0023725C"/>
    <w:rsid w:val="002372CC"/>
    <w:rsid w:val="00237406"/>
    <w:rsid w:val="00237AE5"/>
    <w:rsid w:val="00237F28"/>
    <w:rsid w:val="002409BF"/>
    <w:rsid w:val="00240A3C"/>
    <w:rsid w:val="00240FB9"/>
    <w:rsid w:val="00241087"/>
    <w:rsid w:val="0024198A"/>
    <w:rsid w:val="00241A27"/>
    <w:rsid w:val="00241AB7"/>
    <w:rsid w:val="00241FCA"/>
    <w:rsid w:val="0024228F"/>
    <w:rsid w:val="002433FC"/>
    <w:rsid w:val="0024386E"/>
    <w:rsid w:val="002442CA"/>
    <w:rsid w:val="00244459"/>
    <w:rsid w:val="0024452E"/>
    <w:rsid w:val="00244B32"/>
    <w:rsid w:val="002450A3"/>
    <w:rsid w:val="00246466"/>
    <w:rsid w:val="00246692"/>
    <w:rsid w:val="00246B46"/>
    <w:rsid w:val="0024704A"/>
    <w:rsid w:val="002474DF"/>
    <w:rsid w:val="00247CCB"/>
    <w:rsid w:val="0025005C"/>
    <w:rsid w:val="0025012D"/>
    <w:rsid w:val="00250416"/>
    <w:rsid w:val="00250B8A"/>
    <w:rsid w:val="00250C1D"/>
    <w:rsid w:val="00250D3E"/>
    <w:rsid w:val="002515B7"/>
    <w:rsid w:val="00251689"/>
    <w:rsid w:val="00251843"/>
    <w:rsid w:val="00251B71"/>
    <w:rsid w:val="00252549"/>
    <w:rsid w:val="0025272A"/>
    <w:rsid w:val="0025308A"/>
    <w:rsid w:val="00253530"/>
    <w:rsid w:val="002541EA"/>
    <w:rsid w:val="002542FD"/>
    <w:rsid w:val="00254628"/>
    <w:rsid w:val="00254720"/>
    <w:rsid w:val="0025474E"/>
    <w:rsid w:val="002548A6"/>
    <w:rsid w:val="00254DCE"/>
    <w:rsid w:val="00255077"/>
    <w:rsid w:val="0025527C"/>
    <w:rsid w:val="002554D9"/>
    <w:rsid w:val="002555F4"/>
    <w:rsid w:val="00255D63"/>
    <w:rsid w:val="00255FD2"/>
    <w:rsid w:val="002560AD"/>
    <w:rsid w:val="002560E4"/>
    <w:rsid w:val="002562F2"/>
    <w:rsid w:val="002563C5"/>
    <w:rsid w:val="002572E6"/>
    <w:rsid w:val="00257338"/>
    <w:rsid w:val="002573FB"/>
    <w:rsid w:val="002579B2"/>
    <w:rsid w:val="00257E9A"/>
    <w:rsid w:val="00257FDE"/>
    <w:rsid w:val="00260439"/>
    <w:rsid w:val="00260701"/>
    <w:rsid w:val="00260B81"/>
    <w:rsid w:val="00260E54"/>
    <w:rsid w:val="00261395"/>
    <w:rsid w:val="0026164A"/>
    <w:rsid w:val="002616BD"/>
    <w:rsid w:val="002617A2"/>
    <w:rsid w:val="00261891"/>
    <w:rsid w:val="0026198C"/>
    <w:rsid w:val="002619CA"/>
    <w:rsid w:val="00261D29"/>
    <w:rsid w:val="00261D3E"/>
    <w:rsid w:val="002627DB"/>
    <w:rsid w:val="00262F2C"/>
    <w:rsid w:val="002630EF"/>
    <w:rsid w:val="00263407"/>
    <w:rsid w:val="00263A2B"/>
    <w:rsid w:val="00263C3B"/>
    <w:rsid w:val="002641D6"/>
    <w:rsid w:val="00264701"/>
    <w:rsid w:val="00264CB4"/>
    <w:rsid w:val="00265182"/>
    <w:rsid w:val="00265B0B"/>
    <w:rsid w:val="00265C08"/>
    <w:rsid w:val="00266D01"/>
    <w:rsid w:val="002671C1"/>
    <w:rsid w:val="00267276"/>
    <w:rsid w:val="00267510"/>
    <w:rsid w:val="0026751D"/>
    <w:rsid w:val="00267F94"/>
    <w:rsid w:val="0027059C"/>
    <w:rsid w:val="00271A10"/>
    <w:rsid w:val="00272F50"/>
    <w:rsid w:val="00273622"/>
    <w:rsid w:val="002737C6"/>
    <w:rsid w:val="00273830"/>
    <w:rsid w:val="002741D5"/>
    <w:rsid w:val="00274505"/>
    <w:rsid w:val="00274590"/>
    <w:rsid w:val="002745F3"/>
    <w:rsid w:val="00274655"/>
    <w:rsid w:val="00274697"/>
    <w:rsid w:val="00275ABB"/>
    <w:rsid w:val="00275B39"/>
    <w:rsid w:val="00275C8D"/>
    <w:rsid w:val="002764EF"/>
    <w:rsid w:val="00276F09"/>
    <w:rsid w:val="00277979"/>
    <w:rsid w:val="00277DB8"/>
    <w:rsid w:val="0028003E"/>
    <w:rsid w:val="00280998"/>
    <w:rsid w:val="00280BEE"/>
    <w:rsid w:val="002813C2"/>
    <w:rsid w:val="0028171E"/>
    <w:rsid w:val="00281836"/>
    <w:rsid w:val="00281B6A"/>
    <w:rsid w:val="00281B75"/>
    <w:rsid w:val="00283800"/>
    <w:rsid w:val="00283E4F"/>
    <w:rsid w:val="00283F12"/>
    <w:rsid w:val="0028420D"/>
    <w:rsid w:val="002846FA"/>
    <w:rsid w:val="002851B9"/>
    <w:rsid w:val="00285789"/>
    <w:rsid w:val="002858AA"/>
    <w:rsid w:val="00285EB7"/>
    <w:rsid w:val="00285F0D"/>
    <w:rsid w:val="00285F2A"/>
    <w:rsid w:val="00286114"/>
    <w:rsid w:val="0028643B"/>
    <w:rsid w:val="00286686"/>
    <w:rsid w:val="002869D5"/>
    <w:rsid w:val="00286B7C"/>
    <w:rsid w:val="00286E2C"/>
    <w:rsid w:val="00286FB1"/>
    <w:rsid w:val="0028747F"/>
    <w:rsid w:val="00287F43"/>
    <w:rsid w:val="0029005C"/>
    <w:rsid w:val="0029027F"/>
    <w:rsid w:val="002907C3"/>
    <w:rsid w:val="00290D06"/>
    <w:rsid w:val="00290FD2"/>
    <w:rsid w:val="0029106C"/>
    <w:rsid w:val="0029133F"/>
    <w:rsid w:val="00291530"/>
    <w:rsid w:val="00291581"/>
    <w:rsid w:val="002917F1"/>
    <w:rsid w:val="00291ADD"/>
    <w:rsid w:val="00291D83"/>
    <w:rsid w:val="00291FCD"/>
    <w:rsid w:val="002922DE"/>
    <w:rsid w:val="00292554"/>
    <w:rsid w:val="00292E11"/>
    <w:rsid w:val="00293009"/>
    <w:rsid w:val="00293217"/>
    <w:rsid w:val="00293B36"/>
    <w:rsid w:val="0029457B"/>
    <w:rsid w:val="002945B2"/>
    <w:rsid w:val="00295815"/>
    <w:rsid w:val="002960BB"/>
    <w:rsid w:val="0029639D"/>
    <w:rsid w:val="00296439"/>
    <w:rsid w:val="002968CE"/>
    <w:rsid w:val="002968F2"/>
    <w:rsid w:val="0029750F"/>
    <w:rsid w:val="00297534"/>
    <w:rsid w:val="002975A4"/>
    <w:rsid w:val="00297E66"/>
    <w:rsid w:val="002A01FB"/>
    <w:rsid w:val="002A0416"/>
    <w:rsid w:val="002A0C8E"/>
    <w:rsid w:val="002A10EB"/>
    <w:rsid w:val="002A1322"/>
    <w:rsid w:val="002A17B3"/>
    <w:rsid w:val="002A1AAC"/>
    <w:rsid w:val="002A207A"/>
    <w:rsid w:val="002A2228"/>
    <w:rsid w:val="002A2A9C"/>
    <w:rsid w:val="002A2BF4"/>
    <w:rsid w:val="002A3A79"/>
    <w:rsid w:val="002A3CBF"/>
    <w:rsid w:val="002A3CD5"/>
    <w:rsid w:val="002A3D63"/>
    <w:rsid w:val="002A3EF5"/>
    <w:rsid w:val="002A3F98"/>
    <w:rsid w:val="002A4752"/>
    <w:rsid w:val="002A4ADF"/>
    <w:rsid w:val="002A5C8A"/>
    <w:rsid w:val="002A5E42"/>
    <w:rsid w:val="002A6008"/>
    <w:rsid w:val="002A67B8"/>
    <w:rsid w:val="002A6D15"/>
    <w:rsid w:val="002A72A0"/>
    <w:rsid w:val="002A7F90"/>
    <w:rsid w:val="002B021A"/>
    <w:rsid w:val="002B021B"/>
    <w:rsid w:val="002B02C4"/>
    <w:rsid w:val="002B0583"/>
    <w:rsid w:val="002B0C47"/>
    <w:rsid w:val="002B11F2"/>
    <w:rsid w:val="002B1D96"/>
    <w:rsid w:val="002B223A"/>
    <w:rsid w:val="002B23B0"/>
    <w:rsid w:val="002B2419"/>
    <w:rsid w:val="002B2423"/>
    <w:rsid w:val="002B2708"/>
    <w:rsid w:val="002B2C08"/>
    <w:rsid w:val="002B2D66"/>
    <w:rsid w:val="002B39FB"/>
    <w:rsid w:val="002B3E7A"/>
    <w:rsid w:val="002B40F0"/>
    <w:rsid w:val="002B4931"/>
    <w:rsid w:val="002B4952"/>
    <w:rsid w:val="002B4F02"/>
    <w:rsid w:val="002B5213"/>
    <w:rsid w:val="002B5417"/>
    <w:rsid w:val="002B5BE3"/>
    <w:rsid w:val="002B6190"/>
    <w:rsid w:val="002C05D1"/>
    <w:rsid w:val="002C0A46"/>
    <w:rsid w:val="002C0A67"/>
    <w:rsid w:val="002C0ADF"/>
    <w:rsid w:val="002C1301"/>
    <w:rsid w:val="002C1799"/>
    <w:rsid w:val="002C18F1"/>
    <w:rsid w:val="002C21DF"/>
    <w:rsid w:val="002C281F"/>
    <w:rsid w:val="002C33CA"/>
    <w:rsid w:val="002C367D"/>
    <w:rsid w:val="002C39BD"/>
    <w:rsid w:val="002C3F1C"/>
    <w:rsid w:val="002C436C"/>
    <w:rsid w:val="002C4A42"/>
    <w:rsid w:val="002C4CAE"/>
    <w:rsid w:val="002C586A"/>
    <w:rsid w:val="002C5996"/>
    <w:rsid w:val="002C5BA0"/>
    <w:rsid w:val="002C5E46"/>
    <w:rsid w:val="002C62B1"/>
    <w:rsid w:val="002C74DB"/>
    <w:rsid w:val="002C7A25"/>
    <w:rsid w:val="002D065D"/>
    <w:rsid w:val="002D2096"/>
    <w:rsid w:val="002D24D9"/>
    <w:rsid w:val="002D316D"/>
    <w:rsid w:val="002D3852"/>
    <w:rsid w:val="002D38D7"/>
    <w:rsid w:val="002D3BE4"/>
    <w:rsid w:val="002D3CBF"/>
    <w:rsid w:val="002D3F23"/>
    <w:rsid w:val="002D42F2"/>
    <w:rsid w:val="002D4341"/>
    <w:rsid w:val="002D457D"/>
    <w:rsid w:val="002D4EB3"/>
    <w:rsid w:val="002D553F"/>
    <w:rsid w:val="002D5C8A"/>
    <w:rsid w:val="002D5FA6"/>
    <w:rsid w:val="002D60CE"/>
    <w:rsid w:val="002D6101"/>
    <w:rsid w:val="002D683A"/>
    <w:rsid w:val="002D6B0A"/>
    <w:rsid w:val="002D6FEE"/>
    <w:rsid w:val="002D7295"/>
    <w:rsid w:val="002D76D4"/>
    <w:rsid w:val="002D771E"/>
    <w:rsid w:val="002D79CB"/>
    <w:rsid w:val="002D79D9"/>
    <w:rsid w:val="002D7C0C"/>
    <w:rsid w:val="002E0190"/>
    <w:rsid w:val="002E027C"/>
    <w:rsid w:val="002E1545"/>
    <w:rsid w:val="002E1895"/>
    <w:rsid w:val="002E2057"/>
    <w:rsid w:val="002E22BD"/>
    <w:rsid w:val="002E23AE"/>
    <w:rsid w:val="002E245B"/>
    <w:rsid w:val="002E25B3"/>
    <w:rsid w:val="002E27EA"/>
    <w:rsid w:val="002E29D0"/>
    <w:rsid w:val="002E3BC0"/>
    <w:rsid w:val="002E4037"/>
    <w:rsid w:val="002E4072"/>
    <w:rsid w:val="002E49E6"/>
    <w:rsid w:val="002E4ACE"/>
    <w:rsid w:val="002E4C27"/>
    <w:rsid w:val="002E53BD"/>
    <w:rsid w:val="002E5588"/>
    <w:rsid w:val="002E56A8"/>
    <w:rsid w:val="002E5764"/>
    <w:rsid w:val="002E5835"/>
    <w:rsid w:val="002E5C9E"/>
    <w:rsid w:val="002E5E07"/>
    <w:rsid w:val="002E624C"/>
    <w:rsid w:val="002E63A9"/>
    <w:rsid w:val="002E6405"/>
    <w:rsid w:val="002E6428"/>
    <w:rsid w:val="002E6766"/>
    <w:rsid w:val="002E71FE"/>
    <w:rsid w:val="002E7555"/>
    <w:rsid w:val="002E76DB"/>
    <w:rsid w:val="002E7740"/>
    <w:rsid w:val="002E7856"/>
    <w:rsid w:val="002E7AA9"/>
    <w:rsid w:val="002E7C0F"/>
    <w:rsid w:val="002E7D93"/>
    <w:rsid w:val="002F001A"/>
    <w:rsid w:val="002F02C7"/>
    <w:rsid w:val="002F037B"/>
    <w:rsid w:val="002F0473"/>
    <w:rsid w:val="002F07D6"/>
    <w:rsid w:val="002F0C76"/>
    <w:rsid w:val="002F0CED"/>
    <w:rsid w:val="002F0DBE"/>
    <w:rsid w:val="002F1207"/>
    <w:rsid w:val="002F1414"/>
    <w:rsid w:val="002F153F"/>
    <w:rsid w:val="002F17C6"/>
    <w:rsid w:val="002F17FC"/>
    <w:rsid w:val="002F18DE"/>
    <w:rsid w:val="002F1B59"/>
    <w:rsid w:val="002F1B92"/>
    <w:rsid w:val="002F1BE8"/>
    <w:rsid w:val="002F1E8B"/>
    <w:rsid w:val="002F2786"/>
    <w:rsid w:val="002F2B72"/>
    <w:rsid w:val="002F2CD3"/>
    <w:rsid w:val="002F2D0F"/>
    <w:rsid w:val="002F31FC"/>
    <w:rsid w:val="002F33C3"/>
    <w:rsid w:val="002F3450"/>
    <w:rsid w:val="002F350B"/>
    <w:rsid w:val="002F371C"/>
    <w:rsid w:val="002F3845"/>
    <w:rsid w:val="002F3B58"/>
    <w:rsid w:val="002F3D21"/>
    <w:rsid w:val="002F3E67"/>
    <w:rsid w:val="002F4169"/>
    <w:rsid w:val="002F489C"/>
    <w:rsid w:val="002F4FAF"/>
    <w:rsid w:val="002F4FB4"/>
    <w:rsid w:val="002F5155"/>
    <w:rsid w:val="002F5347"/>
    <w:rsid w:val="002F572B"/>
    <w:rsid w:val="002F5982"/>
    <w:rsid w:val="002F5F01"/>
    <w:rsid w:val="002F65D9"/>
    <w:rsid w:val="002F6C91"/>
    <w:rsid w:val="002F6E57"/>
    <w:rsid w:val="002F6FC3"/>
    <w:rsid w:val="002F77A7"/>
    <w:rsid w:val="00300039"/>
    <w:rsid w:val="00300421"/>
    <w:rsid w:val="00300B7E"/>
    <w:rsid w:val="00300CC9"/>
    <w:rsid w:val="0030176B"/>
    <w:rsid w:val="00301CEA"/>
    <w:rsid w:val="003021CC"/>
    <w:rsid w:val="00302245"/>
    <w:rsid w:val="0030277E"/>
    <w:rsid w:val="00302987"/>
    <w:rsid w:val="00302E90"/>
    <w:rsid w:val="00302F38"/>
    <w:rsid w:val="00303543"/>
    <w:rsid w:val="00304199"/>
    <w:rsid w:val="0030419E"/>
    <w:rsid w:val="0030458E"/>
    <w:rsid w:val="0030464A"/>
    <w:rsid w:val="00304657"/>
    <w:rsid w:val="00304B80"/>
    <w:rsid w:val="00305092"/>
    <w:rsid w:val="00305338"/>
    <w:rsid w:val="00305697"/>
    <w:rsid w:val="00306922"/>
    <w:rsid w:val="003074FA"/>
    <w:rsid w:val="00307CE4"/>
    <w:rsid w:val="00307D5B"/>
    <w:rsid w:val="00307F52"/>
    <w:rsid w:val="003106D3"/>
    <w:rsid w:val="00310942"/>
    <w:rsid w:val="0031108F"/>
    <w:rsid w:val="00311C71"/>
    <w:rsid w:val="0031218F"/>
    <w:rsid w:val="00312320"/>
    <w:rsid w:val="00312507"/>
    <w:rsid w:val="0031280D"/>
    <w:rsid w:val="00312BD6"/>
    <w:rsid w:val="00313443"/>
    <w:rsid w:val="00313458"/>
    <w:rsid w:val="00313484"/>
    <w:rsid w:val="0031389B"/>
    <w:rsid w:val="00314007"/>
    <w:rsid w:val="00314092"/>
    <w:rsid w:val="003142A4"/>
    <w:rsid w:val="003142DB"/>
    <w:rsid w:val="00314915"/>
    <w:rsid w:val="0031494C"/>
    <w:rsid w:val="00315107"/>
    <w:rsid w:val="0031594E"/>
    <w:rsid w:val="00315B8E"/>
    <w:rsid w:val="00315EA4"/>
    <w:rsid w:val="00316346"/>
    <w:rsid w:val="00316493"/>
    <w:rsid w:val="003165C0"/>
    <w:rsid w:val="0031664A"/>
    <w:rsid w:val="00316D20"/>
    <w:rsid w:val="00317080"/>
    <w:rsid w:val="00317122"/>
    <w:rsid w:val="003171BC"/>
    <w:rsid w:val="00317676"/>
    <w:rsid w:val="0032093C"/>
    <w:rsid w:val="00320A17"/>
    <w:rsid w:val="00320CC5"/>
    <w:rsid w:val="00321135"/>
    <w:rsid w:val="00321295"/>
    <w:rsid w:val="00321A50"/>
    <w:rsid w:val="00321A88"/>
    <w:rsid w:val="00321D2C"/>
    <w:rsid w:val="003222A5"/>
    <w:rsid w:val="00322A42"/>
    <w:rsid w:val="00323D6B"/>
    <w:rsid w:val="00323F26"/>
    <w:rsid w:val="003240C6"/>
    <w:rsid w:val="003246FD"/>
    <w:rsid w:val="00324796"/>
    <w:rsid w:val="00324A1C"/>
    <w:rsid w:val="00324C92"/>
    <w:rsid w:val="00324F06"/>
    <w:rsid w:val="0032507C"/>
    <w:rsid w:val="0032690C"/>
    <w:rsid w:val="00326B19"/>
    <w:rsid w:val="00326BB6"/>
    <w:rsid w:val="00326F6A"/>
    <w:rsid w:val="0032743C"/>
    <w:rsid w:val="00327726"/>
    <w:rsid w:val="00327900"/>
    <w:rsid w:val="00330487"/>
    <w:rsid w:val="003305BB"/>
    <w:rsid w:val="00330C45"/>
    <w:rsid w:val="00330F63"/>
    <w:rsid w:val="00330F8A"/>
    <w:rsid w:val="00331141"/>
    <w:rsid w:val="0033119F"/>
    <w:rsid w:val="003316BD"/>
    <w:rsid w:val="00331944"/>
    <w:rsid w:val="003324FB"/>
    <w:rsid w:val="00332502"/>
    <w:rsid w:val="00332C97"/>
    <w:rsid w:val="00332D2D"/>
    <w:rsid w:val="00333019"/>
    <w:rsid w:val="00333EFC"/>
    <w:rsid w:val="003344F0"/>
    <w:rsid w:val="00334669"/>
    <w:rsid w:val="00335381"/>
    <w:rsid w:val="00335D69"/>
    <w:rsid w:val="00336432"/>
    <w:rsid w:val="00336571"/>
    <w:rsid w:val="003369B4"/>
    <w:rsid w:val="00336DCC"/>
    <w:rsid w:val="00337117"/>
    <w:rsid w:val="003372F9"/>
    <w:rsid w:val="00340244"/>
    <w:rsid w:val="0034059C"/>
    <w:rsid w:val="00340828"/>
    <w:rsid w:val="00340AC0"/>
    <w:rsid w:val="00340C4F"/>
    <w:rsid w:val="003411CD"/>
    <w:rsid w:val="003417C9"/>
    <w:rsid w:val="00341816"/>
    <w:rsid w:val="0034186B"/>
    <w:rsid w:val="00341874"/>
    <w:rsid w:val="00341CDA"/>
    <w:rsid w:val="00341F4F"/>
    <w:rsid w:val="00342124"/>
    <w:rsid w:val="0034233A"/>
    <w:rsid w:val="00342A57"/>
    <w:rsid w:val="00342EEE"/>
    <w:rsid w:val="00342F54"/>
    <w:rsid w:val="00343510"/>
    <w:rsid w:val="003435BD"/>
    <w:rsid w:val="003438A7"/>
    <w:rsid w:val="00343990"/>
    <w:rsid w:val="00343A0B"/>
    <w:rsid w:val="00343ACC"/>
    <w:rsid w:val="00343B20"/>
    <w:rsid w:val="00343E13"/>
    <w:rsid w:val="00344414"/>
    <w:rsid w:val="00344445"/>
    <w:rsid w:val="00344538"/>
    <w:rsid w:val="003447EF"/>
    <w:rsid w:val="00344848"/>
    <w:rsid w:val="00344873"/>
    <w:rsid w:val="00345188"/>
    <w:rsid w:val="003456CA"/>
    <w:rsid w:val="00345AAC"/>
    <w:rsid w:val="00345F1C"/>
    <w:rsid w:val="003467BA"/>
    <w:rsid w:val="00346B49"/>
    <w:rsid w:val="00346BCC"/>
    <w:rsid w:val="003470DC"/>
    <w:rsid w:val="003470FC"/>
    <w:rsid w:val="00347308"/>
    <w:rsid w:val="00347991"/>
    <w:rsid w:val="003479C9"/>
    <w:rsid w:val="00347EEC"/>
    <w:rsid w:val="00350E87"/>
    <w:rsid w:val="00351466"/>
    <w:rsid w:val="003516B8"/>
    <w:rsid w:val="003520BD"/>
    <w:rsid w:val="003520CE"/>
    <w:rsid w:val="0035274D"/>
    <w:rsid w:val="00353082"/>
    <w:rsid w:val="003534A7"/>
    <w:rsid w:val="00353AF8"/>
    <w:rsid w:val="00353BFA"/>
    <w:rsid w:val="00354443"/>
    <w:rsid w:val="00354475"/>
    <w:rsid w:val="003547B9"/>
    <w:rsid w:val="003549CC"/>
    <w:rsid w:val="00354DE0"/>
    <w:rsid w:val="00354FD9"/>
    <w:rsid w:val="00355098"/>
    <w:rsid w:val="003550EB"/>
    <w:rsid w:val="00355116"/>
    <w:rsid w:val="003552B8"/>
    <w:rsid w:val="0035579E"/>
    <w:rsid w:val="00355E47"/>
    <w:rsid w:val="00355E99"/>
    <w:rsid w:val="00355FA7"/>
    <w:rsid w:val="0035614D"/>
    <w:rsid w:val="003565E8"/>
    <w:rsid w:val="0035687E"/>
    <w:rsid w:val="00356A91"/>
    <w:rsid w:val="00356FF9"/>
    <w:rsid w:val="003570B0"/>
    <w:rsid w:val="0035724D"/>
    <w:rsid w:val="0035772E"/>
    <w:rsid w:val="003608E5"/>
    <w:rsid w:val="00360CF3"/>
    <w:rsid w:val="00360F78"/>
    <w:rsid w:val="0036100D"/>
    <w:rsid w:val="00361516"/>
    <w:rsid w:val="00361621"/>
    <w:rsid w:val="00361838"/>
    <w:rsid w:val="003621A8"/>
    <w:rsid w:val="0036256E"/>
    <w:rsid w:val="003628F1"/>
    <w:rsid w:val="00363045"/>
    <w:rsid w:val="00363777"/>
    <w:rsid w:val="00363A1F"/>
    <w:rsid w:val="00363A44"/>
    <w:rsid w:val="00363D6A"/>
    <w:rsid w:val="00363D94"/>
    <w:rsid w:val="00364092"/>
    <w:rsid w:val="003644F9"/>
    <w:rsid w:val="003645AD"/>
    <w:rsid w:val="00364AB7"/>
    <w:rsid w:val="00364D98"/>
    <w:rsid w:val="00365061"/>
    <w:rsid w:val="003651F7"/>
    <w:rsid w:val="0036542F"/>
    <w:rsid w:val="00365AAE"/>
    <w:rsid w:val="00366284"/>
    <w:rsid w:val="0036646C"/>
    <w:rsid w:val="00366528"/>
    <w:rsid w:val="0036752C"/>
    <w:rsid w:val="00367577"/>
    <w:rsid w:val="003676D6"/>
    <w:rsid w:val="003677A5"/>
    <w:rsid w:val="00367D82"/>
    <w:rsid w:val="00367E13"/>
    <w:rsid w:val="00367E25"/>
    <w:rsid w:val="00367E29"/>
    <w:rsid w:val="003700F8"/>
    <w:rsid w:val="0037015C"/>
    <w:rsid w:val="003704E6"/>
    <w:rsid w:val="00370625"/>
    <w:rsid w:val="00370955"/>
    <w:rsid w:val="00370BD9"/>
    <w:rsid w:val="00371181"/>
    <w:rsid w:val="003711D4"/>
    <w:rsid w:val="0037133D"/>
    <w:rsid w:val="0037141D"/>
    <w:rsid w:val="00371943"/>
    <w:rsid w:val="00371D11"/>
    <w:rsid w:val="00371E2A"/>
    <w:rsid w:val="003720E3"/>
    <w:rsid w:val="00372237"/>
    <w:rsid w:val="003725CD"/>
    <w:rsid w:val="00372922"/>
    <w:rsid w:val="003729BE"/>
    <w:rsid w:val="00372AD3"/>
    <w:rsid w:val="00372B13"/>
    <w:rsid w:val="00372EFA"/>
    <w:rsid w:val="003731C0"/>
    <w:rsid w:val="00374250"/>
    <w:rsid w:val="003749D3"/>
    <w:rsid w:val="00375D91"/>
    <w:rsid w:val="00375FEC"/>
    <w:rsid w:val="00376185"/>
    <w:rsid w:val="00377095"/>
    <w:rsid w:val="003771BE"/>
    <w:rsid w:val="003779A0"/>
    <w:rsid w:val="00377E24"/>
    <w:rsid w:val="00380601"/>
    <w:rsid w:val="00380E46"/>
    <w:rsid w:val="00381070"/>
    <w:rsid w:val="0038123D"/>
    <w:rsid w:val="00381865"/>
    <w:rsid w:val="00381DDD"/>
    <w:rsid w:val="003821D9"/>
    <w:rsid w:val="003821E8"/>
    <w:rsid w:val="0038222F"/>
    <w:rsid w:val="003822CF"/>
    <w:rsid w:val="0038234E"/>
    <w:rsid w:val="0038264B"/>
    <w:rsid w:val="003826A3"/>
    <w:rsid w:val="00382825"/>
    <w:rsid w:val="003829A0"/>
    <w:rsid w:val="00382D37"/>
    <w:rsid w:val="00382E36"/>
    <w:rsid w:val="0038323C"/>
    <w:rsid w:val="003835D7"/>
    <w:rsid w:val="003835E0"/>
    <w:rsid w:val="00383E06"/>
    <w:rsid w:val="00384365"/>
    <w:rsid w:val="003843D3"/>
    <w:rsid w:val="00384797"/>
    <w:rsid w:val="003849F0"/>
    <w:rsid w:val="00384A5E"/>
    <w:rsid w:val="0038519A"/>
    <w:rsid w:val="003855C9"/>
    <w:rsid w:val="00385697"/>
    <w:rsid w:val="00385998"/>
    <w:rsid w:val="00385D10"/>
    <w:rsid w:val="003860E4"/>
    <w:rsid w:val="0038679D"/>
    <w:rsid w:val="003867CA"/>
    <w:rsid w:val="00386FBA"/>
    <w:rsid w:val="0038753E"/>
    <w:rsid w:val="00387940"/>
    <w:rsid w:val="00387C57"/>
    <w:rsid w:val="003903A6"/>
    <w:rsid w:val="00390758"/>
    <w:rsid w:val="0039076C"/>
    <w:rsid w:val="00391137"/>
    <w:rsid w:val="00391369"/>
    <w:rsid w:val="003915CA"/>
    <w:rsid w:val="00391CDC"/>
    <w:rsid w:val="0039201F"/>
    <w:rsid w:val="00392803"/>
    <w:rsid w:val="00392AEB"/>
    <w:rsid w:val="00392DDD"/>
    <w:rsid w:val="003938A8"/>
    <w:rsid w:val="00393A93"/>
    <w:rsid w:val="00393BD5"/>
    <w:rsid w:val="00394199"/>
    <w:rsid w:val="00394C78"/>
    <w:rsid w:val="00394D40"/>
    <w:rsid w:val="003963A4"/>
    <w:rsid w:val="00396471"/>
    <w:rsid w:val="003965C3"/>
    <w:rsid w:val="00396622"/>
    <w:rsid w:val="00396990"/>
    <w:rsid w:val="00396B04"/>
    <w:rsid w:val="00396C27"/>
    <w:rsid w:val="00396E2D"/>
    <w:rsid w:val="00396E9D"/>
    <w:rsid w:val="00397FBF"/>
    <w:rsid w:val="003A0262"/>
    <w:rsid w:val="003A0581"/>
    <w:rsid w:val="003A0A49"/>
    <w:rsid w:val="003A0AEE"/>
    <w:rsid w:val="003A137B"/>
    <w:rsid w:val="003A23E5"/>
    <w:rsid w:val="003A2C73"/>
    <w:rsid w:val="003A2ED4"/>
    <w:rsid w:val="003A33B8"/>
    <w:rsid w:val="003A357F"/>
    <w:rsid w:val="003A3667"/>
    <w:rsid w:val="003A3CF7"/>
    <w:rsid w:val="003A41BC"/>
    <w:rsid w:val="003A429F"/>
    <w:rsid w:val="003A45E7"/>
    <w:rsid w:val="003A47E3"/>
    <w:rsid w:val="003A48DC"/>
    <w:rsid w:val="003A4B0E"/>
    <w:rsid w:val="003A5156"/>
    <w:rsid w:val="003A5203"/>
    <w:rsid w:val="003A52FF"/>
    <w:rsid w:val="003A5C08"/>
    <w:rsid w:val="003A5F32"/>
    <w:rsid w:val="003A6617"/>
    <w:rsid w:val="003A705B"/>
    <w:rsid w:val="003A717D"/>
    <w:rsid w:val="003A78FE"/>
    <w:rsid w:val="003B0031"/>
    <w:rsid w:val="003B074C"/>
    <w:rsid w:val="003B080A"/>
    <w:rsid w:val="003B089B"/>
    <w:rsid w:val="003B0CE1"/>
    <w:rsid w:val="003B0DE1"/>
    <w:rsid w:val="003B1440"/>
    <w:rsid w:val="003B1454"/>
    <w:rsid w:val="003B17AA"/>
    <w:rsid w:val="003B1E28"/>
    <w:rsid w:val="003B2025"/>
    <w:rsid w:val="003B2122"/>
    <w:rsid w:val="003B2F81"/>
    <w:rsid w:val="003B2FF0"/>
    <w:rsid w:val="003B30A5"/>
    <w:rsid w:val="003B30EE"/>
    <w:rsid w:val="003B3867"/>
    <w:rsid w:val="003B38C1"/>
    <w:rsid w:val="003B3A3F"/>
    <w:rsid w:val="003B4189"/>
    <w:rsid w:val="003B44CF"/>
    <w:rsid w:val="003B4691"/>
    <w:rsid w:val="003B4C02"/>
    <w:rsid w:val="003B4F9C"/>
    <w:rsid w:val="003B51CC"/>
    <w:rsid w:val="003B54A8"/>
    <w:rsid w:val="003B585B"/>
    <w:rsid w:val="003B5BF3"/>
    <w:rsid w:val="003B612E"/>
    <w:rsid w:val="003B621F"/>
    <w:rsid w:val="003B644A"/>
    <w:rsid w:val="003B6801"/>
    <w:rsid w:val="003B6FFB"/>
    <w:rsid w:val="003B7023"/>
    <w:rsid w:val="003B7C5E"/>
    <w:rsid w:val="003B7FB2"/>
    <w:rsid w:val="003C04E4"/>
    <w:rsid w:val="003C06AC"/>
    <w:rsid w:val="003C0E44"/>
    <w:rsid w:val="003C107B"/>
    <w:rsid w:val="003C14EE"/>
    <w:rsid w:val="003C17EB"/>
    <w:rsid w:val="003C1AB7"/>
    <w:rsid w:val="003C24A9"/>
    <w:rsid w:val="003C2884"/>
    <w:rsid w:val="003C2B28"/>
    <w:rsid w:val="003C30F5"/>
    <w:rsid w:val="003C32B2"/>
    <w:rsid w:val="003C3522"/>
    <w:rsid w:val="003C3956"/>
    <w:rsid w:val="003C3C31"/>
    <w:rsid w:val="003C426B"/>
    <w:rsid w:val="003C43E2"/>
    <w:rsid w:val="003C44C7"/>
    <w:rsid w:val="003C4BFB"/>
    <w:rsid w:val="003C4EE9"/>
    <w:rsid w:val="003C523B"/>
    <w:rsid w:val="003C56B7"/>
    <w:rsid w:val="003C56BA"/>
    <w:rsid w:val="003C7103"/>
    <w:rsid w:val="003C76AF"/>
    <w:rsid w:val="003C76BF"/>
    <w:rsid w:val="003D029D"/>
    <w:rsid w:val="003D052B"/>
    <w:rsid w:val="003D059F"/>
    <w:rsid w:val="003D07BA"/>
    <w:rsid w:val="003D0A64"/>
    <w:rsid w:val="003D0BDC"/>
    <w:rsid w:val="003D0CEE"/>
    <w:rsid w:val="003D1BA8"/>
    <w:rsid w:val="003D1C47"/>
    <w:rsid w:val="003D1D94"/>
    <w:rsid w:val="003D1E0F"/>
    <w:rsid w:val="003D1F5D"/>
    <w:rsid w:val="003D24BF"/>
    <w:rsid w:val="003D27D2"/>
    <w:rsid w:val="003D29A3"/>
    <w:rsid w:val="003D29EE"/>
    <w:rsid w:val="003D309C"/>
    <w:rsid w:val="003D33AB"/>
    <w:rsid w:val="003D3928"/>
    <w:rsid w:val="003D3C73"/>
    <w:rsid w:val="003D3D0D"/>
    <w:rsid w:val="003D3E2F"/>
    <w:rsid w:val="003D41E3"/>
    <w:rsid w:val="003D4F0C"/>
    <w:rsid w:val="003D53BD"/>
    <w:rsid w:val="003D55F9"/>
    <w:rsid w:val="003D57EF"/>
    <w:rsid w:val="003D5A12"/>
    <w:rsid w:val="003D5C34"/>
    <w:rsid w:val="003D5DAA"/>
    <w:rsid w:val="003D6085"/>
    <w:rsid w:val="003D6413"/>
    <w:rsid w:val="003D68E5"/>
    <w:rsid w:val="003D6C24"/>
    <w:rsid w:val="003D6E22"/>
    <w:rsid w:val="003D7087"/>
    <w:rsid w:val="003D745F"/>
    <w:rsid w:val="003D76E4"/>
    <w:rsid w:val="003D79F7"/>
    <w:rsid w:val="003D7B24"/>
    <w:rsid w:val="003D7D0B"/>
    <w:rsid w:val="003D7EB8"/>
    <w:rsid w:val="003D7F09"/>
    <w:rsid w:val="003E018C"/>
    <w:rsid w:val="003E027F"/>
    <w:rsid w:val="003E0B1E"/>
    <w:rsid w:val="003E1187"/>
    <w:rsid w:val="003E134F"/>
    <w:rsid w:val="003E163A"/>
    <w:rsid w:val="003E1711"/>
    <w:rsid w:val="003E190E"/>
    <w:rsid w:val="003E1A22"/>
    <w:rsid w:val="003E2118"/>
    <w:rsid w:val="003E2920"/>
    <w:rsid w:val="003E2A3D"/>
    <w:rsid w:val="003E336E"/>
    <w:rsid w:val="003E3A69"/>
    <w:rsid w:val="003E3AD6"/>
    <w:rsid w:val="003E4111"/>
    <w:rsid w:val="003E41EF"/>
    <w:rsid w:val="003E42F6"/>
    <w:rsid w:val="003E4887"/>
    <w:rsid w:val="003E4AE6"/>
    <w:rsid w:val="003E4B84"/>
    <w:rsid w:val="003E50CE"/>
    <w:rsid w:val="003E5875"/>
    <w:rsid w:val="003E5FC0"/>
    <w:rsid w:val="003E6045"/>
    <w:rsid w:val="003E6C86"/>
    <w:rsid w:val="003E6CAE"/>
    <w:rsid w:val="003E6E47"/>
    <w:rsid w:val="003E7155"/>
    <w:rsid w:val="003E7422"/>
    <w:rsid w:val="003E75FE"/>
    <w:rsid w:val="003E7BF1"/>
    <w:rsid w:val="003F0816"/>
    <w:rsid w:val="003F0DD6"/>
    <w:rsid w:val="003F1293"/>
    <w:rsid w:val="003F1BCB"/>
    <w:rsid w:val="003F1CB3"/>
    <w:rsid w:val="003F1D1F"/>
    <w:rsid w:val="003F1E83"/>
    <w:rsid w:val="003F2133"/>
    <w:rsid w:val="003F248D"/>
    <w:rsid w:val="003F255F"/>
    <w:rsid w:val="003F2D3D"/>
    <w:rsid w:val="003F30C8"/>
    <w:rsid w:val="003F31D9"/>
    <w:rsid w:val="003F31EF"/>
    <w:rsid w:val="003F36C9"/>
    <w:rsid w:val="003F47B7"/>
    <w:rsid w:val="003F49D3"/>
    <w:rsid w:val="003F4C34"/>
    <w:rsid w:val="003F4D72"/>
    <w:rsid w:val="003F5228"/>
    <w:rsid w:val="003F5281"/>
    <w:rsid w:val="003F5788"/>
    <w:rsid w:val="003F57E9"/>
    <w:rsid w:val="003F5A50"/>
    <w:rsid w:val="003F5A58"/>
    <w:rsid w:val="003F5C0B"/>
    <w:rsid w:val="003F5D90"/>
    <w:rsid w:val="003F64DA"/>
    <w:rsid w:val="003F7236"/>
    <w:rsid w:val="003F7491"/>
    <w:rsid w:val="003F7B49"/>
    <w:rsid w:val="003F7D76"/>
    <w:rsid w:val="003F7DCE"/>
    <w:rsid w:val="004003AF"/>
    <w:rsid w:val="00400492"/>
    <w:rsid w:val="0040149D"/>
    <w:rsid w:val="00401845"/>
    <w:rsid w:val="00401ECF"/>
    <w:rsid w:val="00402171"/>
    <w:rsid w:val="00402A30"/>
    <w:rsid w:val="00402AC9"/>
    <w:rsid w:val="0040337A"/>
    <w:rsid w:val="00403417"/>
    <w:rsid w:val="0040357E"/>
    <w:rsid w:val="00403BEC"/>
    <w:rsid w:val="0040452A"/>
    <w:rsid w:val="00404B64"/>
    <w:rsid w:val="00404EF7"/>
    <w:rsid w:val="00404FBC"/>
    <w:rsid w:val="004051CA"/>
    <w:rsid w:val="0040547C"/>
    <w:rsid w:val="00405822"/>
    <w:rsid w:val="00406053"/>
    <w:rsid w:val="0040620E"/>
    <w:rsid w:val="00406BCB"/>
    <w:rsid w:val="00406E7F"/>
    <w:rsid w:val="00406EFC"/>
    <w:rsid w:val="0040719F"/>
    <w:rsid w:val="00407748"/>
    <w:rsid w:val="00407EBA"/>
    <w:rsid w:val="00410256"/>
    <w:rsid w:val="00410A47"/>
    <w:rsid w:val="00410C38"/>
    <w:rsid w:val="00411374"/>
    <w:rsid w:val="00411449"/>
    <w:rsid w:val="0041268A"/>
    <w:rsid w:val="004127EC"/>
    <w:rsid w:val="0041296C"/>
    <w:rsid w:val="00412BFE"/>
    <w:rsid w:val="00412DF0"/>
    <w:rsid w:val="004131BB"/>
    <w:rsid w:val="00413318"/>
    <w:rsid w:val="00413998"/>
    <w:rsid w:val="004140C5"/>
    <w:rsid w:val="00414227"/>
    <w:rsid w:val="0041482A"/>
    <w:rsid w:val="00414C40"/>
    <w:rsid w:val="004153D3"/>
    <w:rsid w:val="0041556F"/>
    <w:rsid w:val="004157B6"/>
    <w:rsid w:val="00415D28"/>
    <w:rsid w:val="004167FC"/>
    <w:rsid w:val="00416B54"/>
    <w:rsid w:val="00417255"/>
    <w:rsid w:val="0041730C"/>
    <w:rsid w:val="00417612"/>
    <w:rsid w:val="00417719"/>
    <w:rsid w:val="00417751"/>
    <w:rsid w:val="0041779D"/>
    <w:rsid w:val="00420111"/>
    <w:rsid w:val="0042079D"/>
    <w:rsid w:val="004208F6"/>
    <w:rsid w:val="00420E5B"/>
    <w:rsid w:val="00421044"/>
    <w:rsid w:val="00422348"/>
    <w:rsid w:val="00422ED5"/>
    <w:rsid w:val="00422F0D"/>
    <w:rsid w:val="004235F2"/>
    <w:rsid w:val="00424175"/>
    <w:rsid w:val="004244DF"/>
    <w:rsid w:val="0042482F"/>
    <w:rsid w:val="004248A3"/>
    <w:rsid w:val="00424B34"/>
    <w:rsid w:val="0042548F"/>
    <w:rsid w:val="00425FAF"/>
    <w:rsid w:val="00426824"/>
    <w:rsid w:val="00426AB7"/>
    <w:rsid w:val="00426AD8"/>
    <w:rsid w:val="00426B56"/>
    <w:rsid w:val="00427164"/>
    <w:rsid w:val="0042735A"/>
    <w:rsid w:val="00427596"/>
    <w:rsid w:val="004276E7"/>
    <w:rsid w:val="00427816"/>
    <w:rsid w:val="0042786E"/>
    <w:rsid w:val="004279C1"/>
    <w:rsid w:val="00427B60"/>
    <w:rsid w:val="00427D8C"/>
    <w:rsid w:val="00427E1E"/>
    <w:rsid w:val="00427F5D"/>
    <w:rsid w:val="00431390"/>
    <w:rsid w:val="0043150A"/>
    <w:rsid w:val="004316DC"/>
    <w:rsid w:val="004319AB"/>
    <w:rsid w:val="00431FBE"/>
    <w:rsid w:val="00432274"/>
    <w:rsid w:val="00432665"/>
    <w:rsid w:val="00432C4E"/>
    <w:rsid w:val="00432E3A"/>
    <w:rsid w:val="00433100"/>
    <w:rsid w:val="0043442D"/>
    <w:rsid w:val="00434DD8"/>
    <w:rsid w:val="00434F48"/>
    <w:rsid w:val="00435A79"/>
    <w:rsid w:val="00436958"/>
    <w:rsid w:val="0043696C"/>
    <w:rsid w:val="00437761"/>
    <w:rsid w:val="0043789E"/>
    <w:rsid w:val="00437928"/>
    <w:rsid w:val="00437991"/>
    <w:rsid w:val="00437B9F"/>
    <w:rsid w:val="00437DCD"/>
    <w:rsid w:val="00437E84"/>
    <w:rsid w:val="00437EB6"/>
    <w:rsid w:val="00437EC0"/>
    <w:rsid w:val="00440203"/>
    <w:rsid w:val="004403F3"/>
    <w:rsid w:val="00440891"/>
    <w:rsid w:val="00440C5E"/>
    <w:rsid w:val="004428F1"/>
    <w:rsid w:val="00442D4C"/>
    <w:rsid w:val="00442F8E"/>
    <w:rsid w:val="00443435"/>
    <w:rsid w:val="004435E7"/>
    <w:rsid w:val="0044376F"/>
    <w:rsid w:val="00443BFC"/>
    <w:rsid w:val="00443FAF"/>
    <w:rsid w:val="004440DF"/>
    <w:rsid w:val="004442E8"/>
    <w:rsid w:val="004443CB"/>
    <w:rsid w:val="0044482D"/>
    <w:rsid w:val="00444A02"/>
    <w:rsid w:val="00444EA5"/>
    <w:rsid w:val="00445205"/>
    <w:rsid w:val="00445521"/>
    <w:rsid w:val="004459DC"/>
    <w:rsid w:val="00445C20"/>
    <w:rsid w:val="00445E4A"/>
    <w:rsid w:val="0044610F"/>
    <w:rsid w:val="0044616B"/>
    <w:rsid w:val="00446279"/>
    <w:rsid w:val="00446E1F"/>
    <w:rsid w:val="00446E36"/>
    <w:rsid w:val="0044731D"/>
    <w:rsid w:val="00447338"/>
    <w:rsid w:val="00447CA3"/>
    <w:rsid w:val="004500C0"/>
    <w:rsid w:val="00450DDE"/>
    <w:rsid w:val="00450EC0"/>
    <w:rsid w:val="00451502"/>
    <w:rsid w:val="004516E0"/>
    <w:rsid w:val="0045181E"/>
    <w:rsid w:val="00451B24"/>
    <w:rsid w:val="00451E62"/>
    <w:rsid w:val="00451FF6"/>
    <w:rsid w:val="00452045"/>
    <w:rsid w:val="004521F0"/>
    <w:rsid w:val="00452260"/>
    <w:rsid w:val="004528F1"/>
    <w:rsid w:val="0045339F"/>
    <w:rsid w:val="00453677"/>
    <w:rsid w:val="004536C6"/>
    <w:rsid w:val="0045388C"/>
    <w:rsid w:val="00453C91"/>
    <w:rsid w:val="00453CCA"/>
    <w:rsid w:val="00453F29"/>
    <w:rsid w:val="0045415B"/>
    <w:rsid w:val="00455186"/>
    <w:rsid w:val="00455EC5"/>
    <w:rsid w:val="0045602A"/>
    <w:rsid w:val="00456270"/>
    <w:rsid w:val="00456E5C"/>
    <w:rsid w:val="00456F49"/>
    <w:rsid w:val="004578E0"/>
    <w:rsid w:val="00457BE7"/>
    <w:rsid w:val="00457F15"/>
    <w:rsid w:val="00460118"/>
    <w:rsid w:val="00460262"/>
    <w:rsid w:val="004607EA"/>
    <w:rsid w:val="00460890"/>
    <w:rsid w:val="00461407"/>
    <w:rsid w:val="00461557"/>
    <w:rsid w:val="00461CFC"/>
    <w:rsid w:val="0046229E"/>
    <w:rsid w:val="004626C4"/>
    <w:rsid w:val="004626DC"/>
    <w:rsid w:val="004631D6"/>
    <w:rsid w:val="0046396B"/>
    <w:rsid w:val="00463AD7"/>
    <w:rsid w:val="004642E9"/>
    <w:rsid w:val="00464622"/>
    <w:rsid w:val="00464626"/>
    <w:rsid w:val="004646CF"/>
    <w:rsid w:val="004649D0"/>
    <w:rsid w:val="00464AEF"/>
    <w:rsid w:val="00464E15"/>
    <w:rsid w:val="00465166"/>
    <w:rsid w:val="0046595E"/>
    <w:rsid w:val="00465B27"/>
    <w:rsid w:val="0046662A"/>
    <w:rsid w:val="00466D68"/>
    <w:rsid w:val="004675A4"/>
    <w:rsid w:val="00467DEC"/>
    <w:rsid w:val="00467E24"/>
    <w:rsid w:val="00467F84"/>
    <w:rsid w:val="00470A60"/>
    <w:rsid w:val="00470CC1"/>
    <w:rsid w:val="00470D80"/>
    <w:rsid w:val="0047160C"/>
    <w:rsid w:val="00471AA3"/>
    <w:rsid w:val="00471B0D"/>
    <w:rsid w:val="00472126"/>
    <w:rsid w:val="004727A1"/>
    <w:rsid w:val="00473037"/>
    <w:rsid w:val="004730F4"/>
    <w:rsid w:val="00473405"/>
    <w:rsid w:val="00473463"/>
    <w:rsid w:val="004735FF"/>
    <w:rsid w:val="00473683"/>
    <w:rsid w:val="0047378E"/>
    <w:rsid w:val="00473828"/>
    <w:rsid w:val="00473D54"/>
    <w:rsid w:val="00473FBB"/>
    <w:rsid w:val="004740B6"/>
    <w:rsid w:val="00474209"/>
    <w:rsid w:val="00474703"/>
    <w:rsid w:val="0047472B"/>
    <w:rsid w:val="00474B97"/>
    <w:rsid w:val="00474FCD"/>
    <w:rsid w:val="00475643"/>
    <w:rsid w:val="00475780"/>
    <w:rsid w:val="00475880"/>
    <w:rsid w:val="00475AC2"/>
    <w:rsid w:val="00475B6E"/>
    <w:rsid w:val="00476627"/>
    <w:rsid w:val="004766CF"/>
    <w:rsid w:val="00476891"/>
    <w:rsid w:val="00477C6E"/>
    <w:rsid w:val="00477D7C"/>
    <w:rsid w:val="004805E0"/>
    <w:rsid w:val="00480983"/>
    <w:rsid w:val="004809DC"/>
    <w:rsid w:val="00480A8F"/>
    <w:rsid w:val="004817D3"/>
    <w:rsid w:val="00482262"/>
    <w:rsid w:val="00482449"/>
    <w:rsid w:val="00482548"/>
    <w:rsid w:val="00482AA4"/>
    <w:rsid w:val="00482ACE"/>
    <w:rsid w:val="00482B23"/>
    <w:rsid w:val="004831FB"/>
    <w:rsid w:val="004838B9"/>
    <w:rsid w:val="00483BC2"/>
    <w:rsid w:val="00484853"/>
    <w:rsid w:val="004852F0"/>
    <w:rsid w:val="004853BF"/>
    <w:rsid w:val="004857BA"/>
    <w:rsid w:val="00486139"/>
    <w:rsid w:val="004869CD"/>
    <w:rsid w:val="00487267"/>
    <w:rsid w:val="00487490"/>
    <w:rsid w:val="004874C3"/>
    <w:rsid w:val="004876EF"/>
    <w:rsid w:val="004878DF"/>
    <w:rsid w:val="00487B4E"/>
    <w:rsid w:val="00487FF7"/>
    <w:rsid w:val="004901B2"/>
    <w:rsid w:val="004903FD"/>
    <w:rsid w:val="0049088B"/>
    <w:rsid w:val="004914A5"/>
    <w:rsid w:val="0049182F"/>
    <w:rsid w:val="00491846"/>
    <w:rsid w:val="00491A97"/>
    <w:rsid w:val="00491C7B"/>
    <w:rsid w:val="00491F3D"/>
    <w:rsid w:val="004928A4"/>
    <w:rsid w:val="00492B16"/>
    <w:rsid w:val="00492C01"/>
    <w:rsid w:val="00493012"/>
    <w:rsid w:val="00493689"/>
    <w:rsid w:val="00493ED6"/>
    <w:rsid w:val="00493F0A"/>
    <w:rsid w:val="004942B3"/>
    <w:rsid w:val="0049454B"/>
    <w:rsid w:val="004945E2"/>
    <w:rsid w:val="00495221"/>
    <w:rsid w:val="004952BD"/>
    <w:rsid w:val="00495461"/>
    <w:rsid w:val="00496838"/>
    <w:rsid w:val="00496C57"/>
    <w:rsid w:val="00496CDA"/>
    <w:rsid w:val="00496CE8"/>
    <w:rsid w:val="00496FBF"/>
    <w:rsid w:val="004970E7"/>
    <w:rsid w:val="00497448"/>
    <w:rsid w:val="00497C5D"/>
    <w:rsid w:val="00497C6A"/>
    <w:rsid w:val="004A0A57"/>
    <w:rsid w:val="004A0C45"/>
    <w:rsid w:val="004A0FD1"/>
    <w:rsid w:val="004A1080"/>
    <w:rsid w:val="004A182A"/>
    <w:rsid w:val="004A1962"/>
    <w:rsid w:val="004A1A8F"/>
    <w:rsid w:val="004A2A8C"/>
    <w:rsid w:val="004A2F18"/>
    <w:rsid w:val="004A3374"/>
    <w:rsid w:val="004A338D"/>
    <w:rsid w:val="004A3774"/>
    <w:rsid w:val="004A3F7A"/>
    <w:rsid w:val="004A4079"/>
    <w:rsid w:val="004A4C52"/>
    <w:rsid w:val="004A501F"/>
    <w:rsid w:val="004A503B"/>
    <w:rsid w:val="004A5FFB"/>
    <w:rsid w:val="004A63F8"/>
    <w:rsid w:val="004A644E"/>
    <w:rsid w:val="004A67B2"/>
    <w:rsid w:val="004A6AFD"/>
    <w:rsid w:val="004A6F2C"/>
    <w:rsid w:val="004A715D"/>
    <w:rsid w:val="004A7347"/>
    <w:rsid w:val="004A7622"/>
    <w:rsid w:val="004A76E7"/>
    <w:rsid w:val="004A7831"/>
    <w:rsid w:val="004A79E3"/>
    <w:rsid w:val="004A7C56"/>
    <w:rsid w:val="004B001D"/>
    <w:rsid w:val="004B0021"/>
    <w:rsid w:val="004B0048"/>
    <w:rsid w:val="004B0186"/>
    <w:rsid w:val="004B01B1"/>
    <w:rsid w:val="004B026B"/>
    <w:rsid w:val="004B0F78"/>
    <w:rsid w:val="004B12C8"/>
    <w:rsid w:val="004B147C"/>
    <w:rsid w:val="004B1652"/>
    <w:rsid w:val="004B25ED"/>
    <w:rsid w:val="004B2809"/>
    <w:rsid w:val="004B2955"/>
    <w:rsid w:val="004B298A"/>
    <w:rsid w:val="004B2C3A"/>
    <w:rsid w:val="004B2DD4"/>
    <w:rsid w:val="004B358F"/>
    <w:rsid w:val="004B3849"/>
    <w:rsid w:val="004B3852"/>
    <w:rsid w:val="004B3B1A"/>
    <w:rsid w:val="004B40DB"/>
    <w:rsid w:val="004B4204"/>
    <w:rsid w:val="004B44CE"/>
    <w:rsid w:val="004B4C85"/>
    <w:rsid w:val="004B4D6F"/>
    <w:rsid w:val="004B520D"/>
    <w:rsid w:val="004B53B4"/>
    <w:rsid w:val="004B53ED"/>
    <w:rsid w:val="004B57D5"/>
    <w:rsid w:val="004B5848"/>
    <w:rsid w:val="004B6303"/>
    <w:rsid w:val="004B65D8"/>
    <w:rsid w:val="004B6C7C"/>
    <w:rsid w:val="004B6EBA"/>
    <w:rsid w:val="004B7640"/>
    <w:rsid w:val="004B78EA"/>
    <w:rsid w:val="004B7A57"/>
    <w:rsid w:val="004B7E14"/>
    <w:rsid w:val="004C0098"/>
    <w:rsid w:val="004C00EF"/>
    <w:rsid w:val="004C0EFB"/>
    <w:rsid w:val="004C1093"/>
    <w:rsid w:val="004C17FF"/>
    <w:rsid w:val="004C1859"/>
    <w:rsid w:val="004C1E7F"/>
    <w:rsid w:val="004C228F"/>
    <w:rsid w:val="004C2BD9"/>
    <w:rsid w:val="004C2E70"/>
    <w:rsid w:val="004C2F2A"/>
    <w:rsid w:val="004C3111"/>
    <w:rsid w:val="004C33EB"/>
    <w:rsid w:val="004C351E"/>
    <w:rsid w:val="004C3882"/>
    <w:rsid w:val="004C3CFC"/>
    <w:rsid w:val="004C3F1C"/>
    <w:rsid w:val="004C426F"/>
    <w:rsid w:val="004C4466"/>
    <w:rsid w:val="004C46E3"/>
    <w:rsid w:val="004C471A"/>
    <w:rsid w:val="004C49D2"/>
    <w:rsid w:val="004C4C16"/>
    <w:rsid w:val="004C4DAE"/>
    <w:rsid w:val="004C5136"/>
    <w:rsid w:val="004C51D0"/>
    <w:rsid w:val="004C638E"/>
    <w:rsid w:val="004C6490"/>
    <w:rsid w:val="004C66BC"/>
    <w:rsid w:val="004C6C06"/>
    <w:rsid w:val="004C6F00"/>
    <w:rsid w:val="004C7490"/>
    <w:rsid w:val="004C7738"/>
    <w:rsid w:val="004C79EC"/>
    <w:rsid w:val="004C7A41"/>
    <w:rsid w:val="004C7B26"/>
    <w:rsid w:val="004C7ED1"/>
    <w:rsid w:val="004C7F90"/>
    <w:rsid w:val="004C7FBE"/>
    <w:rsid w:val="004D01D2"/>
    <w:rsid w:val="004D06C3"/>
    <w:rsid w:val="004D0816"/>
    <w:rsid w:val="004D08A1"/>
    <w:rsid w:val="004D0A9A"/>
    <w:rsid w:val="004D0E5D"/>
    <w:rsid w:val="004D0FCC"/>
    <w:rsid w:val="004D10C9"/>
    <w:rsid w:val="004D11AE"/>
    <w:rsid w:val="004D1EF1"/>
    <w:rsid w:val="004D213A"/>
    <w:rsid w:val="004D21B6"/>
    <w:rsid w:val="004D25CF"/>
    <w:rsid w:val="004D26AF"/>
    <w:rsid w:val="004D2868"/>
    <w:rsid w:val="004D2CAB"/>
    <w:rsid w:val="004D2DC7"/>
    <w:rsid w:val="004D2F10"/>
    <w:rsid w:val="004D3D98"/>
    <w:rsid w:val="004D4038"/>
    <w:rsid w:val="004D4089"/>
    <w:rsid w:val="004D440D"/>
    <w:rsid w:val="004D4D30"/>
    <w:rsid w:val="004D4E9F"/>
    <w:rsid w:val="004D5423"/>
    <w:rsid w:val="004D56B3"/>
    <w:rsid w:val="004D5802"/>
    <w:rsid w:val="004D5C73"/>
    <w:rsid w:val="004D5E0A"/>
    <w:rsid w:val="004D63A5"/>
    <w:rsid w:val="004D68F4"/>
    <w:rsid w:val="004D6CC4"/>
    <w:rsid w:val="004D7784"/>
    <w:rsid w:val="004D78F1"/>
    <w:rsid w:val="004D7C76"/>
    <w:rsid w:val="004E0666"/>
    <w:rsid w:val="004E0A0B"/>
    <w:rsid w:val="004E0BF4"/>
    <w:rsid w:val="004E0F84"/>
    <w:rsid w:val="004E0FC9"/>
    <w:rsid w:val="004E1075"/>
    <w:rsid w:val="004E1234"/>
    <w:rsid w:val="004E13C7"/>
    <w:rsid w:val="004E1595"/>
    <w:rsid w:val="004E18DC"/>
    <w:rsid w:val="004E210D"/>
    <w:rsid w:val="004E28AB"/>
    <w:rsid w:val="004E36FA"/>
    <w:rsid w:val="004E390D"/>
    <w:rsid w:val="004E3EB8"/>
    <w:rsid w:val="004E3FC5"/>
    <w:rsid w:val="004E45F5"/>
    <w:rsid w:val="004E4A23"/>
    <w:rsid w:val="004E5553"/>
    <w:rsid w:val="004E5616"/>
    <w:rsid w:val="004E5A1E"/>
    <w:rsid w:val="004E5E11"/>
    <w:rsid w:val="004E6606"/>
    <w:rsid w:val="004E6D06"/>
    <w:rsid w:val="004E705F"/>
    <w:rsid w:val="004E7205"/>
    <w:rsid w:val="004E73FD"/>
    <w:rsid w:val="004E75A4"/>
    <w:rsid w:val="004E7713"/>
    <w:rsid w:val="004F02E9"/>
    <w:rsid w:val="004F0B22"/>
    <w:rsid w:val="004F0BB8"/>
    <w:rsid w:val="004F0C1C"/>
    <w:rsid w:val="004F0C9F"/>
    <w:rsid w:val="004F0F03"/>
    <w:rsid w:val="004F161F"/>
    <w:rsid w:val="004F1916"/>
    <w:rsid w:val="004F1B01"/>
    <w:rsid w:val="004F2241"/>
    <w:rsid w:val="004F2255"/>
    <w:rsid w:val="004F2558"/>
    <w:rsid w:val="004F2BAF"/>
    <w:rsid w:val="004F2D87"/>
    <w:rsid w:val="004F308B"/>
    <w:rsid w:val="004F3114"/>
    <w:rsid w:val="004F4230"/>
    <w:rsid w:val="004F453E"/>
    <w:rsid w:val="004F565A"/>
    <w:rsid w:val="004F6296"/>
    <w:rsid w:val="004F6BC9"/>
    <w:rsid w:val="004F6CAF"/>
    <w:rsid w:val="004F75CD"/>
    <w:rsid w:val="00500292"/>
    <w:rsid w:val="0050086C"/>
    <w:rsid w:val="00501463"/>
    <w:rsid w:val="005017C3"/>
    <w:rsid w:val="00501890"/>
    <w:rsid w:val="00501BF1"/>
    <w:rsid w:val="00501E41"/>
    <w:rsid w:val="00502719"/>
    <w:rsid w:val="00502EF2"/>
    <w:rsid w:val="00503923"/>
    <w:rsid w:val="00503951"/>
    <w:rsid w:val="00503BDE"/>
    <w:rsid w:val="00503EF2"/>
    <w:rsid w:val="00504348"/>
    <w:rsid w:val="005043B8"/>
    <w:rsid w:val="0050455F"/>
    <w:rsid w:val="005045BA"/>
    <w:rsid w:val="0050471A"/>
    <w:rsid w:val="00504E3B"/>
    <w:rsid w:val="00504ED4"/>
    <w:rsid w:val="00505311"/>
    <w:rsid w:val="00506208"/>
    <w:rsid w:val="00506285"/>
    <w:rsid w:val="005067D4"/>
    <w:rsid w:val="005073C8"/>
    <w:rsid w:val="0050754C"/>
    <w:rsid w:val="00507CAE"/>
    <w:rsid w:val="00510399"/>
    <w:rsid w:val="0051077A"/>
    <w:rsid w:val="00510947"/>
    <w:rsid w:val="00510B5B"/>
    <w:rsid w:val="00511CD3"/>
    <w:rsid w:val="0051219E"/>
    <w:rsid w:val="005123B9"/>
    <w:rsid w:val="0051267D"/>
    <w:rsid w:val="00512688"/>
    <w:rsid w:val="00512CC2"/>
    <w:rsid w:val="00512E91"/>
    <w:rsid w:val="00512EA8"/>
    <w:rsid w:val="00512ED4"/>
    <w:rsid w:val="00513113"/>
    <w:rsid w:val="00513268"/>
    <w:rsid w:val="005133E8"/>
    <w:rsid w:val="005133FE"/>
    <w:rsid w:val="005134F7"/>
    <w:rsid w:val="0051387B"/>
    <w:rsid w:val="00513B91"/>
    <w:rsid w:val="00514182"/>
    <w:rsid w:val="00514687"/>
    <w:rsid w:val="00514B6A"/>
    <w:rsid w:val="00514CF6"/>
    <w:rsid w:val="00514EA3"/>
    <w:rsid w:val="00515107"/>
    <w:rsid w:val="005155B0"/>
    <w:rsid w:val="005155D8"/>
    <w:rsid w:val="0051586D"/>
    <w:rsid w:val="0051605D"/>
    <w:rsid w:val="0051777A"/>
    <w:rsid w:val="00517E27"/>
    <w:rsid w:val="0052025A"/>
    <w:rsid w:val="00520AA2"/>
    <w:rsid w:val="00520F1B"/>
    <w:rsid w:val="00520F50"/>
    <w:rsid w:val="005213A4"/>
    <w:rsid w:val="005215A9"/>
    <w:rsid w:val="0052167D"/>
    <w:rsid w:val="00521711"/>
    <w:rsid w:val="00522627"/>
    <w:rsid w:val="005227BF"/>
    <w:rsid w:val="005227C7"/>
    <w:rsid w:val="00522EAB"/>
    <w:rsid w:val="00523657"/>
    <w:rsid w:val="00523829"/>
    <w:rsid w:val="005238D2"/>
    <w:rsid w:val="005241CA"/>
    <w:rsid w:val="00524DA9"/>
    <w:rsid w:val="00525426"/>
    <w:rsid w:val="00525AA1"/>
    <w:rsid w:val="00525C32"/>
    <w:rsid w:val="005265AD"/>
    <w:rsid w:val="0052669D"/>
    <w:rsid w:val="005269CB"/>
    <w:rsid w:val="00526A1D"/>
    <w:rsid w:val="00526AF9"/>
    <w:rsid w:val="00526FFE"/>
    <w:rsid w:val="005270FA"/>
    <w:rsid w:val="00527189"/>
    <w:rsid w:val="005275E1"/>
    <w:rsid w:val="00527AC4"/>
    <w:rsid w:val="00530329"/>
    <w:rsid w:val="0053047F"/>
    <w:rsid w:val="00530D2E"/>
    <w:rsid w:val="00530F39"/>
    <w:rsid w:val="005318E9"/>
    <w:rsid w:val="00531BC7"/>
    <w:rsid w:val="00531D2F"/>
    <w:rsid w:val="00531F62"/>
    <w:rsid w:val="00532345"/>
    <w:rsid w:val="0053240E"/>
    <w:rsid w:val="00532A0C"/>
    <w:rsid w:val="00532DA0"/>
    <w:rsid w:val="00532F71"/>
    <w:rsid w:val="00533005"/>
    <w:rsid w:val="00533900"/>
    <w:rsid w:val="00533C3F"/>
    <w:rsid w:val="00533CB3"/>
    <w:rsid w:val="00533DE7"/>
    <w:rsid w:val="00533FA7"/>
    <w:rsid w:val="005340B0"/>
    <w:rsid w:val="0053429D"/>
    <w:rsid w:val="0053433C"/>
    <w:rsid w:val="00534860"/>
    <w:rsid w:val="00534A96"/>
    <w:rsid w:val="00535061"/>
    <w:rsid w:val="0053512A"/>
    <w:rsid w:val="005352D2"/>
    <w:rsid w:val="005354DA"/>
    <w:rsid w:val="00535637"/>
    <w:rsid w:val="005358F4"/>
    <w:rsid w:val="00535E28"/>
    <w:rsid w:val="00536426"/>
    <w:rsid w:val="00536432"/>
    <w:rsid w:val="00536641"/>
    <w:rsid w:val="005366E3"/>
    <w:rsid w:val="0053672C"/>
    <w:rsid w:val="00537224"/>
    <w:rsid w:val="0053789A"/>
    <w:rsid w:val="00537A72"/>
    <w:rsid w:val="00537CBD"/>
    <w:rsid w:val="00540047"/>
    <w:rsid w:val="005402A5"/>
    <w:rsid w:val="005402AF"/>
    <w:rsid w:val="00541067"/>
    <w:rsid w:val="0054130B"/>
    <w:rsid w:val="005419A0"/>
    <w:rsid w:val="00541A66"/>
    <w:rsid w:val="00541F2D"/>
    <w:rsid w:val="0054221E"/>
    <w:rsid w:val="00542A74"/>
    <w:rsid w:val="00542C6A"/>
    <w:rsid w:val="005431DE"/>
    <w:rsid w:val="0054340E"/>
    <w:rsid w:val="00543BED"/>
    <w:rsid w:val="00543D60"/>
    <w:rsid w:val="00544228"/>
    <w:rsid w:val="0054457F"/>
    <w:rsid w:val="00544671"/>
    <w:rsid w:val="005448E3"/>
    <w:rsid w:val="00544D25"/>
    <w:rsid w:val="00544DF4"/>
    <w:rsid w:val="005451EA"/>
    <w:rsid w:val="00545322"/>
    <w:rsid w:val="0054548C"/>
    <w:rsid w:val="00545845"/>
    <w:rsid w:val="00545C58"/>
    <w:rsid w:val="005460B4"/>
    <w:rsid w:val="00546387"/>
    <w:rsid w:val="00546418"/>
    <w:rsid w:val="00546809"/>
    <w:rsid w:val="00546F3F"/>
    <w:rsid w:val="0054715B"/>
    <w:rsid w:val="0054785B"/>
    <w:rsid w:val="0054796E"/>
    <w:rsid w:val="00547A95"/>
    <w:rsid w:val="00547E7C"/>
    <w:rsid w:val="00550950"/>
    <w:rsid w:val="00551354"/>
    <w:rsid w:val="00551678"/>
    <w:rsid w:val="0055173D"/>
    <w:rsid w:val="00552166"/>
    <w:rsid w:val="005522B1"/>
    <w:rsid w:val="005523B0"/>
    <w:rsid w:val="00552C99"/>
    <w:rsid w:val="00552D50"/>
    <w:rsid w:val="005535DF"/>
    <w:rsid w:val="00553878"/>
    <w:rsid w:val="00553F28"/>
    <w:rsid w:val="00553FEB"/>
    <w:rsid w:val="00554137"/>
    <w:rsid w:val="005543AC"/>
    <w:rsid w:val="0055444D"/>
    <w:rsid w:val="005549C9"/>
    <w:rsid w:val="00554F05"/>
    <w:rsid w:val="005551D7"/>
    <w:rsid w:val="005551E4"/>
    <w:rsid w:val="0055521F"/>
    <w:rsid w:val="0055526A"/>
    <w:rsid w:val="0055538A"/>
    <w:rsid w:val="0055556F"/>
    <w:rsid w:val="0055566B"/>
    <w:rsid w:val="00555AD7"/>
    <w:rsid w:val="00555C69"/>
    <w:rsid w:val="00555CFA"/>
    <w:rsid w:val="00556059"/>
    <w:rsid w:val="005562BA"/>
    <w:rsid w:val="005562ED"/>
    <w:rsid w:val="00556834"/>
    <w:rsid w:val="00556B16"/>
    <w:rsid w:val="00556B86"/>
    <w:rsid w:val="00556CAE"/>
    <w:rsid w:val="00556ECB"/>
    <w:rsid w:val="0055706F"/>
    <w:rsid w:val="00560786"/>
    <w:rsid w:val="005608A1"/>
    <w:rsid w:val="00560A54"/>
    <w:rsid w:val="00560C67"/>
    <w:rsid w:val="005612F8"/>
    <w:rsid w:val="00561AEF"/>
    <w:rsid w:val="00561C7C"/>
    <w:rsid w:val="00562561"/>
    <w:rsid w:val="00562A31"/>
    <w:rsid w:val="00562AA6"/>
    <w:rsid w:val="00562C10"/>
    <w:rsid w:val="00562D7B"/>
    <w:rsid w:val="005633D8"/>
    <w:rsid w:val="00563917"/>
    <w:rsid w:val="00563B22"/>
    <w:rsid w:val="00563CA6"/>
    <w:rsid w:val="00564281"/>
    <w:rsid w:val="0056505E"/>
    <w:rsid w:val="0056530D"/>
    <w:rsid w:val="0056537E"/>
    <w:rsid w:val="00565412"/>
    <w:rsid w:val="0056570B"/>
    <w:rsid w:val="00565AFE"/>
    <w:rsid w:val="005660AB"/>
    <w:rsid w:val="0056654F"/>
    <w:rsid w:val="005666B3"/>
    <w:rsid w:val="00566A08"/>
    <w:rsid w:val="00566A64"/>
    <w:rsid w:val="00566AAD"/>
    <w:rsid w:val="00566DFA"/>
    <w:rsid w:val="00566E19"/>
    <w:rsid w:val="00567089"/>
    <w:rsid w:val="00567208"/>
    <w:rsid w:val="005672B3"/>
    <w:rsid w:val="00567F6A"/>
    <w:rsid w:val="00567F98"/>
    <w:rsid w:val="00570655"/>
    <w:rsid w:val="00570EF8"/>
    <w:rsid w:val="00571110"/>
    <w:rsid w:val="005711BD"/>
    <w:rsid w:val="005711C3"/>
    <w:rsid w:val="005719FD"/>
    <w:rsid w:val="00571E42"/>
    <w:rsid w:val="005723AF"/>
    <w:rsid w:val="00572679"/>
    <w:rsid w:val="00572B33"/>
    <w:rsid w:val="00572CDC"/>
    <w:rsid w:val="00573000"/>
    <w:rsid w:val="0057305D"/>
    <w:rsid w:val="0057394A"/>
    <w:rsid w:val="00573E5A"/>
    <w:rsid w:val="00574493"/>
    <w:rsid w:val="00574A6C"/>
    <w:rsid w:val="00574AF0"/>
    <w:rsid w:val="00574D6C"/>
    <w:rsid w:val="00574ED0"/>
    <w:rsid w:val="00575780"/>
    <w:rsid w:val="005757B2"/>
    <w:rsid w:val="00575B80"/>
    <w:rsid w:val="00575F5D"/>
    <w:rsid w:val="005760A7"/>
    <w:rsid w:val="0057663A"/>
    <w:rsid w:val="00576CEE"/>
    <w:rsid w:val="0057737F"/>
    <w:rsid w:val="0057771F"/>
    <w:rsid w:val="00580B84"/>
    <w:rsid w:val="00580B88"/>
    <w:rsid w:val="00580DEE"/>
    <w:rsid w:val="00580E73"/>
    <w:rsid w:val="0058171A"/>
    <w:rsid w:val="00581753"/>
    <w:rsid w:val="005819F8"/>
    <w:rsid w:val="00581B59"/>
    <w:rsid w:val="00581BB1"/>
    <w:rsid w:val="00582123"/>
    <w:rsid w:val="005829BB"/>
    <w:rsid w:val="00582B7C"/>
    <w:rsid w:val="00582EBC"/>
    <w:rsid w:val="005848A8"/>
    <w:rsid w:val="00585506"/>
    <w:rsid w:val="0058588A"/>
    <w:rsid w:val="00585D4E"/>
    <w:rsid w:val="00586784"/>
    <w:rsid w:val="00586BF1"/>
    <w:rsid w:val="00586CA8"/>
    <w:rsid w:val="005873E1"/>
    <w:rsid w:val="00587419"/>
    <w:rsid w:val="00590366"/>
    <w:rsid w:val="0059049F"/>
    <w:rsid w:val="00590543"/>
    <w:rsid w:val="00590D67"/>
    <w:rsid w:val="00591009"/>
    <w:rsid w:val="005912FA"/>
    <w:rsid w:val="00591533"/>
    <w:rsid w:val="00591564"/>
    <w:rsid w:val="00591595"/>
    <w:rsid w:val="00591809"/>
    <w:rsid w:val="0059186C"/>
    <w:rsid w:val="0059270E"/>
    <w:rsid w:val="005927C3"/>
    <w:rsid w:val="00592939"/>
    <w:rsid w:val="00592C22"/>
    <w:rsid w:val="00592D37"/>
    <w:rsid w:val="005932BB"/>
    <w:rsid w:val="005937F5"/>
    <w:rsid w:val="005942FD"/>
    <w:rsid w:val="00594765"/>
    <w:rsid w:val="0059493B"/>
    <w:rsid w:val="005952DA"/>
    <w:rsid w:val="005957A3"/>
    <w:rsid w:val="00595F9A"/>
    <w:rsid w:val="00596157"/>
    <w:rsid w:val="005962AB"/>
    <w:rsid w:val="00596387"/>
    <w:rsid w:val="005964E1"/>
    <w:rsid w:val="0059654A"/>
    <w:rsid w:val="00596696"/>
    <w:rsid w:val="005970E6"/>
    <w:rsid w:val="005972A1"/>
    <w:rsid w:val="0059780B"/>
    <w:rsid w:val="00597AA0"/>
    <w:rsid w:val="00597DE2"/>
    <w:rsid w:val="005A0246"/>
    <w:rsid w:val="005A04EB"/>
    <w:rsid w:val="005A07AC"/>
    <w:rsid w:val="005A09DE"/>
    <w:rsid w:val="005A0E60"/>
    <w:rsid w:val="005A1728"/>
    <w:rsid w:val="005A1A2A"/>
    <w:rsid w:val="005A1C5C"/>
    <w:rsid w:val="005A1E32"/>
    <w:rsid w:val="005A1EC3"/>
    <w:rsid w:val="005A23A2"/>
    <w:rsid w:val="005A2487"/>
    <w:rsid w:val="005A2A1C"/>
    <w:rsid w:val="005A2CB3"/>
    <w:rsid w:val="005A30B7"/>
    <w:rsid w:val="005A3360"/>
    <w:rsid w:val="005A356E"/>
    <w:rsid w:val="005A3E2C"/>
    <w:rsid w:val="005A3E6F"/>
    <w:rsid w:val="005A4E27"/>
    <w:rsid w:val="005A508F"/>
    <w:rsid w:val="005A50F8"/>
    <w:rsid w:val="005A5205"/>
    <w:rsid w:val="005A5569"/>
    <w:rsid w:val="005A589A"/>
    <w:rsid w:val="005A59BD"/>
    <w:rsid w:val="005A5CD5"/>
    <w:rsid w:val="005A61E7"/>
    <w:rsid w:val="005A63FC"/>
    <w:rsid w:val="005A6B1C"/>
    <w:rsid w:val="005A6CB9"/>
    <w:rsid w:val="005A6DDE"/>
    <w:rsid w:val="005A6FC2"/>
    <w:rsid w:val="005A7896"/>
    <w:rsid w:val="005A79E8"/>
    <w:rsid w:val="005A7D4D"/>
    <w:rsid w:val="005A7E0A"/>
    <w:rsid w:val="005B055A"/>
    <w:rsid w:val="005B05BF"/>
    <w:rsid w:val="005B0913"/>
    <w:rsid w:val="005B0B11"/>
    <w:rsid w:val="005B0B32"/>
    <w:rsid w:val="005B0BE1"/>
    <w:rsid w:val="005B16C0"/>
    <w:rsid w:val="005B1C01"/>
    <w:rsid w:val="005B1FA5"/>
    <w:rsid w:val="005B2440"/>
    <w:rsid w:val="005B24B9"/>
    <w:rsid w:val="005B253D"/>
    <w:rsid w:val="005B3379"/>
    <w:rsid w:val="005B3635"/>
    <w:rsid w:val="005B3CC9"/>
    <w:rsid w:val="005B3EE2"/>
    <w:rsid w:val="005B3FFB"/>
    <w:rsid w:val="005B411A"/>
    <w:rsid w:val="005B4484"/>
    <w:rsid w:val="005B5179"/>
    <w:rsid w:val="005B5216"/>
    <w:rsid w:val="005B5B18"/>
    <w:rsid w:val="005B5B6C"/>
    <w:rsid w:val="005B5C95"/>
    <w:rsid w:val="005B66F2"/>
    <w:rsid w:val="005B6F4B"/>
    <w:rsid w:val="005B705E"/>
    <w:rsid w:val="005B717B"/>
    <w:rsid w:val="005B73AD"/>
    <w:rsid w:val="005B758E"/>
    <w:rsid w:val="005B7897"/>
    <w:rsid w:val="005B79A9"/>
    <w:rsid w:val="005B79BA"/>
    <w:rsid w:val="005B7F40"/>
    <w:rsid w:val="005B7F88"/>
    <w:rsid w:val="005C02C0"/>
    <w:rsid w:val="005C112A"/>
    <w:rsid w:val="005C1302"/>
    <w:rsid w:val="005C18A2"/>
    <w:rsid w:val="005C1BA9"/>
    <w:rsid w:val="005C1DE7"/>
    <w:rsid w:val="005C24E2"/>
    <w:rsid w:val="005C260C"/>
    <w:rsid w:val="005C2939"/>
    <w:rsid w:val="005C2AAB"/>
    <w:rsid w:val="005C2AEF"/>
    <w:rsid w:val="005C3535"/>
    <w:rsid w:val="005C365D"/>
    <w:rsid w:val="005C37F3"/>
    <w:rsid w:val="005C3A29"/>
    <w:rsid w:val="005C3C36"/>
    <w:rsid w:val="005C3C5D"/>
    <w:rsid w:val="005C3D06"/>
    <w:rsid w:val="005C3F87"/>
    <w:rsid w:val="005C515E"/>
    <w:rsid w:val="005C5168"/>
    <w:rsid w:val="005C5500"/>
    <w:rsid w:val="005C5789"/>
    <w:rsid w:val="005C5983"/>
    <w:rsid w:val="005C5A24"/>
    <w:rsid w:val="005C5C43"/>
    <w:rsid w:val="005C61D8"/>
    <w:rsid w:val="005C6704"/>
    <w:rsid w:val="005C6FC4"/>
    <w:rsid w:val="005C70AF"/>
    <w:rsid w:val="005C71A0"/>
    <w:rsid w:val="005C72D8"/>
    <w:rsid w:val="005D02D8"/>
    <w:rsid w:val="005D0410"/>
    <w:rsid w:val="005D0467"/>
    <w:rsid w:val="005D0520"/>
    <w:rsid w:val="005D078E"/>
    <w:rsid w:val="005D0A6C"/>
    <w:rsid w:val="005D0C89"/>
    <w:rsid w:val="005D12C8"/>
    <w:rsid w:val="005D191A"/>
    <w:rsid w:val="005D1CB7"/>
    <w:rsid w:val="005D2428"/>
    <w:rsid w:val="005D24D7"/>
    <w:rsid w:val="005D26FC"/>
    <w:rsid w:val="005D2F14"/>
    <w:rsid w:val="005D3402"/>
    <w:rsid w:val="005D39CC"/>
    <w:rsid w:val="005D3F57"/>
    <w:rsid w:val="005D4701"/>
    <w:rsid w:val="005D4843"/>
    <w:rsid w:val="005D4B63"/>
    <w:rsid w:val="005D4BD9"/>
    <w:rsid w:val="005D4E59"/>
    <w:rsid w:val="005D4EBE"/>
    <w:rsid w:val="005D5186"/>
    <w:rsid w:val="005D5367"/>
    <w:rsid w:val="005D5594"/>
    <w:rsid w:val="005D5629"/>
    <w:rsid w:val="005D64A8"/>
    <w:rsid w:val="005D64D4"/>
    <w:rsid w:val="005D6CA8"/>
    <w:rsid w:val="005D6F85"/>
    <w:rsid w:val="005D70BA"/>
    <w:rsid w:val="005D73F3"/>
    <w:rsid w:val="005D7409"/>
    <w:rsid w:val="005E0201"/>
    <w:rsid w:val="005E0827"/>
    <w:rsid w:val="005E0B33"/>
    <w:rsid w:val="005E0BA9"/>
    <w:rsid w:val="005E0C28"/>
    <w:rsid w:val="005E186B"/>
    <w:rsid w:val="005E1E0C"/>
    <w:rsid w:val="005E1E3E"/>
    <w:rsid w:val="005E21DC"/>
    <w:rsid w:val="005E22B5"/>
    <w:rsid w:val="005E241B"/>
    <w:rsid w:val="005E285E"/>
    <w:rsid w:val="005E2B31"/>
    <w:rsid w:val="005E2DA6"/>
    <w:rsid w:val="005E31CB"/>
    <w:rsid w:val="005E38E2"/>
    <w:rsid w:val="005E3902"/>
    <w:rsid w:val="005E3CDA"/>
    <w:rsid w:val="005E6625"/>
    <w:rsid w:val="005E699C"/>
    <w:rsid w:val="005E6B5F"/>
    <w:rsid w:val="005E6DC8"/>
    <w:rsid w:val="005E7041"/>
    <w:rsid w:val="005E7299"/>
    <w:rsid w:val="005E7747"/>
    <w:rsid w:val="005E7A6C"/>
    <w:rsid w:val="005E7C3D"/>
    <w:rsid w:val="005F0993"/>
    <w:rsid w:val="005F0B53"/>
    <w:rsid w:val="005F0BB0"/>
    <w:rsid w:val="005F0C2A"/>
    <w:rsid w:val="005F1062"/>
    <w:rsid w:val="005F20D8"/>
    <w:rsid w:val="005F2547"/>
    <w:rsid w:val="005F258D"/>
    <w:rsid w:val="005F25E4"/>
    <w:rsid w:val="005F2690"/>
    <w:rsid w:val="005F2992"/>
    <w:rsid w:val="005F322A"/>
    <w:rsid w:val="005F3630"/>
    <w:rsid w:val="005F37BD"/>
    <w:rsid w:val="005F397B"/>
    <w:rsid w:val="005F3A35"/>
    <w:rsid w:val="005F3D62"/>
    <w:rsid w:val="005F41A9"/>
    <w:rsid w:val="005F42EA"/>
    <w:rsid w:val="005F448E"/>
    <w:rsid w:val="005F484E"/>
    <w:rsid w:val="005F4979"/>
    <w:rsid w:val="005F4F76"/>
    <w:rsid w:val="005F5110"/>
    <w:rsid w:val="005F52CA"/>
    <w:rsid w:val="005F5425"/>
    <w:rsid w:val="005F55EF"/>
    <w:rsid w:val="005F5630"/>
    <w:rsid w:val="005F5FC5"/>
    <w:rsid w:val="005F6181"/>
    <w:rsid w:val="005F6364"/>
    <w:rsid w:val="005F6730"/>
    <w:rsid w:val="005F6F44"/>
    <w:rsid w:val="005F759E"/>
    <w:rsid w:val="005F7646"/>
    <w:rsid w:val="005F7845"/>
    <w:rsid w:val="005F7B2F"/>
    <w:rsid w:val="0060011A"/>
    <w:rsid w:val="00600170"/>
    <w:rsid w:val="00600387"/>
    <w:rsid w:val="006006BB"/>
    <w:rsid w:val="00600FD2"/>
    <w:rsid w:val="00601588"/>
    <w:rsid w:val="00601BB8"/>
    <w:rsid w:val="00601D4D"/>
    <w:rsid w:val="006021F5"/>
    <w:rsid w:val="00602414"/>
    <w:rsid w:val="00602519"/>
    <w:rsid w:val="006029E7"/>
    <w:rsid w:val="00602F3E"/>
    <w:rsid w:val="006038BD"/>
    <w:rsid w:val="00603BD7"/>
    <w:rsid w:val="00603E03"/>
    <w:rsid w:val="00604ACD"/>
    <w:rsid w:val="00604F88"/>
    <w:rsid w:val="00605603"/>
    <w:rsid w:val="00605BFB"/>
    <w:rsid w:val="00606584"/>
    <w:rsid w:val="0060663E"/>
    <w:rsid w:val="00606EAA"/>
    <w:rsid w:val="00607075"/>
    <w:rsid w:val="006072D5"/>
    <w:rsid w:val="00607C28"/>
    <w:rsid w:val="00607C85"/>
    <w:rsid w:val="00610320"/>
    <w:rsid w:val="00610350"/>
    <w:rsid w:val="00610708"/>
    <w:rsid w:val="0061099E"/>
    <w:rsid w:val="00610F84"/>
    <w:rsid w:val="006110CE"/>
    <w:rsid w:val="00611352"/>
    <w:rsid w:val="0061152F"/>
    <w:rsid w:val="006115A5"/>
    <w:rsid w:val="00611865"/>
    <w:rsid w:val="00611EC2"/>
    <w:rsid w:val="006120ED"/>
    <w:rsid w:val="006127F4"/>
    <w:rsid w:val="00612ACF"/>
    <w:rsid w:val="00612DD0"/>
    <w:rsid w:val="00613144"/>
    <w:rsid w:val="0061378F"/>
    <w:rsid w:val="00613AD8"/>
    <w:rsid w:val="00613D68"/>
    <w:rsid w:val="00613FE8"/>
    <w:rsid w:val="006145C9"/>
    <w:rsid w:val="006149A7"/>
    <w:rsid w:val="00614C6D"/>
    <w:rsid w:val="00614DC7"/>
    <w:rsid w:val="0061510A"/>
    <w:rsid w:val="0061542A"/>
    <w:rsid w:val="0061556C"/>
    <w:rsid w:val="0061564D"/>
    <w:rsid w:val="00615F06"/>
    <w:rsid w:val="00616219"/>
    <w:rsid w:val="00616635"/>
    <w:rsid w:val="00616843"/>
    <w:rsid w:val="006171BB"/>
    <w:rsid w:val="0062042B"/>
    <w:rsid w:val="00620682"/>
    <w:rsid w:val="006206BB"/>
    <w:rsid w:val="00620D57"/>
    <w:rsid w:val="00620E05"/>
    <w:rsid w:val="00621052"/>
    <w:rsid w:val="0062184C"/>
    <w:rsid w:val="00621C76"/>
    <w:rsid w:val="00621D05"/>
    <w:rsid w:val="00621F8E"/>
    <w:rsid w:val="006233A2"/>
    <w:rsid w:val="006236A8"/>
    <w:rsid w:val="006236DC"/>
    <w:rsid w:val="00623821"/>
    <w:rsid w:val="006240B5"/>
    <w:rsid w:val="006240CC"/>
    <w:rsid w:val="00624325"/>
    <w:rsid w:val="00624453"/>
    <w:rsid w:val="0062524C"/>
    <w:rsid w:val="00625449"/>
    <w:rsid w:val="006259F0"/>
    <w:rsid w:val="00625EB7"/>
    <w:rsid w:val="00625F51"/>
    <w:rsid w:val="00625F81"/>
    <w:rsid w:val="006260EE"/>
    <w:rsid w:val="006261CF"/>
    <w:rsid w:val="00626485"/>
    <w:rsid w:val="00626AF1"/>
    <w:rsid w:val="0062714E"/>
    <w:rsid w:val="006273C8"/>
    <w:rsid w:val="0062785B"/>
    <w:rsid w:val="006304FB"/>
    <w:rsid w:val="00630583"/>
    <w:rsid w:val="006306F5"/>
    <w:rsid w:val="0063091A"/>
    <w:rsid w:val="0063094C"/>
    <w:rsid w:val="00631454"/>
    <w:rsid w:val="00631742"/>
    <w:rsid w:val="006317BD"/>
    <w:rsid w:val="006326AF"/>
    <w:rsid w:val="00632874"/>
    <w:rsid w:val="006328BC"/>
    <w:rsid w:val="006329C9"/>
    <w:rsid w:val="00633118"/>
    <w:rsid w:val="00633182"/>
    <w:rsid w:val="006331E4"/>
    <w:rsid w:val="00633323"/>
    <w:rsid w:val="00633D22"/>
    <w:rsid w:val="00633F48"/>
    <w:rsid w:val="00634409"/>
    <w:rsid w:val="006344B2"/>
    <w:rsid w:val="00634709"/>
    <w:rsid w:val="00634CC6"/>
    <w:rsid w:val="00635457"/>
    <w:rsid w:val="0063555B"/>
    <w:rsid w:val="006359D9"/>
    <w:rsid w:val="00635B88"/>
    <w:rsid w:val="00635C2E"/>
    <w:rsid w:val="006360A9"/>
    <w:rsid w:val="006360F1"/>
    <w:rsid w:val="00636BBA"/>
    <w:rsid w:val="00636F16"/>
    <w:rsid w:val="00636FC3"/>
    <w:rsid w:val="0063716F"/>
    <w:rsid w:val="0063741F"/>
    <w:rsid w:val="00637990"/>
    <w:rsid w:val="00637FBC"/>
    <w:rsid w:val="00640006"/>
    <w:rsid w:val="0064002C"/>
    <w:rsid w:val="006400FC"/>
    <w:rsid w:val="006402BE"/>
    <w:rsid w:val="0064033D"/>
    <w:rsid w:val="006406E7"/>
    <w:rsid w:val="006406E8"/>
    <w:rsid w:val="006408B3"/>
    <w:rsid w:val="00640A7D"/>
    <w:rsid w:val="00640B29"/>
    <w:rsid w:val="00640D6B"/>
    <w:rsid w:val="006412A4"/>
    <w:rsid w:val="006412B9"/>
    <w:rsid w:val="0064150F"/>
    <w:rsid w:val="00641C1D"/>
    <w:rsid w:val="00641C68"/>
    <w:rsid w:val="006420D3"/>
    <w:rsid w:val="006422EF"/>
    <w:rsid w:val="0064274F"/>
    <w:rsid w:val="006436BC"/>
    <w:rsid w:val="00643DCC"/>
    <w:rsid w:val="00643E5F"/>
    <w:rsid w:val="0064438C"/>
    <w:rsid w:val="00644544"/>
    <w:rsid w:val="00644B07"/>
    <w:rsid w:val="00644DE5"/>
    <w:rsid w:val="006454D8"/>
    <w:rsid w:val="00645F7A"/>
    <w:rsid w:val="006464D0"/>
    <w:rsid w:val="00646A44"/>
    <w:rsid w:val="00646AC1"/>
    <w:rsid w:val="00646AE9"/>
    <w:rsid w:val="00646EA9"/>
    <w:rsid w:val="00647578"/>
    <w:rsid w:val="006478D8"/>
    <w:rsid w:val="0064794A"/>
    <w:rsid w:val="00650F59"/>
    <w:rsid w:val="00651488"/>
    <w:rsid w:val="00651AD9"/>
    <w:rsid w:val="006534C1"/>
    <w:rsid w:val="006537EC"/>
    <w:rsid w:val="00653D70"/>
    <w:rsid w:val="00653E2A"/>
    <w:rsid w:val="0065441D"/>
    <w:rsid w:val="00654D6B"/>
    <w:rsid w:val="0065529F"/>
    <w:rsid w:val="00655359"/>
    <w:rsid w:val="00656034"/>
    <w:rsid w:val="00656326"/>
    <w:rsid w:val="0065690C"/>
    <w:rsid w:val="00656BBE"/>
    <w:rsid w:val="00656D17"/>
    <w:rsid w:val="00656EED"/>
    <w:rsid w:val="006571CE"/>
    <w:rsid w:val="00657284"/>
    <w:rsid w:val="006573C6"/>
    <w:rsid w:val="00657481"/>
    <w:rsid w:val="006576EF"/>
    <w:rsid w:val="006577D2"/>
    <w:rsid w:val="00660064"/>
    <w:rsid w:val="00660127"/>
    <w:rsid w:val="00660232"/>
    <w:rsid w:val="00661008"/>
    <w:rsid w:val="006615FD"/>
    <w:rsid w:val="00661643"/>
    <w:rsid w:val="00661E15"/>
    <w:rsid w:val="00661E2A"/>
    <w:rsid w:val="00662A16"/>
    <w:rsid w:val="00662A8D"/>
    <w:rsid w:val="0066378C"/>
    <w:rsid w:val="00663829"/>
    <w:rsid w:val="006638C6"/>
    <w:rsid w:val="00663909"/>
    <w:rsid w:val="00663AF8"/>
    <w:rsid w:val="00663E36"/>
    <w:rsid w:val="006641FC"/>
    <w:rsid w:val="0066428C"/>
    <w:rsid w:val="0066473C"/>
    <w:rsid w:val="0066481E"/>
    <w:rsid w:val="00664F75"/>
    <w:rsid w:val="0066552F"/>
    <w:rsid w:val="00665FE2"/>
    <w:rsid w:val="0066615D"/>
    <w:rsid w:val="00666308"/>
    <w:rsid w:val="006665AC"/>
    <w:rsid w:val="00666908"/>
    <w:rsid w:val="00666A9C"/>
    <w:rsid w:val="00666B06"/>
    <w:rsid w:val="00666E5E"/>
    <w:rsid w:val="0066731B"/>
    <w:rsid w:val="00667882"/>
    <w:rsid w:val="00667AAE"/>
    <w:rsid w:val="00667FB6"/>
    <w:rsid w:val="00670293"/>
    <w:rsid w:val="006706EE"/>
    <w:rsid w:val="00670DAF"/>
    <w:rsid w:val="00670E08"/>
    <w:rsid w:val="006712A1"/>
    <w:rsid w:val="0067151B"/>
    <w:rsid w:val="00672AF8"/>
    <w:rsid w:val="00673140"/>
    <w:rsid w:val="0067327C"/>
    <w:rsid w:val="006735E8"/>
    <w:rsid w:val="006737F2"/>
    <w:rsid w:val="00673D08"/>
    <w:rsid w:val="00674142"/>
    <w:rsid w:val="00674273"/>
    <w:rsid w:val="006747C9"/>
    <w:rsid w:val="00674BAB"/>
    <w:rsid w:val="00675058"/>
    <w:rsid w:val="006759E3"/>
    <w:rsid w:val="00676319"/>
    <w:rsid w:val="0067641A"/>
    <w:rsid w:val="00676781"/>
    <w:rsid w:val="0067756D"/>
    <w:rsid w:val="00677CF7"/>
    <w:rsid w:val="00677D1B"/>
    <w:rsid w:val="006805C5"/>
    <w:rsid w:val="006805DE"/>
    <w:rsid w:val="00680611"/>
    <w:rsid w:val="00680AA1"/>
    <w:rsid w:val="00681470"/>
    <w:rsid w:val="00681573"/>
    <w:rsid w:val="006817CB"/>
    <w:rsid w:val="0068261F"/>
    <w:rsid w:val="006828EE"/>
    <w:rsid w:val="00682C96"/>
    <w:rsid w:val="00682CCA"/>
    <w:rsid w:val="006831D2"/>
    <w:rsid w:val="0068362C"/>
    <w:rsid w:val="00683F2F"/>
    <w:rsid w:val="00684BE5"/>
    <w:rsid w:val="006850DA"/>
    <w:rsid w:val="006851BC"/>
    <w:rsid w:val="006854E2"/>
    <w:rsid w:val="006854FA"/>
    <w:rsid w:val="006856D2"/>
    <w:rsid w:val="00685C94"/>
    <w:rsid w:val="00685D94"/>
    <w:rsid w:val="00686224"/>
    <w:rsid w:val="00686831"/>
    <w:rsid w:val="0068691C"/>
    <w:rsid w:val="00686C03"/>
    <w:rsid w:val="00686D50"/>
    <w:rsid w:val="00687149"/>
    <w:rsid w:val="00687A1E"/>
    <w:rsid w:val="0069005D"/>
    <w:rsid w:val="00690066"/>
    <w:rsid w:val="00690712"/>
    <w:rsid w:val="00690AE7"/>
    <w:rsid w:val="006910BA"/>
    <w:rsid w:val="00691F5A"/>
    <w:rsid w:val="00692193"/>
    <w:rsid w:val="006922D2"/>
    <w:rsid w:val="006923ED"/>
    <w:rsid w:val="00692C6D"/>
    <w:rsid w:val="00692D9C"/>
    <w:rsid w:val="006931AB"/>
    <w:rsid w:val="006937F9"/>
    <w:rsid w:val="00693F9C"/>
    <w:rsid w:val="00693FAC"/>
    <w:rsid w:val="00694075"/>
    <w:rsid w:val="006946E0"/>
    <w:rsid w:val="00694785"/>
    <w:rsid w:val="00694D55"/>
    <w:rsid w:val="00695043"/>
    <w:rsid w:val="0069517E"/>
    <w:rsid w:val="0069523C"/>
    <w:rsid w:val="00695313"/>
    <w:rsid w:val="00696A4D"/>
    <w:rsid w:val="00696F3C"/>
    <w:rsid w:val="00697A64"/>
    <w:rsid w:val="006A01DB"/>
    <w:rsid w:val="006A030B"/>
    <w:rsid w:val="006A031B"/>
    <w:rsid w:val="006A07D5"/>
    <w:rsid w:val="006A0CD6"/>
    <w:rsid w:val="006A0CF3"/>
    <w:rsid w:val="006A0D70"/>
    <w:rsid w:val="006A130F"/>
    <w:rsid w:val="006A1797"/>
    <w:rsid w:val="006A1DF5"/>
    <w:rsid w:val="006A2071"/>
    <w:rsid w:val="006A2283"/>
    <w:rsid w:val="006A291F"/>
    <w:rsid w:val="006A2DEE"/>
    <w:rsid w:val="006A2FD1"/>
    <w:rsid w:val="006A38AD"/>
    <w:rsid w:val="006A4031"/>
    <w:rsid w:val="006A44B6"/>
    <w:rsid w:val="006A4C4E"/>
    <w:rsid w:val="006A52CF"/>
    <w:rsid w:val="006A582B"/>
    <w:rsid w:val="006A6BD4"/>
    <w:rsid w:val="006A71F0"/>
    <w:rsid w:val="006A71F7"/>
    <w:rsid w:val="006A7E4F"/>
    <w:rsid w:val="006B031D"/>
    <w:rsid w:val="006B07B0"/>
    <w:rsid w:val="006B0FA2"/>
    <w:rsid w:val="006B10F8"/>
    <w:rsid w:val="006B14DF"/>
    <w:rsid w:val="006B1751"/>
    <w:rsid w:val="006B19CF"/>
    <w:rsid w:val="006B1F3A"/>
    <w:rsid w:val="006B1FEE"/>
    <w:rsid w:val="006B2463"/>
    <w:rsid w:val="006B2595"/>
    <w:rsid w:val="006B2620"/>
    <w:rsid w:val="006B26E3"/>
    <w:rsid w:val="006B2E1E"/>
    <w:rsid w:val="006B30CE"/>
    <w:rsid w:val="006B3498"/>
    <w:rsid w:val="006B3798"/>
    <w:rsid w:val="006B37AB"/>
    <w:rsid w:val="006B3AD1"/>
    <w:rsid w:val="006B3CF7"/>
    <w:rsid w:val="006B4364"/>
    <w:rsid w:val="006B4732"/>
    <w:rsid w:val="006B497A"/>
    <w:rsid w:val="006B4C2C"/>
    <w:rsid w:val="006B4D4B"/>
    <w:rsid w:val="006B4F18"/>
    <w:rsid w:val="006B501A"/>
    <w:rsid w:val="006B605B"/>
    <w:rsid w:val="006B6563"/>
    <w:rsid w:val="006B68AD"/>
    <w:rsid w:val="006B693E"/>
    <w:rsid w:val="006B6F7E"/>
    <w:rsid w:val="006C0189"/>
    <w:rsid w:val="006C09E4"/>
    <w:rsid w:val="006C0A7F"/>
    <w:rsid w:val="006C0CD2"/>
    <w:rsid w:val="006C1149"/>
    <w:rsid w:val="006C150A"/>
    <w:rsid w:val="006C1A57"/>
    <w:rsid w:val="006C1E3E"/>
    <w:rsid w:val="006C2168"/>
    <w:rsid w:val="006C2A78"/>
    <w:rsid w:val="006C2C93"/>
    <w:rsid w:val="006C32CD"/>
    <w:rsid w:val="006C34A0"/>
    <w:rsid w:val="006C377E"/>
    <w:rsid w:val="006C379A"/>
    <w:rsid w:val="006C47E2"/>
    <w:rsid w:val="006C5A53"/>
    <w:rsid w:val="006C60E5"/>
    <w:rsid w:val="006C6773"/>
    <w:rsid w:val="006C6B64"/>
    <w:rsid w:val="006C6FD7"/>
    <w:rsid w:val="006C70E4"/>
    <w:rsid w:val="006C76DD"/>
    <w:rsid w:val="006C7FF5"/>
    <w:rsid w:val="006D0123"/>
    <w:rsid w:val="006D01AF"/>
    <w:rsid w:val="006D0224"/>
    <w:rsid w:val="006D02E4"/>
    <w:rsid w:val="006D037A"/>
    <w:rsid w:val="006D0C97"/>
    <w:rsid w:val="006D0E3E"/>
    <w:rsid w:val="006D0F0F"/>
    <w:rsid w:val="006D0FC8"/>
    <w:rsid w:val="006D13A8"/>
    <w:rsid w:val="006D1BEC"/>
    <w:rsid w:val="006D1D9A"/>
    <w:rsid w:val="006D24AA"/>
    <w:rsid w:val="006D25C2"/>
    <w:rsid w:val="006D279C"/>
    <w:rsid w:val="006D2BA2"/>
    <w:rsid w:val="006D2E3A"/>
    <w:rsid w:val="006D3C97"/>
    <w:rsid w:val="006D3D5B"/>
    <w:rsid w:val="006D3EDB"/>
    <w:rsid w:val="006D47FE"/>
    <w:rsid w:val="006D4E2E"/>
    <w:rsid w:val="006D4E33"/>
    <w:rsid w:val="006D52BF"/>
    <w:rsid w:val="006D57AA"/>
    <w:rsid w:val="006D645C"/>
    <w:rsid w:val="006D6E5E"/>
    <w:rsid w:val="006D7194"/>
    <w:rsid w:val="006D759C"/>
    <w:rsid w:val="006D7B38"/>
    <w:rsid w:val="006E0432"/>
    <w:rsid w:val="006E050E"/>
    <w:rsid w:val="006E113A"/>
    <w:rsid w:val="006E1FF5"/>
    <w:rsid w:val="006E2515"/>
    <w:rsid w:val="006E2A9D"/>
    <w:rsid w:val="006E2BD6"/>
    <w:rsid w:val="006E3205"/>
    <w:rsid w:val="006E3231"/>
    <w:rsid w:val="006E33C4"/>
    <w:rsid w:val="006E3EBF"/>
    <w:rsid w:val="006E4418"/>
    <w:rsid w:val="006E469F"/>
    <w:rsid w:val="006E49AC"/>
    <w:rsid w:val="006E4F3E"/>
    <w:rsid w:val="006E53DB"/>
    <w:rsid w:val="006E569D"/>
    <w:rsid w:val="006E60D5"/>
    <w:rsid w:val="006E61D4"/>
    <w:rsid w:val="006E75E0"/>
    <w:rsid w:val="006E785E"/>
    <w:rsid w:val="006E7D20"/>
    <w:rsid w:val="006F1086"/>
    <w:rsid w:val="006F14F6"/>
    <w:rsid w:val="006F1D1F"/>
    <w:rsid w:val="006F21F6"/>
    <w:rsid w:val="006F21F7"/>
    <w:rsid w:val="006F2738"/>
    <w:rsid w:val="006F274A"/>
    <w:rsid w:val="006F2BC5"/>
    <w:rsid w:val="006F3801"/>
    <w:rsid w:val="006F3EE8"/>
    <w:rsid w:val="006F4019"/>
    <w:rsid w:val="006F403B"/>
    <w:rsid w:val="006F40E4"/>
    <w:rsid w:val="006F4216"/>
    <w:rsid w:val="006F4319"/>
    <w:rsid w:val="006F4415"/>
    <w:rsid w:val="006F45BD"/>
    <w:rsid w:val="006F470D"/>
    <w:rsid w:val="006F49B8"/>
    <w:rsid w:val="006F4CD3"/>
    <w:rsid w:val="006F4D55"/>
    <w:rsid w:val="006F4F5F"/>
    <w:rsid w:val="006F5383"/>
    <w:rsid w:val="006F62FB"/>
    <w:rsid w:val="006F680D"/>
    <w:rsid w:val="006F6C6F"/>
    <w:rsid w:val="006F6CC2"/>
    <w:rsid w:val="006F70A9"/>
    <w:rsid w:val="006F70C1"/>
    <w:rsid w:val="006F73D1"/>
    <w:rsid w:val="006F74DE"/>
    <w:rsid w:val="006F7AD2"/>
    <w:rsid w:val="006F7B25"/>
    <w:rsid w:val="006F7BE5"/>
    <w:rsid w:val="006F7D5F"/>
    <w:rsid w:val="007007A5"/>
    <w:rsid w:val="007013D7"/>
    <w:rsid w:val="007025CE"/>
    <w:rsid w:val="0070278F"/>
    <w:rsid w:val="00702CAB"/>
    <w:rsid w:val="007031C7"/>
    <w:rsid w:val="007036B3"/>
    <w:rsid w:val="00703B20"/>
    <w:rsid w:val="00703F2C"/>
    <w:rsid w:val="00703FF8"/>
    <w:rsid w:val="007042B9"/>
    <w:rsid w:val="007047D1"/>
    <w:rsid w:val="0070482A"/>
    <w:rsid w:val="00705660"/>
    <w:rsid w:val="00705D0B"/>
    <w:rsid w:val="00706598"/>
    <w:rsid w:val="007066EF"/>
    <w:rsid w:val="00706921"/>
    <w:rsid w:val="00706C18"/>
    <w:rsid w:val="00706CD2"/>
    <w:rsid w:val="00706DF5"/>
    <w:rsid w:val="00707723"/>
    <w:rsid w:val="00707C50"/>
    <w:rsid w:val="00707DD5"/>
    <w:rsid w:val="00710022"/>
    <w:rsid w:val="0071050C"/>
    <w:rsid w:val="007107CA"/>
    <w:rsid w:val="00710C87"/>
    <w:rsid w:val="0071138B"/>
    <w:rsid w:val="00711F4A"/>
    <w:rsid w:val="007124F9"/>
    <w:rsid w:val="00712D3D"/>
    <w:rsid w:val="00712EE0"/>
    <w:rsid w:val="007134F7"/>
    <w:rsid w:val="00713871"/>
    <w:rsid w:val="00713EE5"/>
    <w:rsid w:val="00714102"/>
    <w:rsid w:val="007141B4"/>
    <w:rsid w:val="007141F1"/>
    <w:rsid w:val="0071433E"/>
    <w:rsid w:val="0071442B"/>
    <w:rsid w:val="00714B33"/>
    <w:rsid w:val="00714C19"/>
    <w:rsid w:val="00714DBB"/>
    <w:rsid w:val="007158ED"/>
    <w:rsid w:val="00715CD2"/>
    <w:rsid w:val="00716388"/>
    <w:rsid w:val="00716C38"/>
    <w:rsid w:val="007175F2"/>
    <w:rsid w:val="007176E9"/>
    <w:rsid w:val="007177B6"/>
    <w:rsid w:val="007179C4"/>
    <w:rsid w:val="00717D0E"/>
    <w:rsid w:val="00717E8D"/>
    <w:rsid w:val="007200C7"/>
    <w:rsid w:val="007204DC"/>
    <w:rsid w:val="0072059A"/>
    <w:rsid w:val="007209E5"/>
    <w:rsid w:val="00721A2D"/>
    <w:rsid w:val="00721F34"/>
    <w:rsid w:val="007223D6"/>
    <w:rsid w:val="0072247D"/>
    <w:rsid w:val="00722704"/>
    <w:rsid w:val="00722866"/>
    <w:rsid w:val="00723996"/>
    <w:rsid w:val="007240C7"/>
    <w:rsid w:val="00725228"/>
    <w:rsid w:val="00725FB3"/>
    <w:rsid w:val="007260C7"/>
    <w:rsid w:val="00726CCE"/>
    <w:rsid w:val="007277B6"/>
    <w:rsid w:val="007279BA"/>
    <w:rsid w:val="00727B36"/>
    <w:rsid w:val="00730103"/>
    <w:rsid w:val="007302E1"/>
    <w:rsid w:val="007308F9"/>
    <w:rsid w:val="00730A62"/>
    <w:rsid w:val="00730E39"/>
    <w:rsid w:val="00731844"/>
    <w:rsid w:val="00731E30"/>
    <w:rsid w:val="007320AC"/>
    <w:rsid w:val="007327D9"/>
    <w:rsid w:val="00732AE3"/>
    <w:rsid w:val="00733018"/>
    <w:rsid w:val="0073303B"/>
    <w:rsid w:val="00733416"/>
    <w:rsid w:val="00733544"/>
    <w:rsid w:val="00733A97"/>
    <w:rsid w:val="00734101"/>
    <w:rsid w:val="00734B3A"/>
    <w:rsid w:val="00734B51"/>
    <w:rsid w:val="00734FE9"/>
    <w:rsid w:val="00735115"/>
    <w:rsid w:val="00735208"/>
    <w:rsid w:val="00735446"/>
    <w:rsid w:val="00735596"/>
    <w:rsid w:val="007356FC"/>
    <w:rsid w:val="00736156"/>
    <w:rsid w:val="0073620B"/>
    <w:rsid w:val="00737003"/>
    <w:rsid w:val="007379D1"/>
    <w:rsid w:val="00737C69"/>
    <w:rsid w:val="007404AB"/>
    <w:rsid w:val="00740785"/>
    <w:rsid w:val="00740E88"/>
    <w:rsid w:val="00741AD2"/>
    <w:rsid w:val="00741E51"/>
    <w:rsid w:val="007422FA"/>
    <w:rsid w:val="007424E9"/>
    <w:rsid w:val="00743259"/>
    <w:rsid w:val="0074431E"/>
    <w:rsid w:val="00744E59"/>
    <w:rsid w:val="00744E85"/>
    <w:rsid w:val="00744EA9"/>
    <w:rsid w:val="0074514C"/>
    <w:rsid w:val="0074535E"/>
    <w:rsid w:val="0074554E"/>
    <w:rsid w:val="00745BA8"/>
    <w:rsid w:val="00745E2B"/>
    <w:rsid w:val="00746D41"/>
    <w:rsid w:val="00746DF5"/>
    <w:rsid w:val="00746E26"/>
    <w:rsid w:val="00747092"/>
    <w:rsid w:val="0074721F"/>
    <w:rsid w:val="0074797E"/>
    <w:rsid w:val="00747A9B"/>
    <w:rsid w:val="00747ABA"/>
    <w:rsid w:val="00747B78"/>
    <w:rsid w:val="007504C8"/>
    <w:rsid w:val="007509F5"/>
    <w:rsid w:val="00750BF3"/>
    <w:rsid w:val="0075105D"/>
    <w:rsid w:val="00751258"/>
    <w:rsid w:val="00751468"/>
    <w:rsid w:val="007515CB"/>
    <w:rsid w:val="0075236F"/>
    <w:rsid w:val="007525E5"/>
    <w:rsid w:val="007525F3"/>
    <w:rsid w:val="0075262B"/>
    <w:rsid w:val="007529A2"/>
    <w:rsid w:val="00752D36"/>
    <w:rsid w:val="0075300A"/>
    <w:rsid w:val="0075319F"/>
    <w:rsid w:val="007535B6"/>
    <w:rsid w:val="00753A8C"/>
    <w:rsid w:val="00753B4D"/>
    <w:rsid w:val="00753B6F"/>
    <w:rsid w:val="007541FA"/>
    <w:rsid w:val="0075479F"/>
    <w:rsid w:val="007552A1"/>
    <w:rsid w:val="00756506"/>
    <w:rsid w:val="00756B4E"/>
    <w:rsid w:val="007570DA"/>
    <w:rsid w:val="007571C7"/>
    <w:rsid w:val="0075793C"/>
    <w:rsid w:val="00757A82"/>
    <w:rsid w:val="00757C96"/>
    <w:rsid w:val="00757CF7"/>
    <w:rsid w:val="00760A55"/>
    <w:rsid w:val="00760B26"/>
    <w:rsid w:val="00760B41"/>
    <w:rsid w:val="00760EDA"/>
    <w:rsid w:val="0076147F"/>
    <w:rsid w:val="00761A33"/>
    <w:rsid w:val="00761EF4"/>
    <w:rsid w:val="00762AE2"/>
    <w:rsid w:val="00762D21"/>
    <w:rsid w:val="007630B0"/>
    <w:rsid w:val="007634AD"/>
    <w:rsid w:val="007636E5"/>
    <w:rsid w:val="00763744"/>
    <w:rsid w:val="00763A11"/>
    <w:rsid w:val="00763AE9"/>
    <w:rsid w:val="00763FC4"/>
    <w:rsid w:val="0076419E"/>
    <w:rsid w:val="0076468D"/>
    <w:rsid w:val="00764D39"/>
    <w:rsid w:val="00764EFF"/>
    <w:rsid w:val="00765739"/>
    <w:rsid w:val="00765ED6"/>
    <w:rsid w:val="00766407"/>
    <w:rsid w:val="007668BB"/>
    <w:rsid w:val="00766BE4"/>
    <w:rsid w:val="00766E20"/>
    <w:rsid w:val="00766E98"/>
    <w:rsid w:val="007670F6"/>
    <w:rsid w:val="007671B3"/>
    <w:rsid w:val="00767519"/>
    <w:rsid w:val="00767825"/>
    <w:rsid w:val="00767BEA"/>
    <w:rsid w:val="007713B1"/>
    <w:rsid w:val="00771555"/>
    <w:rsid w:val="007717D3"/>
    <w:rsid w:val="007718A9"/>
    <w:rsid w:val="00771AAD"/>
    <w:rsid w:val="00771B05"/>
    <w:rsid w:val="00771CAC"/>
    <w:rsid w:val="00772527"/>
    <w:rsid w:val="0077296B"/>
    <w:rsid w:val="00772CCE"/>
    <w:rsid w:val="007737D3"/>
    <w:rsid w:val="00773B37"/>
    <w:rsid w:val="00773BAA"/>
    <w:rsid w:val="00774109"/>
    <w:rsid w:val="00774653"/>
    <w:rsid w:val="00774A8E"/>
    <w:rsid w:val="00774B6D"/>
    <w:rsid w:val="0077576A"/>
    <w:rsid w:val="00775C86"/>
    <w:rsid w:val="00775E28"/>
    <w:rsid w:val="00776809"/>
    <w:rsid w:val="0077695E"/>
    <w:rsid w:val="00776D00"/>
    <w:rsid w:val="00776DB7"/>
    <w:rsid w:val="00777226"/>
    <w:rsid w:val="007774DC"/>
    <w:rsid w:val="00777798"/>
    <w:rsid w:val="0077793F"/>
    <w:rsid w:val="007779FD"/>
    <w:rsid w:val="007800E9"/>
    <w:rsid w:val="007802C6"/>
    <w:rsid w:val="00780645"/>
    <w:rsid w:val="00780890"/>
    <w:rsid w:val="00780916"/>
    <w:rsid w:val="00780AE7"/>
    <w:rsid w:val="00780EDB"/>
    <w:rsid w:val="00780FF4"/>
    <w:rsid w:val="007812D9"/>
    <w:rsid w:val="00781AA1"/>
    <w:rsid w:val="00781AF7"/>
    <w:rsid w:val="00781E06"/>
    <w:rsid w:val="00782094"/>
    <w:rsid w:val="00782305"/>
    <w:rsid w:val="0078231B"/>
    <w:rsid w:val="007825CE"/>
    <w:rsid w:val="007827B6"/>
    <w:rsid w:val="00782B8E"/>
    <w:rsid w:val="00782F87"/>
    <w:rsid w:val="0078302E"/>
    <w:rsid w:val="007831EB"/>
    <w:rsid w:val="00783FB7"/>
    <w:rsid w:val="00785697"/>
    <w:rsid w:val="00785E80"/>
    <w:rsid w:val="007867F1"/>
    <w:rsid w:val="0078688B"/>
    <w:rsid w:val="0078690D"/>
    <w:rsid w:val="007869CB"/>
    <w:rsid w:val="00786A72"/>
    <w:rsid w:val="00786ACC"/>
    <w:rsid w:val="00786CE7"/>
    <w:rsid w:val="0078753E"/>
    <w:rsid w:val="007875FB"/>
    <w:rsid w:val="00787C94"/>
    <w:rsid w:val="00787FB4"/>
    <w:rsid w:val="00790FD4"/>
    <w:rsid w:val="0079174F"/>
    <w:rsid w:val="007919B6"/>
    <w:rsid w:val="00791E5B"/>
    <w:rsid w:val="00792463"/>
    <w:rsid w:val="007929F2"/>
    <w:rsid w:val="00792A91"/>
    <w:rsid w:val="00792C0D"/>
    <w:rsid w:val="00792FDE"/>
    <w:rsid w:val="00793271"/>
    <w:rsid w:val="007932A1"/>
    <w:rsid w:val="0079349F"/>
    <w:rsid w:val="0079353D"/>
    <w:rsid w:val="00793A36"/>
    <w:rsid w:val="00793AE6"/>
    <w:rsid w:val="00793B15"/>
    <w:rsid w:val="007940E5"/>
    <w:rsid w:val="007952D2"/>
    <w:rsid w:val="00795CF0"/>
    <w:rsid w:val="007964B9"/>
    <w:rsid w:val="007971E5"/>
    <w:rsid w:val="007972EC"/>
    <w:rsid w:val="007973E3"/>
    <w:rsid w:val="007A00EE"/>
    <w:rsid w:val="007A0194"/>
    <w:rsid w:val="007A036F"/>
    <w:rsid w:val="007A0797"/>
    <w:rsid w:val="007A0E7A"/>
    <w:rsid w:val="007A10DC"/>
    <w:rsid w:val="007A11CE"/>
    <w:rsid w:val="007A1781"/>
    <w:rsid w:val="007A1840"/>
    <w:rsid w:val="007A18F7"/>
    <w:rsid w:val="007A1C44"/>
    <w:rsid w:val="007A1CA9"/>
    <w:rsid w:val="007A20B5"/>
    <w:rsid w:val="007A20FE"/>
    <w:rsid w:val="007A227C"/>
    <w:rsid w:val="007A2CCE"/>
    <w:rsid w:val="007A2FFB"/>
    <w:rsid w:val="007A30B2"/>
    <w:rsid w:val="007A31EC"/>
    <w:rsid w:val="007A326D"/>
    <w:rsid w:val="007A37EE"/>
    <w:rsid w:val="007A38CD"/>
    <w:rsid w:val="007A3ACB"/>
    <w:rsid w:val="007A3B01"/>
    <w:rsid w:val="007A3B9C"/>
    <w:rsid w:val="007A4257"/>
    <w:rsid w:val="007A45C3"/>
    <w:rsid w:val="007A48E1"/>
    <w:rsid w:val="007A5E8C"/>
    <w:rsid w:val="007A647F"/>
    <w:rsid w:val="007A6935"/>
    <w:rsid w:val="007A6973"/>
    <w:rsid w:val="007A6C1C"/>
    <w:rsid w:val="007A7036"/>
    <w:rsid w:val="007B053B"/>
    <w:rsid w:val="007B090D"/>
    <w:rsid w:val="007B0CB5"/>
    <w:rsid w:val="007B0D95"/>
    <w:rsid w:val="007B151B"/>
    <w:rsid w:val="007B16BB"/>
    <w:rsid w:val="007B1835"/>
    <w:rsid w:val="007B1889"/>
    <w:rsid w:val="007B1F17"/>
    <w:rsid w:val="007B2012"/>
    <w:rsid w:val="007B222F"/>
    <w:rsid w:val="007B23C2"/>
    <w:rsid w:val="007B2D1A"/>
    <w:rsid w:val="007B38CD"/>
    <w:rsid w:val="007B3A7A"/>
    <w:rsid w:val="007B3E50"/>
    <w:rsid w:val="007B4F2D"/>
    <w:rsid w:val="007B50C4"/>
    <w:rsid w:val="007B5C8D"/>
    <w:rsid w:val="007B5EDC"/>
    <w:rsid w:val="007B5F70"/>
    <w:rsid w:val="007B618D"/>
    <w:rsid w:val="007B61A8"/>
    <w:rsid w:val="007B6208"/>
    <w:rsid w:val="007B668D"/>
    <w:rsid w:val="007B68BF"/>
    <w:rsid w:val="007B695C"/>
    <w:rsid w:val="007B6B30"/>
    <w:rsid w:val="007B6B9E"/>
    <w:rsid w:val="007B6FE7"/>
    <w:rsid w:val="007B7372"/>
    <w:rsid w:val="007B7761"/>
    <w:rsid w:val="007C0CD7"/>
    <w:rsid w:val="007C0CE4"/>
    <w:rsid w:val="007C10DF"/>
    <w:rsid w:val="007C1E4F"/>
    <w:rsid w:val="007C2152"/>
    <w:rsid w:val="007C2CEA"/>
    <w:rsid w:val="007C2D68"/>
    <w:rsid w:val="007C3440"/>
    <w:rsid w:val="007C3583"/>
    <w:rsid w:val="007C36DD"/>
    <w:rsid w:val="007C3A7A"/>
    <w:rsid w:val="007C3EA9"/>
    <w:rsid w:val="007C3F07"/>
    <w:rsid w:val="007C4169"/>
    <w:rsid w:val="007C495D"/>
    <w:rsid w:val="007C4E5E"/>
    <w:rsid w:val="007C4F5B"/>
    <w:rsid w:val="007C4F78"/>
    <w:rsid w:val="007C4FE9"/>
    <w:rsid w:val="007C5045"/>
    <w:rsid w:val="007C5281"/>
    <w:rsid w:val="007C543D"/>
    <w:rsid w:val="007C547D"/>
    <w:rsid w:val="007C560D"/>
    <w:rsid w:val="007C5B30"/>
    <w:rsid w:val="007C5ED7"/>
    <w:rsid w:val="007C622B"/>
    <w:rsid w:val="007C66B2"/>
    <w:rsid w:val="007C6781"/>
    <w:rsid w:val="007C687A"/>
    <w:rsid w:val="007C6F6F"/>
    <w:rsid w:val="007C7550"/>
    <w:rsid w:val="007C774E"/>
    <w:rsid w:val="007C778D"/>
    <w:rsid w:val="007D0222"/>
    <w:rsid w:val="007D0431"/>
    <w:rsid w:val="007D09AF"/>
    <w:rsid w:val="007D0D35"/>
    <w:rsid w:val="007D0DC1"/>
    <w:rsid w:val="007D1A51"/>
    <w:rsid w:val="007D1C51"/>
    <w:rsid w:val="007D1E61"/>
    <w:rsid w:val="007D2281"/>
    <w:rsid w:val="007D23B5"/>
    <w:rsid w:val="007D2656"/>
    <w:rsid w:val="007D267D"/>
    <w:rsid w:val="007D386F"/>
    <w:rsid w:val="007D3F8B"/>
    <w:rsid w:val="007D4053"/>
    <w:rsid w:val="007D42EE"/>
    <w:rsid w:val="007D4C2D"/>
    <w:rsid w:val="007D4F2C"/>
    <w:rsid w:val="007D55F4"/>
    <w:rsid w:val="007D56EF"/>
    <w:rsid w:val="007D592D"/>
    <w:rsid w:val="007D59B5"/>
    <w:rsid w:val="007D6206"/>
    <w:rsid w:val="007D6351"/>
    <w:rsid w:val="007D653C"/>
    <w:rsid w:val="007D65F4"/>
    <w:rsid w:val="007D6A49"/>
    <w:rsid w:val="007D781F"/>
    <w:rsid w:val="007D7D3E"/>
    <w:rsid w:val="007D7F77"/>
    <w:rsid w:val="007E12C4"/>
    <w:rsid w:val="007E17ED"/>
    <w:rsid w:val="007E189A"/>
    <w:rsid w:val="007E1C1B"/>
    <w:rsid w:val="007E1F44"/>
    <w:rsid w:val="007E255E"/>
    <w:rsid w:val="007E2DA9"/>
    <w:rsid w:val="007E3D1A"/>
    <w:rsid w:val="007E45F7"/>
    <w:rsid w:val="007E4E59"/>
    <w:rsid w:val="007E4E80"/>
    <w:rsid w:val="007E500E"/>
    <w:rsid w:val="007E5544"/>
    <w:rsid w:val="007E58EB"/>
    <w:rsid w:val="007E59BF"/>
    <w:rsid w:val="007E5D02"/>
    <w:rsid w:val="007E5F19"/>
    <w:rsid w:val="007E645B"/>
    <w:rsid w:val="007E6A31"/>
    <w:rsid w:val="007E6D1D"/>
    <w:rsid w:val="007E6ED0"/>
    <w:rsid w:val="007E77D3"/>
    <w:rsid w:val="007E7B93"/>
    <w:rsid w:val="007F02F0"/>
    <w:rsid w:val="007F02F3"/>
    <w:rsid w:val="007F03D0"/>
    <w:rsid w:val="007F0447"/>
    <w:rsid w:val="007F04FF"/>
    <w:rsid w:val="007F057A"/>
    <w:rsid w:val="007F0B52"/>
    <w:rsid w:val="007F1032"/>
    <w:rsid w:val="007F14F6"/>
    <w:rsid w:val="007F1DD3"/>
    <w:rsid w:val="007F268A"/>
    <w:rsid w:val="007F30AB"/>
    <w:rsid w:val="007F39A9"/>
    <w:rsid w:val="007F3F4E"/>
    <w:rsid w:val="007F40EC"/>
    <w:rsid w:val="007F45D6"/>
    <w:rsid w:val="007F4FE8"/>
    <w:rsid w:val="007F5038"/>
    <w:rsid w:val="007F5081"/>
    <w:rsid w:val="007F51E7"/>
    <w:rsid w:val="007F576B"/>
    <w:rsid w:val="007F61EA"/>
    <w:rsid w:val="007F6436"/>
    <w:rsid w:val="007F64FB"/>
    <w:rsid w:val="007F6A30"/>
    <w:rsid w:val="007F746E"/>
    <w:rsid w:val="007F7BCE"/>
    <w:rsid w:val="007F7E50"/>
    <w:rsid w:val="008001A8"/>
    <w:rsid w:val="008004F7"/>
    <w:rsid w:val="008008DC"/>
    <w:rsid w:val="00800BA5"/>
    <w:rsid w:val="00800C0A"/>
    <w:rsid w:val="00800C98"/>
    <w:rsid w:val="00800FAE"/>
    <w:rsid w:val="008014D0"/>
    <w:rsid w:val="00801685"/>
    <w:rsid w:val="00801F3B"/>
    <w:rsid w:val="00801F53"/>
    <w:rsid w:val="008027A7"/>
    <w:rsid w:val="00802D42"/>
    <w:rsid w:val="00802EA1"/>
    <w:rsid w:val="008039F2"/>
    <w:rsid w:val="00803A25"/>
    <w:rsid w:val="00803BF9"/>
    <w:rsid w:val="00803DDC"/>
    <w:rsid w:val="008040BE"/>
    <w:rsid w:val="008041AB"/>
    <w:rsid w:val="00804291"/>
    <w:rsid w:val="00804AEE"/>
    <w:rsid w:val="00804C5D"/>
    <w:rsid w:val="00805233"/>
    <w:rsid w:val="0080537F"/>
    <w:rsid w:val="00805584"/>
    <w:rsid w:val="0080585C"/>
    <w:rsid w:val="0080662C"/>
    <w:rsid w:val="008067F0"/>
    <w:rsid w:val="00807299"/>
    <w:rsid w:val="00807B75"/>
    <w:rsid w:val="00810102"/>
    <w:rsid w:val="008103A1"/>
    <w:rsid w:val="00810699"/>
    <w:rsid w:val="0081143F"/>
    <w:rsid w:val="00811443"/>
    <w:rsid w:val="00811563"/>
    <w:rsid w:val="008118FC"/>
    <w:rsid w:val="008121AB"/>
    <w:rsid w:val="008124EA"/>
    <w:rsid w:val="00812AE0"/>
    <w:rsid w:val="0081366F"/>
    <w:rsid w:val="00813C2D"/>
    <w:rsid w:val="00813CAF"/>
    <w:rsid w:val="00813E48"/>
    <w:rsid w:val="00814179"/>
    <w:rsid w:val="008141B3"/>
    <w:rsid w:val="008144D5"/>
    <w:rsid w:val="00814792"/>
    <w:rsid w:val="00816246"/>
    <w:rsid w:val="0081684B"/>
    <w:rsid w:val="00816AF8"/>
    <w:rsid w:val="00816C24"/>
    <w:rsid w:val="00816F87"/>
    <w:rsid w:val="00817C01"/>
    <w:rsid w:val="00820334"/>
    <w:rsid w:val="00820707"/>
    <w:rsid w:val="00820EB7"/>
    <w:rsid w:val="0082144A"/>
    <w:rsid w:val="00821778"/>
    <w:rsid w:val="0082182C"/>
    <w:rsid w:val="00821855"/>
    <w:rsid w:val="00821B72"/>
    <w:rsid w:val="00821CE8"/>
    <w:rsid w:val="00822385"/>
    <w:rsid w:val="008223E5"/>
    <w:rsid w:val="008225A7"/>
    <w:rsid w:val="008227C6"/>
    <w:rsid w:val="0082377A"/>
    <w:rsid w:val="00823BBD"/>
    <w:rsid w:val="00823BC8"/>
    <w:rsid w:val="00823C0D"/>
    <w:rsid w:val="00823C33"/>
    <w:rsid w:val="0082445A"/>
    <w:rsid w:val="0082484D"/>
    <w:rsid w:val="00824C74"/>
    <w:rsid w:val="00824DF5"/>
    <w:rsid w:val="00824EBE"/>
    <w:rsid w:val="00825856"/>
    <w:rsid w:val="00825B94"/>
    <w:rsid w:val="00825D32"/>
    <w:rsid w:val="00826206"/>
    <w:rsid w:val="00827741"/>
    <w:rsid w:val="00827A67"/>
    <w:rsid w:val="00827E21"/>
    <w:rsid w:val="00827FAD"/>
    <w:rsid w:val="00830010"/>
    <w:rsid w:val="00830500"/>
    <w:rsid w:val="008308D1"/>
    <w:rsid w:val="008309F6"/>
    <w:rsid w:val="00830A51"/>
    <w:rsid w:val="00830B80"/>
    <w:rsid w:val="00830BFD"/>
    <w:rsid w:val="008312CC"/>
    <w:rsid w:val="0083169C"/>
    <w:rsid w:val="00831F60"/>
    <w:rsid w:val="00832612"/>
    <w:rsid w:val="00832958"/>
    <w:rsid w:val="00832FBB"/>
    <w:rsid w:val="00833049"/>
    <w:rsid w:val="00833C51"/>
    <w:rsid w:val="00833D77"/>
    <w:rsid w:val="008342A5"/>
    <w:rsid w:val="008343C1"/>
    <w:rsid w:val="008344D1"/>
    <w:rsid w:val="00834537"/>
    <w:rsid w:val="008351BC"/>
    <w:rsid w:val="008359A1"/>
    <w:rsid w:val="00836E81"/>
    <w:rsid w:val="00837AF7"/>
    <w:rsid w:val="00837BF7"/>
    <w:rsid w:val="0084027D"/>
    <w:rsid w:val="0084036C"/>
    <w:rsid w:val="008405A0"/>
    <w:rsid w:val="00840E7A"/>
    <w:rsid w:val="00840F21"/>
    <w:rsid w:val="00841585"/>
    <w:rsid w:val="008419F9"/>
    <w:rsid w:val="00841B92"/>
    <w:rsid w:val="0084228E"/>
    <w:rsid w:val="00842806"/>
    <w:rsid w:val="0084348A"/>
    <w:rsid w:val="00843715"/>
    <w:rsid w:val="00843F08"/>
    <w:rsid w:val="008445D8"/>
    <w:rsid w:val="00844DEC"/>
    <w:rsid w:val="00844F60"/>
    <w:rsid w:val="00845387"/>
    <w:rsid w:val="00845678"/>
    <w:rsid w:val="00845A99"/>
    <w:rsid w:val="00846F5C"/>
    <w:rsid w:val="0084708B"/>
    <w:rsid w:val="0084749C"/>
    <w:rsid w:val="008475A2"/>
    <w:rsid w:val="0084765B"/>
    <w:rsid w:val="00847835"/>
    <w:rsid w:val="00847F12"/>
    <w:rsid w:val="008506EE"/>
    <w:rsid w:val="00850E29"/>
    <w:rsid w:val="00851A18"/>
    <w:rsid w:val="00852364"/>
    <w:rsid w:val="00852805"/>
    <w:rsid w:val="00852A06"/>
    <w:rsid w:val="00852A5F"/>
    <w:rsid w:val="008544B3"/>
    <w:rsid w:val="00854788"/>
    <w:rsid w:val="00854A3B"/>
    <w:rsid w:val="00855831"/>
    <w:rsid w:val="00855A09"/>
    <w:rsid w:val="00856872"/>
    <w:rsid w:val="008569CE"/>
    <w:rsid w:val="00856FA2"/>
    <w:rsid w:val="00856FC6"/>
    <w:rsid w:val="00857BF5"/>
    <w:rsid w:val="00857E59"/>
    <w:rsid w:val="008600F7"/>
    <w:rsid w:val="0086010E"/>
    <w:rsid w:val="0086019C"/>
    <w:rsid w:val="008602E5"/>
    <w:rsid w:val="00860357"/>
    <w:rsid w:val="00860656"/>
    <w:rsid w:val="00860A75"/>
    <w:rsid w:val="00860C77"/>
    <w:rsid w:val="0086121F"/>
    <w:rsid w:val="00861463"/>
    <w:rsid w:val="00861782"/>
    <w:rsid w:val="00861946"/>
    <w:rsid w:val="00861948"/>
    <w:rsid w:val="00861AAE"/>
    <w:rsid w:val="0086212B"/>
    <w:rsid w:val="0086346F"/>
    <w:rsid w:val="008637A5"/>
    <w:rsid w:val="00863868"/>
    <w:rsid w:val="00863BBC"/>
    <w:rsid w:val="0086403C"/>
    <w:rsid w:val="008649BF"/>
    <w:rsid w:val="00864BDA"/>
    <w:rsid w:val="008655E1"/>
    <w:rsid w:val="00865719"/>
    <w:rsid w:val="008657B7"/>
    <w:rsid w:val="00865B18"/>
    <w:rsid w:val="00865BFC"/>
    <w:rsid w:val="00866253"/>
    <w:rsid w:val="00866581"/>
    <w:rsid w:val="008665BE"/>
    <w:rsid w:val="00866D4A"/>
    <w:rsid w:val="008677EA"/>
    <w:rsid w:val="00867A5B"/>
    <w:rsid w:val="00867A99"/>
    <w:rsid w:val="008704A4"/>
    <w:rsid w:val="0087057E"/>
    <w:rsid w:val="00871052"/>
    <w:rsid w:val="008718CB"/>
    <w:rsid w:val="00871B55"/>
    <w:rsid w:val="00871D3A"/>
    <w:rsid w:val="00871EC2"/>
    <w:rsid w:val="00871F4C"/>
    <w:rsid w:val="008722B9"/>
    <w:rsid w:val="008724F3"/>
    <w:rsid w:val="0087252A"/>
    <w:rsid w:val="0087267F"/>
    <w:rsid w:val="008726EF"/>
    <w:rsid w:val="00872888"/>
    <w:rsid w:val="00872B79"/>
    <w:rsid w:val="00873541"/>
    <w:rsid w:val="00873CA7"/>
    <w:rsid w:val="00873DC1"/>
    <w:rsid w:val="00874388"/>
    <w:rsid w:val="008747A9"/>
    <w:rsid w:val="00874D9A"/>
    <w:rsid w:val="00874DE7"/>
    <w:rsid w:val="008751BB"/>
    <w:rsid w:val="008752A4"/>
    <w:rsid w:val="0087561A"/>
    <w:rsid w:val="008756DB"/>
    <w:rsid w:val="008756DC"/>
    <w:rsid w:val="00875937"/>
    <w:rsid w:val="00875A24"/>
    <w:rsid w:val="008766E8"/>
    <w:rsid w:val="00876892"/>
    <w:rsid w:val="00876A2A"/>
    <w:rsid w:val="00876A35"/>
    <w:rsid w:val="00876B60"/>
    <w:rsid w:val="00877569"/>
    <w:rsid w:val="00877F3C"/>
    <w:rsid w:val="00880030"/>
    <w:rsid w:val="00880496"/>
    <w:rsid w:val="0088053D"/>
    <w:rsid w:val="00880791"/>
    <w:rsid w:val="0088092E"/>
    <w:rsid w:val="00881816"/>
    <w:rsid w:val="008819FF"/>
    <w:rsid w:val="008825EA"/>
    <w:rsid w:val="00882762"/>
    <w:rsid w:val="00882875"/>
    <w:rsid w:val="00882B17"/>
    <w:rsid w:val="00882DDF"/>
    <w:rsid w:val="00882E0D"/>
    <w:rsid w:val="00882EE5"/>
    <w:rsid w:val="00882F06"/>
    <w:rsid w:val="00882FD4"/>
    <w:rsid w:val="008831C4"/>
    <w:rsid w:val="00883B5A"/>
    <w:rsid w:val="008842E3"/>
    <w:rsid w:val="00884736"/>
    <w:rsid w:val="0088501E"/>
    <w:rsid w:val="008853C1"/>
    <w:rsid w:val="00885713"/>
    <w:rsid w:val="008858E0"/>
    <w:rsid w:val="00885F5B"/>
    <w:rsid w:val="008866B8"/>
    <w:rsid w:val="00886D2E"/>
    <w:rsid w:val="008870ED"/>
    <w:rsid w:val="0088731C"/>
    <w:rsid w:val="00887E0D"/>
    <w:rsid w:val="00890259"/>
    <w:rsid w:val="00890351"/>
    <w:rsid w:val="00891D69"/>
    <w:rsid w:val="0089215E"/>
    <w:rsid w:val="00892269"/>
    <w:rsid w:val="00892EDE"/>
    <w:rsid w:val="008938B3"/>
    <w:rsid w:val="00893D74"/>
    <w:rsid w:val="00893FC0"/>
    <w:rsid w:val="00893FC8"/>
    <w:rsid w:val="00894180"/>
    <w:rsid w:val="008943CC"/>
    <w:rsid w:val="008951E7"/>
    <w:rsid w:val="008951F1"/>
    <w:rsid w:val="00895E39"/>
    <w:rsid w:val="008960AA"/>
    <w:rsid w:val="0089632C"/>
    <w:rsid w:val="008963C6"/>
    <w:rsid w:val="00896BEB"/>
    <w:rsid w:val="00897118"/>
    <w:rsid w:val="00897596"/>
    <w:rsid w:val="00897BE3"/>
    <w:rsid w:val="00897EA2"/>
    <w:rsid w:val="008A0419"/>
    <w:rsid w:val="008A128F"/>
    <w:rsid w:val="008A135B"/>
    <w:rsid w:val="008A13A2"/>
    <w:rsid w:val="008A18AB"/>
    <w:rsid w:val="008A19A1"/>
    <w:rsid w:val="008A1A09"/>
    <w:rsid w:val="008A1AA7"/>
    <w:rsid w:val="008A21D4"/>
    <w:rsid w:val="008A3185"/>
    <w:rsid w:val="008A3383"/>
    <w:rsid w:val="008A3657"/>
    <w:rsid w:val="008A3660"/>
    <w:rsid w:val="008A3BF8"/>
    <w:rsid w:val="008A467B"/>
    <w:rsid w:val="008A497A"/>
    <w:rsid w:val="008A4EED"/>
    <w:rsid w:val="008A5178"/>
    <w:rsid w:val="008A58AE"/>
    <w:rsid w:val="008A604B"/>
    <w:rsid w:val="008A6092"/>
    <w:rsid w:val="008A65BE"/>
    <w:rsid w:val="008A6645"/>
    <w:rsid w:val="008A6F0D"/>
    <w:rsid w:val="008A72F8"/>
    <w:rsid w:val="008A7424"/>
    <w:rsid w:val="008A7DFF"/>
    <w:rsid w:val="008B0ADF"/>
    <w:rsid w:val="008B18F0"/>
    <w:rsid w:val="008B1BBE"/>
    <w:rsid w:val="008B1D57"/>
    <w:rsid w:val="008B250B"/>
    <w:rsid w:val="008B27DB"/>
    <w:rsid w:val="008B2E2A"/>
    <w:rsid w:val="008B2E70"/>
    <w:rsid w:val="008B2F59"/>
    <w:rsid w:val="008B32CF"/>
    <w:rsid w:val="008B38EA"/>
    <w:rsid w:val="008B4489"/>
    <w:rsid w:val="008B4D57"/>
    <w:rsid w:val="008B4EBA"/>
    <w:rsid w:val="008B51B9"/>
    <w:rsid w:val="008B52AF"/>
    <w:rsid w:val="008B5325"/>
    <w:rsid w:val="008B552A"/>
    <w:rsid w:val="008B5828"/>
    <w:rsid w:val="008B5BB7"/>
    <w:rsid w:val="008B608F"/>
    <w:rsid w:val="008B61EE"/>
    <w:rsid w:val="008B631A"/>
    <w:rsid w:val="008B6BDE"/>
    <w:rsid w:val="008B6DBF"/>
    <w:rsid w:val="008B71B3"/>
    <w:rsid w:val="008B78D7"/>
    <w:rsid w:val="008B78F8"/>
    <w:rsid w:val="008B7D7B"/>
    <w:rsid w:val="008C0105"/>
    <w:rsid w:val="008C01B1"/>
    <w:rsid w:val="008C01D8"/>
    <w:rsid w:val="008C0239"/>
    <w:rsid w:val="008C0673"/>
    <w:rsid w:val="008C09CD"/>
    <w:rsid w:val="008C0C1B"/>
    <w:rsid w:val="008C0D4F"/>
    <w:rsid w:val="008C0E36"/>
    <w:rsid w:val="008C1949"/>
    <w:rsid w:val="008C1EBA"/>
    <w:rsid w:val="008C289B"/>
    <w:rsid w:val="008C2A28"/>
    <w:rsid w:val="008C2A68"/>
    <w:rsid w:val="008C321A"/>
    <w:rsid w:val="008C3C26"/>
    <w:rsid w:val="008C3E9E"/>
    <w:rsid w:val="008C4398"/>
    <w:rsid w:val="008C43E1"/>
    <w:rsid w:val="008C47EB"/>
    <w:rsid w:val="008C5741"/>
    <w:rsid w:val="008C595E"/>
    <w:rsid w:val="008C5994"/>
    <w:rsid w:val="008C5C7C"/>
    <w:rsid w:val="008C5E74"/>
    <w:rsid w:val="008C6430"/>
    <w:rsid w:val="008C64A4"/>
    <w:rsid w:val="008C66B9"/>
    <w:rsid w:val="008C6E9D"/>
    <w:rsid w:val="008C6FD7"/>
    <w:rsid w:val="008C71F1"/>
    <w:rsid w:val="008C73C3"/>
    <w:rsid w:val="008C7E8D"/>
    <w:rsid w:val="008C7FC4"/>
    <w:rsid w:val="008D06AE"/>
    <w:rsid w:val="008D0A8E"/>
    <w:rsid w:val="008D0BBC"/>
    <w:rsid w:val="008D0BD8"/>
    <w:rsid w:val="008D1082"/>
    <w:rsid w:val="008D1162"/>
    <w:rsid w:val="008D11A0"/>
    <w:rsid w:val="008D141C"/>
    <w:rsid w:val="008D219C"/>
    <w:rsid w:val="008D2915"/>
    <w:rsid w:val="008D2E8D"/>
    <w:rsid w:val="008D324B"/>
    <w:rsid w:val="008D34A9"/>
    <w:rsid w:val="008D39C8"/>
    <w:rsid w:val="008D3A65"/>
    <w:rsid w:val="008D3AD0"/>
    <w:rsid w:val="008D3B20"/>
    <w:rsid w:val="008D49D3"/>
    <w:rsid w:val="008D4B7A"/>
    <w:rsid w:val="008D4CF8"/>
    <w:rsid w:val="008D4DAE"/>
    <w:rsid w:val="008D56B0"/>
    <w:rsid w:val="008D5BC2"/>
    <w:rsid w:val="008D60B0"/>
    <w:rsid w:val="008D6B4E"/>
    <w:rsid w:val="008D7015"/>
    <w:rsid w:val="008D7197"/>
    <w:rsid w:val="008D750B"/>
    <w:rsid w:val="008D75C5"/>
    <w:rsid w:val="008D7644"/>
    <w:rsid w:val="008D7C7A"/>
    <w:rsid w:val="008E1A90"/>
    <w:rsid w:val="008E1C5A"/>
    <w:rsid w:val="008E1DC5"/>
    <w:rsid w:val="008E23A7"/>
    <w:rsid w:val="008E29A6"/>
    <w:rsid w:val="008E2CAA"/>
    <w:rsid w:val="008E32AC"/>
    <w:rsid w:val="008E3459"/>
    <w:rsid w:val="008E358E"/>
    <w:rsid w:val="008E35C9"/>
    <w:rsid w:val="008E46FC"/>
    <w:rsid w:val="008E48BA"/>
    <w:rsid w:val="008E4A37"/>
    <w:rsid w:val="008E5247"/>
    <w:rsid w:val="008E5584"/>
    <w:rsid w:val="008E5CA7"/>
    <w:rsid w:val="008E6B19"/>
    <w:rsid w:val="008E6EFE"/>
    <w:rsid w:val="008E736B"/>
    <w:rsid w:val="008E78FE"/>
    <w:rsid w:val="008E7A38"/>
    <w:rsid w:val="008E7CA8"/>
    <w:rsid w:val="008F036D"/>
    <w:rsid w:val="008F060D"/>
    <w:rsid w:val="008F0830"/>
    <w:rsid w:val="008F0937"/>
    <w:rsid w:val="008F0B55"/>
    <w:rsid w:val="008F0C58"/>
    <w:rsid w:val="008F1204"/>
    <w:rsid w:val="008F159C"/>
    <w:rsid w:val="008F1A50"/>
    <w:rsid w:val="008F1F55"/>
    <w:rsid w:val="008F255D"/>
    <w:rsid w:val="008F28EE"/>
    <w:rsid w:val="008F3048"/>
    <w:rsid w:val="008F32C3"/>
    <w:rsid w:val="008F33FE"/>
    <w:rsid w:val="008F47AD"/>
    <w:rsid w:val="008F518F"/>
    <w:rsid w:val="008F558A"/>
    <w:rsid w:val="008F64DB"/>
    <w:rsid w:val="008F7187"/>
    <w:rsid w:val="008F73DB"/>
    <w:rsid w:val="008F745B"/>
    <w:rsid w:val="008F7A69"/>
    <w:rsid w:val="008F7F47"/>
    <w:rsid w:val="00900528"/>
    <w:rsid w:val="00900EF3"/>
    <w:rsid w:val="00901BB0"/>
    <w:rsid w:val="00901D19"/>
    <w:rsid w:val="00901D4E"/>
    <w:rsid w:val="00901F7E"/>
    <w:rsid w:val="009022A8"/>
    <w:rsid w:val="00902553"/>
    <w:rsid w:val="00902D1F"/>
    <w:rsid w:val="00902F03"/>
    <w:rsid w:val="00902F44"/>
    <w:rsid w:val="00902F9D"/>
    <w:rsid w:val="00902FF8"/>
    <w:rsid w:val="00903334"/>
    <w:rsid w:val="009035D8"/>
    <w:rsid w:val="00903628"/>
    <w:rsid w:val="00903808"/>
    <w:rsid w:val="00903A94"/>
    <w:rsid w:val="00903A98"/>
    <w:rsid w:val="00903DF7"/>
    <w:rsid w:val="00903EF2"/>
    <w:rsid w:val="009044E7"/>
    <w:rsid w:val="009049CF"/>
    <w:rsid w:val="00904C2B"/>
    <w:rsid w:val="0090564E"/>
    <w:rsid w:val="009056D0"/>
    <w:rsid w:val="009058F3"/>
    <w:rsid w:val="00905995"/>
    <w:rsid w:val="009063EA"/>
    <w:rsid w:val="00906B2C"/>
    <w:rsid w:val="00906B84"/>
    <w:rsid w:val="00907514"/>
    <w:rsid w:val="009079BF"/>
    <w:rsid w:val="009101CD"/>
    <w:rsid w:val="00910528"/>
    <w:rsid w:val="00910B48"/>
    <w:rsid w:val="00910E18"/>
    <w:rsid w:val="009113CE"/>
    <w:rsid w:val="009115BE"/>
    <w:rsid w:val="00911B3E"/>
    <w:rsid w:val="009120AB"/>
    <w:rsid w:val="009120D2"/>
    <w:rsid w:val="0091211B"/>
    <w:rsid w:val="00912F38"/>
    <w:rsid w:val="00912FFC"/>
    <w:rsid w:val="009133D3"/>
    <w:rsid w:val="00913DE6"/>
    <w:rsid w:val="00914052"/>
    <w:rsid w:val="009141E8"/>
    <w:rsid w:val="009141F4"/>
    <w:rsid w:val="00914C05"/>
    <w:rsid w:val="00916A47"/>
    <w:rsid w:val="00916B99"/>
    <w:rsid w:val="0091743A"/>
    <w:rsid w:val="00917A5A"/>
    <w:rsid w:val="00917B74"/>
    <w:rsid w:val="009207AA"/>
    <w:rsid w:val="00920B2D"/>
    <w:rsid w:val="00920BCE"/>
    <w:rsid w:val="00920D18"/>
    <w:rsid w:val="00921542"/>
    <w:rsid w:val="00921AB2"/>
    <w:rsid w:val="00921E3A"/>
    <w:rsid w:val="00921FE7"/>
    <w:rsid w:val="0092208F"/>
    <w:rsid w:val="009224CD"/>
    <w:rsid w:val="00923700"/>
    <w:rsid w:val="00923810"/>
    <w:rsid w:val="00924120"/>
    <w:rsid w:val="00924393"/>
    <w:rsid w:val="00924E42"/>
    <w:rsid w:val="00924FFD"/>
    <w:rsid w:val="00925347"/>
    <w:rsid w:val="00925CC5"/>
    <w:rsid w:val="00925FA2"/>
    <w:rsid w:val="00926436"/>
    <w:rsid w:val="009265B7"/>
    <w:rsid w:val="00926777"/>
    <w:rsid w:val="0092683A"/>
    <w:rsid w:val="009268AE"/>
    <w:rsid w:val="0092691C"/>
    <w:rsid w:val="00926D15"/>
    <w:rsid w:val="00926D22"/>
    <w:rsid w:val="00926E18"/>
    <w:rsid w:val="00926FEA"/>
    <w:rsid w:val="00927276"/>
    <w:rsid w:val="0092736B"/>
    <w:rsid w:val="00927511"/>
    <w:rsid w:val="0092771C"/>
    <w:rsid w:val="00927A1C"/>
    <w:rsid w:val="00927D02"/>
    <w:rsid w:val="0093027E"/>
    <w:rsid w:val="0093062E"/>
    <w:rsid w:val="009306C8"/>
    <w:rsid w:val="009307C8"/>
    <w:rsid w:val="00931CF7"/>
    <w:rsid w:val="00931F49"/>
    <w:rsid w:val="00932352"/>
    <w:rsid w:val="0093238C"/>
    <w:rsid w:val="009323A9"/>
    <w:rsid w:val="009323C4"/>
    <w:rsid w:val="009329A3"/>
    <w:rsid w:val="00933590"/>
    <w:rsid w:val="00933F93"/>
    <w:rsid w:val="00934010"/>
    <w:rsid w:val="0093409C"/>
    <w:rsid w:val="00934378"/>
    <w:rsid w:val="00934749"/>
    <w:rsid w:val="0093484C"/>
    <w:rsid w:val="00934E56"/>
    <w:rsid w:val="00935445"/>
    <w:rsid w:val="009357EF"/>
    <w:rsid w:val="009367EF"/>
    <w:rsid w:val="00936AB3"/>
    <w:rsid w:val="00936BC8"/>
    <w:rsid w:val="009373C0"/>
    <w:rsid w:val="00937F84"/>
    <w:rsid w:val="00940480"/>
    <w:rsid w:val="00940F28"/>
    <w:rsid w:val="0094114A"/>
    <w:rsid w:val="00941451"/>
    <w:rsid w:val="009414FF"/>
    <w:rsid w:val="00942009"/>
    <w:rsid w:val="00942BD1"/>
    <w:rsid w:val="00942E4F"/>
    <w:rsid w:val="00943F6D"/>
    <w:rsid w:val="00944433"/>
    <w:rsid w:val="009444D4"/>
    <w:rsid w:val="0094458F"/>
    <w:rsid w:val="009445BA"/>
    <w:rsid w:val="009448AD"/>
    <w:rsid w:val="00944E3F"/>
    <w:rsid w:val="00944EF5"/>
    <w:rsid w:val="009451D9"/>
    <w:rsid w:val="009453AA"/>
    <w:rsid w:val="009454B2"/>
    <w:rsid w:val="00945E29"/>
    <w:rsid w:val="00945E63"/>
    <w:rsid w:val="009463B0"/>
    <w:rsid w:val="00946484"/>
    <w:rsid w:val="00946DFB"/>
    <w:rsid w:val="00946ECD"/>
    <w:rsid w:val="009478CD"/>
    <w:rsid w:val="00947A3A"/>
    <w:rsid w:val="00947A9C"/>
    <w:rsid w:val="00951324"/>
    <w:rsid w:val="00953694"/>
    <w:rsid w:val="00953EA3"/>
    <w:rsid w:val="009548FE"/>
    <w:rsid w:val="00954D28"/>
    <w:rsid w:val="00954DF3"/>
    <w:rsid w:val="00954F5A"/>
    <w:rsid w:val="00954F87"/>
    <w:rsid w:val="0095539A"/>
    <w:rsid w:val="00955412"/>
    <w:rsid w:val="009554F0"/>
    <w:rsid w:val="00955BA9"/>
    <w:rsid w:val="009564FA"/>
    <w:rsid w:val="00956576"/>
    <w:rsid w:val="00956637"/>
    <w:rsid w:val="00956836"/>
    <w:rsid w:val="00956C4A"/>
    <w:rsid w:val="00956CE2"/>
    <w:rsid w:val="00957756"/>
    <w:rsid w:val="009578BD"/>
    <w:rsid w:val="00960657"/>
    <w:rsid w:val="00960922"/>
    <w:rsid w:val="00960923"/>
    <w:rsid w:val="009609B8"/>
    <w:rsid w:val="00960A3F"/>
    <w:rsid w:val="00960DCE"/>
    <w:rsid w:val="00960E13"/>
    <w:rsid w:val="00961036"/>
    <w:rsid w:val="00961241"/>
    <w:rsid w:val="00961403"/>
    <w:rsid w:val="009615AD"/>
    <w:rsid w:val="009615D6"/>
    <w:rsid w:val="009617B0"/>
    <w:rsid w:val="009618C4"/>
    <w:rsid w:val="0096204C"/>
    <w:rsid w:val="009625A7"/>
    <w:rsid w:val="00962643"/>
    <w:rsid w:val="009626AA"/>
    <w:rsid w:val="00962982"/>
    <w:rsid w:val="00963546"/>
    <w:rsid w:val="009635A1"/>
    <w:rsid w:val="0096380E"/>
    <w:rsid w:val="009639CF"/>
    <w:rsid w:val="009640FF"/>
    <w:rsid w:val="0096465D"/>
    <w:rsid w:val="00964A1D"/>
    <w:rsid w:val="00964A4E"/>
    <w:rsid w:val="00965896"/>
    <w:rsid w:val="0096591E"/>
    <w:rsid w:val="0096649E"/>
    <w:rsid w:val="0096658B"/>
    <w:rsid w:val="00966B0D"/>
    <w:rsid w:val="00966B9E"/>
    <w:rsid w:val="00966CBA"/>
    <w:rsid w:val="009675BD"/>
    <w:rsid w:val="00967638"/>
    <w:rsid w:val="00967C78"/>
    <w:rsid w:val="00967FDA"/>
    <w:rsid w:val="00970464"/>
    <w:rsid w:val="00970D54"/>
    <w:rsid w:val="00970FC8"/>
    <w:rsid w:val="009713FE"/>
    <w:rsid w:val="009717DB"/>
    <w:rsid w:val="00971B16"/>
    <w:rsid w:val="00971E37"/>
    <w:rsid w:val="00972D82"/>
    <w:rsid w:val="009733D8"/>
    <w:rsid w:val="0097355C"/>
    <w:rsid w:val="009737B8"/>
    <w:rsid w:val="00973B67"/>
    <w:rsid w:val="00973CE8"/>
    <w:rsid w:val="00973E67"/>
    <w:rsid w:val="00973FAB"/>
    <w:rsid w:val="009740AC"/>
    <w:rsid w:val="00974718"/>
    <w:rsid w:val="009748BB"/>
    <w:rsid w:val="00974C79"/>
    <w:rsid w:val="00974CCF"/>
    <w:rsid w:val="00974E22"/>
    <w:rsid w:val="0097527B"/>
    <w:rsid w:val="00975330"/>
    <w:rsid w:val="00975B36"/>
    <w:rsid w:val="00976199"/>
    <w:rsid w:val="00976284"/>
    <w:rsid w:val="00976500"/>
    <w:rsid w:val="00976562"/>
    <w:rsid w:val="00977235"/>
    <w:rsid w:val="009772FE"/>
    <w:rsid w:val="00977410"/>
    <w:rsid w:val="00977CA6"/>
    <w:rsid w:val="00977D89"/>
    <w:rsid w:val="00977F3B"/>
    <w:rsid w:val="009800A0"/>
    <w:rsid w:val="009801A0"/>
    <w:rsid w:val="009802E5"/>
    <w:rsid w:val="009805C8"/>
    <w:rsid w:val="00980813"/>
    <w:rsid w:val="00980CDA"/>
    <w:rsid w:val="00980D5E"/>
    <w:rsid w:val="00980DAE"/>
    <w:rsid w:val="00980F9C"/>
    <w:rsid w:val="00981074"/>
    <w:rsid w:val="009812E3"/>
    <w:rsid w:val="00981956"/>
    <w:rsid w:val="00981D3B"/>
    <w:rsid w:val="0098258A"/>
    <w:rsid w:val="00982E4F"/>
    <w:rsid w:val="00982EC7"/>
    <w:rsid w:val="00982F2D"/>
    <w:rsid w:val="00983CFE"/>
    <w:rsid w:val="009841BE"/>
    <w:rsid w:val="00985112"/>
    <w:rsid w:val="009852B4"/>
    <w:rsid w:val="00985DAB"/>
    <w:rsid w:val="00985F32"/>
    <w:rsid w:val="0098625B"/>
    <w:rsid w:val="00986275"/>
    <w:rsid w:val="00986B9F"/>
    <w:rsid w:val="00986DF3"/>
    <w:rsid w:val="009878FF"/>
    <w:rsid w:val="00990195"/>
    <w:rsid w:val="0099046F"/>
    <w:rsid w:val="00990816"/>
    <w:rsid w:val="00991625"/>
    <w:rsid w:val="00991BD8"/>
    <w:rsid w:val="00991D52"/>
    <w:rsid w:val="00991F59"/>
    <w:rsid w:val="00992439"/>
    <w:rsid w:val="009927A3"/>
    <w:rsid w:val="00992C44"/>
    <w:rsid w:val="00992DBD"/>
    <w:rsid w:val="00993F12"/>
    <w:rsid w:val="00994329"/>
    <w:rsid w:val="00994797"/>
    <w:rsid w:val="00994C09"/>
    <w:rsid w:val="00994FAD"/>
    <w:rsid w:val="009953C7"/>
    <w:rsid w:val="0099543F"/>
    <w:rsid w:val="009954BC"/>
    <w:rsid w:val="00995D07"/>
    <w:rsid w:val="00995EBA"/>
    <w:rsid w:val="0099646A"/>
    <w:rsid w:val="00996AEB"/>
    <w:rsid w:val="00996BE8"/>
    <w:rsid w:val="00996EB6"/>
    <w:rsid w:val="00996F0F"/>
    <w:rsid w:val="009A0DAC"/>
    <w:rsid w:val="009A124B"/>
    <w:rsid w:val="009A1728"/>
    <w:rsid w:val="009A19D7"/>
    <w:rsid w:val="009A1D8E"/>
    <w:rsid w:val="009A1E35"/>
    <w:rsid w:val="009A1EA6"/>
    <w:rsid w:val="009A2294"/>
    <w:rsid w:val="009A24EC"/>
    <w:rsid w:val="009A27EF"/>
    <w:rsid w:val="009A3961"/>
    <w:rsid w:val="009A3AC4"/>
    <w:rsid w:val="009A3D09"/>
    <w:rsid w:val="009A3EC5"/>
    <w:rsid w:val="009A3FD1"/>
    <w:rsid w:val="009A4055"/>
    <w:rsid w:val="009A4488"/>
    <w:rsid w:val="009A4CE7"/>
    <w:rsid w:val="009A4D18"/>
    <w:rsid w:val="009A50D5"/>
    <w:rsid w:val="009A51EA"/>
    <w:rsid w:val="009A5A9D"/>
    <w:rsid w:val="009A5DF0"/>
    <w:rsid w:val="009A5E45"/>
    <w:rsid w:val="009A619C"/>
    <w:rsid w:val="009A68DB"/>
    <w:rsid w:val="009A6F48"/>
    <w:rsid w:val="009A7311"/>
    <w:rsid w:val="009A7826"/>
    <w:rsid w:val="009A7849"/>
    <w:rsid w:val="009A79E8"/>
    <w:rsid w:val="009A7C4D"/>
    <w:rsid w:val="009B018B"/>
    <w:rsid w:val="009B03DD"/>
    <w:rsid w:val="009B03E8"/>
    <w:rsid w:val="009B0774"/>
    <w:rsid w:val="009B077C"/>
    <w:rsid w:val="009B07F4"/>
    <w:rsid w:val="009B09A2"/>
    <w:rsid w:val="009B0D43"/>
    <w:rsid w:val="009B147F"/>
    <w:rsid w:val="009B1869"/>
    <w:rsid w:val="009B1939"/>
    <w:rsid w:val="009B1FCE"/>
    <w:rsid w:val="009B2929"/>
    <w:rsid w:val="009B2AC2"/>
    <w:rsid w:val="009B2F3E"/>
    <w:rsid w:val="009B319A"/>
    <w:rsid w:val="009B372B"/>
    <w:rsid w:val="009B377D"/>
    <w:rsid w:val="009B3919"/>
    <w:rsid w:val="009B3C8C"/>
    <w:rsid w:val="009B3DBF"/>
    <w:rsid w:val="009B41FE"/>
    <w:rsid w:val="009B4329"/>
    <w:rsid w:val="009B471C"/>
    <w:rsid w:val="009B4870"/>
    <w:rsid w:val="009B49C2"/>
    <w:rsid w:val="009B5672"/>
    <w:rsid w:val="009B5BD8"/>
    <w:rsid w:val="009B5E57"/>
    <w:rsid w:val="009B6289"/>
    <w:rsid w:val="009B6374"/>
    <w:rsid w:val="009B6B11"/>
    <w:rsid w:val="009B6B26"/>
    <w:rsid w:val="009B71D0"/>
    <w:rsid w:val="009B72D9"/>
    <w:rsid w:val="009B758A"/>
    <w:rsid w:val="009B785B"/>
    <w:rsid w:val="009C01D3"/>
    <w:rsid w:val="009C0679"/>
    <w:rsid w:val="009C0C3A"/>
    <w:rsid w:val="009C17BE"/>
    <w:rsid w:val="009C17EF"/>
    <w:rsid w:val="009C1E32"/>
    <w:rsid w:val="009C21E5"/>
    <w:rsid w:val="009C2295"/>
    <w:rsid w:val="009C2DED"/>
    <w:rsid w:val="009C3090"/>
    <w:rsid w:val="009C31E3"/>
    <w:rsid w:val="009C365A"/>
    <w:rsid w:val="009C4172"/>
    <w:rsid w:val="009C4576"/>
    <w:rsid w:val="009C4608"/>
    <w:rsid w:val="009C523D"/>
    <w:rsid w:val="009C5529"/>
    <w:rsid w:val="009C5564"/>
    <w:rsid w:val="009C5AF3"/>
    <w:rsid w:val="009C5EE3"/>
    <w:rsid w:val="009C5FCC"/>
    <w:rsid w:val="009C6874"/>
    <w:rsid w:val="009C6883"/>
    <w:rsid w:val="009C6893"/>
    <w:rsid w:val="009C6A1E"/>
    <w:rsid w:val="009C6DC2"/>
    <w:rsid w:val="009C6E9A"/>
    <w:rsid w:val="009C786D"/>
    <w:rsid w:val="009D004C"/>
    <w:rsid w:val="009D075A"/>
    <w:rsid w:val="009D0BD6"/>
    <w:rsid w:val="009D0CE0"/>
    <w:rsid w:val="009D119B"/>
    <w:rsid w:val="009D164C"/>
    <w:rsid w:val="009D1B10"/>
    <w:rsid w:val="009D2020"/>
    <w:rsid w:val="009D204A"/>
    <w:rsid w:val="009D2622"/>
    <w:rsid w:val="009D3018"/>
    <w:rsid w:val="009D335A"/>
    <w:rsid w:val="009D3D78"/>
    <w:rsid w:val="009D3ECE"/>
    <w:rsid w:val="009D433C"/>
    <w:rsid w:val="009D4760"/>
    <w:rsid w:val="009D5B4B"/>
    <w:rsid w:val="009D5C3E"/>
    <w:rsid w:val="009D5E0D"/>
    <w:rsid w:val="009D6317"/>
    <w:rsid w:val="009D66B5"/>
    <w:rsid w:val="009D6F3C"/>
    <w:rsid w:val="009D793F"/>
    <w:rsid w:val="009D7A3C"/>
    <w:rsid w:val="009D7B6C"/>
    <w:rsid w:val="009E00C9"/>
    <w:rsid w:val="009E0277"/>
    <w:rsid w:val="009E04C2"/>
    <w:rsid w:val="009E0513"/>
    <w:rsid w:val="009E0D2B"/>
    <w:rsid w:val="009E0E75"/>
    <w:rsid w:val="009E1441"/>
    <w:rsid w:val="009E15C8"/>
    <w:rsid w:val="009E19B9"/>
    <w:rsid w:val="009E19E1"/>
    <w:rsid w:val="009E1B67"/>
    <w:rsid w:val="009E21FE"/>
    <w:rsid w:val="009E223A"/>
    <w:rsid w:val="009E2EDA"/>
    <w:rsid w:val="009E3120"/>
    <w:rsid w:val="009E321D"/>
    <w:rsid w:val="009E3226"/>
    <w:rsid w:val="009E33E4"/>
    <w:rsid w:val="009E348B"/>
    <w:rsid w:val="009E3FB4"/>
    <w:rsid w:val="009E415A"/>
    <w:rsid w:val="009E46FC"/>
    <w:rsid w:val="009E4D16"/>
    <w:rsid w:val="009E4EE7"/>
    <w:rsid w:val="009E577D"/>
    <w:rsid w:val="009E5BA9"/>
    <w:rsid w:val="009E5C0E"/>
    <w:rsid w:val="009E5EFE"/>
    <w:rsid w:val="009E6021"/>
    <w:rsid w:val="009E6050"/>
    <w:rsid w:val="009E63FD"/>
    <w:rsid w:val="009E6775"/>
    <w:rsid w:val="009E6DED"/>
    <w:rsid w:val="009E6EB2"/>
    <w:rsid w:val="009E7CD9"/>
    <w:rsid w:val="009E7E31"/>
    <w:rsid w:val="009F0159"/>
    <w:rsid w:val="009F02CC"/>
    <w:rsid w:val="009F07F5"/>
    <w:rsid w:val="009F0ACD"/>
    <w:rsid w:val="009F0DB5"/>
    <w:rsid w:val="009F13F4"/>
    <w:rsid w:val="009F23D0"/>
    <w:rsid w:val="009F2E68"/>
    <w:rsid w:val="009F2F87"/>
    <w:rsid w:val="009F3365"/>
    <w:rsid w:val="009F3955"/>
    <w:rsid w:val="009F3B22"/>
    <w:rsid w:val="009F3C30"/>
    <w:rsid w:val="009F3F79"/>
    <w:rsid w:val="009F408F"/>
    <w:rsid w:val="009F41D2"/>
    <w:rsid w:val="009F4377"/>
    <w:rsid w:val="009F4853"/>
    <w:rsid w:val="009F4ACF"/>
    <w:rsid w:val="009F4B1D"/>
    <w:rsid w:val="009F5A42"/>
    <w:rsid w:val="009F5AA6"/>
    <w:rsid w:val="009F6309"/>
    <w:rsid w:val="009F6CB5"/>
    <w:rsid w:val="009F6CD2"/>
    <w:rsid w:val="009F6FF8"/>
    <w:rsid w:val="009F7081"/>
    <w:rsid w:val="009F7D08"/>
    <w:rsid w:val="00A005B5"/>
    <w:rsid w:val="00A0061D"/>
    <w:rsid w:val="00A008DE"/>
    <w:rsid w:val="00A00F2E"/>
    <w:rsid w:val="00A01984"/>
    <w:rsid w:val="00A01D89"/>
    <w:rsid w:val="00A0208E"/>
    <w:rsid w:val="00A024EF"/>
    <w:rsid w:val="00A03159"/>
    <w:rsid w:val="00A03741"/>
    <w:rsid w:val="00A0425A"/>
    <w:rsid w:val="00A04328"/>
    <w:rsid w:val="00A0452F"/>
    <w:rsid w:val="00A04C22"/>
    <w:rsid w:val="00A04E06"/>
    <w:rsid w:val="00A0537A"/>
    <w:rsid w:val="00A0590D"/>
    <w:rsid w:val="00A05E99"/>
    <w:rsid w:val="00A06589"/>
    <w:rsid w:val="00A06EA2"/>
    <w:rsid w:val="00A0759C"/>
    <w:rsid w:val="00A07A5A"/>
    <w:rsid w:val="00A07F31"/>
    <w:rsid w:val="00A101D7"/>
    <w:rsid w:val="00A10380"/>
    <w:rsid w:val="00A103BD"/>
    <w:rsid w:val="00A107E1"/>
    <w:rsid w:val="00A10984"/>
    <w:rsid w:val="00A10D7E"/>
    <w:rsid w:val="00A10E4D"/>
    <w:rsid w:val="00A111CD"/>
    <w:rsid w:val="00A11281"/>
    <w:rsid w:val="00A11676"/>
    <w:rsid w:val="00A11BE7"/>
    <w:rsid w:val="00A11D59"/>
    <w:rsid w:val="00A12154"/>
    <w:rsid w:val="00A1246C"/>
    <w:rsid w:val="00A1259C"/>
    <w:rsid w:val="00A12820"/>
    <w:rsid w:val="00A12C6E"/>
    <w:rsid w:val="00A12D12"/>
    <w:rsid w:val="00A12D54"/>
    <w:rsid w:val="00A13259"/>
    <w:rsid w:val="00A13518"/>
    <w:rsid w:val="00A1368F"/>
    <w:rsid w:val="00A13B28"/>
    <w:rsid w:val="00A13DFD"/>
    <w:rsid w:val="00A141B4"/>
    <w:rsid w:val="00A14271"/>
    <w:rsid w:val="00A14A21"/>
    <w:rsid w:val="00A14BAD"/>
    <w:rsid w:val="00A15300"/>
    <w:rsid w:val="00A153C5"/>
    <w:rsid w:val="00A15433"/>
    <w:rsid w:val="00A15990"/>
    <w:rsid w:val="00A15AA7"/>
    <w:rsid w:val="00A160EA"/>
    <w:rsid w:val="00A1657B"/>
    <w:rsid w:val="00A166BB"/>
    <w:rsid w:val="00A1790E"/>
    <w:rsid w:val="00A17B9C"/>
    <w:rsid w:val="00A17C7F"/>
    <w:rsid w:val="00A20D7F"/>
    <w:rsid w:val="00A20F5D"/>
    <w:rsid w:val="00A21117"/>
    <w:rsid w:val="00A2167D"/>
    <w:rsid w:val="00A21748"/>
    <w:rsid w:val="00A217AE"/>
    <w:rsid w:val="00A21918"/>
    <w:rsid w:val="00A22367"/>
    <w:rsid w:val="00A23292"/>
    <w:rsid w:val="00A235FF"/>
    <w:rsid w:val="00A237E9"/>
    <w:rsid w:val="00A23C16"/>
    <w:rsid w:val="00A23DA1"/>
    <w:rsid w:val="00A23FE1"/>
    <w:rsid w:val="00A247EA"/>
    <w:rsid w:val="00A2502E"/>
    <w:rsid w:val="00A250B4"/>
    <w:rsid w:val="00A2524F"/>
    <w:rsid w:val="00A25778"/>
    <w:rsid w:val="00A262AA"/>
    <w:rsid w:val="00A2659C"/>
    <w:rsid w:val="00A26DE8"/>
    <w:rsid w:val="00A2718A"/>
    <w:rsid w:val="00A272E0"/>
    <w:rsid w:val="00A275B7"/>
    <w:rsid w:val="00A27BEF"/>
    <w:rsid w:val="00A27EE4"/>
    <w:rsid w:val="00A27F58"/>
    <w:rsid w:val="00A30722"/>
    <w:rsid w:val="00A3094B"/>
    <w:rsid w:val="00A315C9"/>
    <w:rsid w:val="00A317A3"/>
    <w:rsid w:val="00A3188C"/>
    <w:rsid w:val="00A31F1D"/>
    <w:rsid w:val="00A31FC7"/>
    <w:rsid w:val="00A322BF"/>
    <w:rsid w:val="00A32E31"/>
    <w:rsid w:val="00A33059"/>
    <w:rsid w:val="00A33B4B"/>
    <w:rsid w:val="00A33D14"/>
    <w:rsid w:val="00A341D4"/>
    <w:rsid w:val="00A34830"/>
    <w:rsid w:val="00A349D9"/>
    <w:rsid w:val="00A34AD1"/>
    <w:rsid w:val="00A34D46"/>
    <w:rsid w:val="00A34E1E"/>
    <w:rsid w:val="00A3509F"/>
    <w:rsid w:val="00A350D7"/>
    <w:rsid w:val="00A351E6"/>
    <w:rsid w:val="00A35244"/>
    <w:rsid w:val="00A35279"/>
    <w:rsid w:val="00A35B70"/>
    <w:rsid w:val="00A35C34"/>
    <w:rsid w:val="00A36384"/>
    <w:rsid w:val="00A3656A"/>
    <w:rsid w:val="00A36FC8"/>
    <w:rsid w:val="00A3724D"/>
    <w:rsid w:val="00A37251"/>
    <w:rsid w:val="00A409A9"/>
    <w:rsid w:val="00A4113F"/>
    <w:rsid w:val="00A4128D"/>
    <w:rsid w:val="00A412F8"/>
    <w:rsid w:val="00A41FC8"/>
    <w:rsid w:val="00A4221C"/>
    <w:rsid w:val="00A42491"/>
    <w:rsid w:val="00A429B8"/>
    <w:rsid w:val="00A42B46"/>
    <w:rsid w:val="00A42B56"/>
    <w:rsid w:val="00A42FB8"/>
    <w:rsid w:val="00A4328B"/>
    <w:rsid w:val="00A4344A"/>
    <w:rsid w:val="00A434F2"/>
    <w:rsid w:val="00A43BE8"/>
    <w:rsid w:val="00A4477D"/>
    <w:rsid w:val="00A44ABF"/>
    <w:rsid w:val="00A44AE6"/>
    <w:rsid w:val="00A4560B"/>
    <w:rsid w:val="00A45899"/>
    <w:rsid w:val="00A458FA"/>
    <w:rsid w:val="00A45A81"/>
    <w:rsid w:val="00A45CA2"/>
    <w:rsid w:val="00A45E85"/>
    <w:rsid w:val="00A45EC1"/>
    <w:rsid w:val="00A45F2A"/>
    <w:rsid w:val="00A461D7"/>
    <w:rsid w:val="00A461DF"/>
    <w:rsid w:val="00A462D2"/>
    <w:rsid w:val="00A466D6"/>
    <w:rsid w:val="00A466E9"/>
    <w:rsid w:val="00A468F5"/>
    <w:rsid w:val="00A46CCA"/>
    <w:rsid w:val="00A46F6E"/>
    <w:rsid w:val="00A46FF2"/>
    <w:rsid w:val="00A471C1"/>
    <w:rsid w:val="00A47F3A"/>
    <w:rsid w:val="00A5021D"/>
    <w:rsid w:val="00A5032A"/>
    <w:rsid w:val="00A50649"/>
    <w:rsid w:val="00A50762"/>
    <w:rsid w:val="00A507ED"/>
    <w:rsid w:val="00A50FED"/>
    <w:rsid w:val="00A51A84"/>
    <w:rsid w:val="00A51EC9"/>
    <w:rsid w:val="00A521D6"/>
    <w:rsid w:val="00A5238A"/>
    <w:rsid w:val="00A5260E"/>
    <w:rsid w:val="00A52899"/>
    <w:rsid w:val="00A52EAA"/>
    <w:rsid w:val="00A5356A"/>
    <w:rsid w:val="00A5356C"/>
    <w:rsid w:val="00A53DFB"/>
    <w:rsid w:val="00A541D5"/>
    <w:rsid w:val="00A54388"/>
    <w:rsid w:val="00A544D0"/>
    <w:rsid w:val="00A546AB"/>
    <w:rsid w:val="00A54F60"/>
    <w:rsid w:val="00A54F7C"/>
    <w:rsid w:val="00A55448"/>
    <w:rsid w:val="00A5547B"/>
    <w:rsid w:val="00A554B4"/>
    <w:rsid w:val="00A5578A"/>
    <w:rsid w:val="00A5579E"/>
    <w:rsid w:val="00A563CA"/>
    <w:rsid w:val="00A56B6C"/>
    <w:rsid w:val="00A56BBC"/>
    <w:rsid w:val="00A5723A"/>
    <w:rsid w:val="00A5774E"/>
    <w:rsid w:val="00A60CD7"/>
    <w:rsid w:val="00A6100C"/>
    <w:rsid w:val="00A6167D"/>
    <w:rsid w:val="00A62347"/>
    <w:rsid w:val="00A62686"/>
    <w:rsid w:val="00A62DD2"/>
    <w:rsid w:val="00A62ED9"/>
    <w:rsid w:val="00A62F80"/>
    <w:rsid w:val="00A63481"/>
    <w:rsid w:val="00A63B06"/>
    <w:rsid w:val="00A63B18"/>
    <w:rsid w:val="00A63C3F"/>
    <w:rsid w:val="00A63E61"/>
    <w:rsid w:val="00A6400E"/>
    <w:rsid w:val="00A64A29"/>
    <w:rsid w:val="00A64B48"/>
    <w:rsid w:val="00A64F08"/>
    <w:rsid w:val="00A656E6"/>
    <w:rsid w:val="00A65A04"/>
    <w:rsid w:val="00A65B5D"/>
    <w:rsid w:val="00A66046"/>
    <w:rsid w:val="00A661F2"/>
    <w:rsid w:val="00A666AF"/>
    <w:rsid w:val="00A66A73"/>
    <w:rsid w:val="00A66C85"/>
    <w:rsid w:val="00A67032"/>
    <w:rsid w:val="00A670B7"/>
    <w:rsid w:val="00A67262"/>
    <w:rsid w:val="00A676A3"/>
    <w:rsid w:val="00A706D7"/>
    <w:rsid w:val="00A7085A"/>
    <w:rsid w:val="00A70AD2"/>
    <w:rsid w:val="00A7103E"/>
    <w:rsid w:val="00A712EA"/>
    <w:rsid w:val="00A713C9"/>
    <w:rsid w:val="00A71C4C"/>
    <w:rsid w:val="00A71CA0"/>
    <w:rsid w:val="00A71D46"/>
    <w:rsid w:val="00A71E11"/>
    <w:rsid w:val="00A7289A"/>
    <w:rsid w:val="00A73479"/>
    <w:rsid w:val="00A73601"/>
    <w:rsid w:val="00A73F27"/>
    <w:rsid w:val="00A74652"/>
    <w:rsid w:val="00A74697"/>
    <w:rsid w:val="00A7490E"/>
    <w:rsid w:val="00A74A89"/>
    <w:rsid w:val="00A759A5"/>
    <w:rsid w:val="00A760A2"/>
    <w:rsid w:val="00A760F7"/>
    <w:rsid w:val="00A76676"/>
    <w:rsid w:val="00A768C2"/>
    <w:rsid w:val="00A76931"/>
    <w:rsid w:val="00A76A6F"/>
    <w:rsid w:val="00A76B5D"/>
    <w:rsid w:val="00A7707D"/>
    <w:rsid w:val="00A7737A"/>
    <w:rsid w:val="00A77CFE"/>
    <w:rsid w:val="00A802CD"/>
    <w:rsid w:val="00A80500"/>
    <w:rsid w:val="00A808C9"/>
    <w:rsid w:val="00A808DA"/>
    <w:rsid w:val="00A80D1B"/>
    <w:rsid w:val="00A80D5D"/>
    <w:rsid w:val="00A80E8E"/>
    <w:rsid w:val="00A8109E"/>
    <w:rsid w:val="00A815FF"/>
    <w:rsid w:val="00A81A82"/>
    <w:rsid w:val="00A825FD"/>
    <w:rsid w:val="00A82A7E"/>
    <w:rsid w:val="00A83441"/>
    <w:rsid w:val="00A83F17"/>
    <w:rsid w:val="00A8440A"/>
    <w:rsid w:val="00A844E0"/>
    <w:rsid w:val="00A847B0"/>
    <w:rsid w:val="00A847EB"/>
    <w:rsid w:val="00A84A57"/>
    <w:rsid w:val="00A856A1"/>
    <w:rsid w:val="00A8576A"/>
    <w:rsid w:val="00A85CBE"/>
    <w:rsid w:val="00A8610F"/>
    <w:rsid w:val="00A86515"/>
    <w:rsid w:val="00A867A1"/>
    <w:rsid w:val="00A86942"/>
    <w:rsid w:val="00A86B1B"/>
    <w:rsid w:val="00A871EC"/>
    <w:rsid w:val="00A872C7"/>
    <w:rsid w:val="00A872FB"/>
    <w:rsid w:val="00A87344"/>
    <w:rsid w:val="00A87496"/>
    <w:rsid w:val="00A90006"/>
    <w:rsid w:val="00A90064"/>
    <w:rsid w:val="00A90688"/>
    <w:rsid w:val="00A910D2"/>
    <w:rsid w:val="00A91995"/>
    <w:rsid w:val="00A922FF"/>
    <w:rsid w:val="00A92855"/>
    <w:rsid w:val="00A92A8D"/>
    <w:rsid w:val="00A92A9B"/>
    <w:rsid w:val="00A932CB"/>
    <w:rsid w:val="00A933F5"/>
    <w:rsid w:val="00A9371A"/>
    <w:rsid w:val="00A9388C"/>
    <w:rsid w:val="00A93D44"/>
    <w:rsid w:val="00A93FA1"/>
    <w:rsid w:val="00A94593"/>
    <w:rsid w:val="00A94717"/>
    <w:rsid w:val="00A94E9C"/>
    <w:rsid w:val="00A9521D"/>
    <w:rsid w:val="00A95320"/>
    <w:rsid w:val="00A95503"/>
    <w:rsid w:val="00A9571E"/>
    <w:rsid w:val="00A9660B"/>
    <w:rsid w:val="00A966FF"/>
    <w:rsid w:val="00A97200"/>
    <w:rsid w:val="00A9727F"/>
    <w:rsid w:val="00A9740E"/>
    <w:rsid w:val="00A97886"/>
    <w:rsid w:val="00AA034F"/>
    <w:rsid w:val="00AA049E"/>
    <w:rsid w:val="00AA0875"/>
    <w:rsid w:val="00AA0CF4"/>
    <w:rsid w:val="00AA1884"/>
    <w:rsid w:val="00AA19B3"/>
    <w:rsid w:val="00AA1ACE"/>
    <w:rsid w:val="00AA1DF2"/>
    <w:rsid w:val="00AA1DFD"/>
    <w:rsid w:val="00AA1EDD"/>
    <w:rsid w:val="00AA217A"/>
    <w:rsid w:val="00AA2412"/>
    <w:rsid w:val="00AA270D"/>
    <w:rsid w:val="00AA2727"/>
    <w:rsid w:val="00AA2A12"/>
    <w:rsid w:val="00AA2FED"/>
    <w:rsid w:val="00AA3025"/>
    <w:rsid w:val="00AA309A"/>
    <w:rsid w:val="00AA31FF"/>
    <w:rsid w:val="00AA323B"/>
    <w:rsid w:val="00AA3916"/>
    <w:rsid w:val="00AA3A8A"/>
    <w:rsid w:val="00AA3EE8"/>
    <w:rsid w:val="00AA467F"/>
    <w:rsid w:val="00AA484D"/>
    <w:rsid w:val="00AA48F4"/>
    <w:rsid w:val="00AA4A8F"/>
    <w:rsid w:val="00AA5263"/>
    <w:rsid w:val="00AA5669"/>
    <w:rsid w:val="00AA6E2F"/>
    <w:rsid w:val="00AA7A2D"/>
    <w:rsid w:val="00AA7F42"/>
    <w:rsid w:val="00AB02A6"/>
    <w:rsid w:val="00AB0ED7"/>
    <w:rsid w:val="00AB11CC"/>
    <w:rsid w:val="00AB184D"/>
    <w:rsid w:val="00AB190E"/>
    <w:rsid w:val="00AB1BE3"/>
    <w:rsid w:val="00AB1F3E"/>
    <w:rsid w:val="00AB2119"/>
    <w:rsid w:val="00AB2430"/>
    <w:rsid w:val="00AB27A6"/>
    <w:rsid w:val="00AB2E97"/>
    <w:rsid w:val="00AB2FC2"/>
    <w:rsid w:val="00AB3687"/>
    <w:rsid w:val="00AB3CC9"/>
    <w:rsid w:val="00AB3DD7"/>
    <w:rsid w:val="00AB3F35"/>
    <w:rsid w:val="00AB4743"/>
    <w:rsid w:val="00AB4CA1"/>
    <w:rsid w:val="00AB4E91"/>
    <w:rsid w:val="00AB5E07"/>
    <w:rsid w:val="00AB6271"/>
    <w:rsid w:val="00AB63F8"/>
    <w:rsid w:val="00AB6A26"/>
    <w:rsid w:val="00AB7400"/>
    <w:rsid w:val="00AB77D5"/>
    <w:rsid w:val="00AB7CA0"/>
    <w:rsid w:val="00AC0A2C"/>
    <w:rsid w:val="00AC0B83"/>
    <w:rsid w:val="00AC1267"/>
    <w:rsid w:val="00AC1A49"/>
    <w:rsid w:val="00AC1AC3"/>
    <w:rsid w:val="00AC1B7A"/>
    <w:rsid w:val="00AC1C21"/>
    <w:rsid w:val="00AC2267"/>
    <w:rsid w:val="00AC2467"/>
    <w:rsid w:val="00AC2DFA"/>
    <w:rsid w:val="00AC34BA"/>
    <w:rsid w:val="00AC37A3"/>
    <w:rsid w:val="00AC3F3B"/>
    <w:rsid w:val="00AC4002"/>
    <w:rsid w:val="00AC4CA4"/>
    <w:rsid w:val="00AC546A"/>
    <w:rsid w:val="00AC5C75"/>
    <w:rsid w:val="00AC5CAF"/>
    <w:rsid w:val="00AC6114"/>
    <w:rsid w:val="00AC647A"/>
    <w:rsid w:val="00AC6C98"/>
    <w:rsid w:val="00AC6E6F"/>
    <w:rsid w:val="00AC702A"/>
    <w:rsid w:val="00AC734A"/>
    <w:rsid w:val="00AC7BC2"/>
    <w:rsid w:val="00AC7E50"/>
    <w:rsid w:val="00AC7F82"/>
    <w:rsid w:val="00AD0C05"/>
    <w:rsid w:val="00AD0E75"/>
    <w:rsid w:val="00AD155A"/>
    <w:rsid w:val="00AD15F9"/>
    <w:rsid w:val="00AD17FD"/>
    <w:rsid w:val="00AD2073"/>
    <w:rsid w:val="00AD2371"/>
    <w:rsid w:val="00AD2FBF"/>
    <w:rsid w:val="00AD3CD1"/>
    <w:rsid w:val="00AD3CF0"/>
    <w:rsid w:val="00AD3CF3"/>
    <w:rsid w:val="00AD3DF5"/>
    <w:rsid w:val="00AD4956"/>
    <w:rsid w:val="00AD498D"/>
    <w:rsid w:val="00AD4A6F"/>
    <w:rsid w:val="00AD4AB1"/>
    <w:rsid w:val="00AD4C58"/>
    <w:rsid w:val="00AD4EFE"/>
    <w:rsid w:val="00AD4FFA"/>
    <w:rsid w:val="00AD5A28"/>
    <w:rsid w:val="00AD6180"/>
    <w:rsid w:val="00AD6C43"/>
    <w:rsid w:val="00AD6EB7"/>
    <w:rsid w:val="00AD73B7"/>
    <w:rsid w:val="00AD7AA8"/>
    <w:rsid w:val="00AD7CDA"/>
    <w:rsid w:val="00AE0A62"/>
    <w:rsid w:val="00AE0A95"/>
    <w:rsid w:val="00AE1336"/>
    <w:rsid w:val="00AE1367"/>
    <w:rsid w:val="00AE1732"/>
    <w:rsid w:val="00AE18D8"/>
    <w:rsid w:val="00AE19F3"/>
    <w:rsid w:val="00AE1AFD"/>
    <w:rsid w:val="00AE1B09"/>
    <w:rsid w:val="00AE1B55"/>
    <w:rsid w:val="00AE1D95"/>
    <w:rsid w:val="00AE1DEA"/>
    <w:rsid w:val="00AE3216"/>
    <w:rsid w:val="00AE38D8"/>
    <w:rsid w:val="00AE4152"/>
    <w:rsid w:val="00AE4302"/>
    <w:rsid w:val="00AE451C"/>
    <w:rsid w:val="00AE4679"/>
    <w:rsid w:val="00AE4A49"/>
    <w:rsid w:val="00AE4BD8"/>
    <w:rsid w:val="00AE4E40"/>
    <w:rsid w:val="00AE51DF"/>
    <w:rsid w:val="00AE5DC7"/>
    <w:rsid w:val="00AE65F7"/>
    <w:rsid w:val="00AE6702"/>
    <w:rsid w:val="00AE67FD"/>
    <w:rsid w:val="00AE6BBD"/>
    <w:rsid w:val="00AE6D6F"/>
    <w:rsid w:val="00AE6EF0"/>
    <w:rsid w:val="00AE6F67"/>
    <w:rsid w:val="00AE7B0B"/>
    <w:rsid w:val="00AE7EE7"/>
    <w:rsid w:val="00AE7F7E"/>
    <w:rsid w:val="00AE7FEC"/>
    <w:rsid w:val="00AF063C"/>
    <w:rsid w:val="00AF06A8"/>
    <w:rsid w:val="00AF0B47"/>
    <w:rsid w:val="00AF0BEB"/>
    <w:rsid w:val="00AF1082"/>
    <w:rsid w:val="00AF11E7"/>
    <w:rsid w:val="00AF1540"/>
    <w:rsid w:val="00AF165F"/>
    <w:rsid w:val="00AF25B1"/>
    <w:rsid w:val="00AF2D33"/>
    <w:rsid w:val="00AF318A"/>
    <w:rsid w:val="00AF35DC"/>
    <w:rsid w:val="00AF36E9"/>
    <w:rsid w:val="00AF379E"/>
    <w:rsid w:val="00AF3A81"/>
    <w:rsid w:val="00AF3C0C"/>
    <w:rsid w:val="00AF40D9"/>
    <w:rsid w:val="00AF48E5"/>
    <w:rsid w:val="00AF4C3C"/>
    <w:rsid w:val="00AF4FAD"/>
    <w:rsid w:val="00AF5134"/>
    <w:rsid w:val="00AF5301"/>
    <w:rsid w:val="00AF5C15"/>
    <w:rsid w:val="00AF647A"/>
    <w:rsid w:val="00AF6553"/>
    <w:rsid w:val="00AF655A"/>
    <w:rsid w:val="00AF6865"/>
    <w:rsid w:val="00AF70D6"/>
    <w:rsid w:val="00AF7473"/>
    <w:rsid w:val="00B001E2"/>
    <w:rsid w:val="00B00571"/>
    <w:rsid w:val="00B0070D"/>
    <w:rsid w:val="00B00842"/>
    <w:rsid w:val="00B0086C"/>
    <w:rsid w:val="00B00C17"/>
    <w:rsid w:val="00B011ED"/>
    <w:rsid w:val="00B018E8"/>
    <w:rsid w:val="00B022EA"/>
    <w:rsid w:val="00B02410"/>
    <w:rsid w:val="00B0272C"/>
    <w:rsid w:val="00B028FD"/>
    <w:rsid w:val="00B029AA"/>
    <w:rsid w:val="00B03154"/>
    <w:rsid w:val="00B0350C"/>
    <w:rsid w:val="00B03780"/>
    <w:rsid w:val="00B03967"/>
    <w:rsid w:val="00B03C3A"/>
    <w:rsid w:val="00B03C82"/>
    <w:rsid w:val="00B03FEC"/>
    <w:rsid w:val="00B04371"/>
    <w:rsid w:val="00B045ED"/>
    <w:rsid w:val="00B04BC0"/>
    <w:rsid w:val="00B04D2F"/>
    <w:rsid w:val="00B04E7C"/>
    <w:rsid w:val="00B05C8F"/>
    <w:rsid w:val="00B05C9E"/>
    <w:rsid w:val="00B05D0F"/>
    <w:rsid w:val="00B05EC3"/>
    <w:rsid w:val="00B06557"/>
    <w:rsid w:val="00B06A90"/>
    <w:rsid w:val="00B06A97"/>
    <w:rsid w:val="00B0733F"/>
    <w:rsid w:val="00B07905"/>
    <w:rsid w:val="00B07C50"/>
    <w:rsid w:val="00B07ECA"/>
    <w:rsid w:val="00B07FDA"/>
    <w:rsid w:val="00B10F3B"/>
    <w:rsid w:val="00B110F2"/>
    <w:rsid w:val="00B111AA"/>
    <w:rsid w:val="00B11380"/>
    <w:rsid w:val="00B115F9"/>
    <w:rsid w:val="00B11CE4"/>
    <w:rsid w:val="00B1225C"/>
    <w:rsid w:val="00B126C2"/>
    <w:rsid w:val="00B12CD2"/>
    <w:rsid w:val="00B131D3"/>
    <w:rsid w:val="00B1339F"/>
    <w:rsid w:val="00B13451"/>
    <w:rsid w:val="00B13E20"/>
    <w:rsid w:val="00B13FE6"/>
    <w:rsid w:val="00B14820"/>
    <w:rsid w:val="00B14B94"/>
    <w:rsid w:val="00B14D1E"/>
    <w:rsid w:val="00B14EE8"/>
    <w:rsid w:val="00B15251"/>
    <w:rsid w:val="00B15429"/>
    <w:rsid w:val="00B15582"/>
    <w:rsid w:val="00B1564F"/>
    <w:rsid w:val="00B159C8"/>
    <w:rsid w:val="00B15ED7"/>
    <w:rsid w:val="00B1658C"/>
    <w:rsid w:val="00B168C3"/>
    <w:rsid w:val="00B16A0A"/>
    <w:rsid w:val="00B17241"/>
    <w:rsid w:val="00B17427"/>
    <w:rsid w:val="00B17554"/>
    <w:rsid w:val="00B1757D"/>
    <w:rsid w:val="00B20467"/>
    <w:rsid w:val="00B205D7"/>
    <w:rsid w:val="00B2072F"/>
    <w:rsid w:val="00B21D40"/>
    <w:rsid w:val="00B228A8"/>
    <w:rsid w:val="00B22B65"/>
    <w:rsid w:val="00B22D34"/>
    <w:rsid w:val="00B2305E"/>
    <w:rsid w:val="00B23A73"/>
    <w:rsid w:val="00B243FE"/>
    <w:rsid w:val="00B24785"/>
    <w:rsid w:val="00B24D29"/>
    <w:rsid w:val="00B253D8"/>
    <w:rsid w:val="00B261D5"/>
    <w:rsid w:val="00B262D3"/>
    <w:rsid w:val="00B263EC"/>
    <w:rsid w:val="00B265A0"/>
    <w:rsid w:val="00B268C0"/>
    <w:rsid w:val="00B26C52"/>
    <w:rsid w:val="00B27164"/>
    <w:rsid w:val="00B27B0E"/>
    <w:rsid w:val="00B27EA3"/>
    <w:rsid w:val="00B301B3"/>
    <w:rsid w:val="00B30586"/>
    <w:rsid w:val="00B31BD0"/>
    <w:rsid w:val="00B3307C"/>
    <w:rsid w:val="00B33297"/>
    <w:rsid w:val="00B336EF"/>
    <w:rsid w:val="00B33A38"/>
    <w:rsid w:val="00B33BA1"/>
    <w:rsid w:val="00B33FF9"/>
    <w:rsid w:val="00B34431"/>
    <w:rsid w:val="00B34804"/>
    <w:rsid w:val="00B34B15"/>
    <w:rsid w:val="00B34CB2"/>
    <w:rsid w:val="00B35008"/>
    <w:rsid w:val="00B355C3"/>
    <w:rsid w:val="00B358DD"/>
    <w:rsid w:val="00B359D7"/>
    <w:rsid w:val="00B35BAE"/>
    <w:rsid w:val="00B35C12"/>
    <w:rsid w:val="00B35C5E"/>
    <w:rsid w:val="00B35EDE"/>
    <w:rsid w:val="00B360F7"/>
    <w:rsid w:val="00B36D60"/>
    <w:rsid w:val="00B370C4"/>
    <w:rsid w:val="00B37C98"/>
    <w:rsid w:val="00B40296"/>
    <w:rsid w:val="00B40331"/>
    <w:rsid w:val="00B403E0"/>
    <w:rsid w:val="00B407B8"/>
    <w:rsid w:val="00B412DF"/>
    <w:rsid w:val="00B4173D"/>
    <w:rsid w:val="00B41D29"/>
    <w:rsid w:val="00B41FDF"/>
    <w:rsid w:val="00B42306"/>
    <w:rsid w:val="00B43170"/>
    <w:rsid w:val="00B44158"/>
    <w:rsid w:val="00B44593"/>
    <w:rsid w:val="00B445FB"/>
    <w:rsid w:val="00B44765"/>
    <w:rsid w:val="00B448CA"/>
    <w:rsid w:val="00B448EE"/>
    <w:rsid w:val="00B451FC"/>
    <w:rsid w:val="00B452D7"/>
    <w:rsid w:val="00B459E6"/>
    <w:rsid w:val="00B45ADA"/>
    <w:rsid w:val="00B460D1"/>
    <w:rsid w:val="00B46190"/>
    <w:rsid w:val="00B46246"/>
    <w:rsid w:val="00B46519"/>
    <w:rsid w:val="00B4660D"/>
    <w:rsid w:val="00B46703"/>
    <w:rsid w:val="00B46975"/>
    <w:rsid w:val="00B469E1"/>
    <w:rsid w:val="00B47280"/>
    <w:rsid w:val="00B47A29"/>
    <w:rsid w:val="00B47C2A"/>
    <w:rsid w:val="00B47DC6"/>
    <w:rsid w:val="00B5013E"/>
    <w:rsid w:val="00B50662"/>
    <w:rsid w:val="00B509B0"/>
    <w:rsid w:val="00B50CDB"/>
    <w:rsid w:val="00B511CE"/>
    <w:rsid w:val="00B517ED"/>
    <w:rsid w:val="00B518D9"/>
    <w:rsid w:val="00B519C9"/>
    <w:rsid w:val="00B5214C"/>
    <w:rsid w:val="00B5215C"/>
    <w:rsid w:val="00B52691"/>
    <w:rsid w:val="00B53290"/>
    <w:rsid w:val="00B53ACA"/>
    <w:rsid w:val="00B54699"/>
    <w:rsid w:val="00B54B9F"/>
    <w:rsid w:val="00B55463"/>
    <w:rsid w:val="00B559A4"/>
    <w:rsid w:val="00B55AD3"/>
    <w:rsid w:val="00B55B49"/>
    <w:rsid w:val="00B55F5E"/>
    <w:rsid w:val="00B56337"/>
    <w:rsid w:val="00B568BB"/>
    <w:rsid w:val="00B56DFF"/>
    <w:rsid w:val="00B56F1E"/>
    <w:rsid w:val="00B57289"/>
    <w:rsid w:val="00B57971"/>
    <w:rsid w:val="00B57BE0"/>
    <w:rsid w:val="00B6038F"/>
    <w:rsid w:val="00B60E5C"/>
    <w:rsid w:val="00B61085"/>
    <w:rsid w:val="00B6114C"/>
    <w:rsid w:val="00B618BC"/>
    <w:rsid w:val="00B61DAA"/>
    <w:rsid w:val="00B62826"/>
    <w:rsid w:val="00B62904"/>
    <w:rsid w:val="00B6301C"/>
    <w:rsid w:val="00B6325D"/>
    <w:rsid w:val="00B633BB"/>
    <w:rsid w:val="00B63BC8"/>
    <w:rsid w:val="00B63DC7"/>
    <w:rsid w:val="00B6403D"/>
    <w:rsid w:val="00B64312"/>
    <w:rsid w:val="00B65112"/>
    <w:rsid w:val="00B65212"/>
    <w:rsid w:val="00B653E2"/>
    <w:rsid w:val="00B6568A"/>
    <w:rsid w:val="00B65A35"/>
    <w:rsid w:val="00B65BF3"/>
    <w:rsid w:val="00B65CD8"/>
    <w:rsid w:val="00B66120"/>
    <w:rsid w:val="00B6622F"/>
    <w:rsid w:val="00B66563"/>
    <w:rsid w:val="00B665D3"/>
    <w:rsid w:val="00B66ECB"/>
    <w:rsid w:val="00B677C2"/>
    <w:rsid w:val="00B707DB"/>
    <w:rsid w:val="00B70B2D"/>
    <w:rsid w:val="00B710E6"/>
    <w:rsid w:val="00B713B1"/>
    <w:rsid w:val="00B71548"/>
    <w:rsid w:val="00B71DF0"/>
    <w:rsid w:val="00B71F9D"/>
    <w:rsid w:val="00B72190"/>
    <w:rsid w:val="00B7260D"/>
    <w:rsid w:val="00B72A3E"/>
    <w:rsid w:val="00B72A44"/>
    <w:rsid w:val="00B732DA"/>
    <w:rsid w:val="00B7354C"/>
    <w:rsid w:val="00B73806"/>
    <w:rsid w:val="00B73C3F"/>
    <w:rsid w:val="00B73EFD"/>
    <w:rsid w:val="00B73F05"/>
    <w:rsid w:val="00B74351"/>
    <w:rsid w:val="00B746E4"/>
    <w:rsid w:val="00B746F9"/>
    <w:rsid w:val="00B7471D"/>
    <w:rsid w:val="00B748E9"/>
    <w:rsid w:val="00B74E4A"/>
    <w:rsid w:val="00B751C9"/>
    <w:rsid w:val="00B753FC"/>
    <w:rsid w:val="00B754C2"/>
    <w:rsid w:val="00B75813"/>
    <w:rsid w:val="00B7630A"/>
    <w:rsid w:val="00B76635"/>
    <w:rsid w:val="00B76DBB"/>
    <w:rsid w:val="00B77A69"/>
    <w:rsid w:val="00B8022C"/>
    <w:rsid w:val="00B806F9"/>
    <w:rsid w:val="00B80770"/>
    <w:rsid w:val="00B80DCD"/>
    <w:rsid w:val="00B817F8"/>
    <w:rsid w:val="00B81BD3"/>
    <w:rsid w:val="00B81CA8"/>
    <w:rsid w:val="00B82236"/>
    <w:rsid w:val="00B8243E"/>
    <w:rsid w:val="00B82501"/>
    <w:rsid w:val="00B82805"/>
    <w:rsid w:val="00B82CE6"/>
    <w:rsid w:val="00B83247"/>
    <w:rsid w:val="00B838E2"/>
    <w:rsid w:val="00B83996"/>
    <w:rsid w:val="00B83A79"/>
    <w:rsid w:val="00B83CB1"/>
    <w:rsid w:val="00B83D15"/>
    <w:rsid w:val="00B842A5"/>
    <w:rsid w:val="00B84303"/>
    <w:rsid w:val="00B847AB"/>
    <w:rsid w:val="00B84FBC"/>
    <w:rsid w:val="00B8538E"/>
    <w:rsid w:val="00B853F6"/>
    <w:rsid w:val="00B85824"/>
    <w:rsid w:val="00B85DEC"/>
    <w:rsid w:val="00B862C5"/>
    <w:rsid w:val="00B8638A"/>
    <w:rsid w:val="00B8649D"/>
    <w:rsid w:val="00B869A8"/>
    <w:rsid w:val="00B8752A"/>
    <w:rsid w:val="00B877EA"/>
    <w:rsid w:val="00B87B4B"/>
    <w:rsid w:val="00B87C82"/>
    <w:rsid w:val="00B909B9"/>
    <w:rsid w:val="00B90C7A"/>
    <w:rsid w:val="00B91044"/>
    <w:rsid w:val="00B91540"/>
    <w:rsid w:val="00B91AB7"/>
    <w:rsid w:val="00B91C66"/>
    <w:rsid w:val="00B9216B"/>
    <w:rsid w:val="00B923FE"/>
    <w:rsid w:val="00B92597"/>
    <w:rsid w:val="00B9271D"/>
    <w:rsid w:val="00B928A2"/>
    <w:rsid w:val="00B92AC7"/>
    <w:rsid w:val="00B937D7"/>
    <w:rsid w:val="00B940F4"/>
    <w:rsid w:val="00B94720"/>
    <w:rsid w:val="00B94D1F"/>
    <w:rsid w:val="00B95E92"/>
    <w:rsid w:val="00B960DC"/>
    <w:rsid w:val="00B96425"/>
    <w:rsid w:val="00B964B6"/>
    <w:rsid w:val="00B96589"/>
    <w:rsid w:val="00B96C96"/>
    <w:rsid w:val="00B96D26"/>
    <w:rsid w:val="00B970C8"/>
    <w:rsid w:val="00B97118"/>
    <w:rsid w:val="00B9725B"/>
    <w:rsid w:val="00B97C91"/>
    <w:rsid w:val="00B97DA1"/>
    <w:rsid w:val="00B97E2A"/>
    <w:rsid w:val="00B97EBE"/>
    <w:rsid w:val="00B97EDB"/>
    <w:rsid w:val="00BA0915"/>
    <w:rsid w:val="00BA1485"/>
    <w:rsid w:val="00BA14DF"/>
    <w:rsid w:val="00BA1612"/>
    <w:rsid w:val="00BA1D30"/>
    <w:rsid w:val="00BA285E"/>
    <w:rsid w:val="00BA286E"/>
    <w:rsid w:val="00BA2989"/>
    <w:rsid w:val="00BA2E48"/>
    <w:rsid w:val="00BA3029"/>
    <w:rsid w:val="00BA35E5"/>
    <w:rsid w:val="00BA3756"/>
    <w:rsid w:val="00BA3A5E"/>
    <w:rsid w:val="00BA3A62"/>
    <w:rsid w:val="00BA3D91"/>
    <w:rsid w:val="00BA40DC"/>
    <w:rsid w:val="00BA4614"/>
    <w:rsid w:val="00BA4DDE"/>
    <w:rsid w:val="00BA4F53"/>
    <w:rsid w:val="00BA53C7"/>
    <w:rsid w:val="00BA5CC5"/>
    <w:rsid w:val="00BA60FF"/>
    <w:rsid w:val="00BA698D"/>
    <w:rsid w:val="00BA7075"/>
    <w:rsid w:val="00BA709D"/>
    <w:rsid w:val="00BA7662"/>
    <w:rsid w:val="00BA7A35"/>
    <w:rsid w:val="00BA7DAB"/>
    <w:rsid w:val="00BB0E28"/>
    <w:rsid w:val="00BB0EA0"/>
    <w:rsid w:val="00BB0FDF"/>
    <w:rsid w:val="00BB116B"/>
    <w:rsid w:val="00BB147F"/>
    <w:rsid w:val="00BB15F6"/>
    <w:rsid w:val="00BB196F"/>
    <w:rsid w:val="00BB1C50"/>
    <w:rsid w:val="00BB1C89"/>
    <w:rsid w:val="00BB1CE7"/>
    <w:rsid w:val="00BB210D"/>
    <w:rsid w:val="00BB3226"/>
    <w:rsid w:val="00BB3463"/>
    <w:rsid w:val="00BB3CF1"/>
    <w:rsid w:val="00BB3D0C"/>
    <w:rsid w:val="00BB4429"/>
    <w:rsid w:val="00BB48F2"/>
    <w:rsid w:val="00BB4CF4"/>
    <w:rsid w:val="00BB4DAE"/>
    <w:rsid w:val="00BB58D4"/>
    <w:rsid w:val="00BB5D40"/>
    <w:rsid w:val="00BB6AE6"/>
    <w:rsid w:val="00BB6B89"/>
    <w:rsid w:val="00BB7177"/>
    <w:rsid w:val="00BB7540"/>
    <w:rsid w:val="00BB76AB"/>
    <w:rsid w:val="00BB791D"/>
    <w:rsid w:val="00BB7E76"/>
    <w:rsid w:val="00BC008C"/>
    <w:rsid w:val="00BC05AE"/>
    <w:rsid w:val="00BC080D"/>
    <w:rsid w:val="00BC0CEF"/>
    <w:rsid w:val="00BC1347"/>
    <w:rsid w:val="00BC1B93"/>
    <w:rsid w:val="00BC1E3A"/>
    <w:rsid w:val="00BC289B"/>
    <w:rsid w:val="00BC2B01"/>
    <w:rsid w:val="00BC2CE3"/>
    <w:rsid w:val="00BC320C"/>
    <w:rsid w:val="00BC3452"/>
    <w:rsid w:val="00BC3646"/>
    <w:rsid w:val="00BC37BA"/>
    <w:rsid w:val="00BC3859"/>
    <w:rsid w:val="00BC3A57"/>
    <w:rsid w:val="00BC3C38"/>
    <w:rsid w:val="00BC44B2"/>
    <w:rsid w:val="00BC462D"/>
    <w:rsid w:val="00BC4C4A"/>
    <w:rsid w:val="00BC4E29"/>
    <w:rsid w:val="00BC5217"/>
    <w:rsid w:val="00BC5306"/>
    <w:rsid w:val="00BC553E"/>
    <w:rsid w:val="00BC55B4"/>
    <w:rsid w:val="00BC5A00"/>
    <w:rsid w:val="00BC6628"/>
    <w:rsid w:val="00BC67A9"/>
    <w:rsid w:val="00BC6D11"/>
    <w:rsid w:val="00BC7361"/>
    <w:rsid w:val="00BC75BC"/>
    <w:rsid w:val="00BC77DB"/>
    <w:rsid w:val="00BC7A4F"/>
    <w:rsid w:val="00BC7BAD"/>
    <w:rsid w:val="00BC7BD9"/>
    <w:rsid w:val="00BC7C77"/>
    <w:rsid w:val="00BD087A"/>
    <w:rsid w:val="00BD0AEE"/>
    <w:rsid w:val="00BD0B79"/>
    <w:rsid w:val="00BD0E64"/>
    <w:rsid w:val="00BD0F25"/>
    <w:rsid w:val="00BD181F"/>
    <w:rsid w:val="00BD1A75"/>
    <w:rsid w:val="00BD203E"/>
    <w:rsid w:val="00BD20C0"/>
    <w:rsid w:val="00BD2CCD"/>
    <w:rsid w:val="00BD34C4"/>
    <w:rsid w:val="00BD3D9B"/>
    <w:rsid w:val="00BD40AF"/>
    <w:rsid w:val="00BD4C3E"/>
    <w:rsid w:val="00BD4E94"/>
    <w:rsid w:val="00BD4F92"/>
    <w:rsid w:val="00BD579E"/>
    <w:rsid w:val="00BD59E5"/>
    <w:rsid w:val="00BD66C1"/>
    <w:rsid w:val="00BD6815"/>
    <w:rsid w:val="00BD7295"/>
    <w:rsid w:val="00BD72CB"/>
    <w:rsid w:val="00BD7AB5"/>
    <w:rsid w:val="00BE022A"/>
    <w:rsid w:val="00BE03B4"/>
    <w:rsid w:val="00BE0532"/>
    <w:rsid w:val="00BE06B5"/>
    <w:rsid w:val="00BE07E5"/>
    <w:rsid w:val="00BE09AB"/>
    <w:rsid w:val="00BE0D4A"/>
    <w:rsid w:val="00BE0F63"/>
    <w:rsid w:val="00BE1568"/>
    <w:rsid w:val="00BE18A2"/>
    <w:rsid w:val="00BE197D"/>
    <w:rsid w:val="00BE1A40"/>
    <w:rsid w:val="00BE1F0F"/>
    <w:rsid w:val="00BE21B4"/>
    <w:rsid w:val="00BE24E1"/>
    <w:rsid w:val="00BE28C4"/>
    <w:rsid w:val="00BE28D0"/>
    <w:rsid w:val="00BE2F96"/>
    <w:rsid w:val="00BE3321"/>
    <w:rsid w:val="00BE3370"/>
    <w:rsid w:val="00BE3EE9"/>
    <w:rsid w:val="00BE4313"/>
    <w:rsid w:val="00BE46A6"/>
    <w:rsid w:val="00BE4927"/>
    <w:rsid w:val="00BE4BB5"/>
    <w:rsid w:val="00BE4E19"/>
    <w:rsid w:val="00BE4E2D"/>
    <w:rsid w:val="00BE60DE"/>
    <w:rsid w:val="00BE62FC"/>
    <w:rsid w:val="00BE68D7"/>
    <w:rsid w:val="00BE6A29"/>
    <w:rsid w:val="00BE7501"/>
    <w:rsid w:val="00BE7724"/>
    <w:rsid w:val="00BE782E"/>
    <w:rsid w:val="00BE7BA6"/>
    <w:rsid w:val="00BE7C7B"/>
    <w:rsid w:val="00BF0907"/>
    <w:rsid w:val="00BF0D0E"/>
    <w:rsid w:val="00BF1518"/>
    <w:rsid w:val="00BF182C"/>
    <w:rsid w:val="00BF2257"/>
    <w:rsid w:val="00BF248D"/>
    <w:rsid w:val="00BF269B"/>
    <w:rsid w:val="00BF2BB2"/>
    <w:rsid w:val="00BF372E"/>
    <w:rsid w:val="00BF391B"/>
    <w:rsid w:val="00BF3ABB"/>
    <w:rsid w:val="00BF3AC6"/>
    <w:rsid w:val="00BF449C"/>
    <w:rsid w:val="00BF46BB"/>
    <w:rsid w:val="00BF4B41"/>
    <w:rsid w:val="00BF4C79"/>
    <w:rsid w:val="00BF4E39"/>
    <w:rsid w:val="00BF6548"/>
    <w:rsid w:val="00BF6677"/>
    <w:rsid w:val="00BF70CB"/>
    <w:rsid w:val="00BF772F"/>
    <w:rsid w:val="00C00C10"/>
    <w:rsid w:val="00C00F4E"/>
    <w:rsid w:val="00C01DAA"/>
    <w:rsid w:val="00C01E04"/>
    <w:rsid w:val="00C02DDD"/>
    <w:rsid w:val="00C02E01"/>
    <w:rsid w:val="00C033C1"/>
    <w:rsid w:val="00C0357B"/>
    <w:rsid w:val="00C03A6C"/>
    <w:rsid w:val="00C03C7B"/>
    <w:rsid w:val="00C043BA"/>
    <w:rsid w:val="00C04AA2"/>
    <w:rsid w:val="00C05071"/>
    <w:rsid w:val="00C0570C"/>
    <w:rsid w:val="00C05E15"/>
    <w:rsid w:val="00C06AD2"/>
    <w:rsid w:val="00C06C77"/>
    <w:rsid w:val="00C071DC"/>
    <w:rsid w:val="00C0729B"/>
    <w:rsid w:val="00C0780F"/>
    <w:rsid w:val="00C07AF5"/>
    <w:rsid w:val="00C07B5A"/>
    <w:rsid w:val="00C07F4A"/>
    <w:rsid w:val="00C1106D"/>
    <w:rsid w:val="00C1170E"/>
    <w:rsid w:val="00C1249B"/>
    <w:rsid w:val="00C127E3"/>
    <w:rsid w:val="00C12A84"/>
    <w:rsid w:val="00C12C17"/>
    <w:rsid w:val="00C13642"/>
    <w:rsid w:val="00C136D3"/>
    <w:rsid w:val="00C13824"/>
    <w:rsid w:val="00C139E9"/>
    <w:rsid w:val="00C140C6"/>
    <w:rsid w:val="00C145C3"/>
    <w:rsid w:val="00C146A4"/>
    <w:rsid w:val="00C149D6"/>
    <w:rsid w:val="00C14FD9"/>
    <w:rsid w:val="00C151D0"/>
    <w:rsid w:val="00C1623E"/>
    <w:rsid w:val="00C165AA"/>
    <w:rsid w:val="00C165CB"/>
    <w:rsid w:val="00C16867"/>
    <w:rsid w:val="00C16EA2"/>
    <w:rsid w:val="00C174F5"/>
    <w:rsid w:val="00C174FF"/>
    <w:rsid w:val="00C175ED"/>
    <w:rsid w:val="00C17A38"/>
    <w:rsid w:val="00C21397"/>
    <w:rsid w:val="00C21DA1"/>
    <w:rsid w:val="00C21EB5"/>
    <w:rsid w:val="00C222C8"/>
    <w:rsid w:val="00C22F0F"/>
    <w:rsid w:val="00C232C6"/>
    <w:rsid w:val="00C2395A"/>
    <w:rsid w:val="00C23C58"/>
    <w:rsid w:val="00C2414A"/>
    <w:rsid w:val="00C24184"/>
    <w:rsid w:val="00C24AFA"/>
    <w:rsid w:val="00C25430"/>
    <w:rsid w:val="00C254A6"/>
    <w:rsid w:val="00C255EA"/>
    <w:rsid w:val="00C25A88"/>
    <w:rsid w:val="00C25D63"/>
    <w:rsid w:val="00C25FED"/>
    <w:rsid w:val="00C262D3"/>
    <w:rsid w:val="00C2670D"/>
    <w:rsid w:val="00C267FA"/>
    <w:rsid w:val="00C26C75"/>
    <w:rsid w:val="00C27630"/>
    <w:rsid w:val="00C27665"/>
    <w:rsid w:val="00C277FB"/>
    <w:rsid w:val="00C278A1"/>
    <w:rsid w:val="00C278F4"/>
    <w:rsid w:val="00C279BC"/>
    <w:rsid w:val="00C27FE1"/>
    <w:rsid w:val="00C3002B"/>
    <w:rsid w:val="00C3019E"/>
    <w:rsid w:val="00C30255"/>
    <w:rsid w:val="00C30259"/>
    <w:rsid w:val="00C3045B"/>
    <w:rsid w:val="00C3063E"/>
    <w:rsid w:val="00C30749"/>
    <w:rsid w:val="00C30A56"/>
    <w:rsid w:val="00C30BC9"/>
    <w:rsid w:val="00C30BEF"/>
    <w:rsid w:val="00C30E2C"/>
    <w:rsid w:val="00C30F17"/>
    <w:rsid w:val="00C310BE"/>
    <w:rsid w:val="00C31604"/>
    <w:rsid w:val="00C31941"/>
    <w:rsid w:val="00C31DB4"/>
    <w:rsid w:val="00C31E4D"/>
    <w:rsid w:val="00C3206C"/>
    <w:rsid w:val="00C32115"/>
    <w:rsid w:val="00C325D7"/>
    <w:rsid w:val="00C328B6"/>
    <w:rsid w:val="00C32BAF"/>
    <w:rsid w:val="00C32F84"/>
    <w:rsid w:val="00C3335B"/>
    <w:rsid w:val="00C344F6"/>
    <w:rsid w:val="00C355B4"/>
    <w:rsid w:val="00C35A7A"/>
    <w:rsid w:val="00C36414"/>
    <w:rsid w:val="00C36540"/>
    <w:rsid w:val="00C36711"/>
    <w:rsid w:val="00C36DB4"/>
    <w:rsid w:val="00C36FAA"/>
    <w:rsid w:val="00C371EB"/>
    <w:rsid w:val="00C37591"/>
    <w:rsid w:val="00C4061C"/>
    <w:rsid w:val="00C408EB"/>
    <w:rsid w:val="00C41762"/>
    <w:rsid w:val="00C41C28"/>
    <w:rsid w:val="00C42285"/>
    <w:rsid w:val="00C42AF9"/>
    <w:rsid w:val="00C43A4A"/>
    <w:rsid w:val="00C44589"/>
    <w:rsid w:val="00C4473F"/>
    <w:rsid w:val="00C4482E"/>
    <w:rsid w:val="00C44A53"/>
    <w:rsid w:val="00C44D27"/>
    <w:rsid w:val="00C451E3"/>
    <w:rsid w:val="00C452CD"/>
    <w:rsid w:val="00C4547A"/>
    <w:rsid w:val="00C456C5"/>
    <w:rsid w:val="00C45B01"/>
    <w:rsid w:val="00C46153"/>
    <w:rsid w:val="00C461CB"/>
    <w:rsid w:val="00C4681F"/>
    <w:rsid w:val="00C46BDA"/>
    <w:rsid w:val="00C47275"/>
    <w:rsid w:val="00C47B77"/>
    <w:rsid w:val="00C5088B"/>
    <w:rsid w:val="00C50E29"/>
    <w:rsid w:val="00C510A2"/>
    <w:rsid w:val="00C510F6"/>
    <w:rsid w:val="00C517C6"/>
    <w:rsid w:val="00C518D8"/>
    <w:rsid w:val="00C51916"/>
    <w:rsid w:val="00C521F0"/>
    <w:rsid w:val="00C52515"/>
    <w:rsid w:val="00C52B63"/>
    <w:rsid w:val="00C52CE6"/>
    <w:rsid w:val="00C52D65"/>
    <w:rsid w:val="00C53134"/>
    <w:rsid w:val="00C53185"/>
    <w:rsid w:val="00C5339D"/>
    <w:rsid w:val="00C53492"/>
    <w:rsid w:val="00C535E5"/>
    <w:rsid w:val="00C5380C"/>
    <w:rsid w:val="00C53E9C"/>
    <w:rsid w:val="00C53EA9"/>
    <w:rsid w:val="00C555D6"/>
    <w:rsid w:val="00C55AE4"/>
    <w:rsid w:val="00C56B74"/>
    <w:rsid w:val="00C578C6"/>
    <w:rsid w:val="00C57B1A"/>
    <w:rsid w:val="00C57DC1"/>
    <w:rsid w:val="00C57FF4"/>
    <w:rsid w:val="00C608CB"/>
    <w:rsid w:val="00C60A7A"/>
    <w:rsid w:val="00C61204"/>
    <w:rsid w:val="00C615AC"/>
    <w:rsid w:val="00C61ECD"/>
    <w:rsid w:val="00C62011"/>
    <w:rsid w:val="00C62070"/>
    <w:rsid w:val="00C62ABB"/>
    <w:rsid w:val="00C62C0C"/>
    <w:rsid w:val="00C62D00"/>
    <w:rsid w:val="00C63335"/>
    <w:rsid w:val="00C63430"/>
    <w:rsid w:val="00C6429B"/>
    <w:rsid w:val="00C64503"/>
    <w:rsid w:val="00C6521D"/>
    <w:rsid w:val="00C65720"/>
    <w:rsid w:val="00C6581E"/>
    <w:rsid w:val="00C659FD"/>
    <w:rsid w:val="00C65FCF"/>
    <w:rsid w:val="00C661BC"/>
    <w:rsid w:val="00C66286"/>
    <w:rsid w:val="00C668EA"/>
    <w:rsid w:val="00C66B9A"/>
    <w:rsid w:val="00C6725B"/>
    <w:rsid w:val="00C67386"/>
    <w:rsid w:val="00C67431"/>
    <w:rsid w:val="00C6777A"/>
    <w:rsid w:val="00C67B22"/>
    <w:rsid w:val="00C67F9F"/>
    <w:rsid w:val="00C67FCD"/>
    <w:rsid w:val="00C70B46"/>
    <w:rsid w:val="00C7136D"/>
    <w:rsid w:val="00C71799"/>
    <w:rsid w:val="00C7186A"/>
    <w:rsid w:val="00C71B81"/>
    <w:rsid w:val="00C71F18"/>
    <w:rsid w:val="00C720EC"/>
    <w:rsid w:val="00C724FD"/>
    <w:rsid w:val="00C7278E"/>
    <w:rsid w:val="00C72944"/>
    <w:rsid w:val="00C72999"/>
    <w:rsid w:val="00C72D27"/>
    <w:rsid w:val="00C736E3"/>
    <w:rsid w:val="00C738DD"/>
    <w:rsid w:val="00C74E29"/>
    <w:rsid w:val="00C75D31"/>
    <w:rsid w:val="00C76A20"/>
    <w:rsid w:val="00C76D59"/>
    <w:rsid w:val="00C76ED5"/>
    <w:rsid w:val="00C771D9"/>
    <w:rsid w:val="00C77764"/>
    <w:rsid w:val="00C77A05"/>
    <w:rsid w:val="00C80243"/>
    <w:rsid w:val="00C80419"/>
    <w:rsid w:val="00C81014"/>
    <w:rsid w:val="00C810B6"/>
    <w:rsid w:val="00C8127C"/>
    <w:rsid w:val="00C815D9"/>
    <w:rsid w:val="00C81A4F"/>
    <w:rsid w:val="00C81D89"/>
    <w:rsid w:val="00C81F20"/>
    <w:rsid w:val="00C82183"/>
    <w:rsid w:val="00C82997"/>
    <w:rsid w:val="00C82A96"/>
    <w:rsid w:val="00C834A2"/>
    <w:rsid w:val="00C834D5"/>
    <w:rsid w:val="00C83AB7"/>
    <w:rsid w:val="00C8436C"/>
    <w:rsid w:val="00C84780"/>
    <w:rsid w:val="00C84960"/>
    <w:rsid w:val="00C855E6"/>
    <w:rsid w:val="00C858B5"/>
    <w:rsid w:val="00C8596C"/>
    <w:rsid w:val="00C85A5B"/>
    <w:rsid w:val="00C85CC5"/>
    <w:rsid w:val="00C8625D"/>
    <w:rsid w:val="00C8638E"/>
    <w:rsid w:val="00C86915"/>
    <w:rsid w:val="00C86B49"/>
    <w:rsid w:val="00C86E6E"/>
    <w:rsid w:val="00C8714E"/>
    <w:rsid w:val="00C872CD"/>
    <w:rsid w:val="00C87ACC"/>
    <w:rsid w:val="00C87F4C"/>
    <w:rsid w:val="00C90574"/>
    <w:rsid w:val="00C90B86"/>
    <w:rsid w:val="00C90EAD"/>
    <w:rsid w:val="00C910DE"/>
    <w:rsid w:val="00C915AE"/>
    <w:rsid w:val="00C91DDB"/>
    <w:rsid w:val="00C9204E"/>
    <w:rsid w:val="00C921BF"/>
    <w:rsid w:val="00C924C0"/>
    <w:rsid w:val="00C92620"/>
    <w:rsid w:val="00C929CA"/>
    <w:rsid w:val="00C92AAC"/>
    <w:rsid w:val="00C92ED6"/>
    <w:rsid w:val="00C930F6"/>
    <w:rsid w:val="00C93350"/>
    <w:rsid w:val="00C93370"/>
    <w:rsid w:val="00C933F5"/>
    <w:rsid w:val="00C935DA"/>
    <w:rsid w:val="00C93A64"/>
    <w:rsid w:val="00C94103"/>
    <w:rsid w:val="00C94853"/>
    <w:rsid w:val="00C95BFA"/>
    <w:rsid w:val="00C96F34"/>
    <w:rsid w:val="00C9722A"/>
    <w:rsid w:val="00C97495"/>
    <w:rsid w:val="00C97A85"/>
    <w:rsid w:val="00CA0598"/>
    <w:rsid w:val="00CA0758"/>
    <w:rsid w:val="00CA0A02"/>
    <w:rsid w:val="00CA0AAD"/>
    <w:rsid w:val="00CA11D4"/>
    <w:rsid w:val="00CA12A7"/>
    <w:rsid w:val="00CA14F5"/>
    <w:rsid w:val="00CA1F9A"/>
    <w:rsid w:val="00CA2703"/>
    <w:rsid w:val="00CA28FD"/>
    <w:rsid w:val="00CA3A05"/>
    <w:rsid w:val="00CA3E20"/>
    <w:rsid w:val="00CA4801"/>
    <w:rsid w:val="00CA4B95"/>
    <w:rsid w:val="00CA4D51"/>
    <w:rsid w:val="00CA5887"/>
    <w:rsid w:val="00CA5972"/>
    <w:rsid w:val="00CA5A52"/>
    <w:rsid w:val="00CA5D52"/>
    <w:rsid w:val="00CA60B9"/>
    <w:rsid w:val="00CA62A8"/>
    <w:rsid w:val="00CA637E"/>
    <w:rsid w:val="00CA63D1"/>
    <w:rsid w:val="00CA669C"/>
    <w:rsid w:val="00CA75CC"/>
    <w:rsid w:val="00CA7683"/>
    <w:rsid w:val="00CA7C87"/>
    <w:rsid w:val="00CB0154"/>
    <w:rsid w:val="00CB05E4"/>
    <w:rsid w:val="00CB0628"/>
    <w:rsid w:val="00CB07BE"/>
    <w:rsid w:val="00CB0AF9"/>
    <w:rsid w:val="00CB0C56"/>
    <w:rsid w:val="00CB0C9A"/>
    <w:rsid w:val="00CB0CD3"/>
    <w:rsid w:val="00CB0E01"/>
    <w:rsid w:val="00CB1431"/>
    <w:rsid w:val="00CB1607"/>
    <w:rsid w:val="00CB1C7F"/>
    <w:rsid w:val="00CB215D"/>
    <w:rsid w:val="00CB22E8"/>
    <w:rsid w:val="00CB36E7"/>
    <w:rsid w:val="00CB455C"/>
    <w:rsid w:val="00CB465C"/>
    <w:rsid w:val="00CB46D3"/>
    <w:rsid w:val="00CB4B11"/>
    <w:rsid w:val="00CB4B45"/>
    <w:rsid w:val="00CB4CE0"/>
    <w:rsid w:val="00CB54FA"/>
    <w:rsid w:val="00CB6460"/>
    <w:rsid w:val="00CB6463"/>
    <w:rsid w:val="00CB6766"/>
    <w:rsid w:val="00CB6F0D"/>
    <w:rsid w:val="00CB7134"/>
    <w:rsid w:val="00CB73E2"/>
    <w:rsid w:val="00CB7460"/>
    <w:rsid w:val="00CB76C5"/>
    <w:rsid w:val="00CB7B3D"/>
    <w:rsid w:val="00CC0034"/>
    <w:rsid w:val="00CC0263"/>
    <w:rsid w:val="00CC075C"/>
    <w:rsid w:val="00CC087B"/>
    <w:rsid w:val="00CC0AE2"/>
    <w:rsid w:val="00CC1324"/>
    <w:rsid w:val="00CC18B6"/>
    <w:rsid w:val="00CC1BB1"/>
    <w:rsid w:val="00CC1D33"/>
    <w:rsid w:val="00CC1D82"/>
    <w:rsid w:val="00CC1D90"/>
    <w:rsid w:val="00CC1EEB"/>
    <w:rsid w:val="00CC1F27"/>
    <w:rsid w:val="00CC2606"/>
    <w:rsid w:val="00CC278B"/>
    <w:rsid w:val="00CC336A"/>
    <w:rsid w:val="00CC411D"/>
    <w:rsid w:val="00CC4624"/>
    <w:rsid w:val="00CC4696"/>
    <w:rsid w:val="00CC4B27"/>
    <w:rsid w:val="00CC532D"/>
    <w:rsid w:val="00CC66F2"/>
    <w:rsid w:val="00CC673D"/>
    <w:rsid w:val="00CC6A7B"/>
    <w:rsid w:val="00CC6D1E"/>
    <w:rsid w:val="00CC719F"/>
    <w:rsid w:val="00CC71F5"/>
    <w:rsid w:val="00CC7219"/>
    <w:rsid w:val="00CC72F0"/>
    <w:rsid w:val="00CC7857"/>
    <w:rsid w:val="00CC7E5B"/>
    <w:rsid w:val="00CC7FEB"/>
    <w:rsid w:val="00CD0B70"/>
    <w:rsid w:val="00CD0C35"/>
    <w:rsid w:val="00CD0FC9"/>
    <w:rsid w:val="00CD233F"/>
    <w:rsid w:val="00CD2633"/>
    <w:rsid w:val="00CD2D00"/>
    <w:rsid w:val="00CD30E1"/>
    <w:rsid w:val="00CD32A0"/>
    <w:rsid w:val="00CD3969"/>
    <w:rsid w:val="00CD4154"/>
    <w:rsid w:val="00CD4239"/>
    <w:rsid w:val="00CD42BE"/>
    <w:rsid w:val="00CD48C5"/>
    <w:rsid w:val="00CD4930"/>
    <w:rsid w:val="00CD4C10"/>
    <w:rsid w:val="00CD518F"/>
    <w:rsid w:val="00CD53CA"/>
    <w:rsid w:val="00CD659B"/>
    <w:rsid w:val="00CD6D2B"/>
    <w:rsid w:val="00CD6E97"/>
    <w:rsid w:val="00CD7261"/>
    <w:rsid w:val="00CD799A"/>
    <w:rsid w:val="00CD7B4B"/>
    <w:rsid w:val="00CE0046"/>
    <w:rsid w:val="00CE0260"/>
    <w:rsid w:val="00CE07CD"/>
    <w:rsid w:val="00CE09FF"/>
    <w:rsid w:val="00CE0BA8"/>
    <w:rsid w:val="00CE1216"/>
    <w:rsid w:val="00CE1304"/>
    <w:rsid w:val="00CE1E51"/>
    <w:rsid w:val="00CE22E7"/>
    <w:rsid w:val="00CE3446"/>
    <w:rsid w:val="00CE397E"/>
    <w:rsid w:val="00CE3D7E"/>
    <w:rsid w:val="00CE4003"/>
    <w:rsid w:val="00CE42B3"/>
    <w:rsid w:val="00CE4329"/>
    <w:rsid w:val="00CE4F05"/>
    <w:rsid w:val="00CE5353"/>
    <w:rsid w:val="00CE5535"/>
    <w:rsid w:val="00CE55D1"/>
    <w:rsid w:val="00CE55E1"/>
    <w:rsid w:val="00CE59D3"/>
    <w:rsid w:val="00CE5BFA"/>
    <w:rsid w:val="00CE5D46"/>
    <w:rsid w:val="00CE6678"/>
    <w:rsid w:val="00CE7108"/>
    <w:rsid w:val="00CE7336"/>
    <w:rsid w:val="00CE766D"/>
    <w:rsid w:val="00CE7AED"/>
    <w:rsid w:val="00CE7DBC"/>
    <w:rsid w:val="00CF0208"/>
    <w:rsid w:val="00CF03C8"/>
    <w:rsid w:val="00CF05E7"/>
    <w:rsid w:val="00CF0767"/>
    <w:rsid w:val="00CF098D"/>
    <w:rsid w:val="00CF1071"/>
    <w:rsid w:val="00CF1DBD"/>
    <w:rsid w:val="00CF1DD2"/>
    <w:rsid w:val="00CF1DDB"/>
    <w:rsid w:val="00CF1DDC"/>
    <w:rsid w:val="00CF23E9"/>
    <w:rsid w:val="00CF3883"/>
    <w:rsid w:val="00CF43B5"/>
    <w:rsid w:val="00CF4718"/>
    <w:rsid w:val="00CF5C06"/>
    <w:rsid w:val="00CF6191"/>
    <w:rsid w:val="00CF6298"/>
    <w:rsid w:val="00CF6588"/>
    <w:rsid w:val="00CF65AC"/>
    <w:rsid w:val="00CF6635"/>
    <w:rsid w:val="00CF6672"/>
    <w:rsid w:val="00CF66A4"/>
    <w:rsid w:val="00CF66F4"/>
    <w:rsid w:val="00CF7F4F"/>
    <w:rsid w:val="00D0028F"/>
    <w:rsid w:val="00D00584"/>
    <w:rsid w:val="00D005B9"/>
    <w:rsid w:val="00D00915"/>
    <w:rsid w:val="00D00C61"/>
    <w:rsid w:val="00D015EC"/>
    <w:rsid w:val="00D0163B"/>
    <w:rsid w:val="00D01B44"/>
    <w:rsid w:val="00D01C6E"/>
    <w:rsid w:val="00D01DEC"/>
    <w:rsid w:val="00D029D5"/>
    <w:rsid w:val="00D03278"/>
    <w:rsid w:val="00D0364D"/>
    <w:rsid w:val="00D03A36"/>
    <w:rsid w:val="00D03AA3"/>
    <w:rsid w:val="00D03E1F"/>
    <w:rsid w:val="00D03E42"/>
    <w:rsid w:val="00D03EBB"/>
    <w:rsid w:val="00D03EF1"/>
    <w:rsid w:val="00D0444A"/>
    <w:rsid w:val="00D0471A"/>
    <w:rsid w:val="00D05326"/>
    <w:rsid w:val="00D055D0"/>
    <w:rsid w:val="00D05884"/>
    <w:rsid w:val="00D05CDB"/>
    <w:rsid w:val="00D05D11"/>
    <w:rsid w:val="00D06818"/>
    <w:rsid w:val="00D068D5"/>
    <w:rsid w:val="00D06C52"/>
    <w:rsid w:val="00D07623"/>
    <w:rsid w:val="00D07E09"/>
    <w:rsid w:val="00D101BA"/>
    <w:rsid w:val="00D107C5"/>
    <w:rsid w:val="00D11032"/>
    <w:rsid w:val="00D116A2"/>
    <w:rsid w:val="00D11F18"/>
    <w:rsid w:val="00D125A9"/>
    <w:rsid w:val="00D136A6"/>
    <w:rsid w:val="00D14789"/>
    <w:rsid w:val="00D14EB3"/>
    <w:rsid w:val="00D1512E"/>
    <w:rsid w:val="00D1536E"/>
    <w:rsid w:val="00D158F1"/>
    <w:rsid w:val="00D15CE3"/>
    <w:rsid w:val="00D1662A"/>
    <w:rsid w:val="00D16C23"/>
    <w:rsid w:val="00D174CD"/>
    <w:rsid w:val="00D174D0"/>
    <w:rsid w:val="00D17DC8"/>
    <w:rsid w:val="00D20035"/>
    <w:rsid w:val="00D208BA"/>
    <w:rsid w:val="00D20992"/>
    <w:rsid w:val="00D20C87"/>
    <w:rsid w:val="00D21602"/>
    <w:rsid w:val="00D216ED"/>
    <w:rsid w:val="00D21CDA"/>
    <w:rsid w:val="00D220A3"/>
    <w:rsid w:val="00D221BF"/>
    <w:rsid w:val="00D22369"/>
    <w:rsid w:val="00D224B8"/>
    <w:rsid w:val="00D23134"/>
    <w:rsid w:val="00D2372D"/>
    <w:rsid w:val="00D23DFC"/>
    <w:rsid w:val="00D244CE"/>
    <w:rsid w:val="00D24639"/>
    <w:rsid w:val="00D24D00"/>
    <w:rsid w:val="00D24D5A"/>
    <w:rsid w:val="00D25597"/>
    <w:rsid w:val="00D259B1"/>
    <w:rsid w:val="00D26B9F"/>
    <w:rsid w:val="00D26D30"/>
    <w:rsid w:val="00D27213"/>
    <w:rsid w:val="00D3019F"/>
    <w:rsid w:val="00D30478"/>
    <w:rsid w:val="00D306EE"/>
    <w:rsid w:val="00D30869"/>
    <w:rsid w:val="00D31095"/>
    <w:rsid w:val="00D31100"/>
    <w:rsid w:val="00D31A4D"/>
    <w:rsid w:val="00D3248C"/>
    <w:rsid w:val="00D32697"/>
    <w:rsid w:val="00D32770"/>
    <w:rsid w:val="00D32944"/>
    <w:rsid w:val="00D33101"/>
    <w:rsid w:val="00D33ADE"/>
    <w:rsid w:val="00D33BC6"/>
    <w:rsid w:val="00D33D0B"/>
    <w:rsid w:val="00D33D11"/>
    <w:rsid w:val="00D348E5"/>
    <w:rsid w:val="00D34A67"/>
    <w:rsid w:val="00D34A94"/>
    <w:rsid w:val="00D34F1A"/>
    <w:rsid w:val="00D34FC2"/>
    <w:rsid w:val="00D3526E"/>
    <w:rsid w:val="00D355F4"/>
    <w:rsid w:val="00D35A9C"/>
    <w:rsid w:val="00D3644D"/>
    <w:rsid w:val="00D3668D"/>
    <w:rsid w:val="00D36860"/>
    <w:rsid w:val="00D36C70"/>
    <w:rsid w:val="00D36C81"/>
    <w:rsid w:val="00D36CFD"/>
    <w:rsid w:val="00D37553"/>
    <w:rsid w:val="00D37B77"/>
    <w:rsid w:val="00D37E7E"/>
    <w:rsid w:val="00D40835"/>
    <w:rsid w:val="00D40CD3"/>
    <w:rsid w:val="00D40EDE"/>
    <w:rsid w:val="00D41310"/>
    <w:rsid w:val="00D4145E"/>
    <w:rsid w:val="00D425B5"/>
    <w:rsid w:val="00D42E9B"/>
    <w:rsid w:val="00D42FFC"/>
    <w:rsid w:val="00D432B4"/>
    <w:rsid w:val="00D43A9C"/>
    <w:rsid w:val="00D43BAC"/>
    <w:rsid w:val="00D43FA6"/>
    <w:rsid w:val="00D4401A"/>
    <w:rsid w:val="00D44957"/>
    <w:rsid w:val="00D44D15"/>
    <w:rsid w:val="00D44D55"/>
    <w:rsid w:val="00D45425"/>
    <w:rsid w:val="00D45AB3"/>
    <w:rsid w:val="00D45E86"/>
    <w:rsid w:val="00D45FF8"/>
    <w:rsid w:val="00D46391"/>
    <w:rsid w:val="00D50754"/>
    <w:rsid w:val="00D50FC1"/>
    <w:rsid w:val="00D51310"/>
    <w:rsid w:val="00D513A7"/>
    <w:rsid w:val="00D51920"/>
    <w:rsid w:val="00D5197C"/>
    <w:rsid w:val="00D519BC"/>
    <w:rsid w:val="00D51C98"/>
    <w:rsid w:val="00D51CBD"/>
    <w:rsid w:val="00D52143"/>
    <w:rsid w:val="00D52272"/>
    <w:rsid w:val="00D52491"/>
    <w:rsid w:val="00D527EB"/>
    <w:rsid w:val="00D52B0B"/>
    <w:rsid w:val="00D5334F"/>
    <w:rsid w:val="00D5381C"/>
    <w:rsid w:val="00D5389A"/>
    <w:rsid w:val="00D53973"/>
    <w:rsid w:val="00D53993"/>
    <w:rsid w:val="00D53B14"/>
    <w:rsid w:val="00D5402D"/>
    <w:rsid w:val="00D55122"/>
    <w:rsid w:val="00D55FBA"/>
    <w:rsid w:val="00D56063"/>
    <w:rsid w:val="00D56397"/>
    <w:rsid w:val="00D5678D"/>
    <w:rsid w:val="00D56FA7"/>
    <w:rsid w:val="00D574A6"/>
    <w:rsid w:val="00D578A0"/>
    <w:rsid w:val="00D57A3E"/>
    <w:rsid w:val="00D57A7B"/>
    <w:rsid w:val="00D57C37"/>
    <w:rsid w:val="00D60254"/>
    <w:rsid w:val="00D60E46"/>
    <w:rsid w:val="00D61368"/>
    <w:rsid w:val="00D61E85"/>
    <w:rsid w:val="00D620E8"/>
    <w:rsid w:val="00D62273"/>
    <w:rsid w:val="00D623D1"/>
    <w:rsid w:val="00D62EE7"/>
    <w:rsid w:val="00D63846"/>
    <w:rsid w:val="00D6402D"/>
    <w:rsid w:val="00D640DB"/>
    <w:rsid w:val="00D64B64"/>
    <w:rsid w:val="00D64D0C"/>
    <w:rsid w:val="00D64D12"/>
    <w:rsid w:val="00D65225"/>
    <w:rsid w:val="00D65358"/>
    <w:rsid w:val="00D65544"/>
    <w:rsid w:val="00D656A3"/>
    <w:rsid w:val="00D65828"/>
    <w:rsid w:val="00D659B3"/>
    <w:rsid w:val="00D66066"/>
    <w:rsid w:val="00D66DFD"/>
    <w:rsid w:val="00D66FB6"/>
    <w:rsid w:val="00D70179"/>
    <w:rsid w:val="00D70507"/>
    <w:rsid w:val="00D7069B"/>
    <w:rsid w:val="00D70D26"/>
    <w:rsid w:val="00D71345"/>
    <w:rsid w:val="00D71449"/>
    <w:rsid w:val="00D714B5"/>
    <w:rsid w:val="00D71649"/>
    <w:rsid w:val="00D71CC7"/>
    <w:rsid w:val="00D72215"/>
    <w:rsid w:val="00D727CB"/>
    <w:rsid w:val="00D7288D"/>
    <w:rsid w:val="00D72CD1"/>
    <w:rsid w:val="00D732AB"/>
    <w:rsid w:val="00D7373F"/>
    <w:rsid w:val="00D73F39"/>
    <w:rsid w:val="00D746B5"/>
    <w:rsid w:val="00D74B41"/>
    <w:rsid w:val="00D74CE5"/>
    <w:rsid w:val="00D74F95"/>
    <w:rsid w:val="00D757B9"/>
    <w:rsid w:val="00D760B9"/>
    <w:rsid w:val="00D764F5"/>
    <w:rsid w:val="00D767CC"/>
    <w:rsid w:val="00D7692C"/>
    <w:rsid w:val="00D76E4C"/>
    <w:rsid w:val="00D772F0"/>
    <w:rsid w:val="00D772F6"/>
    <w:rsid w:val="00D77480"/>
    <w:rsid w:val="00D774C4"/>
    <w:rsid w:val="00D77DC5"/>
    <w:rsid w:val="00D77F71"/>
    <w:rsid w:val="00D77F8D"/>
    <w:rsid w:val="00D803C6"/>
    <w:rsid w:val="00D80514"/>
    <w:rsid w:val="00D8057A"/>
    <w:rsid w:val="00D806F8"/>
    <w:rsid w:val="00D80772"/>
    <w:rsid w:val="00D80F8D"/>
    <w:rsid w:val="00D816E5"/>
    <w:rsid w:val="00D81873"/>
    <w:rsid w:val="00D818C4"/>
    <w:rsid w:val="00D825B0"/>
    <w:rsid w:val="00D82878"/>
    <w:rsid w:val="00D83164"/>
    <w:rsid w:val="00D83974"/>
    <w:rsid w:val="00D83D29"/>
    <w:rsid w:val="00D83FA4"/>
    <w:rsid w:val="00D84201"/>
    <w:rsid w:val="00D843EF"/>
    <w:rsid w:val="00D84447"/>
    <w:rsid w:val="00D859E3"/>
    <w:rsid w:val="00D85DBD"/>
    <w:rsid w:val="00D85F90"/>
    <w:rsid w:val="00D861C4"/>
    <w:rsid w:val="00D86737"/>
    <w:rsid w:val="00D86A11"/>
    <w:rsid w:val="00D870EF"/>
    <w:rsid w:val="00D90050"/>
    <w:rsid w:val="00D909F0"/>
    <w:rsid w:val="00D90E11"/>
    <w:rsid w:val="00D91635"/>
    <w:rsid w:val="00D91AD8"/>
    <w:rsid w:val="00D91B3E"/>
    <w:rsid w:val="00D921AB"/>
    <w:rsid w:val="00D92322"/>
    <w:rsid w:val="00D92594"/>
    <w:rsid w:val="00D92F87"/>
    <w:rsid w:val="00D93111"/>
    <w:rsid w:val="00D93517"/>
    <w:rsid w:val="00D9355B"/>
    <w:rsid w:val="00D9375C"/>
    <w:rsid w:val="00D93929"/>
    <w:rsid w:val="00D93C08"/>
    <w:rsid w:val="00D94301"/>
    <w:rsid w:val="00D94777"/>
    <w:rsid w:val="00D94780"/>
    <w:rsid w:val="00D947AA"/>
    <w:rsid w:val="00D94D88"/>
    <w:rsid w:val="00D958F4"/>
    <w:rsid w:val="00D95EF8"/>
    <w:rsid w:val="00D95F59"/>
    <w:rsid w:val="00D96130"/>
    <w:rsid w:val="00D96771"/>
    <w:rsid w:val="00D96785"/>
    <w:rsid w:val="00D96B59"/>
    <w:rsid w:val="00D97605"/>
    <w:rsid w:val="00D97A33"/>
    <w:rsid w:val="00D97A9F"/>
    <w:rsid w:val="00D97F06"/>
    <w:rsid w:val="00DA00B1"/>
    <w:rsid w:val="00DA0225"/>
    <w:rsid w:val="00DA0282"/>
    <w:rsid w:val="00DA0C43"/>
    <w:rsid w:val="00DA0CAB"/>
    <w:rsid w:val="00DA0DE3"/>
    <w:rsid w:val="00DA103D"/>
    <w:rsid w:val="00DA14BB"/>
    <w:rsid w:val="00DA180E"/>
    <w:rsid w:val="00DA18F2"/>
    <w:rsid w:val="00DA1C1C"/>
    <w:rsid w:val="00DA1F73"/>
    <w:rsid w:val="00DA2032"/>
    <w:rsid w:val="00DA2167"/>
    <w:rsid w:val="00DA226E"/>
    <w:rsid w:val="00DA24C8"/>
    <w:rsid w:val="00DA2601"/>
    <w:rsid w:val="00DA2A03"/>
    <w:rsid w:val="00DA2BD3"/>
    <w:rsid w:val="00DA3260"/>
    <w:rsid w:val="00DA3362"/>
    <w:rsid w:val="00DA3710"/>
    <w:rsid w:val="00DA3CA0"/>
    <w:rsid w:val="00DA3DF9"/>
    <w:rsid w:val="00DA40E6"/>
    <w:rsid w:val="00DA4169"/>
    <w:rsid w:val="00DA42CA"/>
    <w:rsid w:val="00DA4EA9"/>
    <w:rsid w:val="00DA4ECF"/>
    <w:rsid w:val="00DA516D"/>
    <w:rsid w:val="00DA526A"/>
    <w:rsid w:val="00DA618F"/>
    <w:rsid w:val="00DA6603"/>
    <w:rsid w:val="00DA6704"/>
    <w:rsid w:val="00DA6C00"/>
    <w:rsid w:val="00DA7CAB"/>
    <w:rsid w:val="00DA7D49"/>
    <w:rsid w:val="00DB034B"/>
    <w:rsid w:val="00DB05D7"/>
    <w:rsid w:val="00DB0B3D"/>
    <w:rsid w:val="00DB0FB2"/>
    <w:rsid w:val="00DB122B"/>
    <w:rsid w:val="00DB13BA"/>
    <w:rsid w:val="00DB2193"/>
    <w:rsid w:val="00DB29C6"/>
    <w:rsid w:val="00DB391F"/>
    <w:rsid w:val="00DB45AC"/>
    <w:rsid w:val="00DB50CC"/>
    <w:rsid w:val="00DB56AD"/>
    <w:rsid w:val="00DB5FEF"/>
    <w:rsid w:val="00DB606F"/>
    <w:rsid w:val="00DB653C"/>
    <w:rsid w:val="00DB6DA9"/>
    <w:rsid w:val="00DB7510"/>
    <w:rsid w:val="00DB7820"/>
    <w:rsid w:val="00DC06E2"/>
    <w:rsid w:val="00DC08B3"/>
    <w:rsid w:val="00DC17F2"/>
    <w:rsid w:val="00DC1A88"/>
    <w:rsid w:val="00DC1ADD"/>
    <w:rsid w:val="00DC1C02"/>
    <w:rsid w:val="00DC222B"/>
    <w:rsid w:val="00DC231C"/>
    <w:rsid w:val="00DC2469"/>
    <w:rsid w:val="00DC2693"/>
    <w:rsid w:val="00DC2B9C"/>
    <w:rsid w:val="00DC3737"/>
    <w:rsid w:val="00DC3E61"/>
    <w:rsid w:val="00DC4163"/>
    <w:rsid w:val="00DC4188"/>
    <w:rsid w:val="00DC4432"/>
    <w:rsid w:val="00DC455C"/>
    <w:rsid w:val="00DC499B"/>
    <w:rsid w:val="00DC4AF1"/>
    <w:rsid w:val="00DC52E0"/>
    <w:rsid w:val="00DC53DE"/>
    <w:rsid w:val="00DC5687"/>
    <w:rsid w:val="00DC57DC"/>
    <w:rsid w:val="00DC5818"/>
    <w:rsid w:val="00DC5903"/>
    <w:rsid w:val="00DC5919"/>
    <w:rsid w:val="00DC658D"/>
    <w:rsid w:val="00DC6710"/>
    <w:rsid w:val="00DC6761"/>
    <w:rsid w:val="00DC6872"/>
    <w:rsid w:val="00DC6941"/>
    <w:rsid w:val="00DC79A9"/>
    <w:rsid w:val="00DC7D98"/>
    <w:rsid w:val="00DC7EF8"/>
    <w:rsid w:val="00DD03E7"/>
    <w:rsid w:val="00DD0930"/>
    <w:rsid w:val="00DD0A6D"/>
    <w:rsid w:val="00DD0B65"/>
    <w:rsid w:val="00DD18FE"/>
    <w:rsid w:val="00DD3667"/>
    <w:rsid w:val="00DD39AB"/>
    <w:rsid w:val="00DD3C64"/>
    <w:rsid w:val="00DD3CEA"/>
    <w:rsid w:val="00DD3EA0"/>
    <w:rsid w:val="00DD4012"/>
    <w:rsid w:val="00DD423A"/>
    <w:rsid w:val="00DD42C0"/>
    <w:rsid w:val="00DD4359"/>
    <w:rsid w:val="00DD43EA"/>
    <w:rsid w:val="00DD4715"/>
    <w:rsid w:val="00DD4C20"/>
    <w:rsid w:val="00DD5677"/>
    <w:rsid w:val="00DD58B8"/>
    <w:rsid w:val="00DD5C65"/>
    <w:rsid w:val="00DD5C74"/>
    <w:rsid w:val="00DD6275"/>
    <w:rsid w:val="00DD6BBE"/>
    <w:rsid w:val="00DD78D9"/>
    <w:rsid w:val="00DD7C6A"/>
    <w:rsid w:val="00DD7DD2"/>
    <w:rsid w:val="00DD7F04"/>
    <w:rsid w:val="00DE035A"/>
    <w:rsid w:val="00DE129E"/>
    <w:rsid w:val="00DE152C"/>
    <w:rsid w:val="00DE1655"/>
    <w:rsid w:val="00DE1AD5"/>
    <w:rsid w:val="00DE20EC"/>
    <w:rsid w:val="00DE2300"/>
    <w:rsid w:val="00DE278A"/>
    <w:rsid w:val="00DE28CC"/>
    <w:rsid w:val="00DE2CD2"/>
    <w:rsid w:val="00DE3195"/>
    <w:rsid w:val="00DE3233"/>
    <w:rsid w:val="00DE3785"/>
    <w:rsid w:val="00DE3EFB"/>
    <w:rsid w:val="00DE43F0"/>
    <w:rsid w:val="00DE48F7"/>
    <w:rsid w:val="00DE4916"/>
    <w:rsid w:val="00DE4CD2"/>
    <w:rsid w:val="00DE5D3A"/>
    <w:rsid w:val="00DE6288"/>
    <w:rsid w:val="00DE6CF8"/>
    <w:rsid w:val="00DE7215"/>
    <w:rsid w:val="00DE754F"/>
    <w:rsid w:val="00DE77CD"/>
    <w:rsid w:val="00DE7F6B"/>
    <w:rsid w:val="00DF011A"/>
    <w:rsid w:val="00DF02CF"/>
    <w:rsid w:val="00DF03DD"/>
    <w:rsid w:val="00DF1036"/>
    <w:rsid w:val="00DF17A3"/>
    <w:rsid w:val="00DF1A7B"/>
    <w:rsid w:val="00DF1E0F"/>
    <w:rsid w:val="00DF29E5"/>
    <w:rsid w:val="00DF2AFE"/>
    <w:rsid w:val="00DF383B"/>
    <w:rsid w:val="00DF3BF9"/>
    <w:rsid w:val="00DF3D31"/>
    <w:rsid w:val="00DF42ED"/>
    <w:rsid w:val="00DF45F9"/>
    <w:rsid w:val="00DF53A9"/>
    <w:rsid w:val="00DF54EF"/>
    <w:rsid w:val="00DF59CC"/>
    <w:rsid w:val="00DF5CB0"/>
    <w:rsid w:val="00DF63E8"/>
    <w:rsid w:val="00DF6A6D"/>
    <w:rsid w:val="00DF6C87"/>
    <w:rsid w:val="00DF6F4C"/>
    <w:rsid w:val="00DF739E"/>
    <w:rsid w:val="00DF73E0"/>
    <w:rsid w:val="00DF75A5"/>
    <w:rsid w:val="00DF79BD"/>
    <w:rsid w:val="00DF7A03"/>
    <w:rsid w:val="00DF7E43"/>
    <w:rsid w:val="00E001BE"/>
    <w:rsid w:val="00E0021E"/>
    <w:rsid w:val="00E0084C"/>
    <w:rsid w:val="00E00A38"/>
    <w:rsid w:val="00E00FBC"/>
    <w:rsid w:val="00E017C4"/>
    <w:rsid w:val="00E0180F"/>
    <w:rsid w:val="00E01E3F"/>
    <w:rsid w:val="00E01EB6"/>
    <w:rsid w:val="00E01FC9"/>
    <w:rsid w:val="00E023BA"/>
    <w:rsid w:val="00E03134"/>
    <w:rsid w:val="00E03195"/>
    <w:rsid w:val="00E03D66"/>
    <w:rsid w:val="00E03D79"/>
    <w:rsid w:val="00E03F6A"/>
    <w:rsid w:val="00E040B7"/>
    <w:rsid w:val="00E053B0"/>
    <w:rsid w:val="00E06158"/>
    <w:rsid w:val="00E06268"/>
    <w:rsid w:val="00E0657C"/>
    <w:rsid w:val="00E06A60"/>
    <w:rsid w:val="00E06BC6"/>
    <w:rsid w:val="00E078EB"/>
    <w:rsid w:val="00E07A9D"/>
    <w:rsid w:val="00E07C29"/>
    <w:rsid w:val="00E10632"/>
    <w:rsid w:val="00E11122"/>
    <w:rsid w:val="00E114F6"/>
    <w:rsid w:val="00E11585"/>
    <w:rsid w:val="00E11F69"/>
    <w:rsid w:val="00E12000"/>
    <w:rsid w:val="00E12179"/>
    <w:rsid w:val="00E121AD"/>
    <w:rsid w:val="00E121B3"/>
    <w:rsid w:val="00E12585"/>
    <w:rsid w:val="00E12CDE"/>
    <w:rsid w:val="00E13643"/>
    <w:rsid w:val="00E147B4"/>
    <w:rsid w:val="00E15183"/>
    <w:rsid w:val="00E15950"/>
    <w:rsid w:val="00E15A51"/>
    <w:rsid w:val="00E15E28"/>
    <w:rsid w:val="00E16CEC"/>
    <w:rsid w:val="00E171E4"/>
    <w:rsid w:val="00E171F1"/>
    <w:rsid w:val="00E174B1"/>
    <w:rsid w:val="00E17F1C"/>
    <w:rsid w:val="00E17FB5"/>
    <w:rsid w:val="00E211A0"/>
    <w:rsid w:val="00E21280"/>
    <w:rsid w:val="00E213AC"/>
    <w:rsid w:val="00E213E1"/>
    <w:rsid w:val="00E21913"/>
    <w:rsid w:val="00E22210"/>
    <w:rsid w:val="00E22963"/>
    <w:rsid w:val="00E22CAD"/>
    <w:rsid w:val="00E22D5B"/>
    <w:rsid w:val="00E238F7"/>
    <w:rsid w:val="00E23A48"/>
    <w:rsid w:val="00E23EAF"/>
    <w:rsid w:val="00E23F1E"/>
    <w:rsid w:val="00E243E2"/>
    <w:rsid w:val="00E248AE"/>
    <w:rsid w:val="00E250A2"/>
    <w:rsid w:val="00E25610"/>
    <w:rsid w:val="00E259B8"/>
    <w:rsid w:val="00E25EDF"/>
    <w:rsid w:val="00E25EE8"/>
    <w:rsid w:val="00E263ED"/>
    <w:rsid w:val="00E26642"/>
    <w:rsid w:val="00E26ABC"/>
    <w:rsid w:val="00E26CAA"/>
    <w:rsid w:val="00E27542"/>
    <w:rsid w:val="00E279AF"/>
    <w:rsid w:val="00E27CD6"/>
    <w:rsid w:val="00E31021"/>
    <w:rsid w:val="00E314AC"/>
    <w:rsid w:val="00E3168F"/>
    <w:rsid w:val="00E31A5C"/>
    <w:rsid w:val="00E31DC1"/>
    <w:rsid w:val="00E32370"/>
    <w:rsid w:val="00E327A1"/>
    <w:rsid w:val="00E328C8"/>
    <w:rsid w:val="00E329C4"/>
    <w:rsid w:val="00E32CFE"/>
    <w:rsid w:val="00E32E57"/>
    <w:rsid w:val="00E3380F"/>
    <w:rsid w:val="00E339B2"/>
    <w:rsid w:val="00E33A0B"/>
    <w:rsid w:val="00E33A79"/>
    <w:rsid w:val="00E33DF2"/>
    <w:rsid w:val="00E340B0"/>
    <w:rsid w:val="00E34729"/>
    <w:rsid w:val="00E347ED"/>
    <w:rsid w:val="00E34DB2"/>
    <w:rsid w:val="00E35BE7"/>
    <w:rsid w:val="00E35C63"/>
    <w:rsid w:val="00E35C94"/>
    <w:rsid w:val="00E35E8F"/>
    <w:rsid w:val="00E360A3"/>
    <w:rsid w:val="00E360B3"/>
    <w:rsid w:val="00E36309"/>
    <w:rsid w:val="00E36C5B"/>
    <w:rsid w:val="00E37279"/>
    <w:rsid w:val="00E373BE"/>
    <w:rsid w:val="00E37558"/>
    <w:rsid w:val="00E3765B"/>
    <w:rsid w:val="00E377A2"/>
    <w:rsid w:val="00E4051A"/>
    <w:rsid w:val="00E40BDC"/>
    <w:rsid w:val="00E41353"/>
    <w:rsid w:val="00E415B8"/>
    <w:rsid w:val="00E41F52"/>
    <w:rsid w:val="00E420A1"/>
    <w:rsid w:val="00E421BB"/>
    <w:rsid w:val="00E422E9"/>
    <w:rsid w:val="00E42F3A"/>
    <w:rsid w:val="00E435EE"/>
    <w:rsid w:val="00E43E56"/>
    <w:rsid w:val="00E43EB0"/>
    <w:rsid w:val="00E43F6E"/>
    <w:rsid w:val="00E4413C"/>
    <w:rsid w:val="00E44223"/>
    <w:rsid w:val="00E443D0"/>
    <w:rsid w:val="00E44FDA"/>
    <w:rsid w:val="00E454FD"/>
    <w:rsid w:val="00E45C09"/>
    <w:rsid w:val="00E45C66"/>
    <w:rsid w:val="00E45FC7"/>
    <w:rsid w:val="00E46155"/>
    <w:rsid w:val="00E46277"/>
    <w:rsid w:val="00E4653B"/>
    <w:rsid w:val="00E46AF2"/>
    <w:rsid w:val="00E46BA6"/>
    <w:rsid w:val="00E47119"/>
    <w:rsid w:val="00E47402"/>
    <w:rsid w:val="00E474CF"/>
    <w:rsid w:val="00E47669"/>
    <w:rsid w:val="00E50567"/>
    <w:rsid w:val="00E5152D"/>
    <w:rsid w:val="00E518BE"/>
    <w:rsid w:val="00E51FB6"/>
    <w:rsid w:val="00E52433"/>
    <w:rsid w:val="00E5258E"/>
    <w:rsid w:val="00E527F4"/>
    <w:rsid w:val="00E5297E"/>
    <w:rsid w:val="00E52B30"/>
    <w:rsid w:val="00E5323A"/>
    <w:rsid w:val="00E541B8"/>
    <w:rsid w:val="00E5579E"/>
    <w:rsid w:val="00E55ACE"/>
    <w:rsid w:val="00E56306"/>
    <w:rsid w:val="00E5644D"/>
    <w:rsid w:val="00E56462"/>
    <w:rsid w:val="00E569A7"/>
    <w:rsid w:val="00E574B3"/>
    <w:rsid w:val="00E57719"/>
    <w:rsid w:val="00E579D5"/>
    <w:rsid w:val="00E57FB7"/>
    <w:rsid w:val="00E57FFE"/>
    <w:rsid w:val="00E60733"/>
    <w:rsid w:val="00E60A59"/>
    <w:rsid w:val="00E60B2B"/>
    <w:rsid w:val="00E6112B"/>
    <w:rsid w:val="00E612A2"/>
    <w:rsid w:val="00E61710"/>
    <w:rsid w:val="00E61DFA"/>
    <w:rsid w:val="00E62349"/>
    <w:rsid w:val="00E62636"/>
    <w:rsid w:val="00E62FA7"/>
    <w:rsid w:val="00E6325A"/>
    <w:rsid w:val="00E6339E"/>
    <w:rsid w:val="00E63695"/>
    <w:rsid w:val="00E63983"/>
    <w:rsid w:val="00E63AED"/>
    <w:rsid w:val="00E649E6"/>
    <w:rsid w:val="00E64B20"/>
    <w:rsid w:val="00E65460"/>
    <w:rsid w:val="00E65E85"/>
    <w:rsid w:val="00E66035"/>
    <w:rsid w:val="00E660A5"/>
    <w:rsid w:val="00E662E3"/>
    <w:rsid w:val="00E6663C"/>
    <w:rsid w:val="00E66788"/>
    <w:rsid w:val="00E667FD"/>
    <w:rsid w:val="00E66AA3"/>
    <w:rsid w:val="00E67705"/>
    <w:rsid w:val="00E67C33"/>
    <w:rsid w:val="00E70117"/>
    <w:rsid w:val="00E702DF"/>
    <w:rsid w:val="00E70454"/>
    <w:rsid w:val="00E707EE"/>
    <w:rsid w:val="00E70E89"/>
    <w:rsid w:val="00E7111E"/>
    <w:rsid w:val="00E7112B"/>
    <w:rsid w:val="00E71AAD"/>
    <w:rsid w:val="00E7292F"/>
    <w:rsid w:val="00E73171"/>
    <w:rsid w:val="00E73907"/>
    <w:rsid w:val="00E73977"/>
    <w:rsid w:val="00E74A32"/>
    <w:rsid w:val="00E74AF8"/>
    <w:rsid w:val="00E74DE2"/>
    <w:rsid w:val="00E75ED1"/>
    <w:rsid w:val="00E75F24"/>
    <w:rsid w:val="00E7655E"/>
    <w:rsid w:val="00E76561"/>
    <w:rsid w:val="00E765AE"/>
    <w:rsid w:val="00E766D8"/>
    <w:rsid w:val="00E76C45"/>
    <w:rsid w:val="00E76F69"/>
    <w:rsid w:val="00E770DC"/>
    <w:rsid w:val="00E771BC"/>
    <w:rsid w:val="00E77329"/>
    <w:rsid w:val="00E80A8C"/>
    <w:rsid w:val="00E80F61"/>
    <w:rsid w:val="00E816C0"/>
    <w:rsid w:val="00E81760"/>
    <w:rsid w:val="00E8187B"/>
    <w:rsid w:val="00E81B10"/>
    <w:rsid w:val="00E81ED4"/>
    <w:rsid w:val="00E82092"/>
    <w:rsid w:val="00E823C5"/>
    <w:rsid w:val="00E8286C"/>
    <w:rsid w:val="00E82A2F"/>
    <w:rsid w:val="00E82A99"/>
    <w:rsid w:val="00E82AE6"/>
    <w:rsid w:val="00E82BC7"/>
    <w:rsid w:val="00E82DAB"/>
    <w:rsid w:val="00E83168"/>
    <w:rsid w:val="00E8337A"/>
    <w:rsid w:val="00E834FF"/>
    <w:rsid w:val="00E83DF1"/>
    <w:rsid w:val="00E845CD"/>
    <w:rsid w:val="00E845FB"/>
    <w:rsid w:val="00E845FC"/>
    <w:rsid w:val="00E847F7"/>
    <w:rsid w:val="00E848E1"/>
    <w:rsid w:val="00E84C16"/>
    <w:rsid w:val="00E850F1"/>
    <w:rsid w:val="00E856AB"/>
    <w:rsid w:val="00E860A1"/>
    <w:rsid w:val="00E860BD"/>
    <w:rsid w:val="00E86360"/>
    <w:rsid w:val="00E86616"/>
    <w:rsid w:val="00E8667A"/>
    <w:rsid w:val="00E86C2B"/>
    <w:rsid w:val="00E86FB3"/>
    <w:rsid w:val="00E877CF"/>
    <w:rsid w:val="00E87A60"/>
    <w:rsid w:val="00E87B0B"/>
    <w:rsid w:val="00E90DB3"/>
    <w:rsid w:val="00E91575"/>
    <w:rsid w:val="00E9272C"/>
    <w:rsid w:val="00E92A83"/>
    <w:rsid w:val="00E92C0D"/>
    <w:rsid w:val="00E92EF7"/>
    <w:rsid w:val="00E92F4E"/>
    <w:rsid w:val="00E93065"/>
    <w:rsid w:val="00E932EC"/>
    <w:rsid w:val="00E93710"/>
    <w:rsid w:val="00E93CED"/>
    <w:rsid w:val="00E93DE7"/>
    <w:rsid w:val="00E94674"/>
    <w:rsid w:val="00E94828"/>
    <w:rsid w:val="00E949B8"/>
    <w:rsid w:val="00E949E9"/>
    <w:rsid w:val="00E94BF3"/>
    <w:rsid w:val="00E94D42"/>
    <w:rsid w:val="00E94D45"/>
    <w:rsid w:val="00E9501C"/>
    <w:rsid w:val="00E952B8"/>
    <w:rsid w:val="00E95AC1"/>
    <w:rsid w:val="00E95CCB"/>
    <w:rsid w:val="00E95D3B"/>
    <w:rsid w:val="00E96291"/>
    <w:rsid w:val="00E964A1"/>
    <w:rsid w:val="00E96F87"/>
    <w:rsid w:val="00E974AE"/>
    <w:rsid w:val="00E97CE2"/>
    <w:rsid w:val="00EA014D"/>
    <w:rsid w:val="00EA0983"/>
    <w:rsid w:val="00EA0F3F"/>
    <w:rsid w:val="00EA13F8"/>
    <w:rsid w:val="00EA1513"/>
    <w:rsid w:val="00EA1D6A"/>
    <w:rsid w:val="00EA22A2"/>
    <w:rsid w:val="00EA23C9"/>
    <w:rsid w:val="00EA2955"/>
    <w:rsid w:val="00EA314E"/>
    <w:rsid w:val="00EA3169"/>
    <w:rsid w:val="00EA37FA"/>
    <w:rsid w:val="00EA38D5"/>
    <w:rsid w:val="00EA4725"/>
    <w:rsid w:val="00EA5EE4"/>
    <w:rsid w:val="00EA60E2"/>
    <w:rsid w:val="00EA61E7"/>
    <w:rsid w:val="00EA6259"/>
    <w:rsid w:val="00EA675E"/>
    <w:rsid w:val="00EA6E8B"/>
    <w:rsid w:val="00EA7148"/>
    <w:rsid w:val="00EA74B2"/>
    <w:rsid w:val="00EA7828"/>
    <w:rsid w:val="00EA7A43"/>
    <w:rsid w:val="00EA7E81"/>
    <w:rsid w:val="00EB035E"/>
    <w:rsid w:val="00EB0B31"/>
    <w:rsid w:val="00EB0C5C"/>
    <w:rsid w:val="00EB0E00"/>
    <w:rsid w:val="00EB1158"/>
    <w:rsid w:val="00EB147B"/>
    <w:rsid w:val="00EB149E"/>
    <w:rsid w:val="00EB1951"/>
    <w:rsid w:val="00EB2277"/>
    <w:rsid w:val="00EB282F"/>
    <w:rsid w:val="00EB2BEB"/>
    <w:rsid w:val="00EB2D2D"/>
    <w:rsid w:val="00EB38A3"/>
    <w:rsid w:val="00EB3BF9"/>
    <w:rsid w:val="00EB3CFF"/>
    <w:rsid w:val="00EB40C4"/>
    <w:rsid w:val="00EB43E7"/>
    <w:rsid w:val="00EB45F1"/>
    <w:rsid w:val="00EB4BDC"/>
    <w:rsid w:val="00EB4D18"/>
    <w:rsid w:val="00EB5046"/>
    <w:rsid w:val="00EB5145"/>
    <w:rsid w:val="00EB57E5"/>
    <w:rsid w:val="00EB5A66"/>
    <w:rsid w:val="00EB5C27"/>
    <w:rsid w:val="00EB5EA2"/>
    <w:rsid w:val="00EB6309"/>
    <w:rsid w:val="00EB6C95"/>
    <w:rsid w:val="00EB6EC0"/>
    <w:rsid w:val="00EB6F55"/>
    <w:rsid w:val="00EB7290"/>
    <w:rsid w:val="00EB76EB"/>
    <w:rsid w:val="00EB7F5E"/>
    <w:rsid w:val="00EC04E8"/>
    <w:rsid w:val="00EC0810"/>
    <w:rsid w:val="00EC0FC5"/>
    <w:rsid w:val="00EC10C4"/>
    <w:rsid w:val="00EC163B"/>
    <w:rsid w:val="00EC192B"/>
    <w:rsid w:val="00EC1C08"/>
    <w:rsid w:val="00EC1FDF"/>
    <w:rsid w:val="00EC256D"/>
    <w:rsid w:val="00EC25F1"/>
    <w:rsid w:val="00EC2659"/>
    <w:rsid w:val="00EC2AD0"/>
    <w:rsid w:val="00EC2B01"/>
    <w:rsid w:val="00EC32F0"/>
    <w:rsid w:val="00EC3C00"/>
    <w:rsid w:val="00EC3D8D"/>
    <w:rsid w:val="00EC4460"/>
    <w:rsid w:val="00EC46D8"/>
    <w:rsid w:val="00EC5506"/>
    <w:rsid w:val="00EC5674"/>
    <w:rsid w:val="00EC5AF6"/>
    <w:rsid w:val="00EC5FA9"/>
    <w:rsid w:val="00EC6598"/>
    <w:rsid w:val="00EC67ED"/>
    <w:rsid w:val="00EC6EEA"/>
    <w:rsid w:val="00EC7B7A"/>
    <w:rsid w:val="00EC7D56"/>
    <w:rsid w:val="00ED00E9"/>
    <w:rsid w:val="00ED02D4"/>
    <w:rsid w:val="00ED07CD"/>
    <w:rsid w:val="00ED0C89"/>
    <w:rsid w:val="00ED0FDC"/>
    <w:rsid w:val="00ED106F"/>
    <w:rsid w:val="00ED1156"/>
    <w:rsid w:val="00ED11CD"/>
    <w:rsid w:val="00ED176A"/>
    <w:rsid w:val="00ED1795"/>
    <w:rsid w:val="00ED2564"/>
    <w:rsid w:val="00ED2AA2"/>
    <w:rsid w:val="00ED2E9C"/>
    <w:rsid w:val="00ED3682"/>
    <w:rsid w:val="00ED3C79"/>
    <w:rsid w:val="00ED3D98"/>
    <w:rsid w:val="00ED5300"/>
    <w:rsid w:val="00ED5840"/>
    <w:rsid w:val="00ED5950"/>
    <w:rsid w:val="00ED5A0D"/>
    <w:rsid w:val="00ED5AD6"/>
    <w:rsid w:val="00ED5C94"/>
    <w:rsid w:val="00ED5F89"/>
    <w:rsid w:val="00ED6B1C"/>
    <w:rsid w:val="00ED75AE"/>
    <w:rsid w:val="00ED76AF"/>
    <w:rsid w:val="00ED7BB5"/>
    <w:rsid w:val="00EE041A"/>
    <w:rsid w:val="00EE06AC"/>
    <w:rsid w:val="00EE152C"/>
    <w:rsid w:val="00EE157B"/>
    <w:rsid w:val="00EE1775"/>
    <w:rsid w:val="00EE1BF8"/>
    <w:rsid w:val="00EE1C77"/>
    <w:rsid w:val="00EE1CC4"/>
    <w:rsid w:val="00EE2036"/>
    <w:rsid w:val="00EE250D"/>
    <w:rsid w:val="00EE385F"/>
    <w:rsid w:val="00EE3C8A"/>
    <w:rsid w:val="00EE4394"/>
    <w:rsid w:val="00EE457F"/>
    <w:rsid w:val="00EE500D"/>
    <w:rsid w:val="00EE51FE"/>
    <w:rsid w:val="00EE5DF2"/>
    <w:rsid w:val="00EE61EC"/>
    <w:rsid w:val="00EE6793"/>
    <w:rsid w:val="00EE7026"/>
    <w:rsid w:val="00EE755E"/>
    <w:rsid w:val="00EE7600"/>
    <w:rsid w:val="00EE7749"/>
    <w:rsid w:val="00EE7D65"/>
    <w:rsid w:val="00EE7EB8"/>
    <w:rsid w:val="00EF00FE"/>
    <w:rsid w:val="00EF0715"/>
    <w:rsid w:val="00EF07E5"/>
    <w:rsid w:val="00EF12A4"/>
    <w:rsid w:val="00EF12CD"/>
    <w:rsid w:val="00EF1A0B"/>
    <w:rsid w:val="00EF1A12"/>
    <w:rsid w:val="00EF1DE0"/>
    <w:rsid w:val="00EF22AF"/>
    <w:rsid w:val="00EF2E53"/>
    <w:rsid w:val="00EF331A"/>
    <w:rsid w:val="00EF36A7"/>
    <w:rsid w:val="00EF5A27"/>
    <w:rsid w:val="00EF69C2"/>
    <w:rsid w:val="00EF6DF2"/>
    <w:rsid w:val="00EF72AB"/>
    <w:rsid w:val="00EF7C97"/>
    <w:rsid w:val="00F00474"/>
    <w:rsid w:val="00F005BF"/>
    <w:rsid w:val="00F01301"/>
    <w:rsid w:val="00F01A1D"/>
    <w:rsid w:val="00F01C66"/>
    <w:rsid w:val="00F0211C"/>
    <w:rsid w:val="00F02A29"/>
    <w:rsid w:val="00F03070"/>
    <w:rsid w:val="00F03C36"/>
    <w:rsid w:val="00F03C94"/>
    <w:rsid w:val="00F03D4A"/>
    <w:rsid w:val="00F04017"/>
    <w:rsid w:val="00F04078"/>
    <w:rsid w:val="00F044C9"/>
    <w:rsid w:val="00F0465C"/>
    <w:rsid w:val="00F047C5"/>
    <w:rsid w:val="00F04832"/>
    <w:rsid w:val="00F04BD3"/>
    <w:rsid w:val="00F04E58"/>
    <w:rsid w:val="00F057EB"/>
    <w:rsid w:val="00F05B12"/>
    <w:rsid w:val="00F05FE9"/>
    <w:rsid w:val="00F0602F"/>
    <w:rsid w:val="00F0617A"/>
    <w:rsid w:val="00F0619D"/>
    <w:rsid w:val="00F06760"/>
    <w:rsid w:val="00F0696F"/>
    <w:rsid w:val="00F072A1"/>
    <w:rsid w:val="00F07450"/>
    <w:rsid w:val="00F07BBF"/>
    <w:rsid w:val="00F07E2C"/>
    <w:rsid w:val="00F1007D"/>
    <w:rsid w:val="00F100C2"/>
    <w:rsid w:val="00F10990"/>
    <w:rsid w:val="00F10C74"/>
    <w:rsid w:val="00F10D89"/>
    <w:rsid w:val="00F112BB"/>
    <w:rsid w:val="00F11618"/>
    <w:rsid w:val="00F116AC"/>
    <w:rsid w:val="00F11EA0"/>
    <w:rsid w:val="00F12475"/>
    <w:rsid w:val="00F125E2"/>
    <w:rsid w:val="00F1263E"/>
    <w:rsid w:val="00F128BB"/>
    <w:rsid w:val="00F13593"/>
    <w:rsid w:val="00F1394F"/>
    <w:rsid w:val="00F14069"/>
    <w:rsid w:val="00F142EC"/>
    <w:rsid w:val="00F143FE"/>
    <w:rsid w:val="00F1449F"/>
    <w:rsid w:val="00F14834"/>
    <w:rsid w:val="00F14B58"/>
    <w:rsid w:val="00F151E8"/>
    <w:rsid w:val="00F1527E"/>
    <w:rsid w:val="00F15F0C"/>
    <w:rsid w:val="00F16158"/>
    <w:rsid w:val="00F16256"/>
    <w:rsid w:val="00F167B2"/>
    <w:rsid w:val="00F16A72"/>
    <w:rsid w:val="00F17203"/>
    <w:rsid w:val="00F17A3A"/>
    <w:rsid w:val="00F17E68"/>
    <w:rsid w:val="00F204E1"/>
    <w:rsid w:val="00F2067D"/>
    <w:rsid w:val="00F2082D"/>
    <w:rsid w:val="00F20C3A"/>
    <w:rsid w:val="00F212E8"/>
    <w:rsid w:val="00F2157A"/>
    <w:rsid w:val="00F217E5"/>
    <w:rsid w:val="00F21845"/>
    <w:rsid w:val="00F21EAE"/>
    <w:rsid w:val="00F220C4"/>
    <w:rsid w:val="00F22738"/>
    <w:rsid w:val="00F22864"/>
    <w:rsid w:val="00F22FB3"/>
    <w:rsid w:val="00F23B7B"/>
    <w:rsid w:val="00F23E4B"/>
    <w:rsid w:val="00F23F9C"/>
    <w:rsid w:val="00F24390"/>
    <w:rsid w:val="00F246D8"/>
    <w:rsid w:val="00F24867"/>
    <w:rsid w:val="00F25301"/>
    <w:rsid w:val="00F25547"/>
    <w:rsid w:val="00F26086"/>
    <w:rsid w:val="00F265D6"/>
    <w:rsid w:val="00F26839"/>
    <w:rsid w:val="00F26B4D"/>
    <w:rsid w:val="00F26C91"/>
    <w:rsid w:val="00F26CC7"/>
    <w:rsid w:val="00F27272"/>
    <w:rsid w:val="00F274E5"/>
    <w:rsid w:val="00F27722"/>
    <w:rsid w:val="00F27A1C"/>
    <w:rsid w:val="00F27D92"/>
    <w:rsid w:val="00F27E61"/>
    <w:rsid w:val="00F30EF4"/>
    <w:rsid w:val="00F30F11"/>
    <w:rsid w:val="00F31251"/>
    <w:rsid w:val="00F31514"/>
    <w:rsid w:val="00F316BA"/>
    <w:rsid w:val="00F31811"/>
    <w:rsid w:val="00F31E51"/>
    <w:rsid w:val="00F32929"/>
    <w:rsid w:val="00F32B68"/>
    <w:rsid w:val="00F3337D"/>
    <w:rsid w:val="00F334AC"/>
    <w:rsid w:val="00F334DE"/>
    <w:rsid w:val="00F33A5B"/>
    <w:rsid w:val="00F33D22"/>
    <w:rsid w:val="00F34081"/>
    <w:rsid w:val="00F3445F"/>
    <w:rsid w:val="00F34673"/>
    <w:rsid w:val="00F353BE"/>
    <w:rsid w:val="00F3579F"/>
    <w:rsid w:val="00F35822"/>
    <w:rsid w:val="00F35AD4"/>
    <w:rsid w:val="00F3661C"/>
    <w:rsid w:val="00F36A2D"/>
    <w:rsid w:val="00F36E5A"/>
    <w:rsid w:val="00F379EF"/>
    <w:rsid w:val="00F407DE"/>
    <w:rsid w:val="00F40CEE"/>
    <w:rsid w:val="00F40D29"/>
    <w:rsid w:val="00F415A1"/>
    <w:rsid w:val="00F41907"/>
    <w:rsid w:val="00F41CD7"/>
    <w:rsid w:val="00F4283F"/>
    <w:rsid w:val="00F42BA4"/>
    <w:rsid w:val="00F42D19"/>
    <w:rsid w:val="00F42F2E"/>
    <w:rsid w:val="00F43297"/>
    <w:rsid w:val="00F43592"/>
    <w:rsid w:val="00F43838"/>
    <w:rsid w:val="00F44185"/>
    <w:rsid w:val="00F44290"/>
    <w:rsid w:val="00F442B1"/>
    <w:rsid w:val="00F443D4"/>
    <w:rsid w:val="00F4473C"/>
    <w:rsid w:val="00F44EF9"/>
    <w:rsid w:val="00F4528A"/>
    <w:rsid w:val="00F452A7"/>
    <w:rsid w:val="00F4537F"/>
    <w:rsid w:val="00F45D4B"/>
    <w:rsid w:val="00F45DA9"/>
    <w:rsid w:val="00F46251"/>
    <w:rsid w:val="00F466C9"/>
    <w:rsid w:val="00F46854"/>
    <w:rsid w:val="00F46AF3"/>
    <w:rsid w:val="00F46D54"/>
    <w:rsid w:val="00F47872"/>
    <w:rsid w:val="00F47C1C"/>
    <w:rsid w:val="00F501A5"/>
    <w:rsid w:val="00F501DF"/>
    <w:rsid w:val="00F502E9"/>
    <w:rsid w:val="00F502F6"/>
    <w:rsid w:val="00F50407"/>
    <w:rsid w:val="00F508FB"/>
    <w:rsid w:val="00F512A9"/>
    <w:rsid w:val="00F523E1"/>
    <w:rsid w:val="00F5255F"/>
    <w:rsid w:val="00F52BCD"/>
    <w:rsid w:val="00F52C0D"/>
    <w:rsid w:val="00F52EDF"/>
    <w:rsid w:val="00F52F20"/>
    <w:rsid w:val="00F53135"/>
    <w:rsid w:val="00F53E0A"/>
    <w:rsid w:val="00F53E75"/>
    <w:rsid w:val="00F5405D"/>
    <w:rsid w:val="00F54407"/>
    <w:rsid w:val="00F548BF"/>
    <w:rsid w:val="00F54D77"/>
    <w:rsid w:val="00F551F5"/>
    <w:rsid w:val="00F553B8"/>
    <w:rsid w:val="00F55454"/>
    <w:rsid w:val="00F5596D"/>
    <w:rsid w:val="00F5609B"/>
    <w:rsid w:val="00F563D1"/>
    <w:rsid w:val="00F56CC1"/>
    <w:rsid w:val="00F57013"/>
    <w:rsid w:val="00F57511"/>
    <w:rsid w:val="00F57D67"/>
    <w:rsid w:val="00F57E08"/>
    <w:rsid w:val="00F60381"/>
    <w:rsid w:val="00F6099D"/>
    <w:rsid w:val="00F60B01"/>
    <w:rsid w:val="00F60BC3"/>
    <w:rsid w:val="00F60DC9"/>
    <w:rsid w:val="00F61304"/>
    <w:rsid w:val="00F614AF"/>
    <w:rsid w:val="00F61C39"/>
    <w:rsid w:val="00F620AA"/>
    <w:rsid w:val="00F6256C"/>
    <w:rsid w:val="00F6276B"/>
    <w:rsid w:val="00F629D3"/>
    <w:rsid w:val="00F62CED"/>
    <w:rsid w:val="00F63099"/>
    <w:rsid w:val="00F639AF"/>
    <w:rsid w:val="00F64077"/>
    <w:rsid w:val="00F64445"/>
    <w:rsid w:val="00F6461E"/>
    <w:rsid w:val="00F64AC3"/>
    <w:rsid w:val="00F64B6E"/>
    <w:rsid w:val="00F64F62"/>
    <w:rsid w:val="00F6526A"/>
    <w:rsid w:val="00F65BF3"/>
    <w:rsid w:val="00F65E5A"/>
    <w:rsid w:val="00F65E8E"/>
    <w:rsid w:val="00F66167"/>
    <w:rsid w:val="00F66CFB"/>
    <w:rsid w:val="00F671AA"/>
    <w:rsid w:val="00F6782C"/>
    <w:rsid w:val="00F67E46"/>
    <w:rsid w:val="00F70388"/>
    <w:rsid w:val="00F7081E"/>
    <w:rsid w:val="00F70834"/>
    <w:rsid w:val="00F70C0F"/>
    <w:rsid w:val="00F7108F"/>
    <w:rsid w:val="00F7109D"/>
    <w:rsid w:val="00F711AB"/>
    <w:rsid w:val="00F7188B"/>
    <w:rsid w:val="00F7198C"/>
    <w:rsid w:val="00F71BCF"/>
    <w:rsid w:val="00F71BF7"/>
    <w:rsid w:val="00F71E58"/>
    <w:rsid w:val="00F72232"/>
    <w:rsid w:val="00F72556"/>
    <w:rsid w:val="00F729C6"/>
    <w:rsid w:val="00F730D1"/>
    <w:rsid w:val="00F7330D"/>
    <w:rsid w:val="00F733D7"/>
    <w:rsid w:val="00F73A90"/>
    <w:rsid w:val="00F73F71"/>
    <w:rsid w:val="00F7404F"/>
    <w:rsid w:val="00F741EF"/>
    <w:rsid w:val="00F7430D"/>
    <w:rsid w:val="00F74357"/>
    <w:rsid w:val="00F74653"/>
    <w:rsid w:val="00F746ED"/>
    <w:rsid w:val="00F74959"/>
    <w:rsid w:val="00F74B7D"/>
    <w:rsid w:val="00F74BC5"/>
    <w:rsid w:val="00F74DAA"/>
    <w:rsid w:val="00F75A19"/>
    <w:rsid w:val="00F75C82"/>
    <w:rsid w:val="00F767F3"/>
    <w:rsid w:val="00F76A15"/>
    <w:rsid w:val="00F76D4B"/>
    <w:rsid w:val="00F76D5A"/>
    <w:rsid w:val="00F76F8C"/>
    <w:rsid w:val="00F77B42"/>
    <w:rsid w:val="00F77DD3"/>
    <w:rsid w:val="00F77F94"/>
    <w:rsid w:val="00F80FF1"/>
    <w:rsid w:val="00F81020"/>
    <w:rsid w:val="00F81040"/>
    <w:rsid w:val="00F810BE"/>
    <w:rsid w:val="00F8150A"/>
    <w:rsid w:val="00F81E30"/>
    <w:rsid w:val="00F82702"/>
    <w:rsid w:val="00F82AD6"/>
    <w:rsid w:val="00F82F71"/>
    <w:rsid w:val="00F832C4"/>
    <w:rsid w:val="00F83916"/>
    <w:rsid w:val="00F83B55"/>
    <w:rsid w:val="00F841E8"/>
    <w:rsid w:val="00F84562"/>
    <w:rsid w:val="00F845B5"/>
    <w:rsid w:val="00F84895"/>
    <w:rsid w:val="00F84CE6"/>
    <w:rsid w:val="00F85159"/>
    <w:rsid w:val="00F851FB"/>
    <w:rsid w:val="00F85FC7"/>
    <w:rsid w:val="00F86556"/>
    <w:rsid w:val="00F86ACA"/>
    <w:rsid w:val="00F86B61"/>
    <w:rsid w:val="00F871C4"/>
    <w:rsid w:val="00F87B8E"/>
    <w:rsid w:val="00F87D54"/>
    <w:rsid w:val="00F87EBE"/>
    <w:rsid w:val="00F900CD"/>
    <w:rsid w:val="00F907EA"/>
    <w:rsid w:val="00F908E1"/>
    <w:rsid w:val="00F909AA"/>
    <w:rsid w:val="00F911B9"/>
    <w:rsid w:val="00F920DC"/>
    <w:rsid w:val="00F92168"/>
    <w:rsid w:val="00F92431"/>
    <w:rsid w:val="00F93BBF"/>
    <w:rsid w:val="00F93BF3"/>
    <w:rsid w:val="00F94710"/>
    <w:rsid w:val="00F94742"/>
    <w:rsid w:val="00F9494F"/>
    <w:rsid w:val="00F94F38"/>
    <w:rsid w:val="00F94F91"/>
    <w:rsid w:val="00F95074"/>
    <w:rsid w:val="00F953F9"/>
    <w:rsid w:val="00F957B1"/>
    <w:rsid w:val="00F95FA3"/>
    <w:rsid w:val="00F95FF7"/>
    <w:rsid w:val="00F9633A"/>
    <w:rsid w:val="00F9647A"/>
    <w:rsid w:val="00F968B5"/>
    <w:rsid w:val="00F96A46"/>
    <w:rsid w:val="00F97A9E"/>
    <w:rsid w:val="00F97B25"/>
    <w:rsid w:val="00FA05A3"/>
    <w:rsid w:val="00FA094F"/>
    <w:rsid w:val="00FA0ED3"/>
    <w:rsid w:val="00FA118F"/>
    <w:rsid w:val="00FA1218"/>
    <w:rsid w:val="00FA12A1"/>
    <w:rsid w:val="00FA191F"/>
    <w:rsid w:val="00FA1A4E"/>
    <w:rsid w:val="00FA24D1"/>
    <w:rsid w:val="00FA25E8"/>
    <w:rsid w:val="00FA295D"/>
    <w:rsid w:val="00FA2D1B"/>
    <w:rsid w:val="00FA338E"/>
    <w:rsid w:val="00FA33AC"/>
    <w:rsid w:val="00FA3564"/>
    <w:rsid w:val="00FA36EB"/>
    <w:rsid w:val="00FA3CE8"/>
    <w:rsid w:val="00FA3D45"/>
    <w:rsid w:val="00FA3DD8"/>
    <w:rsid w:val="00FA3DFA"/>
    <w:rsid w:val="00FA4167"/>
    <w:rsid w:val="00FA455E"/>
    <w:rsid w:val="00FA4769"/>
    <w:rsid w:val="00FA4BAA"/>
    <w:rsid w:val="00FA4CD0"/>
    <w:rsid w:val="00FA53BA"/>
    <w:rsid w:val="00FA5983"/>
    <w:rsid w:val="00FA6AD6"/>
    <w:rsid w:val="00FA6D25"/>
    <w:rsid w:val="00FA6E8E"/>
    <w:rsid w:val="00FA7415"/>
    <w:rsid w:val="00FA75C7"/>
    <w:rsid w:val="00FA772F"/>
    <w:rsid w:val="00FA787E"/>
    <w:rsid w:val="00FA79AE"/>
    <w:rsid w:val="00FA7DF6"/>
    <w:rsid w:val="00FB0742"/>
    <w:rsid w:val="00FB09CF"/>
    <w:rsid w:val="00FB133B"/>
    <w:rsid w:val="00FB159A"/>
    <w:rsid w:val="00FB1B7F"/>
    <w:rsid w:val="00FB1CEC"/>
    <w:rsid w:val="00FB215F"/>
    <w:rsid w:val="00FB2281"/>
    <w:rsid w:val="00FB27FC"/>
    <w:rsid w:val="00FB30C4"/>
    <w:rsid w:val="00FB30DF"/>
    <w:rsid w:val="00FB3124"/>
    <w:rsid w:val="00FB40AF"/>
    <w:rsid w:val="00FB43D0"/>
    <w:rsid w:val="00FB4576"/>
    <w:rsid w:val="00FB4965"/>
    <w:rsid w:val="00FB4CFD"/>
    <w:rsid w:val="00FB4D20"/>
    <w:rsid w:val="00FB509C"/>
    <w:rsid w:val="00FB51D5"/>
    <w:rsid w:val="00FB5581"/>
    <w:rsid w:val="00FB5621"/>
    <w:rsid w:val="00FB6672"/>
    <w:rsid w:val="00FB6998"/>
    <w:rsid w:val="00FB6A65"/>
    <w:rsid w:val="00FB7765"/>
    <w:rsid w:val="00FB7874"/>
    <w:rsid w:val="00FB7955"/>
    <w:rsid w:val="00FB7F3B"/>
    <w:rsid w:val="00FB7FA2"/>
    <w:rsid w:val="00FC033F"/>
    <w:rsid w:val="00FC03F3"/>
    <w:rsid w:val="00FC05D1"/>
    <w:rsid w:val="00FC157E"/>
    <w:rsid w:val="00FC1E2C"/>
    <w:rsid w:val="00FC2139"/>
    <w:rsid w:val="00FC22C1"/>
    <w:rsid w:val="00FC2737"/>
    <w:rsid w:val="00FC2776"/>
    <w:rsid w:val="00FC2D63"/>
    <w:rsid w:val="00FC2FC8"/>
    <w:rsid w:val="00FC31E2"/>
    <w:rsid w:val="00FC3288"/>
    <w:rsid w:val="00FC3300"/>
    <w:rsid w:val="00FC3366"/>
    <w:rsid w:val="00FC337D"/>
    <w:rsid w:val="00FC338F"/>
    <w:rsid w:val="00FC4260"/>
    <w:rsid w:val="00FC42D1"/>
    <w:rsid w:val="00FC4845"/>
    <w:rsid w:val="00FC4F4B"/>
    <w:rsid w:val="00FC5037"/>
    <w:rsid w:val="00FC54EE"/>
    <w:rsid w:val="00FC5587"/>
    <w:rsid w:val="00FC5F5E"/>
    <w:rsid w:val="00FC5F91"/>
    <w:rsid w:val="00FC64F4"/>
    <w:rsid w:val="00FC6B45"/>
    <w:rsid w:val="00FD1241"/>
    <w:rsid w:val="00FD25D4"/>
    <w:rsid w:val="00FD2613"/>
    <w:rsid w:val="00FD2680"/>
    <w:rsid w:val="00FD2CD8"/>
    <w:rsid w:val="00FD2FD7"/>
    <w:rsid w:val="00FD36E0"/>
    <w:rsid w:val="00FD3CB9"/>
    <w:rsid w:val="00FD4776"/>
    <w:rsid w:val="00FD47CE"/>
    <w:rsid w:val="00FD4C18"/>
    <w:rsid w:val="00FD4C27"/>
    <w:rsid w:val="00FD4CF5"/>
    <w:rsid w:val="00FD4FF5"/>
    <w:rsid w:val="00FD55CC"/>
    <w:rsid w:val="00FD5C90"/>
    <w:rsid w:val="00FD62AC"/>
    <w:rsid w:val="00FD7076"/>
    <w:rsid w:val="00FD70C6"/>
    <w:rsid w:val="00FD7129"/>
    <w:rsid w:val="00FD724C"/>
    <w:rsid w:val="00FD73F1"/>
    <w:rsid w:val="00FD7427"/>
    <w:rsid w:val="00FD7D1A"/>
    <w:rsid w:val="00FE0554"/>
    <w:rsid w:val="00FE080C"/>
    <w:rsid w:val="00FE0E26"/>
    <w:rsid w:val="00FE1E56"/>
    <w:rsid w:val="00FE1FB8"/>
    <w:rsid w:val="00FE225A"/>
    <w:rsid w:val="00FE2C64"/>
    <w:rsid w:val="00FE2E58"/>
    <w:rsid w:val="00FE2EB5"/>
    <w:rsid w:val="00FE309A"/>
    <w:rsid w:val="00FE31F1"/>
    <w:rsid w:val="00FE34CB"/>
    <w:rsid w:val="00FE480C"/>
    <w:rsid w:val="00FE4D77"/>
    <w:rsid w:val="00FE511B"/>
    <w:rsid w:val="00FE54D0"/>
    <w:rsid w:val="00FE5D5E"/>
    <w:rsid w:val="00FE6258"/>
    <w:rsid w:val="00FE6709"/>
    <w:rsid w:val="00FE678F"/>
    <w:rsid w:val="00FE67DE"/>
    <w:rsid w:val="00FE68D0"/>
    <w:rsid w:val="00FE7246"/>
    <w:rsid w:val="00FE796E"/>
    <w:rsid w:val="00FE7DC9"/>
    <w:rsid w:val="00FF02D5"/>
    <w:rsid w:val="00FF0D89"/>
    <w:rsid w:val="00FF1403"/>
    <w:rsid w:val="00FF23D2"/>
    <w:rsid w:val="00FF2C58"/>
    <w:rsid w:val="00FF3583"/>
    <w:rsid w:val="00FF377A"/>
    <w:rsid w:val="00FF386D"/>
    <w:rsid w:val="00FF400A"/>
    <w:rsid w:val="00FF486F"/>
    <w:rsid w:val="00FF4877"/>
    <w:rsid w:val="00FF4B39"/>
    <w:rsid w:val="00FF4EE1"/>
    <w:rsid w:val="00FF510A"/>
    <w:rsid w:val="00FF5475"/>
    <w:rsid w:val="00FF582C"/>
    <w:rsid w:val="00FF5CFF"/>
    <w:rsid w:val="00FF67F8"/>
    <w:rsid w:val="00FF6A7B"/>
    <w:rsid w:val="00FF6B0E"/>
    <w:rsid w:val="00FF6C8A"/>
    <w:rsid w:val="00FF6FEC"/>
    <w:rsid w:val="00FF7C81"/>
    <w:rsid w:val="0A7F446C"/>
    <w:rsid w:val="126A7530"/>
    <w:rsid w:val="171E5974"/>
    <w:rsid w:val="245C1120"/>
    <w:rsid w:val="297354E4"/>
    <w:rsid w:val="2A671645"/>
    <w:rsid w:val="2D3549D7"/>
    <w:rsid w:val="300B4AD2"/>
    <w:rsid w:val="30DF3CAE"/>
    <w:rsid w:val="390A1BB7"/>
    <w:rsid w:val="392955FB"/>
    <w:rsid w:val="3ABF35F6"/>
    <w:rsid w:val="3B0B4B80"/>
    <w:rsid w:val="43F559C0"/>
    <w:rsid w:val="485B79B6"/>
    <w:rsid w:val="4A2F27E2"/>
    <w:rsid w:val="4F2109A4"/>
    <w:rsid w:val="504E3B47"/>
    <w:rsid w:val="50B27CE2"/>
    <w:rsid w:val="50FB6F60"/>
    <w:rsid w:val="5BE45A5E"/>
    <w:rsid w:val="5ED24699"/>
    <w:rsid w:val="644C655E"/>
    <w:rsid w:val="657F5656"/>
    <w:rsid w:val="687B4DAA"/>
    <w:rsid w:val="69E70BBF"/>
    <w:rsid w:val="6B457533"/>
    <w:rsid w:val="6FB5357A"/>
    <w:rsid w:val="6FC75916"/>
    <w:rsid w:val="73B341A8"/>
    <w:rsid w:val="75DB7215"/>
    <w:rsid w:val="780036E7"/>
    <w:rsid w:val="789B0087"/>
    <w:rsid w:val="7A3521BB"/>
    <w:rsid w:val="7BAC4AAA"/>
    <w:rsid w:val="7D48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F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62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623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62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06F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06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06F9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9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9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806F9"/>
    <w:rPr>
      <w:rFonts w:ascii="Times New Roman" w:hAnsi="Times New Roman" w:cs="Times New Roman"/>
      <w:b/>
      <w:b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806F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806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B80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6F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B806F9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B806F9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D623D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623D1"/>
    <w:rPr>
      <w:rFonts w:eastAsia="Times New Roman" w:cs="Times New Roman"/>
      <w:sz w:val="28"/>
      <w:lang w:val="ru-RU" w:eastAsia="ru-RU" w:bidi="ar-SA"/>
    </w:rPr>
  </w:style>
  <w:style w:type="paragraph" w:customStyle="1" w:styleId="NoSpacing1">
    <w:name w:val="No Spacing1"/>
    <w:uiPriority w:val="99"/>
    <w:rsid w:val="00D623D1"/>
    <w:pPr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23</Pages>
  <Words>6657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777</cp:lastModifiedBy>
  <cp:revision>69</cp:revision>
  <cp:lastPrinted>2017-12-27T10:49:00Z</cp:lastPrinted>
  <dcterms:created xsi:type="dcterms:W3CDTF">2015-02-24T08:50:00Z</dcterms:created>
  <dcterms:modified xsi:type="dcterms:W3CDTF">2018-01-10T08:03:00Z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