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1F" w:rsidRDefault="00683D1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83D1F" w:rsidRDefault="00683D1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83D1F" w:rsidRDefault="00683D1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683D1F" w:rsidRDefault="00683D1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ТимашковаВладимра Николаевича и  членов его семьи</w:t>
      </w:r>
    </w:p>
    <w:p w:rsidR="00683D1F" w:rsidRDefault="00683D1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  <w:bookmarkStart w:id="0" w:name="_GoBack"/>
      <w:bookmarkEnd w:id="0"/>
    </w:p>
    <w:p w:rsidR="00683D1F" w:rsidRDefault="00683D1F" w:rsidP="00B0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683D1F" w:rsidTr="00103CF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683D1F" w:rsidTr="00103CF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D1F" w:rsidRDefault="00683D1F" w:rsidP="00103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D1F" w:rsidRDefault="00683D1F" w:rsidP="00103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683D1F" w:rsidTr="00103CF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Тимашков Владимир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328260,42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</w:p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  <w:p w:rsidR="00683D1F" w:rsidRPr="00B037B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 ВАЗ 21101</w:t>
            </w:r>
          </w:p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1F" w:rsidRDefault="00683D1F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3D1F" w:rsidRDefault="00683D1F"/>
    <w:sectPr w:rsidR="00683D1F" w:rsidSect="00B03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0FD"/>
    <w:rsid w:val="00103CF3"/>
    <w:rsid w:val="00222602"/>
    <w:rsid w:val="002E7EDB"/>
    <w:rsid w:val="00595970"/>
    <w:rsid w:val="00683D1F"/>
    <w:rsid w:val="006D00FD"/>
    <w:rsid w:val="00B037BF"/>
    <w:rsid w:val="00B237D4"/>
    <w:rsid w:val="00B70E10"/>
    <w:rsid w:val="00E3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B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37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37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141</Words>
  <Characters>804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6</cp:revision>
  <dcterms:created xsi:type="dcterms:W3CDTF">2016-05-06T07:10:00Z</dcterms:created>
  <dcterms:modified xsi:type="dcterms:W3CDTF">2018-04-25T07:59:00Z</dcterms:modified>
</cp:coreProperties>
</file>