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D" w:rsidRDefault="002D2E8D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D2E8D" w:rsidRDefault="002D2E8D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D2E8D" w:rsidRDefault="002D2E8D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2D2E8D" w:rsidRDefault="002D2E8D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Гореликовой Ольги Викторовне и  членов её семьи</w:t>
      </w:r>
    </w:p>
    <w:p w:rsidR="002D2E8D" w:rsidRDefault="002D2E8D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2D2E8D" w:rsidRDefault="002D2E8D" w:rsidP="0044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D2E8D" w:rsidTr="004403B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D2E8D" w:rsidTr="004403B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D2E8D" w:rsidTr="004403B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 Ольга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Pr="00425071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071">
              <w:rPr>
                <w:rFonts w:ascii="Times New Roman" w:hAnsi="Times New Roman" w:cs="Times New Roman"/>
                <w:sz w:val="24"/>
                <w:szCs w:val="24"/>
              </w:rPr>
              <w:t>340295,29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E8D" w:rsidRDefault="002D2E8D"/>
    <w:p w:rsidR="002D2E8D" w:rsidRDefault="002D2E8D"/>
    <w:p w:rsidR="002D2E8D" w:rsidRDefault="002D2E8D"/>
    <w:p w:rsidR="002D2E8D" w:rsidRDefault="002D2E8D"/>
    <w:p w:rsidR="002D2E8D" w:rsidRDefault="002D2E8D"/>
    <w:p w:rsidR="002D2E8D" w:rsidRDefault="002D2E8D"/>
    <w:p w:rsidR="002D2E8D" w:rsidRDefault="002D2E8D">
      <w:pPr>
        <w:rPr>
          <w:rFonts w:ascii="Times New Roman" w:hAnsi="Times New Roman"/>
          <w:sz w:val="28"/>
        </w:rPr>
      </w:pPr>
      <w:r w:rsidRPr="004403BF">
        <w:rPr>
          <w:rFonts w:ascii="Times New Roman" w:hAnsi="Times New Roman"/>
          <w:sz w:val="28"/>
        </w:rPr>
        <w:t>Супруг Гореликов Юрий Петрович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D2E8D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D2E8D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D2E8D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 Юрий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35071,00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Дочь Гореликова Полина Юрьевна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D2E8D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D2E8D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A3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D2E8D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 Полина Юрьевна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(1/4)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(1/4)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DB62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</w:p>
    <w:p w:rsidR="002D2E8D" w:rsidRDefault="002D2E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Сын Гореликов Глеб Юрьевич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2D2E8D" w:rsidTr="00172EB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935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 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2D2E8D" w:rsidTr="00172EB5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D" w:rsidRDefault="002D2E8D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2D2E8D" w:rsidTr="00172EB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935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 Глеб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8D" w:rsidRDefault="002D2E8D" w:rsidP="00172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D2E8D" w:rsidRPr="004403BF" w:rsidRDefault="002D2E8D">
      <w:pPr>
        <w:rPr>
          <w:rFonts w:ascii="Times New Roman" w:hAnsi="Times New Roman"/>
          <w:sz w:val="28"/>
        </w:rPr>
      </w:pPr>
    </w:p>
    <w:sectPr w:rsidR="002D2E8D" w:rsidRPr="004403BF" w:rsidSect="00440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C0"/>
    <w:rsid w:val="00096067"/>
    <w:rsid w:val="00145C90"/>
    <w:rsid w:val="00172EB5"/>
    <w:rsid w:val="00193571"/>
    <w:rsid w:val="002D2E8D"/>
    <w:rsid w:val="003550C0"/>
    <w:rsid w:val="00425071"/>
    <w:rsid w:val="004403BF"/>
    <w:rsid w:val="004F7AD8"/>
    <w:rsid w:val="006544EC"/>
    <w:rsid w:val="007F08C4"/>
    <w:rsid w:val="00A2115A"/>
    <w:rsid w:val="00A36763"/>
    <w:rsid w:val="00D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B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3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0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427</Words>
  <Characters>2439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11</cp:revision>
  <dcterms:created xsi:type="dcterms:W3CDTF">2016-05-06T06:52:00Z</dcterms:created>
  <dcterms:modified xsi:type="dcterms:W3CDTF">2018-04-25T07:56:00Z</dcterms:modified>
</cp:coreProperties>
</file>