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CBA" w:rsidRDefault="00DA3CBA" w:rsidP="00A539B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DA3CBA" w:rsidRDefault="00DA3CBA" w:rsidP="00A539B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DA3CBA" w:rsidRDefault="00DA3CBA" w:rsidP="00A539B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депутата совета депутатов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созыва Грязенятского сельского поселения Рославльского района Смоленской области</w:t>
      </w:r>
    </w:p>
    <w:p w:rsidR="00DA3CBA" w:rsidRDefault="00DA3CBA" w:rsidP="00A539B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Протченко Аллы Ивановны и  членов её семьи</w:t>
      </w:r>
    </w:p>
    <w:p w:rsidR="00DA3CBA" w:rsidRDefault="00DA3CBA" w:rsidP="00A539B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по 31 декабря 2017 года</w:t>
      </w:r>
    </w:p>
    <w:p w:rsidR="00DA3CBA" w:rsidRDefault="00DA3CBA" w:rsidP="00A53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76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913"/>
        <w:gridCol w:w="2126"/>
        <w:gridCol w:w="1700"/>
        <w:gridCol w:w="1134"/>
        <w:gridCol w:w="1700"/>
        <w:gridCol w:w="1700"/>
        <w:gridCol w:w="1700"/>
        <w:gridCol w:w="1134"/>
        <w:gridCol w:w="1653"/>
      </w:tblGrid>
      <w:tr w:rsidR="00DA3CBA" w:rsidTr="00A539B6">
        <w:trPr>
          <w:cantSplit/>
          <w:trHeight w:val="480"/>
        </w:trPr>
        <w:tc>
          <w:tcPr>
            <w:tcW w:w="19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CBA" w:rsidRDefault="00DA3CB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Лица, о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доходах, об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имуществе и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обязательствах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имущественного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характера   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которых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указываются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сведения    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CBA" w:rsidRDefault="00DA3CB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Декларированный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годовой доход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за 2017год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(руб.)     </w:t>
            </w:r>
          </w:p>
        </w:tc>
        <w:tc>
          <w:tcPr>
            <w:tcW w:w="62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CBA" w:rsidRDefault="00DA3CB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Перечень объектов недвижимого имущества и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транспортных средств, принадлежащих на праве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собственности                  </w:t>
            </w:r>
          </w:p>
        </w:tc>
        <w:tc>
          <w:tcPr>
            <w:tcW w:w="4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CBA" w:rsidRDefault="00DA3CB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Перечень объектов недвижимого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имущества, находящихся в пользовании</w:t>
            </w:r>
          </w:p>
        </w:tc>
      </w:tr>
      <w:tr w:rsidR="00DA3CBA" w:rsidTr="00A539B6">
        <w:trPr>
          <w:cantSplit/>
          <w:trHeight w:val="720"/>
        </w:trPr>
        <w:tc>
          <w:tcPr>
            <w:tcW w:w="19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CBA" w:rsidRDefault="00DA3CB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CBA" w:rsidRDefault="00DA3CB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CBA" w:rsidRDefault="00DA3CB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вид объектов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CBA" w:rsidRDefault="00DA3CB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(кв. м)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CBA" w:rsidRDefault="00DA3CB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расположения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CBA" w:rsidRDefault="00DA3CB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транспортные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средства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CBA" w:rsidRDefault="00DA3CB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вид объектов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CBA" w:rsidRDefault="00DA3CB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(кв. м)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CBA" w:rsidRDefault="00DA3CB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расположения</w:t>
            </w:r>
          </w:p>
        </w:tc>
      </w:tr>
      <w:tr w:rsidR="00DA3CBA" w:rsidTr="00A539B6">
        <w:trPr>
          <w:cantSplit/>
          <w:trHeight w:val="186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CBA" w:rsidRDefault="00DA3CB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Протченко Алла Ивановна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CBA" w:rsidRDefault="00DA3CB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379387,34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CBA" w:rsidRDefault="00DA3CBA" w:rsidP="009C07C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Земельный участок </w:t>
            </w:r>
          </w:p>
          <w:p w:rsidR="00DA3CBA" w:rsidRDefault="00DA3CBA" w:rsidP="009C07C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A3CBA" w:rsidRDefault="00DA3CBA" w:rsidP="009C07C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CBA" w:rsidRDefault="00DA3CB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3288</w:t>
            </w:r>
          </w:p>
          <w:p w:rsidR="00DA3CBA" w:rsidRDefault="00DA3CB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A3CBA" w:rsidRDefault="00DA3CB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A3CBA" w:rsidRDefault="00DA3CB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131,6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CBA" w:rsidRDefault="00DA3CB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  <w:p w:rsidR="00DA3CBA" w:rsidRDefault="00DA3CB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A3CBA" w:rsidRDefault="00DA3CB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A3CBA" w:rsidRDefault="00DA3CB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  <w:bookmarkStart w:id="0" w:name="_GoBack"/>
            <w:bookmarkEnd w:id="0"/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CBA" w:rsidRDefault="00DA3CB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CBA" w:rsidRDefault="00DA3CB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CBA" w:rsidRDefault="00DA3CB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CBA" w:rsidRDefault="00DA3CB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A3CBA" w:rsidRDefault="00DA3CBA"/>
    <w:sectPr w:rsidR="00DA3CBA" w:rsidSect="00A539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164B"/>
    <w:rsid w:val="00583A0C"/>
    <w:rsid w:val="0065015C"/>
    <w:rsid w:val="00657F18"/>
    <w:rsid w:val="008812FC"/>
    <w:rsid w:val="009C07C3"/>
    <w:rsid w:val="00A1164B"/>
    <w:rsid w:val="00A539B6"/>
    <w:rsid w:val="00CA7C1E"/>
    <w:rsid w:val="00DA3CBA"/>
    <w:rsid w:val="00DE6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9B6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539B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539B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43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134</Words>
  <Characters>765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777</cp:lastModifiedBy>
  <cp:revision>8</cp:revision>
  <dcterms:created xsi:type="dcterms:W3CDTF">2016-05-06T06:50:00Z</dcterms:created>
  <dcterms:modified xsi:type="dcterms:W3CDTF">2018-04-25T07:58:00Z</dcterms:modified>
</cp:coreProperties>
</file>