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02" w:rsidRPr="005823F5" w:rsidRDefault="00952402" w:rsidP="005823F5">
      <w:pPr>
        <w:tabs>
          <w:tab w:val="left" w:pos="6480"/>
        </w:tabs>
        <w:spacing w:before="120"/>
        <w:ind w:rightChars="2097" w:right="31680"/>
        <w:jc w:val="center"/>
        <w:rPr>
          <w:sz w:val="28"/>
          <w:szCs w:val="28"/>
        </w:rPr>
      </w:pPr>
      <w:r w:rsidRPr="005823F5">
        <w:rPr>
          <w:sz w:val="28"/>
          <w:szCs w:val="28"/>
        </w:rPr>
        <w:tab/>
        <w:t xml:space="preserve">                            </w:t>
      </w:r>
      <w:r w:rsidRPr="005823F5">
        <w:rPr>
          <w:sz w:val="28"/>
          <w:szCs w:val="28"/>
        </w:rPr>
        <w:tab/>
      </w:r>
      <w:r w:rsidRPr="005823F5">
        <w:rPr>
          <w:sz w:val="28"/>
          <w:szCs w:val="28"/>
        </w:rPr>
        <w:tab/>
      </w:r>
    </w:p>
    <w:p w:rsidR="00952402" w:rsidRPr="005823F5" w:rsidRDefault="00952402">
      <w:pPr>
        <w:spacing w:before="120"/>
        <w:jc w:val="center"/>
        <w:rPr>
          <w:sz w:val="28"/>
          <w:szCs w:val="28"/>
        </w:rPr>
      </w:pPr>
      <w:r w:rsidRPr="005823F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4pt;visibility:visible">
            <v:imagedata r:id="rId4" o:title="" grayscale="t"/>
          </v:shape>
        </w:pict>
      </w:r>
    </w:p>
    <w:p w:rsidR="00952402" w:rsidRPr="005823F5" w:rsidRDefault="00952402">
      <w:pPr>
        <w:jc w:val="center"/>
        <w:rPr>
          <w:b/>
          <w:sz w:val="28"/>
          <w:szCs w:val="28"/>
        </w:rPr>
      </w:pPr>
      <w:r w:rsidRPr="005823F5">
        <w:rPr>
          <w:b/>
          <w:sz w:val="28"/>
          <w:szCs w:val="28"/>
        </w:rPr>
        <w:t>СОВЕТ ДЕПУТАТОВ</w:t>
      </w:r>
    </w:p>
    <w:p w:rsidR="00952402" w:rsidRPr="005823F5" w:rsidRDefault="00952402">
      <w:pPr>
        <w:rPr>
          <w:b/>
          <w:sz w:val="28"/>
          <w:szCs w:val="28"/>
        </w:rPr>
      </w:pPr>
      <w:r w:rsidRPr="005823F5">
        <w:rPr>
          <w:b/>
          <w:sz w:val="28"/>
          <w:szCs w:val="28"/>
        </w:rPr>
        <w:t xml:space="preserve">               ГРЯЗЕНЯТСКОГО  СЕЛЬСКОГО ПОСЕЛЕНИЯ</w:t>
      </w:r>
    </w:p>
    <w:p w:rsidR="00952402" w:rsidRPr="005823F5" w:rsidRDefault="00952402">
      <w:pPr>
        <w:jc w:val="center"/>
        <w:rPr>
          <w:b/>
          <w:sz w:val="28"/>
          <w:szCs w:val="28"/>
        </w:rPr>
      </w:pPr>
      <w:r w:rsidRPr="005823F5">
        <w:rPr>
          <w:b/>
          <w:sz w:val="28"/>
          <w:szCs w:val="28"/>
        </w:rPr>
        <w:t>РОСЛАВЛЬСКОГО РАЙОНА СМОЛЕНСКОЙ ОБЛАСТИ</w:t>
      </w:r>
    </w:p>
    <w:p w:rsidR="00952402" w:rsidRPr="005823F5" w:rsidRDefault="0095240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52402" w:rsidRPr="005823F5" w:rsidRDefault="0095240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823F5">
        <w:rPr>
          <w:b/>
          <w:sz w:val="28"/>
          <w:szCs w:val="28"/>
        </w:rPr>
        <w:t>Р Е Ш Е Н И Е</w:t>
      </w:r>
    </w:p>
    <w:p w:rsidR="00952402" w:rsidRPr="005823F5" w:rsidRDefault="00952402">
      <w:pPr>
        <w:pStyle w:val="Heading8"/>
        <w:spacing w:before="0" w:after="0"/>
        <w:rPr>
          <w:i w:val="0"/>
          <w:sz w:val="28"/>
          <w:szCs w:val="28"/>
        </w:rPr>
      </w:pPr>
      <w:r w:rsidRPr="005823F5">
        <w:rPr>
          <w:i w:val="0"/>
          <w:sz w:val="28"/>
          <w:szCs w:val="28"/>
        </w:rPr>
        <w:t>от 20 ноября 2018 года                                                                                 №  19</w:t>
      </w:r>
    </w:p>
    <w:p w:rsidR="00952402" w:rsidRPr="005823F5" w:rsidRDefault="00952402">
      <w:pPr>
        <w:rPr>
          <w:sz w:val="28"/>
          <w:szCs w:val="28"/>
        </w:rPr>
      </w:pPr>
    </w:p>
    <w:p w:rsidR="00952402" w:rsidRPr="005823F5" w:rsidRDefault="00952402">
      <w:pPr>
        <w:pStyle w:val="Heading8"/>
        <w:spacing w:before="0" w:after="0"/>
        <w:rPr>
          <w:i w:val="0"/>
          <w:iCs w:val="0"/>
          <w:sz w:val="28"/>
          <w:szCs w:val="28"/>
        </w:rPr>
        <w:sectPr w:rsidR="00952402" w:rsidRPr="005823F5" w:rsidSect="00A8483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52402" w:rsidRPr="005823F5" w:rsidRDefault="00952402" w:rsidP="005823F5">
      <w:pPr>
        <w:pStyle w:val="Heading8"/>
        <w:spacing w:before="0" w:after="0"/>
        <w:ind w:rightChars="1697" w:right="31680" w:hanging="16"/>
        <w:jc w:val="both"/>
        <w:rPr>
          <w:i w:val="0"/>
          <w:iCs w:val="0"/>
          <w:sz w:val="28"/>
          <w:szCs w:val="28"/>
        </w:rPr>
      </w:pPr>
      <w:r w:rsidRPr="005823F5">
        <w:rPr>
          <w:i w:val="0"/>
          <w:iCs w:val="0"/>
          <w:sz w:val="28"/>
          <w:szCs w:val="28"/>
        </w:rPr>
        <w:t xml:space="preserve">О  внесении изменений  в    решение   </w:t>
      </w:r>
    </w:p>
    <w:p w:rsidR="00952402" w:rsidRPr="005823F5" w:rsidRDefault="00952402" w:rsidP="005823F5">
      <w:pPr>
        <w:pStyle w:val="Heading8"/>
        <w:spacing w:before="0" w:after="0"/>
        <w:ind w:rightChars="1697" w:right="31680" w:hanging="16"/>
        <w:jc w:val="both"/>
        <w:rPr>
          <w:i w:val="0"/>
          <w:iCs w:val="0"/>
          <w:sz w:val="28"/>
          <w:szCs w:val="28"/>
        </w:rPr>
      </w:pPr>
      <w:r w:rsidRPr="005823F5">
        <w:rPr>
          <w:i w:val="0"/>
          <w:iCs w:val="0"/>
          <w:sz w:val="28"/>
          <w:szCs w:val="28"/>
        </w:rPr>
        <w:t>Совета   депутатов      Грязенятского</w:t>
      </w:r>
    </w:p>
    <w:p w:rsidR="00952402" w:rsidRPr="005823F5" w:rsidRDefault="00952402" w:rsidP="005823F5">
      <w:pPr>
        <w:pStyle w:val="Heading8"/>
        <w:spacing w:before="0" w:after="0"/>
        <w:ind w:rightChars="1697" w:right="31680" w:hanging="16"/>
        <w:jc w:val="both"/>
        <w:rPr>
          <w:i w:val="0"/>
          <w:iCs w:val="0"/>
          <w:sz w:val="28"/>
          <w:szCs w:val="28"/>
        </w:rPr>
      </w:pPr>
      <w:r w:rsidRPr="005823F5">
        <w:rPr>
          <w:i w:val="0"/>
          <w:iCs w:val="0"/>
          <w:sz w:val="28"/>
          <w:szCs w:val="28"/>
        </w:rPr>
        <w:t xml:space="preserve">сельского поселения  Рославльского  </w:t>
      </w:r>
    </w:p>
    <w:p w:rsidR="00952402" w:rsidRPr="005823F5" w:rsidRDefault="00952402" w:rsidP="005823F5">
      <w:pPr>
        <w:pStyle w:val="Heading8"/>
        <w:spacing w:before="0" w:after="0"/>
        <w:ind w:rightChars="1697" w:right="31680" w:hanging="16"/>
        <w:jc w:val="both"/>
        <w:rPr>
          <w:i w:val="0"/>
          <w:iCs w:val="0"/>
          <w:sz w:val="28"/>
          <w:szCs w:val="28"/>
        </w:rPr>
      </w:pPr>
      <w:r w:rsidRPr="005823F5">
        <w:rPr>
          <w:i w:val="0"/>
          <w:iCs w:val="0"/>
          <w:sz w:val="28"/>
          <w:szCs w:val="28"/>
        </w:rPr>
        <w:t xml:space="preserve">района       Смоленской          области </w:t>
      </w:r>
    </w:p>
    <w:p w:rsidR="00952402" w:rsidRPr="005823F5" w:rsidRDefault="00952402" w:rsidP="005823F5">
      <w:pPr>
        <w:pStyle w:val="Heading8"/>
        <w:spacing w:before="0" w:after="0"/>
        <w:ind w:rightChars="1697" w:right="31680" w:hanging="16"/>
        <w:jc w:val="both"/>
        <w:rPr>
          <w:i w:val="0"/>
          <w:iCs w:val="0"/>
          <w:sz w:val="28"/>
          <w:szCs w:val="28"/>
        </w:rPr>
      </w:pPr>
      <w:r w:rsidRPr="005823F5">
        <w:rPr>
          <w:i w:val="0"/>
          <w:iCs w:val="0"/>
          <w:sz w:val="28"/>
          <w:szCs w:val="28"/>
        </w:rPr>
        <w:t xml:space="preserve">от   15.12.2017    № 30    «О  бюджете </w:t>
      </w:r>
    </w:p>
    <w:p w:rsidR="00952402" w:rsidRPr="005823F5" w:rsidRDefault="00952402" w:rsidP="005823F5">
      <w:pPr>
        <w:pStyle w:val="Heading8"/>
        <w:spacing w:before="0" w:after="0"/>
        <w:ind w:rightChars="1697" w:right="31680" w:hanging="16"/>
        <w:jc w:val="both"/>
        <w:rPr>
          <w:i w:val="0"/>
          <w:iCs w:val="0"/>
          <w:sz w:val="28"/>
          <w:szCs w:val="28"/>
        </w:rPr>
      </w:pPr>
      <w:r w:rsidRPr="005823F5">
        <w:rPr>
          <w:i w:val="0"/>
          <w:iCs w:val="0"/>
          <w:sz w:val="28"/>
          <w:szCs w:val="28"/>
        </w:rPr>
        <w:t xml:space="preserve">Грязенятского сельского  поселения  </w:t>
      </w:r>
    </w:p>
    <w:p w:rsidR="00952402" w:rsidRPr="005823F5" w:rsidRDefault="00952402" w:rsidP="005823F5">
      <w:pPr>
        <w:pStyle w:val="Heading8"/>
        <w:spacing w:before="0" w:after="0"/>
        <w:ind w:rightChars="1697" w:right="31680" w:hanging="16"/>
        <w:jc w:val="both"/>
        <w:rPr>
          <w:i w:val="0"/>
          <w:iCs w:val="0"/>
          <w:sz w:val="28"/>
          <w:szCs w:val="28"/>
        </w:rPr>
      </w:pPr>
      <w:r w:rsidRPr="005823F5">
        <w:rPr>
          <w:i w:val="0"/>
          <w:iCs w:val="0"/>
          <w:sz w:val="28"/>
          <w:szCs w:val="28"/>
        </w:rPr>
        <w:t xml:space="preserve">Рославльского   района  Смоленской </w:t>
      </w:r>
    </w:p>
    <w:p w:rsidR="00952402" w:rsidRPr="005823F5" w:rsidRDefault="00952402" w:rsidP="005823F5">
      <w:pPr>
        <w:pStyle w:val="Heading8"/>
        <w:spacing w:before="0" w:after="0"/>
        <w:ind w:rightChars="1697" w:right="31680" w:hanging="16"/>
        <w:jc w:val="both"/>
        <w:rPr>
          <w:i w:val="0"/>
          <w:iCs w:val="0"/>
          <w:sz w:val="28"/>
          <w:szCs w:val="28"/>
        </w:rPr>
      </w:pPr>
      <w:r w:rsidRPr="005823F5">
        <w:rPr>
          <w:i w:val="0"/>
          <w:iCs w:val="0"/>
          <w:sz w:val="28"/>
          <w:szCs w:val="28"/>
        </w:rPr>
        <w:t xml:space="preserve">области на 2018 год  и  плановый </w:t>
      </w:r>
    </w:p>
    <w:p w:rsidR="00952402" w:rsidRPr="005823F5" w:rsidRDefault="00952402" w:rsidP="005823F5">
      <w:pPr>
        <w:ind w:rightChars="1697" w:right="31680" w:hanging="16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период 2019 и 2020 годов»</w:t>
      </w:r>
    </w:p>
    <w:p w:rsidR="00952402" w:rsidRPr="005823F5" w:rsidRDefault="00952402" w:rsidP="005823F5">
      <w:pPr>
        <w:ind w:rightChars="1697" w:right="31680" w:hanging="16"/>
        <w:jc w:val="both"/>
        <w:rPr>
          <w:sz w:val="28"/>
          <w:szCs w:val="28"/>
        </w:rPr>
        <w:sectPr w:rsidR="00952402" w:rsidRPr="005823F5" w:rsidSect="00A8483B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52402" w:rsidRPr="005823F5" w:rsidRDefault="00952402" w:rsidP="005823F5">
      <w:pPr>
        <w:ind w:rightChars="1997" w:right="31680"/>
        <w:jc w:val="both"/>
        <w:rPr>
          <w:sz w:val="28"/>
          <w:szCs w:val="28"/>
        </w:rPr>
      </w:pPr>
    </w:p>
    <w:p w:rsidR="00952402" w:rsidRPr="005823F5" w:rsidRDefault="00952402">
      <w:pPr>
        <w:rPr>
          <w:sz w:val="28"/>
          <w:szCs w:val="28"/>
        </w:rPr>
      </w:pPr>
    </w:p>
    <w:p w:rsidR="00952402" w:rsidRPr="005823F5" w:rsidRDefault="00952402" w:rsidP="005823F5">
      <w:pPr>
        <w:ind w:firstLineChars="257" w:firstLine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 xml:space="preserve">         В соответствии с  Бюджетным кодексом Российской Федерации, Уставом Грязенятского сельского поселения Рославльского района Смоленской области,  Совет депутатов Грязенятского  сельского поселения Рославльского района Смоленской области</w:t>
      </w:r>
    </w:p>
    <w:p w:rsidR="00952402" w:rsidRPr="005823F5" w:rsidRDefault="00952402" w:rsidP="005823F5">
      <w:pPr>
        <w:ind w:firstLineChars="257" w:firstLine="31680"/>
        <w:jc w:val="distribute"/>
        <w:rPr>
          <w:sz w:val="28"/>
          <w:szCs w:val="28"/>
        </w:rPr>
      </w:pPr>
    </w:p>
    <w:p w:rsidR="00952402" w:rsidRPr="005823F5" w:rsidRDefault="00952402" w:rsidP="005823F5">
      <w:pPr>
        <w:ind w:firstLineChars="257" w:firstLine="31680"/>
        <w:jc w:val="both"/>
        <w:rPr>
          <w:b/>
          <w:bCs/>
          <w:sz w:val="28"/>
          <w:szCs w:val="28"/>
        </w:rPr>
      </w:pPr>
      <w:r w:rsidRPr="005823F5">
        <w:rPr>
          <w:b/>
          <w:bCs/>
          <w:sz w:val="28"/>
          <w:szCs w:val="28"/>
        </w:rPr>
        <w:t>РЕШИЛ:</w:t>
      </w:r>
    </w:p>
    <w:p w:rsidR="00952402" w:rsidRPr="005823F5" w:rsidRDefault="00952402" w:rsidP="005823F5">
      <w:pPr>
        <w:ind w:firstLineChars="257" w:firstLine="31680"/>
        <w:jc w:val="both"/>
        <w:rPr>
          <w:b/>
          <w:bCs/>
          <w:sz w:val="28"/>
          <w:szCs w:val="28"/>
        </w:rPr>
      </w:pPr>
    </w:p>
    <w:p w:rsidR="00952402" w:rsidRPr="005823F5" w:rsidRDefault="00952402">
      <w:pPr>
        <w:ind w:firstLine="70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1. Внести  в решение Совета депутатов Грязенятского сельского поселения Рославльского района Смоленской области от 15.12.2017 № 30 «О бюджете Грязенятского сельского поселения Рославльского района Смоленской области  на 2018 год и плановый период 2019 и 2020 годов»(в редакции решения Совета депутатов Грязенятского сельского поселения Рославльского района Смоленской области от  30.03.2018 № 04, от 22.05.2018 № 07, от 28.06.2018 № 09, от 04.07.2018 № 12, от 28.09.2018 № 14) следующие изменения:</w:t>
      </w:r>
    </w:p>
    <w:p w:rsidR="00952402" w:rsidRPr="005823F5" w:rsidRDefault="00952402" w:rsidP="005823F5">
      <w:pPr>
        <w:pStyle w:val="1"/>
        <w:ind w:left="0" w:firstLineChars="257" w:firstLine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 xml:space="preserve"> 1) подпункт 1,2  пункта 1 изложить в следующей редакции: </w:t>
      </w:r>
    </w:p>
    <w:p w:rsidR="00952402" w:rsidRPr="005823F5" w:rsidRDefault="00952402" w:rsidP="005823F5">
      <w:pPr>
        <w:widowControl w:val="0"/>
        <w:ind w:firstLineChars="257" w:firstLine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«1)  общий объем доходов бюджета сельского поселения в сумме 15792,3 тыс.рублей, в том числе объем безвозмездных поступлений в сумме 6497,4 тыс.рублей, из которых объем получаемых межбюджетных трансфертов </w:t>
      </w:r>
      <w:r w:rsidRPr="005823F5">
        <w:rPr>
          <w:bCs/>
          <w:sz w:val="28"/>
          <w:szCs w:val="28"/>
        </w:rPr>
        <w:t>6497,4тыс.</w:t>
      </w:r>
      <w:r w:rsidRPr="005823F5">
        <w:rPr>
          <w:sz w:val="28"/>
          <w:szCs w:val="28"/>
        </w:rPr>
        <w:t>рублей;</w:t>
      </w:r>
    </w:p>
    <w:p w:rsidR="00952402" w:rsidRPr="005823F5" w:rsidRDefault="00952402" w:rsidP="005823F5">
      <w:pPr>
        <w:widowControl w:val="0"/>
        <w:ind w:firstLineChars="257" w:firstLine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2)  общий объем расходов бюджета сельского поселения в сумме 15910,1 тыс. рублей;»;</w:t>
      </w:r>
    </w:p>
    <w:p w:rsidR="00952402" w:rsidRPr="005823F5" w:rsidRDefault="00952402" w:rsidP="005823F5">
      <w:pPr>
        <w:ind w:firstLineChars="257" w:firstLine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2)приложение 1 изложить в следующей  редакции (прилагается);</w:t>
      </w:r>
    </w:p>
    <w:p w:rsidR="00952402" w:rsidRPr="005823F5" w:rsidRDefault="00952402" w:rsidP="005823F5">
      <w:pPr>
        <w:ind w:firstLineChars="257" w:firstLine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3)  приложение 5 изложить в следующей редакции (прилагается);</w:t>
      </w:r>
    </w:p>
    <w:p w:rsidR="00952402" w:rsidRPr="005823F5" w:rsidRDefault="00952402" w:rsidP="005823F5">
      <w:pPr>
        <w:ind w:firstLineChars="257" w:firstLine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4)  приложение 9 изложить в следующей редакции (прилагается);</w:t>
      </w:r>
    </w:p>
    <w:p w:rsidR="00952402" w:rsidRPr="005823F5" w:rsidRDefault="00952402" w:rsidP="005823F5">
      <w:pPr>
        <w:ind w:firstLineChars="257" w:firstLine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5)  приложение 11 изложить в следующей редакции (прилагается);</w:t>
      </w:r>
    </w:p>
    <w:p w:rsidR="00952402" w:rsidRPr="005823F5" w:rsidRDefault="00952402" w:rsidP="005823F5">
      <w:pPr>
        <w:ind w:firstLineChars="257" w:firstLine="31680"/>
        <w:jc w:val="both"/>
        <w:rPr>
          <w:color w:val="FF0000"/>
          <w:sz w:val="28"/>
          <w:szCs w:val="28"/>
        </w:rPr>
      </w:pPr>
      <w:r w:rsidRPr="005823F5">
        <w:rPr>
          <w:sz w:val="28"/>
          <w:szCs w:val="28"/>
        </w:rPr>
        <w:t>6)приложение 13 изложить в следующей редакции (прилагается);</w:t>
      </w:r>
    </w:p>
    <w:p w:rsidR="00952402" w:rsidRPr="005823F5" w:rsidRDefault="00952402" w:rsidP="005823F5">
      <w:pPr>
        <w:ind w:firstLineChars="257" w:firstLine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7)приложение 15 изложить в следующей редакции (прилагается);</w:t>
      </w:r>
    </w:p>
    <w:p w:rsidR="00952402" w:rsidRPr="005823F5" w:rsidRDefault="00952402" w:rsidP="005823F5">
      <w:pPr>
        <w:ind w:firstLineChars="257" w:firstLine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 xml:space="preserve"> 8) подпункт 1  пункта 14 изложить в следующей редакции:</w:t>
      </w:r>
    </w:p>
    <w:p w:rsidR="00952402" w:rsidRPr="005823F5" w:rsidRDefault="00952402" w:rsidP="005823F5">
      <w:pPr>
        <w:ind w:firstLineChars="257" w:firstLine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«1) на 2018 год в сумме 2581,6 тыс.рублей;».</w:t>
      </w:r>
    </w:p>
    <w:p w:rsidR="00952402" w:rsidRPr="005823F5" w:rsidRDefault="00952402">
      <w:pPr>
        <w:jc w:val="both"/>
        <w:rPr>
          <w:sz w:val="28"/>
          <w:szCs w:val="28"/>
        </w:rPr>
      </w:pPr>
      <w:r w:rsidRPr="005823F5">
        <w:rPr>
          <w:sz w:val="28"/>
          <w:szCs w:val="28"/>
        </w:rPr>
        <w:t xml:space="preserve">           9) подпункт 1 пункта 15 изложить в следующей редакции:</w:t>
      </w:r>
    </w:p>
    <w:p w:rsidR="00952402" w:rsidRPr="005823F5" w:rsidRDefault="00952402" w:rsidP="005823F5">
      <w:pPr>
        <w:ind w:leftChars="257" w:left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 xml:space="preserve">  «1) в 2018 году в сумме 2581,6 тыс.рублей согласно приложению 17 к настоящему решению;»</w:t>
      </w:r>
    </w:p>
    <w:p w:rsidR="00952402" w:rsidRPr="005823F5" w:rsidRDefault="00952402" w:rsidP="005823F5">
      <w:pPr>
        <w:ind w:leftChars="257" w:left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 xml:space="preserve">  10) приложение 17 изложить в следующей редакции (прилагается).</w:t>
      </w:r>
    </w:p>
    <w:p w:rsidR="00952402" w:rsidRPr="005823F5" w:rsidRDefault="00952402">
      <w:pPr>
        <w:ind w:firstLine="70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2. Контроль за исполнением настоящего решения возложить на комиссию Совета депутатов Грязенятского сельского поселения Рославльского района Смоленской области  по экономическим вопросам, бюджету, налогу и финансам Грязенятского сельского поселения Рославльского района Смоленской области  (Н.В. Маслову).</w:t>
      </w:r>
    </w:p>
    <w:p w:rsidR="00952402" w:rsidRPr="005823F5" w:rsidRDefault="00952402" w:rsidP="005823F5">
      <w:pPr>
        <w:tabs>
          <w:tab w:val="left" w:pos="10206"/>
        </w:tabs>
        <w:autoSpaceDE w:val="0"/>
        <w:autoSpaceDN w:val="0"/>
        <w:adjustRightInd w:val="0"/>
        <w:ind w:firstLineChars="257" w:firstLine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 xml:space="preserve">3.Настоящее решение подлежит официальному опубликованию в   газете «Рославльская правда» и размещению на официальном сайте Администрации Грязенятского сельского поселения  Рославльского района Смоленской области </w:t>
      </w:r>
      <w:bookmarkStart w:id="0" w:name="_GoBack"/>
      <w:bookmarkEnd w:id="0"/>
      <w:r w:rsidRPr="005823F5">
        <w:rPr>
          <w:sz w:val="28"/>
          <w:szCs w:val="28"/>
        </w:rPr>
        <w:t>в телекоммуникационной сети «Интернет».</w:t>
      </w:r>
    </w:p>
    <w:p w:rsidR="00952402" w:rsidRPr="005823F5" w:rsidRDefault="00952402" w:rsidP="005823F5">
      <w:pPr>
        <w:ind w:firstLineChars="257" w:firstLine="31680"/>
        <w:jc w:val="both"/>
        <w:rPr>
          <w:sz w:val="28"/>
          <w:szCs w:val="28"/>
          <w:highlight w:val="green"/>
        </w:rPr>
      </w:pPr>
    </w:p>
    <w:p w:rsidR="00952402" w:rsidRPr="005823F5" w:rsidRDefault="00952402" w:rsidP="005823F5">
      <w:pPr>
        <w:ind w:firstLineChars="257" w:firstLine="31680"/>
        <w:jc w:val="both"/>
        <w:rPr>
          <w:sz w:val="28"/>
          <w:szCs w:val="28"/>
        </w:rPr>
      </w:pPr>
    </w:p>
    <w:p w:rsidR="00952402" w:rsidRPr="005823F5" w:rsidRDefault="00952402">
      <w:pPr>
        <w:jc w:val="both"/>
        <w:rPr>
          <w:sz w:val="28"/>
          <w:szCs w:val="28"/>
        </w:rPr>
      </w:pPr>
    </w:p>
    <w:p w:rsidR="00952402" w:rsidRPr="005823F5" w:rsidRDefault="00952402">
      <w:pPr>
        <w:jc w:val="both"/>
        <w:rPr>
          <w:sz w:val="28"/>
          <w:szCs w:val="28"/>
        </w:rPr>
      </w:pPr>
    </w:p>
    <w:p w:rsidR="00952402" w:rsidRPr="005823F5" w:rsidRDefault="00952402">
      <w:pPr>
        <w:pStyle w:val="Heading9"/>
        <w:rPr>
          <w:szCs w:val="28"/>
        </w:rPr>
      </w:pPr>
      <w:r w:rsidRPr="005823F5">
        <w:rPr>
          <w:szCs w:val="28"/>
        </w:rPr>
        <w:t>Глава муниципального образования</w:t>
      </w:r>
    </w:p>
    <w:p w:rsidR="00952402" w:rsidRPr="005823F5" w:rsidRDefault="00952402">
      <w:pPr>
        <w:jc w:val="both"/>
        <w:rPr>
          <w:sz w:val="28"/>
          <w:szCs w:val="28"/>
        </w:rPr>
      </w:pPr>
      <w:r w:rsidRPr="005823F5">
        <w:rPr>
          <w:sz w:val="28"/>
          <w:szCs w:val="28"/>
        </w:rPr>
        <w:t>Грязенятского  сельского поселения</w:t>
      </w:r>
    </w:p>
    <w:p w:rsidR="00952402" w:rsidRPr="005823F5" w:rsidRDefault="00952402">
      <w:pPr>
        <w:jc w:val="both"/>
        <w:rPr>
          <w:sz w:val="28"/>
          <w:szCs w:val="28"/>
        </w:rPr>
      </w:pPr>
      <w:r w:rsidRPr="005823F5">
        <w:rPr>
          <w:sz w:val="28"/>
          <w:szCs w:val="28"/>
        </w:rPr>
        <w:t>Рославльского  района</w:t>
      </w: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  <w:r w:rsidRPr="005823F5">
        <w:rPr>
          <w:sz w:val="28"/>
          <w:szCs w:val="28"/>
        </w:rPr>
        <w:t>Смоленской области                                                                   Г.И.Мамонтов</w:t>
      </w: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 w:rsidP="005823F5">
      <w:pPr>
        <w:ind w:leftChars="2000" w:left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Приложение 1</w:t>
      </w:r>
    </w:p>
    <w:p w:rsidR="00952402" w:rsidRPr="005823F5" w:rsidRDefault="00952402" w:rsidP="005823F5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823F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5823F5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5823F5">
        <w:rPr>
          <w:sz w:val="28"/>
          <w:szCs w:val="28"/>
        </w:rPr>
        <w:t xml:space="preserve">Грязенятского сельского поселения Рославльского района Смоленской  области от   15.12. </w:t>
      </w:r>
      <w:smartTag w:uri="urn:schemas-microsoft-com:office:smarttags" w:element="metricconverter">
        <w:smartTagPr>
          <w:attr w:name="ProductID" w:val="2017 г"/>
        </w:smartTagPr>
        <w:r w:rsidRPr="005823F5">
          <w:rPr>
            <w:sz w:val="28"/>
            <w:szCs w:val="28"/>
          </w:rPr>
          <w:t>2017 г</w:t>
        </w:r>
      </w:smartTag>
      <w:r w:rsidRPr="005823F5">
        <w:rPr>
          <w:sz w:val="28"/>
          <w:szCs w:val="28"/>
        </w:rPr>
        <w:t>. №30</w:t>
      </w:r>
    </w:p>
    <w:p w:rsidR="00952402" w:rsidRPr="005823F5" w:rsidRDefault="00952402" w:rsidP="005823F5">
      <w:pPr>
        <w:tabs>
          <w:tab w:val="left" w:pos="6200"/>
          <w:tab w:val="right" w:pos="10205"/>
        </w:tabs>
        <w:ind w:leftChars="2000" w:left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</w:t>
      </w:r>
      <w:r w:rsidRPr="005823F5">
        <w:rPr>
          <w:sz w:val="28"/>
          <w:szCs w:val="28"/>
        </w:rPr>
        <w:t>решений Совета депутатов Грязенятского сельского поселения Рославльского района Смоленской  области от 30.03.2018г №04, от 22.05.2018г №07, от 28.06.2018г №09, от 04.07.2018г №12 , от 28.09.2018г №14</w:t>
      </w:r>
      <w:r>
        <w:rPr>
          <w:sz w:val="28"/>
          <w:szCs w:val="28"/>
        </w:rPr>
        <w:t>, от 20.11.2018г №19</w:t>
      </w:r>
      <w:r w:rsidRPr="005823F5">
        <w:rPr>
          <w:sz w:val="28"/>
          <w:szCs w:val="28"/>
        </w:rPr>
        <w:t>)</w:t>
      </w:r>
      <w:r w:rsidRPr="005823F5">
        <w:rPr>
          <w:sz w:val="28"/>
          <w:szCs w:val="28"/>
        </w:rPr>
        <w:tab/>
      </w:r>
    </w:p>
    <w:p w:rsidR="00952402" w:rsidRPr="005823F5" w:rsidRDefault="00952402" w:rsidP="005823F5">
      <w:pPr>
        <w:pStyle w:val="Title"/>
        <w:rPr>
          <w:szCs w:val="28"/>
          <w:u w:val="single"/>
        </w:rPr>
      </w:pPr>
    </w:p>
    <w:p w:rsidR="00952402" w:rsidRPr="005823F5" w:rsidRDefault="00952402" w:rsidP="005823F5">
      <w:pPr>
        <w:jc w:val="center"/>
        <w:rPr>
          <w:b/>
          <w:sz w:val="28"/>
          <w:szCs w:val="28"/>
        </w:rPr>
      </w:pPr>
      <w:r w:rsidRPr="005823F5">
        <w:rPr>
          <w:b/>
          <w:sz w:val="28"/>
          <w:szCs w:val="28"/>
        </w:rPr>
        <w:t>Источники финансирования дефицита бюджета Грязенятского сельского поселения на 2018 год</w:t>
      </w:r>
    </w:p>
    <w:p w:rsidR="00952402" w:rsidRPr="005823F5" w:rsidRDefault="00952402" w:rsidP="005823F5">
      <w:pPr>
        <w:jc w:val="right"/>
        <w:rPr>
          <w:sz w:val="28"/>
          <w:szCs w:val="28"/>
        </w:rPr>
      </w:pPr>
      <w:r w:rsidRPr="005823F5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1"/>
        <w:gridCol w:w="5929"/>
        <w:gridCol w:w="1165"/>
      </w:tblGrid>
      <w:tr w:rsidR="00952402" w:rsidRPr="005823F5" w:rsidTr="00DB47E7">
        <w:tc>
          <w:tcPr>
            <w:tcW w:w="1528" w:type="pct"/>
            <w:vAlign w:val="center"/>
          </w:tcPr>
          <w:p w:rsidR="00952402" w:rsidRPr="005823F5" w:rsidRDefault="00952402" w:rsidP="00DB47E7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F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02" w:type="pct"/>
          </w:tcPr>
          <w:p w:rsidR="00952402" w:rsidRPr="005823F5" w:rsidRDefault="00952402" w:rsidP="00DB47E7">
            <w:pPr>
              <w:jc w:val="center"/>
              <w:rPr>
                <w:b/>
                <w:sz w:val="28"/>
                <w:szCs w:val="28"/>
              </w:rPr>
            </w:pPr>
            <w:r w:rsidRPr="005823F5">
              <w:rPr>
                <w:b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570" w:type="pct"/>
            <w:vAlign w:val="center"/>
          </w:tcPr>
          <w:p w:rsidR="00952402" w:rsidRPr="005823F5" w:rsidRDefault="00952402" w:rsidP="00DB47E7">
            <w:pPr>
              <w:pStyle w:val="Heading2"/>
              <w:jc w:val="center"/>
              <w:rPr>
                <w:rFonts w:ascii="Times New Roman" w:hAnsi="Times New Roman" w:cs="Times New Roman"/>
                <w:i w:val="0"/>
              </w:rPr>
            </w:pPr>
            <w:r w:rsidRPr="005823F5">
              <w:rPr>
                <w:rFonts w:ascii="Times New Roman" w:hAnsi="Times New Roman" w:cs="Times New Roman"/>
                <w:i w:val="0"/>
              </w:rPr>
              <w:t>Сумма</w:t>
            </w:r>
          </w:p>
        </w:tc>
      </w:tr>
      <w:tr w:rsidR="00952402" w:rsidRPr="005823F5" w:rsidTr="00DB47E7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528" w:type="pct"/>
            <w:vAlign w:val="center"/>
          </w:tcPr>
          <w:p w:rsidR="00952402" w:rsidRPr="005823F5" w:rsidRDefault="00952402" w:rsidP="00DB47E7">
            <w:pPr>
              <w:jc w:val="center"/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1</w:t>
            </w:r>
          </w:p>
        </w:tc>
        <w:tc>
          <w:tcPr>
            <w:tcW w:w="2902" w:type="pct"/>
          </w:tcPr>
          <w:p w:rsidR="00952402" w:rsidRPr="005823F5" w:rsidRDefault="00952402" w:rsidP="00DB47E7">
            <w:pPr>
              <w:jc w:val="center"/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2</w:t>
            </w:r>
          </w:p>
        </w:tc>
        <w:tc>
          <w:tcPr>
            <w:tcW w:w="570" w:type="pct"/>
            <w:vAlign w:val="bottom"/>
          </w:tcPr>
          <w:p w:rsidR="00952402" w:rsidRPr="005823F5" w:rsidRDefault="00952402" w:rsidP="00DB47E7">
            <w:pPr>
              <w:jc w:val="center"/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3</w:t>
            </w:r>
          </w:p>
        </w:tc>
      </w:tr>
      <w:tr w:rsidR="00952402" w:rsidRPr="005823F5" w:rsidTr="00DB47E7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952402" w:rsidRPr="005823F5" w:rsidRDefault="00952402" w:rsidP="00DB47E7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02" w:type="pct"/>
          </w:tcPr>
          <w:p w:rsidR="00952402" w:rsidRPr="005823F5" w:rsidRDefault="00952402" w:rsidP="00DB47E7">
            <w:pPr>
              <w:tabs>
                <w:tab w:val="left" w:pos="552"/>
              </w:tabs>
              <w:rPr>
                <w:b/>
                <w:sz w:val="28"/>
                <w:szCs w:val="28"/>
              </w:rPr>
            </w:pPr>
            <w:r w:rsidRPr="005823F5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570" w:type="pct"/>
            <w:vAlign w:val="bottom"/>
          </w:tcPr>
          <w:p w:rsidR="00952402" w:rsidRPr="005823F5" w:rsidRDefault="00952402" w:rsidP="00DB47E7">
            <w:pPr>
              <w:jc w:val="center"/>
              <w:rPr>
                <w:b/>
                <w:sz w:val="28"/>
                <w:szCs w:val="28"/>
              </w:rPr>
            </w:pPr>
            <w:r w:rsidRPr="005823F5">
              <w:rPr>
                <w:b/>
                <w:sz w:val="28"/>
                <w:szCs w:val="28"/>
              </w:rPr>
              <w:t>117,8</w:t>
            </w:r>
          </w:p>
        </w:tc>
      </w:tr>
      <w:tr w:rsidR="00952402" w:rsidRPr="005823F5" w:rsidTr="00DB47E7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02" w:type="pct"/>
          </w:tcPr>
          <w:p w:rsidR="00952402" w:rsidRPr="005823F5" w:rsidRDefault="00952402" w:rsidP="00DB47E7">
            <w:pPr>
              <w:rPr>
                <w:b/>
                <w:sz w:val="28"/>
                <w:szCs w:val="28"/>
              </w:rPr>
            </w:pPr>
            <w:r w:rsidRPr="005823F5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570" w:type="pct"/>
            <w:vAlign w:val="bottom"/>
          </w:tcPr>
          <w:p w:rsidR="00952402" w:rsidRPr="005823F5" w:rsidRDefault="00952402" w:rsidP="00DB47E7">
            <w:pPr>
              <w:jc w:val="center"/>
              <w:rPr>
                <w:b/>
                <w:sz w:val="28"/>
                <w:szCs w:val="28"/>
              </w:rPr>
            </w:pPr>
            <w:r w:rsidRPr="005823F5">
              <w:rPr>
                <w:b/>
                <w:sz w:val="28"/>
                <w:szCs w:val="28"/>
              </w:rPr>
              <w:t>117,8</w:t>
            </w:r>
          </w:p>
        </w:tc>
      </w:tr>
      <w:tr w:rsidR="00952402" w:rsidRPr="005823F5" w:rsidTr="00DB47E7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02" w:type="pct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570" w:type="pct"/>
            <w:vAlign w:val="bottom"/>
          </w:tcPr>
          <w:p w:rsidR="00952402" w:rsidRPr="005823F5" w:rsidRDefault="00952402" w:rsidP="00DB47E7">
            <w:pPr>
              <w:jc w:val="center"/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-15792,3</w:t>
            </w:r>
          </w:p>
        </w:tc>
      </w:tr>
      <w:tr w:rsidR="00952402" w:rsidRPr="005823F5" w:rsidTr="00DB47E7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02" w:type="pct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570" w:type="pct"/>
          </w:tcPr>
          <w:p w:rsidR="00952402" w:rsidRPr="005823F5" w:rsidRDefault="00952402" w:rsidP="00DB47E7">
            <w:pPr>
              <w:jc w:val="center"/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-15792,3</w:t>
            </w:r>
          </w:p>
        </w:tc>
      </w:tr>
      <w:tr w:rsidR="00952402" w:rsidRPr="005823F5" w:rsidTr="00DB47E7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02" w:type="pct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570" w:type="pct"/>
          </w:tcPr>
          <w:p w:rsidR="00952402" w:rsidRPr="005823F5" w:rsidRDefault="00952402" w:rsidP="00DB47E7">
            <w:pPr>
              <w:jc w:val="center"/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-15792,3</w:t>
            </w:r>
          </w:p>
        </w:tc>
      </w:tr>
      <w:tr w:rsidR="00952402" w:rsidRPr="005823F5" w:rsidTr="00DB47E7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02" w:type="pct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570" w:type="pct"/>
          </w:tcPr>
          <w:p w:rsidR="00952402" w:rsidRPr="005823F5" w:rsidRDefault="00952402" w:rsidP="00DB47E7">
            <w:pPr>
              <w:jc w:val="center"/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-15792,3</w:t>
            </w:r>
          </w:p>
        </w:tc>
      </w:tr>
      <w:tr w:rsidR="00952402" w:rsidRPr="005823F5" w:rsidTr="00DB47E7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02" w:type="pct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570" w:type="pct"/>
          </w:tcPr>
          <w:p w:rsidR="00952402" w:rsidRPr="005823F5" w:rsidRDefault="00952402" w:rsidP="00DB47E7">
            <w:pPr>
              <w:jc w:val="center"/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15910,1</w:t>
            </w:r>
          </w:p>
        </w:tc>
      </w:tr>
      <w:tr w:rsidR="00952402" w:rsidRPr="005823F5" w:rsidTr="00DB47E7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02" w:type="pct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570" w:type="pct"/>
          </w:tcPr>
          <w:p w:rsidR="00952402" w:rsidRPr="005823F5" w:rsidRDefault="00952402" w:rsidP="00DB47E7">
            <w:pPr>
              <w:jc w:val="center"/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15910,1</w:t>
            </w:r>
          </w:p>
        </w:tc>
      </w:tr>
      <w:tr w:rsidR="00952402" w:rsidRPr="005823F5" w:rsidTr="00DB47E7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02" w:type="pct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570" w:type="pct"/>
          </w:tcPr>
          <w:p w:rsidR="00952402" w:rsidRPr="005823F5" w:rsidRDefault="00952402" w:rsidP="00DB47E7">
            <w:pPr>
              <w:jc w:val="center"/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15910,1</w:t>
            </w:r>
          </w:p>
        </w:tc>
      </w:tr>
      <w:tr w:rsidR="00952402" w:rsidRPr="005823F5" w:rsidTr="00DB47E7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02" w:type="pct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Уменьшение прочих остатков денежных средств  бюджетов  сельских поселений</w:t>
            </w:r>
          </w:p>
        </w:tc>
        <w:tc>
          <w:tcPr>
            <w:tcW w:w="570" w:type="pct"/>
          </w:tcPr>
          <w:p w:rsidR="00952402" w:rsidRPr="005823F5" w:rsidRDefault="00952402" w:rsidP="00DB47E7">
            <w:pPr>
              <w:jc w:val="center"/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15910,1</w:t>
            </w:r>
          </w:p>
        </w:tc>
      </w:tr>
    </w:tbl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 w:rsidP="005823F5">
      <w:pPr>
        <w:ind w:leftChars="2000" w:left="31680"/>
        <w:jc w:val="both"/>
        <w:rPr>
          <w:sz w:val="28"/>
          <w:szCs w:val="28"/>
        </w:rPr>
      </w:pPr>
    </w:p>
    <w:p w:rsidR="00952402" w:rsidRDefault="00952402" w:rsidP="005823F5">
      <w:pPr>
        <w:ind w:leftChars="2000" w:left="31680"/>
        <w:jc w:val="both"/>
        <w:rPr>
          <w:sz w:val="28"/>
          <w:szCs w:val="28"/>
        </w:rPr>
      </w:pPr>
    </w:p>
    <w:p w:rsidR="00952402" w:rsidRDefault="00952402" w:rsidP="005823F5">
      <w:pPr>
        <w:ind w:leftChars="2000" w:left="31680"/>
        <w:jc w:val="both"/>
        <w:rPr>
          <w:sz w:val="28"/>
          <w:szCs w:val="28"/>
        </w:rPr>
      </w:pPr>
    </w:p>
    <w:p w:rsidR="00952402" w:rsidRDefault="00952402" w:rsidP="005823F5">
      <w:pPr>
        <w:ind w:leftChars="2000" w:left="31680"/>
        <w:jc w:val="both"/>
        <w:rPr>
          <w:sz w:val="28"/>
          <w:szCs w:val="28"/>
        </w:rPr>
      </w:pPr>
    </w:p>
    <w:p w:rsidR="00952402" w:rsidRDefault="00952402" w:rsidP="005823F5">
      <w:pPr>
        <w:ind w:leftChars="2000" w:left="31680"/>
        <w:jc w:val="both"/>
        <w:rPr>
          <w:sz w:val="28"/>
          <w:szCs w:val="28"/>
        </w:rPr>
      </w:pPr>
    </w:p>
    <w:p w:rsidR="00952402" w:rsidRDefault="00952402" w:rsidP="005823F5">
      <w:pPr>
        <w:ind w:leftChars="2000" w:left="31680"/>
        <w:jc w:val="both"/>
        <w:rPr>
          <w:sz w:val="28"/>
          <w:szCs w:val="28"/>
        </w:rPr>
      </w:pPr>
    </w:p>
    <w:p w:rsidR="00952402" w:rsidRDefault="00952402" w:rsidP="005823F5">
      <w:pPr>
        <w:ind w:leftChars="2000" w:left="31680"/>
        <w:jc w:val="both"/>
        <w:rPr>
          <w:sz w:val="28"/>
          <w:szCs w:val="28"/>
        </w:rPr>
      </w:pPr>
    </w:p>
    <w:p w:rsidR="00952402" w:rsidRDefault="00952402" w:rsidP="005823F5">
      <w:pPr>
        <w:ind w:leftChars="2000" w:left="31680"/>
        <w:jc w:val="both"/>
        <w:rPr>
          <w:sz w:val="28"/>
          <w:szCs w:val="28"/>
        </w:rPr>
      </w:pPr>
    </w:p>
    <w:p w:rsidR="00952402" w:rsidRDefault="00952402" w:rsidP="005823F5">
      <w:pPr>
        <w:ind w:leftChars="2000" w:left="31680"/>
        <w:jc w:val="both"/>
        <w:rPr>
          <w:sz w:val="28"/>
          <w:szCs w:val="28"/>
        </w:rPr>
      </w:pPr>
    </w:p>
    <w:p w:rsidR="00952402" w:rsidRPr="005823F5" w:rsidRDefault="00952402" w:rsidP="005823F5">
      <w:pPr>
        <w:ind w:leftChars="2000" w:left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 xml:space="preserve">Приложение 5 </w:t>
      </w:r>
    </w:p>
    <w:p w:rsidR="00952402" w:rsidRPr="005823F5" w:rsidRDefault="00952402" w:rsidP="00DB47E7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823F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5823F5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5823F5">
        <w:rPr>
          <w:sz w:val="28"/>
          <w:szCs w:val="28"/>
        </w:rPr>
        <w:t xml:space="preserve">Грязенятского сельского поселения Рославльского района Смоленской  области от   15.12. </w:t>
      </w:r>
      <w:smartTag w:uri="urn:schemas-microsoft-com:office:smarttags" w:element="metricconverter">
        <w:smartTagPr>
          <w:attr w:name="ProductID" w:val="2017 г"/>
        </w:smartTagPr>
        <w:r w:rsidRPr="005823F5">
          <w:rPr>
            <w:sz w:val="28"/>
            <w:szCs w:val="28"/>
          </w:rPr>
          <w:t>2017 г</w:t>
        </w:r>
      </w:smartTag>
      <w:r w:rsidRPr="005823F5">
        <w:rPr>
          <w:sz w:val="28"/>
          <w:szCs w:val="28"/>
        </w:rPr>
        <w:t>. №30</w:t>
      </w:r>
    </w:p>
    <w:p w:rsidR="00952402" w:rsidRPr="005823F5" w:rsidRDefault="00952402" w:rsidP="00DB47E7">
      <w:pPr>
        <w:ind w:leftChars="2000" w:left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</w:t>
      </w:r>
      <w:r w:rsidRPr="005823F5">
        <w:rPr>
          <w:sz w:val="28"/>
          <w:szCs w:val="28"/>
        </w:rPr>
        <w:t>решений Совета депутатов Грязенятского сельского поселения Рославльского района Смоленской  области от 30.03.2018г №04, от 22.05.2018г №07, от 28.06.2018г №09, от 04.07.2018г №12 , от 28.09.2018г №14</w:t>
      </w:r>
      <w:r>
        <w:rPr>
          <w:sz w:val="28"/>
          <w:szCs w:val="28"/>
        </w:rPr>
        <w:t>, от 20.11.2018г №19</w:t>
      </w:r>
      <w:r w:rsidRPr="005823F5">
        <w:rPr>
          <w:sz w:val="28"/>
          <w:szCs w:val="28"/>
        </w:rPr>
        <w:t>)</w:t>
      </w:r>
    </w:p>
    <w:p w:rsidR="00952402" w:rsidRPr="005823F5" w:rsidRDefault="00952402" w:rsidP="005823F5">
      <w:pPr>
        <w:jc w:val="center"/>
        <w:rPr>
          <w:sz w:val="28"/>
          <w:szCs w:val="28"/>
        </w:rPr>
      </w:pPr>
    </w:p>
    <w:p w:rsidR="00952402" w:rsidRPr="005823F5" w:rsidRDefault="00952402" w:rsidP="005823F5">
      <w:pPr>
        <w:tabs>
          <w:tab w:val="left" w:pos="2913"/>
        </w:tabs>
        <w:ind w:leftChars="-101" w:left="31680" w:firstLine="4"/>
        <w:jc w:val="center"/>
        <w:rPr>
          <w:sz w:val="28"/>
          <w:szCs w:val="28"/>
        </w:rPr>
      </w:pPr>
      <w:r w:rsidRPr="005823F5">
        <w:rPr>
          <w:b/>
          <w:bCs/>
          <w:color w:val="000000"/>
          <w:sz w:val="28"/>
          <w:szCs w:val="28"/>
        </w:rPr>
        <w:t>Прогнозируемые  доходы бюджета  Грязенятского сельского поселения Рославльского района  Смоленской области за исключением безвозмездных поступлений на 2018 год</w:t>
      </w:r>
    </w:p>
    <w:p w:rsidR="00952402" w:rsidRPr="005823F5" w:rsidRDefault="00952402" w:rsidP="005823F5">
      <w:pPr>
        <w:tabs>
          <w:tab w:val="left" w:pos="2913"/>
        </w:tabs>
        <w:ind w:left="5670"/>
        <w:jc w:val="right"/>
        <w:rPr>
          <w:sz w:val="28"/>
          <w:szCs w:val="28"/>
        </w:rPr>
      </w:pPr>
      <w:r w:rsidRPr="005823F5">
        <w:rPr>
          <w:sz w:val="28"/>
          <w:szCs w:val="28"/>
        </w:rPr>
        <w:t xml:space="preserve">(рублей.) </w:t>
      </w:r>
    </w:p>
    <w:tbl>
      <w:tblPr>
        <w:tblpPr w:leftFromText="180" w:rightFromText="180" w:vertAnchor="text" w:horzAnchor="margin" w:tblpXSpec="center" w:tblpY="9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020"/>
        <w:gridCol w:w="5420"/>
        <w:gridCol w:w="1775"/>
      </w:tblGrid>
      <w:tr w:rsidR="00952402" w:rsidRPr="005823F5" w:rsidTr="00DB47E7">
        <w:tc>
          <w:tcPr>
            <w:tcW w:w="1478" w:type="pct"/>
            <w:vAlign w:val="center"/>
          </w:tcPr>
          <w:p w:rsidR="00952402" w:rsidRPr="005823F5" w:rsidRDefault="00952402" w:rsidP="00A8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Код &lt;*&gt;</w:t>
            </w:r>
          </w:p>
        </w:tc>
        <w:tc>
          <w:tcPr>
            <w:tcW w:w="2653" w:type="pct"/>
            <w:vAlign w:val="center"/>
          </w:tcPr>
          <w:p w:rsidR="00952402" w:rsidRPr="005823F5" w:rsidRDefault="00952402" w:rsidP="00A8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Наименование группы, подгруппы и статьи доходов</w:t>
            </w:r>
          </w:p>
        </w:tc>
        <w:tc>
          <w:tcPr>
            <w:tcW w:w="869" w:type="pct"/>
            <w:vAlign w:val="center"/>
          </w:tcPr>
          <w:p w:rsidR="00952402" w:rsidRPr="005823F5" w:rsidRDefault="00952402" w:rsidP="00A8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952402" w:rsidRPr="005823F5" w:rsidRDefault="00952402" w:rsidP="00A8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на</w:t>
            </w:r>
          </w:p>
          <w:p w:rsidR="00952402" w:rsidRPr="005823F5" w:rsidRDefault="00952402" w:rsidP="00A8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</w:tr>
      <w:tr w:rsidR="00952402" w:rsidRPr="005823F5" w:rsidTr="00DB47E7">
        <w:trPr>
          <w:trHeight w:val="234"/>
        </w:trPr>
        <w:tc>
          <w:tcPr>
            <w:tcW w:w="1478" w:type="pct"/>
            <w:vAlign w:val="center"/>
          </w:tcPr>
          <w:p w:rsidR="00952402" w:rsidRPr="005823F5" w:rsidRDefault="00952402" w:rsidP="00DB47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3" w:type="pct"/>
            <w:vAlign w:val="center"/>
          </w:tcPr>
          <w:p w:rsidR="00952402" w:rsidRPr="005823F5" w:rsidRDefault="00952402" w:rsidP="00DB47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9" w:type="pct"/>
            <w:vAlign w:val="center"/>
          </w:tcPr>
          <w:p w:rsidR="00952402" w:rsidRPr="005823F5" w:rsidRDefault="00952402" w:rsidP="00DB47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2653" w:type="pct"/>
            <w:vAlign w:val="bottom"/>
          </w:tcPr>
          <w:p w:rsidR="00952402" w:rsidRPr="005823F5" w:rsidRDefault="00952402" w:rsidP="00DB47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9294840,00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2653" w:type="pct"/>
            <w:vAlign w:val="bottom"/>
          </w:tcPr>
          <w:p w:rsidR="00952402" w:rsidRPr="005823F5" w:rsidRDefault="00952402" w:rsidP="00DB47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149000,00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2653" w:type="pct"/>
            <w:vAlign w:val="bottom"/>
          </w:tcPr>
          <w:p w:rsidR="00952402" w:rsidRPr="005823F5" w:rsidRDefault="00952402" w:rsidP="00DB47E7">
            <w:pPr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149000,00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2653" w:type="pct"/>
          </w:tcPr>
          <w:p w:rsidR="00952402" w:rsidRPr="005823F5" w:rsidRDefault="00952402" w:rsidP="00DB47E7">
            <w:pPr>
              <w:rPr>
                <w:b/>
                <w:color w:val="000000"/>
                <w:sz w:val="28"/>
                <w:szCs w:val="28"/>
              </w:rPr>
            </w:pPr>
            <w:r w:rsidRPr="005823F5">
              <w:rPr>
                <w:b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23F5">
              <w:rPr>
                <w:b/>
                <w:color w:val="000000"/>
                <w:sz w:val="28"/>
                <w:szCs w:val="28"/>
              </w:rPr>
              <w:t>2581600,00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1 03 02000 01 0000 110</w:t>
            </w:r>
          </w:p>
        </w:tc>
        <w:tc>
          <w:tcPr>
            <w:tcW w:w="2653" w:type="pct"/>
          </w:tcPr>
          <w:p w:rsidR="00952402" w:rsidRPr="005823F5" w:rsidRDefault="00952402" w:rsidP="00DB47E7">
            <w:pPr>
              <w:rPr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2581600,00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2653" w:type="pct"/>
            <w:vAlign w:val="bottom"/>
          </w:tcPr>
          <w:p w:rsidR="00952402" w:rsidRPr="005823F5" w:rsidRDefault="00952402" w:rsidP="00DB47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51000,00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2653" w:type="pct"/>
            <w:vAlign w:val="bottom"/>
          </w:tcPr>
          <w:p w:rsidR="00952402" w:rsidRPr="005823F5" w:rsidRDefault="00952402" w:rsidP="00DB47E7">
            <w:pPr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51000,00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2653" w:type="pct"/>
            <w:vAlign w:val="bottom"/>
          </w:tcPr>
          <w:p w:rsidR="00952402" w:rsidRPr="005823F5" w:rsidRDefault="00952402" w:rsidP="00DB47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171000,00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2653" w:type="pct"/>
          </w:tcPr>
          <w:p w:rsidR="00952402" w:rsidRPr="005823F5" w:rsidRDefault="00952402" w:rsidP="00DB47E7">
            <w:pPr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2653" w:type="pct"/>
          </w:tcPr>
          <w:p w:rsidR="00952402" w:rsidRPr="005823F5" w:rsidRDefault="00952402" w:rsidP="00DB47E7">
            <w:pPr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2653" w:type="pct"/>
          </w:tcPr>
          <w:p w:rsidR="00952402" w:rsidRPr="005823F5" w:rsidRDefault="00952402" w:rsidP="00DB47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 xml:space="preserve">      6342240,00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2653" w:type="pct"/>
          </w:tcPr>
          <w:p w:rsidR="00952402" w:rsidRPr="005823F5" w:rsidRDefault="00952402" w:rsidP="00DB47E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sz w:val="28"/>
                <w:szCs w:val="28"/>
              </w:rPr>
              <w:t>Доходы, получаемые в виде  арендной платы, а также средства  от продажи права на заключение договоров  аренды на земли,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195300,00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2653" w:type="pct"/>
          </w:tcPr>
          <w:p w:rsidR="00952402" w:rsidRPr="005823F5" w:rsidRDefault="00952402" w:rsidP="00DB47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6146940,00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2653" w:type="pct"/>
          </w:tcPr>
          <w:p w:rsidR="00952402" w:rsidRPr="005823F5" w:rsidRDefault="00952402" w:rsidP="00DB47E7">
            <w:pPr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 xml:space="preserve">Доходы от продажи земельных участков, находящихся в государственной и муниципальной  собственности 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6146940,00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2653" w:type="pct"/>
          </w:tcPr>
          <w:p w:rsidR="00952402" w:rsidRPr="005823F5" w:rsidRDefault="00952402" w:rsidP="00DB47E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</w:t>
            </w:r>
            <w:r>
              <w:rPr>
                <w:color w:val="000000"/>
                <w:sz w:val="28"/>
                <w:szCs w:val="28"/>
              </w:rPr>
              <w:t>ственности сельских поселений (</w:t>
            </w:r>
            <w:r w:rsidRPr="005823F5">
              <w:rPr>
                <w:color w:val="000000"/>
                <w:sz w:val="28"/>
                <w:szCs w:val="28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6146940,00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2653" w:type="pct"/>
          </w:tcPr>
          <w:p w:rsidR="00952402" w:rsidRPr="005823F5" w:rsidRDefault="00952402" w:rsidP="00DB47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1 17 01000 00 0000 180</w:t>
            </w:r>
          </w:p>
        </w:tc>
        <w:tc>
          <w:tcPr>
            <w:tcW w:w="2653" w:type="pct"/>
          </w:tcPr>
          <w:p w:rsidR="00952402" w:rsidRPr="005823F5" w:rsidRDefault="00952402" w:rsidP="00DB47E7">
            <w:pPr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1 17 05000 00 0000 180</w:t>
            </w:r>
          </w:p>
        </w:tc>
        <w:tc>
          <w:tcPr>
            <w:tcW w:w="2653" w:type="pct"/>
          </w:tcPr>
          <w:p w:rsidR="00952402" w:rsidRPr="005823F5" w:rsidRDefault="00952402" w:rsidP="00DB47E7">
            <w:pPr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52402" w:rsidRPr="005823F5" w:rsidTr="00DB47E7">
        <w:tc>
          <w:tcPr>
            <w:tcW w:w="1478" w:type="pct"/>
          </w:tcPr>
          <w:p w:rsidR="00952402" w:rsidRPr="005823F5" w:rsidRDefault="00952402" w:rsidP="00DB47E7">
            <w:pPr>
              <w:rPr>
                <w:color w:val="000000"/>
                <w:sz w:val="28"/>
                <w:szCs w:val="28"/>
              </w:rPr>
            </w:pPr>
            <w:r w:rsidRPr="005823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3" w:type="pct"/>
          </w:tcPr>
          <w:p w:rsidR="00952402" w:rsidRPr="005823F5" w:rsidRDefault="00952402" w:rsidP="00DB47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ВСЕГО ДОХОДОВ:</w:t>
            </w:r>
          </w:p>
        </w:tc>
        <w:tc>
          <w:tcPr>
            <w:tcW w:w="869" w:type="pct"/>
            <w:vAlign w:val="bottom"/>
          </w:tcPr>
          <w:p w:rsidR="00952402" w:rsidRPr="005823F5" w:rsidRDefault="00952402" w:rsidP="00DB47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3F5">
              <w:rPr>
                <w:b/>
                <w:bCs/>
                <w:color w:val="000000"/>
                <w:sz w:val="28"/>
                <w:szCs w:val="28"/>
              </w:rPr>
              <w:t>9294840,00</w:t>
            </w:r>
          </w:p>
        </w:tc>
      </w:tr>
    </w:tbl>
    <w:p w:rsidR="00952402" w:rsidRPr="005823F5" w:rsidRDefault="00952402" w:rsidP="00952402">
      <w:pPr>
        <w:ind w:leftChars="-400" w:left="31680" w:firstLineChars="400" w:firstLine="31680"/>
        <w:rPr>
          <w:sz w:val="28"/>
          <w:szCs w:val="28"/>
        </w:rPr>
      </w:pPr>
    </w:p>
    <w:p w:rsidR="00952402" w:rsidRPr="005823F5" w:rsidRDefault="00952402" w:rsidP="005823F5">
      <w:pPr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 w:rsidP="00DB47E7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952402" w:rsidRPr="005823F5" w:rsidRDefault="00952402" w:rsidP="00DB47E7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823F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5823F5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5823F5">
        <w:rPr>
          <w:sz w:val="28"/>
          <w:szCs w:val="28"/>
        </w:rPr>
        <w:t xml:space="preserve">Грязенятского сельского поселения Рославльского района Смоленской  области от   15.12. </w:t>
      </w:r>
      <w:smartTag w:uri="urn:schemas-microsoft-com:office:smarttags" w:element="metricconverter">
        <w:smartTagPr>
          <w:attr w:name="ProductID" w:val="2017 г"/>
        </w:smartTagPr>
        <w:r w:rsidRPr="005823F5">
          <w:rPr>
            <w:sz w:val="28"/>
            <w:szCs w:val="28"/>
          </w:rPr>
          <w:t>2017 г</w:t>
        </w:r>
      </w:smartTag>
      <w:r w:rsidRPr="005823F5">
        <w:rPr>
          <w:sz w:val="28"/>
          <w:szCs w:val="28"/>
        </w:rPr>
        <w:t>. №30</w:t>
      </w:r>
    </w:p>
    <w:p w:rsidR="00952402" w:rsidRPr="005823F5" w:rsidRDefault="00952402" w:rsidP="00DB47E7">
      <w:pPr>
        <w:ind w:leftChars="2000" w:left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</w:t>
      </w:r>
      <w:r w:rsidRPr="005823F5">
        <w:rPr>
          <w:sz w:val="28"/>
          <w:szCs w:val="28"/>
        </w:rPr>
        <w:t>решений Совета депутатов Грязенятского сельского поселения Рославльского района Смоленской  области от 30.03.2018г №04, от 22.05.2018г №07, от 28.06.2018г №09, от 04.07.2018г №12 , от 28.09.2018г №14</w:t>
      </w:r>
      <w:r>
        <w:rPr>
          <w:sz w:val="28"/>
          <w:szCs w:val="28"/>
        </w:rPr>
        <w:t>, от 20.11.2018г №19</w:t>
      </w:r>
      <w:r w:rsidRPr="005823F5">
        <w:rPr>
          <w:sz w:val="28"/>
          <w:szCs w:val="28"/>
        </w:rPr>
        <w:t>)</w:t>
      </w: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547"/>
        <w:gridCol w:w="745"/>
        <w:gridCol w:w="1645"/>
        <w:gridCol w:w="625"/>
        <w:gridCol w:w="1643"/>
      </w:tblGrid>
      <w:tr w:rsidR="00952402" w:rsidRPr="00DB47E7" w:rsidTr="00A8483B">
        <w:trPr>
          <w:trHeight w:val="322"/>
        </w:trPr>
        <w:tc>
          <w:tcPr>
            <w:tcW w:w="5000" w:type="pct"/>
            <w:gridSpan w:val="5"/>
            <w:vMerge w:val="restart"/>
          </w:tcPr>
          <w:p w:rsidR="00952402" w:rsidRPr="00DB47E7" w:rsidRDefault="00952402" w:rsidP="00DB47E7">
            <w:pPr>
              <w:jc w:val="center"/>
              <w:rPr>
                <w:sz w:val="28"/>
                <w:szCs w:val="28"/>
              </w:rPr>
            </w:pPr>
            <w:r w:rsidRPr="00DB47E7">
              <w:rPr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  <w:r>
              <w:rPr>
                <w:sz w:val="28"/>
                <w:szCs w:val="28"/>
              </w:rPr>
              <w:t xml:space="preserve"> </w:t>
            </w:r>
            <w:r w:rsidRPr="00DB47E7">
              <w:rPr>
                <w:sz w:val="28"/>
                <w:szCs w:val="28"/>
              </w:rPr>
              <w:t>(муниципальным программам и непрограмным направлениям деятельности), группам (группам и подгруппам) видов расходов классификации расходов бюджета на 2018 год</w:t>
            </w:r>
          </w:p>
        </w:tc>
      </w:tr>
      <w:tr w:rsidR="00952402" w:rsidRPr="00DB47E7" w:rsidTr="00A8483B">
        <w:trPr>
          <w:trHeight w:val="322"/>
        </w:trPr>
        <w:tc>
          <w:tcPr>
            <w:tcW w:w="5000" w:type="pct"/>
            <w:gridSpan w:val="5"/>
            <w:vMerge/>
            <w:vAlign w:val="center"/>
          </w:tcPr>
          <w:p w:rsidR="00952402" w:rsidRPr="00DB47E7" w:rsidRDefault="00952402" w:rsidP="005823F5">
            <w:pPr>
              <w:rPr>
                <w:sz w:val="28"/>
                <w:szCs w:val="28"/>
              </w:rPr>
            </w:pPr>
          </w:p>
        </w:tc>
      </w:tr>
      <w:tr w:rsidR="00952402" w:rsidRPr="00DB47E7" w:rsidTr="002B3E61">
        <w:trPr>
          <w:trHeight w:val="322"/>
        </w:trPr>
        <w:tc>
          <w:tcPr>
            <w:tcW w:w="5000" w:type="pct"/>
            <w:gridSpan w:val="5"/>
            <w:vMerge/>
            <w:vAlign w:val="center"/>
          </w:tcPr>
          <w:p w:rsidR="00952402" w:rsidRPr="00DB47E7" w:rsidRDefault="00952402" w:rsidP="005823F5">
            <w:pPr>
              <w:rPr>
                <w:sz w:val="28"/>
                <w:szCs w:val="28"/>
              </w:rPr>
            </w:pPr>
          </w:p>
        </w:tc>
      </w:tr>
      <w:tr w:rsidR="00952402" w:rsidRPr="00DB47E7" w:rsidTr="002B3E61">
        <w:trPr>
          <w:trHeight w:val="319"/>
        </w:trPr>
        <w:tc>
          <w:tcPr>
            <w:tcW w:w="2718" w:type="pct"/>
            <w:tcBorders>
              <w:bottom w:val="single" w:sz="4" w:space="0" w:color="auto"/>
            </w:tcBorders>
          </w:tcPr>
          <w:p w:rsidR="00952402" w:rsidRPr="00DB47E7" w:rsidRDefault="00952402" w:rsidP="00582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952402" w:rsidRPr="00DB47E7" w:rsidRDefault="00952402" w:rsidP="00582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952402" w:rsidRPr="00DB47E7" w:rsidRDefault="00952402" w:rsidP="00582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952402" w:rsidRPr="00DB47E7" w:rsidRDefault="00952402" w:rsidP="00582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bottom"/>
          </w:tcPr>
          <w:p w:rsidR="00952402" w:rsidRPr="00DB47E7" w:rsidRDefault="00952402" w:rsidP="005823F5">
            <w:pPr>
              <w:jc w:val="right"/>
              <w:rPr>
                <w:sz w:val="28"/>
                <w:szCs w:val="28"/>
              </w:rPr>
            </w:pPr>
            <w:r w:rsidRPr="00DB47E7">
              <w:rPr>
                <w:sz w:val="28"/>
                <w:szCs w:val="28"/>
              </w:rPr>
              <w:t>(рублей)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Документ, учреждение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Сумма на 2018 год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 xml:space="preserve">  ОБЩЕГОСУДАРСТВЕННЫЕ ВОПРОСЫ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2408493.00</w:t>
            </w:r>
          </w:p>
        </w:tc>
      </w:tr>
      <w:tr w:rsidR="00952402" w:rsidRPr="00DB47E7" w:rsidTr="002B3E61">
        <w:trPr>
          <w:trHeight w:val="539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DB47E7" w:rsidTr="002B3E61">
        <w:trPr>
          <w:trHeight w:val="553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7610000000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DB47E7" w:rsidTr="002B3E61">
        <w:trPr>
          <w:trHeight w:val="51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DB47E7" w:rsidTr="002B3E61">
        <w:trPr>
          <w:trHeight w:val="1573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DB47E7" w:rsidTr="002B3E61">
        <w:trPr>
          <w:trHeight w:val="51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DB47E7" w:rsidTr="002B3E61">
        <w:trPr>
          <w:trHeight w:val="131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DB47E7" w:rsidTr="002B3E61">
        <w:trPr>
          <w:trHeight w:val="362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DB47E7" w:rsidTr="002B3E61">
        <w:trPr>
          <w:trHeight w:val="51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7620000000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DB47E7" w:rsidTr="002B3E61">
        <w:trPr>
          <w:trHeight w:val="51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DB47E7" w:rsidTr="002B3E61">
        <w:trPr>
          <w:trHeight w:val="153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DB47E7" w:rsidTr="002B3E61">
        <w:trPr>
          <w:trHeight w:val="51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DB47E7" w:rsidTr="002B3E61">
        <w:trPr>
          <w:trHeight w:val="1012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1869450.00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1869450.00</w:t>
            </w:r>
          </w:p>
        </w:tc>
      </w:tr>
      <w:tr w:rsidR="00952402" w:rsidRPr="00DB47E7" w:rsidTr="002B3E61">
        <w:trPr>
          <w:trHeight w:val="43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Обеспечение деятельности 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7710000000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1869450.00</w:t>
            </w:r>
          </w:p>
        </w:tc>
      </w:tr>
      <w:tr w:rsidR="00952402" w:rsidRPr="00DB47E7" w:rsidTr="002B3E61">
        <w:trPr>
          <w:trHeight w:val="51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1869450.00</w:t>
            </w:r>
          </w:p>
        </w:tc>
      </w:tr>
      <w:tr w:rsidR="00952402" w:rsidRPr="00DB47E7" w:rsidTr="002B3E61">
        <w:trPr>
          <w:trHeight w:val="153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1059600.00</w:t>
            </w:r>
          </w:p>
        </w:tc>
      </w:tr>
      <w:tr w:rsidR="00952402" w:rsidRPr="00DB47E7" w:rsidTr="002B3E61">
        <w:trPr>
          <w:trHeight w:val="51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1059600.00</w:t>
            </w:r>
          </w:p>
        </w:tc>
      </w:tr>
      <w:tr w:rsidR="00952402" w:rsidRPr="00DB47E7" w:rsidTr="002B3E61">
        <w:trPr>
          <w:trHeight w:val="273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804000.00</w:t>
            </w:r>
          </w:p>
        </w:tc>
      </w:tr>
      <w:tr w:rsidR="00952402" w:rsidRPr="00DB47E7" w:rsidTr="002B3E61">
        <w:trPr>
          <w:trHeight w:val="76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804000.00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5850.00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5850.00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DB47E7" w:rsidTr="002B3E61">
        <w:trPr>
          <w:trHeight w:val="976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952402" w:rsidRPr="00DB47E7" w:rsidTr="002B3E61">
        <w:trPr>
          <w:trHeight w:val="9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5650.00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5650.00</w:t>
            </w:r>
          </w:p>
        </w:tc>
      </w:tr>
      <w:tr w:rsidR="00952402" w:rsidRPr="00DB47E7" w:rsidTr="002B3E61">
        <w:trPr>
          <w:trHeight w:val="51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Прочие мероприятия, не включенные в муниципальные программы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5650.00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Уплата членских взносов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Прочие расходы, сборы и иные платежи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9810000000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 w:rsidRPr="00DB47E7">
              <w:rPr>
                <w:bCs/>
                <w:color w:val="000000"/>
                <w:sz w:val="28"/>
                <w:szCs w:val="28"/>
              </w:rPr>
              <w:t>вуют военные комиссариаты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DB47E7" w:rsidTr="002B3E61">
        <w:trPr>
          <w:trHeight w:val="46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20700.00</w:t>
            </w:r>
          </w:p>
        </w:tc>
      </w:tr>
      <w:tr w:rsidR="00952402" w:rsidRPr="00DB47E7" w:rsidTr="002B3E61">
        <w:trPr>
          <w:trHeight w:val="51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20700.00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12000.00</w:t>
            </w:r>
          </w:p>
        </w:tc>
      </w:tr>
      <w:tr w:rsidR="00952402" w:rsidRPr="00DB47E7" w:rsidTr="002B3E61">
        <w:trPr>
          <w:trHeight w:val="512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12000.00</w:t>
            </w:r>
          </w:p>
        </w:tc>
      </w:tr>
      <w:tr w:rsidR="00952402" w:rsidRPr="00DB47E7" w:rsidTr="002B3E61">
        <w:trPr>
          <w:trHeight w:val="383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DB47E7" w:rsidTr="002B3E61">
        <w:trPr>
          <w:trHeight w:val="21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Муниципальная программа "Обеспечение пожарной безопасности на территории Грязенятского сельского поселения Рославльского района Смоленской области"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5000000000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50Я0000000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DB47E7" w:rsidTr="002B3E61">
        <w:trPr>
          <w:trHeight w:val="709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Основное мероприятие" Мероприятия по обеспечению первичных мер пожарной безопасности на территории Грязенятского сельского поселения Рославльского района Смоленской области"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50Я0100000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Мероприятия в области пожарной безопасности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50Я0124900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DB47E7" w:rsidTr="002B3E61">
        <w:trPr>
          <w:trHeight w:val="146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50Я0124900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50Я0124900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7621268.00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DB47E7" w:rsidTr="002B3E61">
        <w:trPr>
          <w:trHeight w:val="1464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6964528.00</w:t>
            </w:r>
          </w:p>
        </w:tc>
      </w:tr>
      <w:tr w:rsidR="00952402" w:rsidRPr="00DB47E7" w:rsidTr="002B3E61">
        <w:trPr>
          <w:trHeight w:val="58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Муниципальная программа "Развитие улично-дорожной сети на территории Грязенятского сельского поселения Рославльского района Смоленской области"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DB47E7" w:rsidTr="002B3E61">
        <w:trPr>
          <w:trHeight w:val="26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66Я0000000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DB47E7" w:rsidTr="002B3E61">
        <w:trPr>
          <w:trHeight w:val="43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Основное мероприятие "Капитальный ремонт, ремонт автомобильных дорог общего пользования местного значения в границах Грязенятского сельского поселения Рославльского района Смоленской области"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66Я0200000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DB47E7" w:rsidTr="002B3E61">
        <w:trPr>
          <w:trHeight w:val="65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Расходы на проектирование,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B47E7">
              <w:rPr>
                <w:bCs/>
                <w:color w:val="000000"/>
                <w:sz w:val="28"/>
                <w:szCs w:val="28"/>
              </w:rPr>
              <w:t>строительство,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B47E7">
              <w:rPr>
                <w:bCs/>
                <w:color w:val="000000"/>
                <w:sz w:val="28"/>
                <w:szCs w:val="28"/>
              </w:rPr>
              <w:t>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DB47E7" w:rsidTr="002B3E61">
        <w:trPr>
          <w:trHeight w:val="76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DB47E7" w:rsidTr="002B3E61">
        <w:trPr>
          <w:trHeight w:val="131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DB47E7" w:rsidTr="002B3E61">
        <w:trPr>
          <w:trHeight w:val="76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DB47E7" w:rsidTr="002B3E61">
        <w:trPr>
          <w:trHeight w:val="102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DB47E7" w:rsidTr="002B3E61">
        <w:trPr>
          <w:trHeight w:val="268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DB47E7" w:rsidTr="002B3E61">
        <w:trPr>
          <w:trHeight w:val="51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30000.00</w:t>
            </w:r>
          </w:p>
        </w:tc>
      </w:tr>
      <w:tr w:rsidR="00952402" w:rsidRPr="00DB47E7" w:rsidTr="002B3E61">
        <w:trPr>
          <w:trHeight w:val="30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30000.00</w:t>
            </w:r>
          </w:p>
        </w:tc>
      </w:tr>
      <w:tr w:rsidR="00952402" w:rsidRPr="00DB47E7" w:rsidTr="002B3E61">
        <w:trPr>
          <w:trHeight w:val="73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30000.00</w:t>
            </w:r>
          </w:p>
        </w:tc>
      </w:tr>
      <w:tr w:rsidR="00952402" w:rsidRPr="00DB47E7" w:rsidTr="002B3E61">
        <w:trPr>
          <w:trHeight w:val="13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30000.00</w:t>
            </w:r>
          </w:p>
        </w:tc>
      </w:tr>
      <w:tr w:rsidR="00952402" w:rsidRPr="00DB47E7" w:rsidTr="002B3E61">
        <w:trPr>
          <w:trHeight w:val="76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30000.00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5820107.00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DB47E7" w:rsidTr="002B3E61">
        <w:trPr>
          <w:trHeight w:val="526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5397750.00</w:t>
            </w:r>
          </w:p>
        </w:tc>
      </w:tr>
      <w:tr w:rsidR="00952402" w:rsidRPr="00DB47E7" w:rsidTr="002B3E61">
        <w:trPr>
          <w:trHeight w:val="9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5381200.00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Организация содержания мест захоронения в сельских поселениях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Уличное освещение территории сельского поселения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713800.00</w:t>
            </w:r>
          </w:p>
        </w:tc>
      </w:tr>
      <w:tr w:rsidR="00952402" w:rsidRPr="00DB47E7" w:rsidTr="002B3E61">
        <w:trPr>
          <w:trHeight w:val="76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713800.00</w:t>
            </w:r>
          </w:p>
        </w:tc>
      </w:tr>
      <w:tr w:rsidR="00952402" w:rsidRPr="00DB47E7" w:rsidTr="002B3E61">
        <w:trPr>
          <w:trHeight w:val="136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713800.00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4367400.00</w:t>
            </w:r>
          </w:p>
        </w:tc>
      </w:tr>
      <w:tr w:rsidR="00952402" w:rsidRPr="00DB47E7" w:rsidTr="002B3E61">
        <w:trPr>
          <w:trHeight w:val="76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4367400.00</w:t>
            </w:r>
          </w:p>
        </w:tc>
      </w:tr>
      <w:tr w:rsidR="00952402" w:rsidRPr="00DB47E7" w:rsidTr="002B3E61">
        <w:trPr>
          <w:trHeight w:val="35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4367400.00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DB47E7" w:rsidTr="002B3E61">
        <w:trPr>
          <w:trHeight w:val="14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Прочие мероприятия, не включенные в муниципальные программы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DB47E7" w:rsidTr="002B3E61">
        <w:trPr>
          <w:trHeight w:val="51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Организация временного трудоустройства  безработных граждан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DB47E7" w:rsidTr="002B3E61">
        <w:trPr>
          <w:trHeight w:val="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DB47E7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DB4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DB47E7" w:rsidTr="002B3E61">
        <w:trPr>
          <w:trHeight w:val="70"/>
        </w:trPr>
        <w:tc>
          <w:tcPr>
            <w:tcW w:w="4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402" w:rsidRPr="00DB47E7" w:rsidRDefault="00952402" w:rsidP="00BE0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 xml:space="preserve">Всего расходов:  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DB47E7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47E7">
              <w:rPr>
                <w:bCs/>
                <w:color w:val="000000"/>
                <w:sz w:val="28"/>
                <w:szCs w:val="28"/>
              </w:rPr>
              <w:t>15910068.00</w:t>
            </w:r>
          </w:p>
        </w:tc>
      </w:tr>
    </w:tbl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 w:rsidP="00BE01BD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952402" w:rsidRPr="005823F5" w:rsidRDefault="00952402" w:rsidP="00BE01BD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823F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5823F5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5823F5">
        <w:rPr>
          <w:sz w:val="28"/>
          <w:szCs w:val="28"/>
        </w:rPr>
        <w:t>Грязенятского сельского поселения Рославльского района Смоленской  области от   15.12. 2017 г. №30</w:t>
      </w:r>
    </w:p>
    <w:p w:rsidR="00952402" w:rsidRPr="005823F5" w:rsidRDefault="00952402" w:rsidP="00BE01BD">
      <w:pPr>
        <w:ind w:leftChars="2000" w:left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</w:t>
      </w:r>
      <w:r w:rsidRPr="005823F5">
        <w:rPr>
          <w:sz w:val="28"/>
          <w:szCs w:val="28"/>
        </w:rPr>
        <w:t>решений Совета депутатов Грязенятского сельского поселения Рославльского района Смоленской  области от 30.03.2018г №04, от 22.05.2018г №07, от 28.06.2018г №09, от 04.07.2018г №12 , от 28.09.2018г №14</w:t>
      </w:r>
      <w:r>
        <w:rPr>
          <w:sz w:val="28"/>
          <w:szCs w:val="28"/>
        </w:rPr>
        <w:t>, от 20.11.2018г №19</w:t>
      </w:r>
      <w:r w:rsidRPr="005823F5">
        <w:rPr>
          <w:sz w:val="28"/>
          <w:szCs w:val="28"/>
        </w:rPr>
        <w:t>)</w:t>
      </w: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189"/>
        <w:gridCol w:w="1691"/>
        <w:gridCol w:w="1471"/>
        <w:gridCol w:w="1854"/>
      </w:tblGrid>
      <w:tr w:rsidR="00952402" w:rsidRPr="00BE01BD" w:rsidTr="00BE01BD">
        <w:trPr>
          <w:trHeight w:val="322"/>
        </w:trPr>
        <w:tc>
          <w:tcPr>
            <w:tcW w:w="0" w:type="auto"/>
            <w:gridSpan w:val="4"/>
            <w:vMerge w:val="restart"/>
            <w:noWrap/>
            <w:vAlign w:val="bottom"/>
          </w:tcPr>
          <w:p w:rsidR="00952402" w:rsidRPr="00BE01BD" w:rsidRDefault="00952402" w:rsidP="00BE01BD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</w:t>
            </w:r>
            <w:r w:rsidRPr="00BE01BD">
              <w:rPr>
                <w:color w:val="000000"/>
                <w:sz w:val="28"/>
                <w:szCs w:val="28"/>
              </w:rPr>
              <w:t xml:space="preserve"> расходов классификации расходов бюджетов на 2018 год</w:t>
            </w:r>
          </w:p>
        </w:tc>
      </w:tr>
      <w:tr w:rsidR="00952402" w:rsidRPr="00BE01BD" w:rsidTr="00BE01BD">
        <w:trPr>
          <w:trHeight w:val="322"/>
        </w:trPr>
        <w:tc>
          <w:tcPr>
            <w:tcW w:w="0" w:type="auto"/>
            <w:gridSpan w:val="4"/>
            <w:vMerge/>
            <w:noWrap/>
            <w:vAlign w:val="bottom"/>
          </w:tcPr>
          <w:p w:rsidR="00952402" w:rsidRPr="00BE01BD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52402" w:rsidRPr="00BE01BD" w:rsidTr="00BE01BD">
        <w:trPr>
          <w:trHeight w:val="199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noWrap/>
            <w:vAlign w:val="bottom"/>
          </w:tcPr>
          <w:p w:rsidR="00952402" w:rsidRPr="00BE01BD" w:rsidRDefault="00952402" w:rsidP="005823F5">
            <w:pPr>
              <w:jc w:val="right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(рублей)</w:t>
            </w:r>
          </w:p>
        </w:tc>
      </w:tr>
      <w:tr w:rsidR="00952402" w:rsidRPr="00BE01BD" w:rsidTr="002B3E61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Документ, учреждение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Сумма на 2018 год</w:t>
            </w:r>
          </w:p>
        </w:tc>
      </w:tr>
      <w:tr w:rsidR="00952402" w:rsidRPr="00BE01BD" w:rsidTr="002B3E61">
        <w:trPr>
          <w:trHeight w:val="14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Муниципальная программа "Обеспечение пожарной безопасности на территории Грязенятского сельского поселения Рославльского района Смоленской области"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5000000000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BE01BD" w:rsidTr="002B3E61">
        <w:trPr>
          <w:trHeight w:val="2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Програм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BE01BD">
              <w:rPr>
                <w:bCs/>
                <w:color w:val="000000"/>
                <w:sz w:val="28"/>
                <w:szCs w:val="28"/>
              </w:rPr>
              <w:t>ные мероприятия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50Я0000000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BE01BD" w:rsidTr="002B3E61">
        <w:trPr>
          <w:trHeight w:val="16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Основное мероприятие" Мероприятия по обеспечению первичных мер пожарной безопасности на территории Грязенятского сельского поселения Рославльского района Смоленской области"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50Я0100000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Мероприятия в области пожарной безопасности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50Я0124900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BE01BD" w:rsidTr="002B3E61">
        <w:trPr>
          <w:trHeight w:val="14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50Я0124900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BE01BD" w:rsidTr="002B3E61">
        <w:trPr>
          <w:trHeight w:val="2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50Я0124900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BE01BD" w:rsidTr="002B3E61">
        <w:trPr>
          <w:trHeight w:val="5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 xml:space="preserve">Муниципальная программа "Развитие улично-дорожной сети на территории Грязенятского сельского поселения Рославльского района Смоленской области"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BE01BD" w:rsidTr="002B3E61">
        <w:trPr>
          <w:trHeight w:val="1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66Я0000000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BE01BD" w:rsidTr="002B3E61">
        <w:trPr>
          <w:trHeight w:val="19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 xml:space="preserve">Основное мероприятие "Капитальный ремонт, ремонт автомобильных дорог общего пользования местного значения в границах Грязенятского сельского поселения Рославльского района Смоленской области"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66Я0200000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BE01BD" w:rsidTr="002B3E61">
        <w:trPr>
          <w:trHeight w:val="24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BE01BD" w:rsidRDefault="00952402" w:rsidP="00BE01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проектирование</w:t>
            </w:r>
            <w:r w:rsidRPr="00BE01BD">
              <w:rPr>
                <w:bCs/>
                <w:color w:val="000000"/>
                <w:sz w:val="28"/>
                <w:szCs w:val="28"/>
              </w:rPr>
              <w:t>, строительство, реконструкцию капитальный ремонт и ремонт  автомобильных дорог общего пользования местного значения с твердым покрытием до сельских населенных пунктов, не имеющих круглосуточной связи с сетью автомобильных дорог общего пользования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BE01BD" w:rsidTr="002B3E61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BE01BD" w:rsidRDefault="00952402" w:rsidP="00BE01BD">
            <w:pPr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BE01BD" w:rsidTr="002B3E61">
        <w:trPr>
          <w:trHeight w:val="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BE01BD" w:rsidRDefault="00952402" w:rsidP="00BE01BD">
            <w:pPr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BE01BD" w:rsidTr="002B3E61">
        <w:trPr>
          <w:trHeight w:val="9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7610000000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</w:t>
            </w:r>
            <w:r w:rsidRPr="00BE01BD">
              <w:rPr>
                <w:bCs/>
                <w:color w:val="000000"/>
                <w:sz w:val="28"/>
                <w:szCs w:val="28"/>
              </w:rPr>
              <w:t>асходы на обеспечение функций органов местного самоуправления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BE01BD" w:rsidTr="002B3E61">
        <w:trPr>
          <w:trHeight w:val="18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7620000000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BE01BD" w:rsidTr="002B3E61">
        <w:trPr>
          <w:trHeight w:val="18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BE01BD" w:rsidTr="002B3E61">
        <w:trPr>
          <w:trHeight w:val="3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BE01BD" w:rsidTr="002B3E61">
        <w:trPr>
          <w:trHeight w:val="8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1869450.00</w:t>
            </w:r>
          </w:p>
        </w:tc>
      </w:tr>
      <w:tr w:rsidR="00952402" w:rsidRPr="00BE01BD" w:rsidTr="002B3E61">
        <w:trPr>
          <w:trHeight w:val="10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Обеспечение деятельности Администрации  Грязенятского сельского поселения Рославльского района Смоленской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7710000000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1869450.00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1869450.00</w:t>
            </w:r>
          </w:p>
        </w:tc>
      </w:tr>
      <w:tr w:rsidR="00952402" w:rsidRPr="00BE01BD" w:rsidTr="002B3E61">
        <w:trPr>
          <w:trHeight w:val="18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1059600.00</w:t>
            </w:r>
          </w:p>
        </w:tc>
      </w:tr>
      <w:tr w:rsidR="00952402" w:rsidRPr="00BE01BD" w:rsidTr="002B3E61">
        <w:trPr>
          <w:trHeight w:val="8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1059600.00</w:t>
            </w:r>
          </w:p>
        </w:tc>
      </w:tr>
      <w:tr w:rsidR="00952402" w:rsidRPr="00BE01BD" w:rsidTr="002B3E61">
        <w:trPr>
          <w:trHeight w:val="3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804000.00</w:t>
            </w:r>
          </w:p>
        </w:tc>
      </w:tr>
      <w:tr w:rsidR="00952402" w:rsidRPr="00BE01BD" w:rsidTr="002B3E61">
        <w:trPr>
          <w:trHeight w:val="10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804000.00</w:t>
            </w:r>
          </w:p>
        </w:tc>
      </w:tr>
      <w:tr w:rsidR="00952402" w:rsidRPr="00BE01BD" w:rsidTr="002B3E6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5850.00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5850.00</w:t>
            </w:r>
          </w:p>
        </w:tc>
      </w:tr>
      <w:tr w:rsidR="00952402" w:rsidRPr="00BE01BD" w:rsidTr="002B3E61">
        <w:trPr>
          <w:trHeight w:val="7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BE01BD" w:rsidTr="002B3E61">
        <w:trPr>
          <w:trHeight w:val="21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BE01BD" w:rsidTr="002B3E6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BE01BD" w:rsidTr="002B3E61">
        <w:trPr>
          <w:trHeight w:val="10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BE01BD" w:rsidTr="002B3E61">
        <w:trPr>
          <w:trHeight w:val="1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полномочий по решению вопросов местного значения Администрацией  Грязенятского сельского поселения в соответствии с заключённым соглашением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iCs/>
                <w:color w:val="000000"/>
                <w:sz w:val="28"/>
                <w:szCs w:val="28"/>
              </w:rPr>
            </w:pPr>
            <w:r w:rsidRPr="00BE01BD">
              <w:rPr>
                <w:bCs/>
                <w:i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iCs/>
                <w:color w:val="000000"/>
                <w:sz w:val="28"/>
                <w:szCs w:val="28"/>
              </w:rPr>
            </w:pPr>
            <w:r w:rsidRPr="00BE01BD">
              <w:rPr>
                <w:bCs/>
                <w:i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BE01BD" w:rsidTr="002B3E61">
        <w:trPr>
          <w:trHeight w:val="13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BE01BD" w:rsidTr="002B3E61">
        <w:trPr>
          <w:trHeight w:val="9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BE01BD" w:rsidTr="002B3E61">
        <w:trPr>
          <w:trHeight w:val="9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BE01BD" w:rsidTr="002B3E61">
        <w:trPr>
          <w:trHeight w:val="9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BE01BD" w:rsidTr="002B3E61">
        <w:trPr>
          <w:trHeight w:val="9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Организация содержания мест захоронения в сельских поселениях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952402" w:rsidRPr="00BE01BD" w:rsidTr="002B3E61">
        <w:trPr>
          <w:trHeight w:val="4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952402" w:rsidRPr="00BE01BD" w:rsidTr="002B3E61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Уличное освещение территории сельского поселения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713800.00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713800.00</w:t>
            </w:r>
          </w:p>
        </w:tc>
      </w:tr>
      <w:tr w:rsidR="00952402" w:rsidRPr="00BE01BD" w:rsidTr="002B3E61">
        <w:trPr>
          <w:trHeight w:val="9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713800.00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4367400.00</w:t>
            </w:r>
          </w:p>
        </w:tc>
      </w:tr>
      <w:tr w:rsidR="00952402" w:rsidRPr="00BE01BD" w:rsidTr="002B3E61">
        <w:trPr>
          <w:trHeight w:val="9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4367400.00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4367400.00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35300.00</w:t>
            </w:r>
          </w:p>
        </w:tc>
      </w:tr>
      <w:tr w:rsidR="00952402" w:rsidRPr="00BE01BD" w:rsidTr="002B3E61">
        <w:trPr>
          <w:trHeight w:val="13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35300.00</w:t>
            </w:r>
          </w:p>
        </w:tc>
      </w:tr>
      <w:tr w:rsidR="00952402" w:rsidRPr="00BE01BD" w:rsidTr="002B3E6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35300.00</w:t>
            </w:r>
          </w:p>
        </w:tc>
      </w:tr>
      <w:tr w:rsidR="00952402" w:rsidRPr="00BE01BD" w:rsidTr="002B3E6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35300.00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9810000000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 w:rsidRPr="00BE01BD">
              <w:rPr>
                <w:bCs/>
                <w:color w:val="000000"/>
                <w:sz w:val="28"/>
                <w:szCs w:val="28"/>
              </w:rPr>
              <w:t>вуют военные комиссариаты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BE01BD" w:rsidTr="002B3E61">
        <w:trPr>
          <w:trHeight w:val="18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20700.00</w:t>
            </w:r>
          </w:p>
        </w:tc>
      </w:tr>
      <w:tr w:rsidR="00952402" w:rsidRPr="00BE01BD" w:rsidTr="002B3E61">
        <w:trPr>
          <w:trHeight w:val="8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20700.00</w:t>
            </w:r>
          </w:p>
        </w:tc>
      </w:tr>
      <w:tr w:rsidR="00952402" w:rsidRPr="00BE01BD" w:rsidTr="002B3E61">
        <w:trPr>
          <w:trHeight w:val="10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12000.00</w:t>
            </w:r>
          </w:p>
        </w:tc>
      </w:tr>
      <w:tr w:rsidR="00952402" w:rsidRPr="00BE01BD" w:rsidTr="002B3E61">
        <w:trPr>
          <w:trHeight w:val="9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12000.00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Прочие мероприятия, не включенные в муниципальные программы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BE01BD" w:rsidTr="002B3E6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Уплата членских взносов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BE01BD" w:rsidTr="002B3E6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BE01BD" w:rsidTr="002B3E61">
        <w:trPr>
          <w:trHeight w:val="1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Прочие мероприятия, не включенные в муниципальные программы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BE01BD" w:rsidTr="002B3E61">
        <w:trPr>
          <w:trHeight w:val="4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Организация временного трудоустройства безработных граждан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BE01BD" w:rsidTr="002B3E61">
        <w:trPr>
          <w:trHeight w:val="7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BE01BD" w:rsidTr="002B3E61">
        <w:trPr>
          <w:trHeight w:val="5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952402" w:rsidRPr="00BE01BD" w:rsidTr="002B3E61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952402" w:rsidRPr="00BE01BD" w:rsidTr="002B3E61">
        <w:trPr>
          <w:trHeight w:val="10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952402" w:rsidRPr="00BE01BD" w:rsidTr="002B3E61">
        <w:trPr>
          <w:trHeight w:val="9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01BD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BE01B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952402" w:rsidRPr="00BE01BD" w:rsidTr="002B3E61">
        <w:trPr>
          <w:trHeight w:val="319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402" w:rsidRPr="00BE01BD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01BD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01BD">
              <w:rPr>
                <w:bCs/>
                <w:color w:val="000000"/>
                <w:sz w:val="28"/>
                <w:szCs w:val="28"/>
              </w:rPr>
              <w:t>15910068.00</w:t>
            </w:r>
          </w:p>
        </w:tc>
      </w:tr>
    </w:tbl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 w:rsidP="00BE2C0A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13</w:t>
      </w:r>
    </w:p>
    <w:p w:rsidR="00952402" w:rsidRPr="005823F5" w:rsidRDefault="00952402" w:rsidP="00BE2C0A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823F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5823F5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5823F5">
        <w:rPr>
          <w:sz w:val="28"/>
          <w:szCs w:val="28"/>
        </w:rPr>
        <w:t>Грязенятского сельского поселения Рославльского района Смоленской  области от   15.12. 2017 г. №30</w:t>
      </w:r>
    </w:p>
    <w:p w:rsidR="00952402" w:rsidRPr="005823F5" w:rsidRDefault="00952402" w:rsidP="00BE2C0A">
      <w:pPr>
        <w:ind w:leftChars="2000" w:left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</w:t>
      </w:r>
      <w:r w:rsidRPr="005823F5">
        <w:rPr>
          <w:sz w:val="28"/>
          <w:szCs w:val="28"/>
        </w:rPr>
        <w:t>решений Совета депутатов Грязенятского сельского поселения Рославльского района Смоленской  области от 30.03.2018г №04, от 22.05.2018г №07, от 28.06.2018г №09, от 04.07.2018г №12 , от 28.09.2018г №14</w:t>
      </w:r>
      <w:r>
        <w:rPr>
          <w:sz w:val="28"/>
          <w:szCs w:val="28"/>
        </w:rPr>
        <w:t>, от 20.11.2018г №19</w:t>
      </w:r>
      <w:r w:rsidRPr="005823F5">
        <w:rPr>
          <w:sz w:val="28"/>
          <w:szCs w:val="28"/>
        </w:rPr>
        <w:t>)</w:t>
      </w: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753"/>
        <w:gridCol w:w="753"/>
        <w:gridCol w:w="1657"/>
        <w:gridCol w:w="757"/>
        <w:gridCol w:w="1608"/>
      </w:tblGrid>
      <w:tr w:rsidR="00952402" w:rsidRPr="00BE2C0A" w:rsidTr="002B3E61">
        <w:trPr>
          <w:trHeight w:val="459"/>
        </w:trPr>
        <w:tc>
          <w:tcPr>
            <w:tcW w:w="5000" w:type="pct"/>
            <w:gridSpan w:val="6"/>
            <w:vAlign w:val="bottom"/>
          </w:tcPr>
          <w:p w:rsidR="00952402" w:rsidRPr="00BE2C0A" w:rsidRDefault="00952402" w:rsidP="00BE2C0A">
            <w:pPr>
              <w:jc w:val="center"/>
              <w:rPr>
                <w:sz w:val="28"/>
                <w:szCs w:val="28"/>
              </w:rPr>
            </w:pPr>
            <w:r w:rsidRPr="00BE2C0A">
              <w:rPr>
                <w:sz w:val="28"/>
                <w:szCs w:val="28"/>
              </w:rPr>
              <w:t>Ведомственная структура расходов бюджета Грязенятского сельского</w:t>
            </w:r>
          </w:p>
          <w:p w:rsidR="00952402" w:rsidRPr="00BE2C0A" w:rsidRDefault="00952402" w:rsidP="00BE2C0A">
            <w:pPr>
              <w:jc w:val="center"/>
              <w:rPr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поселения Рославльского района Смоленской области на 2018 год</w:t>
            </w:r>
          </w:p>
        </w:tc>
      </w:tr>
      <w:tr w:rsidR="00952402" w:rsidRPr="00BE2C0A" w:rsidTr="002B3E61">
        <w:trPr>
          <w:trHeight w:val="36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52402" w:rsidRPr="00BE2C0A" w:rsidRDefault="00952402" w:rsidP="005823F5">
            <w:pPr>
              <w:jc w:val="right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(руб)</w:t>
            </w:r>
          </w:p>
        </w:tc>
      </w:tr>
      <w:tr w:rsidR="00952402" w:rsidRPr="00BE2C0A" w:rsidTr="002B3E61">
        <w:trPr>
          <w:trHeight w:val="152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BE2C0A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Документ, учреждение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BE2C0A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BE2C0A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BE2C0A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BE2C0A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BE2C0A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Сумма на 2018 год</w:t>
            </w:r>
          </w:p>
        </w:tc>
      </w:tr>
      <w:tr w:rsidR="00952402" w:rsidRPr="00BE2C0A" w:rsidTr="002B3E61">
        <w:trPr>
          <w:trHeight w:val="96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15910068.00</w:t>
            </w:r>
          </w:p>
        </w:tc>
      </w:tr>
      <w:tr w:rsidR="00952402" w:rsidRPr="00BE2C0A" w:rsidTr="002B3E61">
        <w:trPr>
          <w:trHeight w:val="30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2408493.00</w:t>
            </w:r>
          </w:p>
        </w:tc>
      </w:tr>
      <w:tr w:rsidR="00952402" w:rsidRPr="00BE2C0A" w:rsidTr="002B3E61">
        <w:trPr>
          <w:trHeight w:val="108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BE2C0A" w:rsidTr="002B3E61">
        <w:trPr>
          <w:trHeight w:val="104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7610000000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BE2C0A" w:rsidTr="002B3E61">
        <w:trPr>
          <w:trHeight w:val="189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BE2C0A" w:rsidTr="002B3E61">
        <w:trPr>
          <w:trHeight w:val="135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7620000000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BE2C0A" w:rsidTr="002B3E61">
        <w:trPr>
          <w:trHeight w:val="189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BE2C0A" w:rsidTr="002B3E61">
        <w:trPr>
          <w:trHeight w:val="96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BE2C0A" w:rsidTr="002B3E61">
        <w:trPr>
          <w:trHeight w:val="162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1869450.00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1869450.00</w:t>
            </w:r>
          </w:p>
        </w:tc>
      </w:tr>
      <w:tr w:rsidR="00952402" w:rsidRPr="00BE2C0A" w:rsidTr="002B3E61">
        <w:trPr>
          <w:trHeight w:val="301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Обеспечение деятельности Администрации  Грязенятского сельского поселения Рославльского района Смоленской 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7710000000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1869450.00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1869450.00</w:t>
            </w:r>
          </w:p>
        </w:tc>
      </w:tr>
      <w:tr w:rsidR="00952402" w:rsidRPr="00BE2C0A" w:rsidTr="002B3E61">
        <w:trPr>
          <w:trHeight w:val="698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1059600.00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1059600.00</w:t>
            </w:r>
          </w:p>
        </w:tc>
      </w:tr>
      <w:tr w:rsidR="00952402" w:rsidRPr="00BE2C0A" w:rsidTr="002B3E61">
        <w:trPr>
          <w:trHeight w:val="979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804000.00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804000.00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5850.00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5850.00</w:t>
            </w:r>
          </w:p>
        </w:tc>
      </w:tr>
      <w:tr w:rsidR="00952402" w:rsidRPr="00BE2C0A" w:rsidTr="002B3E61">
        <w:trPr>
          <w:trHeight w:val="132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BE2C0A" w:rsidTr="002B3E61">
        <w:trPr>
          <w:trHeight w:val="132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BE2C0A" w:rsidTr="002B3E61">
        <w:trPr>
          <w:trHeight w:val="241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BE2C0A" w:rsidTr="002B3E61">
        <w:trPr>
          <w:trHeight w:val="30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BE2C0A" w:rsidTr="002B3E61">
        <w:trPr>
          <w:trHeight w:val="30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BE2C0A" w:rsidTr="002B3E61">
        <w:trPr>
          <w:trHeight w:val="30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 xml:space="preserve"> Резервные фонды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952402" w:rsidRPr="00BE2C0A" w:rsidTr="002B3E61">
        <w:trPr>
          <w:trHeight w:val="30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 xml:space="preserve"> 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952402" w:rsidRPr="00BE2C0A" w:rsidTr="002B3E61">
        <w:trPr>
          <w:trHeight w:val="30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952402" w:rsidRPr="00BE2C0A" w:rsidTr="002B3E61">
        <w:trPr>
          <w:trHeight w:val="66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5650.00</w:t>
            </w:r>
          </w:p>
        </w:tc>
      </w:tr>
      <w:tr w:rsidR="00952402" w:rsidRPr="00BE2C0A" w:rsidTr="002B3E61">
        <w:trPr>
          <w:trHeight w:val="60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BE2C0A" w:rsidTr="002B3E61">
        <w:trPr>
          <w:trHeight w:val="642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Прочие мероприятия,  не включенные в муниципальные программы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BE2C0A" w:rsidTr="002B3E61">
        <w:trPr>
          <w:trHeight w:val="30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Уплата членских взносов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952402" w:rsidRPr="00BE2C0A" w:rsidTr="002B3E61">
        <w:trPr>
          <w:trHeight w:val="78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952402" w:rsidRPr="00BE2C0A" w:rsidTr="002B3E61">
        <w:trPr>
          <w:trHeight w:val="78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952402" w:rsidRPr="00BE2C0A" w:rsidTr="002B3E61">
        <w:trPr>
          <w:trHeight w:val="30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BE2C0A" w:rsidTr="002B3E61">
        <w:trPr>
          <w:trHeight w:val="919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9810000000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BE2C0A" w:rsidTr="002B3E61">
        <w:trPr>
          <w:trHeight w:val="102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 w:rsidRPr="00BE2C0A">
              <w:rPr>
                <w:bCs/>
                <w:color w:val="000000"/>
                <w:sz w:val="28"/>
                <w:szCs w:val="28"/>
              </w:rPr>
              <w:t>вуют военные комиссариаты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BE2C0A" w:rsidTr="002B3E61">
        <w:trPr>
          <w:trHeight w:val="189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20700.00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20700.00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12000.00</w:t>
            </w:r>
          </w:p>
        </w:tc>
      </w:tr>
      <w:tr w:rsidR="00952402" w:rsidRPr="00BE2C0A" w:rsidTr="002B3E61">
        <w:trPr>
          <w:trHeight w:val="102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12000.00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BE2C0A" w:rsidTr="002B3E61">
        <w:trPr>
          <w:trHeight w:val="60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Муниципальная программа "Обеспечение пожарной безопасности на территории Грязенятского сельского поселения Рославльского района Смоленской области"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5000000000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50Я0000000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BE2C0A" w:rsidTr="002B3E61">
        <w:trPr>
          <w:trHeight w:val="1759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E2C0A">
              <w:rPr>
                <w:bCs/>
                <w:color w:val="000000"/>
                <w:sz w:val="28"/>
                <w:szCs w:val="28"/>
              </w:rPr>
              <w:t>"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BE2C0A">
              <w:rPr>
                <w:bCs/>
                <w:color w:val="000000"/>
                <w:sz w:val="28"/>
                <w:szCs w:val="28"/>
              </w:rPr>
              <w:t>ероприятия по обеспечению первичных мер пожарной безопасности на территории Грязенятского сельского поселения Рославльского района Смоленской области"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50Я0100000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Мероприятия в области пожарной безопасности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50Я0124900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BE2C0A" w:rsidTr="002B3E61">
        <w:trPr>
          <w:trHeight w:val="1002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50Я0124900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BE2C0A" w:rsidTr="00300996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50Я0124900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BE2C0A" w:rsidTr="002B3E61">
        <w:trPr>
          <w:trHeight w:val="30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7621268.00</w:t>
            </w:r>
          </w:p>
        </w:tc>
      </w:tr>
      <w:tr w:rsidR="00952402" w:rsidRPr="00BE2C0A" w:rsidTr="002B3E61">
        <w:trPr>
          <w:trHeight w:val="30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BE2C0A" w:rsidTr="002B3E61">
        <w:trPr>
          <w:trHeight w:val="126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BE2C0A" w:rsidTr="002B3E61">
        <w:trPr>
          <w:trHeight w:val="126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 полномочий по решению вопросов местного значения   Администрацией Грязенятского сельского поселения в соответствии с заключённым соглашением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BE2C0A" w:rsidTr="002B3E61">
        <w:trPr>
          <w:trHeight w:val="30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</w:t>
            </w:r>
            <w:r w:rsidRPr="00BE2C0A">
              <w:rPr>
                <w:bCs/>
                <w:color w:val="000000"/>
                <w:sz w:val="28"/>
                <w:szCs w:val="28"/>
              </w:rPr>
              <w:t>орожное хозяйство (дорожные фонды)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6964528.00</w:t>
            </w:r>
          </w:p>
        </w:tc>
      </w:tr>
      <w:tr w:rsidR="00952402" w:rsidRPr="00BE2C0A" w:rsidTr="002B3E61">
        <w:trPr>
          <w:trHeight w:val="1579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Муниципальная программа "Развитие улично-дорожной сети на территории Грязенятского сельского поселения Рославльского района Смоленской области"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66Я0000000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BE2C0A" w:rsidTr="002B3E61">
        <w:trPr>
          <w:trHeight w:val="168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 xml:space="preserve">Основное мероприятие "Капитальный ремонт, ремонт автомобильных дорог общего пользования местного значения в границах Грязенятского сельского поселения Рославльского района Смоленской области"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66Я0200000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BE2C0A" w:rsidTr="002B3E61">
        <w:trPr>
          <w:trHeight w:val="78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Расходы на проектирование,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E2C0A">
              <w:rPr>
                <w:bCs/>
                <w:color w:val="000000"/>
                <w:sz w:val="28"/>
                <w:szCs w:val="28"/>
              </w:rPr>
              <w:t>строительство,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E2C0A">
              <w:rPr>
                <w:bCs/>
                <w:color w:val="000000"/>
                <w:sz w:val="28"/>
                <w:szCs w:val="28"/>
              </w:rPr>
              <w:t>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BE2C0A" w:rsidTr="002B3E61">
        <w:trPr>
          <w:trHeight w:val="504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BE2C0A" w:rsidTr="002B3E61">
        <w:trPr>
          <w:trHeight w:val="209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30000.00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</w:t>
            </w:r>
            <w:r w:rsidRPr="00BE2C0A">
              <w:rPr>
                <w:bCs/>
                <w:color w:val="000000"/>
                <w:sz w:val="28"/>
                <w:szCs w:val="28"/>
              </w:rPr>
              <w:t>езервные фонды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30000.00</w:t>
            </w:r>
          </w:p>
        </w:tc>
      </w:tr>
      <w:tr w:rsidR="00952402" w:rsidRPr="00BE2C0A" w:rsidTr="00300996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30000.00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30000.00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30000.00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5820107.00</w:t>
            </w:r>
          </w:p>
        </w:tc>
      </w:tr>
      <w:tr w:rsidR="00952402" w:rsidRPr="00BE2C0A" w:rsidTr="002B3E61">
        <w:trPr>
          <w:trHeight w:val="30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BE2C0A" w:rsidTr="002B3E61">
        <w:trPr>
          <w:trHeight w:val="66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BE2C0A" w:rsidTr="00300996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BE2C0A" w:rsidTr="002B3E61">
        <w:trPr>
          <w:trHeight w:val="30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5397750.00</w:t>
            </w:r>
          </w:p>
        </w:tc>
      </w:tr>
      <w:tr w:rsidR="00952402" w:rsidRPr="00BE2C0A" w:rsidTr="00300996">
        <w:trPr>
          <w:trHeight w:val="2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5381200.00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Организация содержания мест захоронения в сельских поселениях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Уличное освещение территории сельского поселения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713800.00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713800.00</w:t>
            </w:r>
          </w:p>
        </w:tc>
      </w:tr>
      <w:tr w:rsidR="00952402" w:rsidRPr="00BE2C0A" w:rsidTr="00300996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713800.00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4367400.00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4367400.00</w:t>
            </w:r>
          </w:p>
        </w:tc>
      </w:tr>
      <w:tr w:rsidR="00952402" w:rsidRPr="00BE2C0A" w:rsidTr="00300996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4367400.00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Прочие мероприятия,  не включенные в муниципальные программы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Организация временного трудоустройства безработных граждан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BE2C0A" w:rsidTr="002B3E61">
        <w:trPr>
          <w:trHeight w:val="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BE2C0A" w:rsidTr="002B3E61">
        <w:trPr>
          <w:trHeight w:val="1279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BE2C0A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BE2C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BE2C0A" w:rsidTr="002B3E61">
        <w:trPr>
          <w:trHeight w:val="70"/>
        </w:trPr>
        <w:tc>
          <w:tcPr>
            <w:tcW w:w="4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402" w:rsidRPr="00BE2C0A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BE2C0A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E2C0A">
              <w:rPr>
                <w:bCs/>
                <w:color w:val="000000"/>
                <w:sz w:val="28"/>
                <w:szCs w:val="28"/>
              </w:rPr>
              <w:t>15910068.00</w:t>
            </w:r>
          </w:p>
        </w:tc>
      </w:tr>
    </w:tbl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 w:rsidP="00300996">
      <w:pPr>
        <w:ind w:leftChars="2000" w:left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5823F5">
        <w:rPr>
          <w:sz w:val="28"/>
          <w:szCs w:val="28"/>
        </w:rPr>
        <w:t xml:space="preserve">5 </w:t>
      </w:r>
    </w:p>
    <w:p w:rsidR="00952402" w:rsidRPr="005823F5" w:rsidRDefault="00952402" w:rsidP="00300996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823F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5823F5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5823F5">
        <w:rPr>
          <w:sz w:val="28"/>
          <w:szCs w:val="28"/>
        </w:rPr>
        <w:t>Грязенятского сельского поселения Рославльского района Смоленской  области от   15.12. 2017 г. №30</w:t>
      </w:r>
    </w:p>
    <w:p w:rsidR="00952402" w:rsidRPr="005823F5" w:rsidRDefault="00952402" w:rsidP="00300996">
      <w:pPr>
        <w:ind w:leftChars="2000" w:left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</w:t>
      </w:r>
      <w:r w:rsidRPr="005823F5">
        <w:rPr>
          <w:sz w:val="28"/>
          <w:szCs w:val="28"/>
        </w:rPr>
        <w:t>решений Совета депутатов Грязенятского сельского поселения Рославльского района Смоленской  области от 30.03.2018г №04, от 22.05.2018г №07, от 28.06.2018г №09, от 04.07.2018г №12 , от 28.09.2018г №14</w:t>
      </w:r>
      <w:r>
        <w:rPr>
          <w:sz w:val="28"/>
          <w:szCs w:val="28"/>
        </w:rPr>
        <w:t>, от 20.11.2018г №19</w:t>
      </w:r>
      <w:r w:rsidRPr="005823F5">
        <w:rPr>
          <w:sz w:val="28"/>
          <w:szCs w:val="28"/>
        </w:rPr>
        <w:t>)</w:t>
      </w:r>
    </w:p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560"/>
        <w:gridCol w:w="708"/>
        <w:gridCol w:w="709"/>
        <w:gridCol w:w="567"/>
        <w:gridCol w:w="1558"/>
      </w:tblGrid>
      <w:tr w:rsidR="00952402" w:rsidRPr="00300996" w:rsidTr="00300996">
        <w:trPr>
          <w:trHeight w:val="762"/>
        </w:trPr>
        <w:tc>
          <w:tcPr>
            <w:tcW w:w="10205" w:type="dxa"/>
            <w:gridSpan w:val="6"/>
            <w:vAlign w:val="bottom"/>
          </w:tcPr>
          <w:p w:rsidR="00952402" w:rsidRPr="00300996" w:rsidRDefault="00952402" w:rsidP="00300996">
            <w:pPr>
              <w:jc w:val="center"/>
              <w:rPr>
                <w:sz w:val="28"/>
                <w:szCs w:val="28"/>
              </w:rPr>
            </w:pPr>
            <w:r w:rsidRPr="00300996">
              <w:rPr>
                <w:sz w:val="28"/>
                <w:szCs w:val="28"/>
              </w:rPr>
              <w:t>Распределение бюджетных ассигнований по муниципальным программам и непрограммным направлениям  деятельности на 2018 год</w:t>
            </w:r>
          </w:p>
        </w:tc>
      </w:tr>
      <w:tr w:rsidR="00952402" w:rsidRPr="00300996" w:rsidTr="00300996">
        <w:trPr>
          <w:trHeight w:val="259"/>
        </w:trPr>
        <w:tc>
          <w:tcPr>
            <w:tcW w:w="10205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952402" w:rsidRPr="00300996" w:rsidRDefault="00952402" w:rsidP="005823F5">
            <w:pPr>
              <w:jc w:val="right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(руб)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Документ, 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Сумма на 2018 год</w:t>
            </w:r>
          </w:p>
        </w:tc>
      </w:tr>
      <w:tr w:rsidR="00952402" w:rsidRPr="00300996" w:rsidTr="00300996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Муниципальная программа "Обеспечение пожарной безопасности на территории Грязенятского сельского поселения Рославльского района Смоленской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50Я0000000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300996" w:rsidTr="00300996">
        <w:trPr>
          <w:trHeight w:val="1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Основное мероприятие" Мероприятия по обеспечению первичных мер пожарной безопасности на территории Грязенятского сельского поселения Рославльского района Смоленской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50Я0100000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Мероприятия в области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50Я0124900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50Я0124900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50Я0124900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50Я0124900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50Я0124900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50Я0124900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27500.00</w:t>
            </w:r>
          </w:p>
        </w:tc>
      </w:tr>
      <w:tr w:rsidR="00952402" w:rsidRPr="00300996" w:rsidTr="00300996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Муниципальная программа "Развитие улично-дорожной сети на территории Грязенятского сельского поселения Рославльского района Смоленской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66Я0000000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300996" w:rsidTr="00300996">
        <w:trPr>
          <w:trHeight w:val="1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Основное мероприятие "Капитальный ремонт, ремонт автомобильных дорог общего пользования местного значения в границах Грязенятского сельского поселения Рославльского района Смоленской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66Я0200000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300996" w:rsidTr="00300996">
        <w:trPr>
          <w:trHeight w:val="20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Расходы на проектирование,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00996">
              <w:rPr>
                <w:bCs/>
                <w:color w:val="000000"/>
                <w:sz w:val="28"/>
                <w:szCs w:val="28"/>
              </w:rPr>
              <w:t>строительство,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00996">
              <w:rPr>
                <w:bCs/>
                <w:color w:val="000000"/>
                <w:sz w:val="28"/>
                <w:szCs w:val="28"/>
              </w:rPr>
              <w:t>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300996" w:rsidTr="00300996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4427432.00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509000.00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300996" w:rsidTr="00300996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300996" w:rsidTr="00300996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300996" w:rsidTr="00300996">
        <w:trPr>
          <w:trHeight w:val="15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1869450.00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Обеспечение деятельности 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1869450.00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1869450.00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1869450.00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1869450.00</w:t>
            </w:r>
          </w:p>
        </w:tc>
      </w:tr>
      <w:tr w:rsidR="00952402" w:rsidRPr="00300996" w:rsidTr="00300996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1869450.00</w:t>
            </w:r>
          </w:p>
        </w:tc>
      </w:tr>
      <w:tr w:rsidR="00952402" w:rsidRPr="00300996" w:rsidTr="00300996">
        <w:trPr>
          <w:trHeight w:val="15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1059600.00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1059600.00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804000.00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804000.00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5850.00</w:t>
            </w:r>
          </w:p>
        </w:tc>
      </w:tr>
      <w:tr w:rsidR="00952402" w:rsidRPr="00300996" w:rsidTr="00300996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5850.00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645833.00</w:t>
            </w:r>
          </w:p>
        </w:tc>
      </w:tr>
      <w:tr w:rsidR="00952402" w:rsidRPr="00300996" w:rsidTr="00300996">
        <w:trPr>
          <w:trHeight w:val="17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645833.00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645833.00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300996" w:rsidTr="00300996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952402" w:rsidRPr="00300996" w:rsidTr="00300996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00996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8340653.00</w:t>
            </w:r>
          </w:p>
        </w:tc>
      </w:tr>
      <w:tr w:rsidR="00952402" w:rsidRPr="00300996" w:rsidTr="00300996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300996" w:rsidTr="00300996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2537096.00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422357.00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Организация содержания мест захоронения в сельских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Уличное освещение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713800.00</w:t>
            </w:r>
          </w:p>
        </w:tc>
      </w:tr>
      <w:tr w:rsidR="00952402" w:rsidRPr="00300996" w:rsidTr="00300996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713800.00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713800.00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713800.00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713800.00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713800.00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4367400.00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4367400.00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4367400.00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4367400.00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4367400.00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4367400.00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35300.00</w:t>
            </w:r>
          </w:p>
        </w:tc>
      </w:tr>
      <w:tr w:rsidR="00952402" w:rsidRPr="00300996" w:rsidTr="00300996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35300.00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35300.00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30000.00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30000.00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30000.00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30000.00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22200.00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 w:rsidRPr="00300996">
              <w:rPr>
                <w:bCs/>
                <w:color w:val="000000"/>
                <w:sz w:val="28"/>
                <w:szCs w:val="28"/>
              </w:rPr>
              <w:t>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32700.00</w:t>
            </w:r>
          </w:p>
        </w:tc>
      </w:tr>
      <w:tr w:rsidR="00952402" w:rsidRPr="00300996" w:rsidTr="00300996">
        <w:trPr>
          <w:trHeight w:val="15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20700.00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20700.00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12000.00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12000.00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Прочие мероприятия, не включенные в муниципальные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22200.00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Уплата членских взносов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300996" w:rsidTr="00300996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300996" w:rsidTr="00300996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952402" w:rsidRPr="00300996" w:rsidTr="00300996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0.00</w:t>
            </w:r>
          </w:p>
        </w:tc>
      </w:tr>
      <w:tr w:rsidR="00952402" w:rsidRPr="00300996" w:rsidTr="00300996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Организация временного трудоустройства  безработных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Прочие расходы, сборы и иные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952402" w:rsidRPr="00300996" w:rsidTr="00300996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952402" w:rsidRPr="00300996" w:rsidTr="0030099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952402" w:rsidRPr="00300996" w:rsidTr="0030099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952402" w:rsidRPr="00300996" w:rsidTr="00300996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2" w:rsidRPr="00300996" w:rsidRDefault="00952402" w:rsidP="005823F5">
            <w:pPr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center"/>
              <w:rPr>
                <w:color w:val="000000"/>
                <w:sz w:val="28"/>
                <w:szCs w:val="28"/>
              </w:rPr>
            </w:pPr>
            <w:r w:rsidRPr="0030099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952402" w:rsidRPr="00300996" w:rsidTr="00300996">
        <w:trPr>
          <w:trHeight w:val="8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402" w:rsidRPr="00300996" w:rsidRDefault="00952402" w:rsidP="005823F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 xml:space="preserve">Всего расходов: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02" w:rsidRPr="00300996" w:rsidRDefault="00952402" w:rsidP="003009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0996">
              <w:rPr>
                <w:bCs/>
                <w:color w:val="000000"/>
                <w:sz w:val="28"/>
                <w:szCs w:val="28"/>
              </w:rPr>
              <w:t>15910068.00</w:t>
            </w:r>
          </w:p>
        </w:tc>
      </w:tr>
    </w:tbl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Pr="005823F5" w:rsidRDefault="00952402" w:rsidP="00300996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17</w:t>
      </w:r>
    </w:p>
    <w:p w:rsidR="00952402" w:rsidRPr="005823F5" w:rsidRDefault="00952402" w:rsidP="00300996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823F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5823F5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5823F5">
        <w:rPr>
          <w:sz w:val="28"/>
          <w:szCs w:val="28"/>
        </w:rPr>
        <w:t>Грязенятского сельского поселения Рославльского района Смоленской  области от   15.12. 2017 г. №30</w:t>
      </w:r>
    </w:p>
    <w:p w:rsidR="00952402" w:rsidRPr="005823F5" w:rsidRDefault="00952402" w:rsidP="00300996">
      <w:pPr>
        <w:ind w:leftChars="2000" w:left="31680"/>
        <w:jc w:val="both"/>
        <w:rPr>
          <w:sz w:val="28"/>
          <w:szCs w:val="28"/>
        </w:rPr>
      </w:pPr>
      <w:r w:rsidRPr="005823F5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</w:t>
      </w:r>
      <w:r w:rsidRPr="005823F5">
        <w:rPr>
          <w:sz w:val="28"/>
          <w:szCs w:val="28"/>
        </w:rPr>
        <w:t>решений Совета депутатов Грязенятского сельского поселения Рославльского района Смоленской  области от 30.03.2018г №04, от 22.05.2018г №07, от 28.06.2018г №09, от 04.07.2018г №12 , от 28.09.2018г №14</w:t>
      </w:r>
      <w:r>
        <w:rPr>
          <w:sz w:val="28"/>
          <w:szCs w:val="28"/>
        </w:rPr>
        <w:t>, от 20.11.2018г №19</w:t>
      </w:r>
      <w:r w:rsidRPr="005823F5">
        <w:rPr>
          <w:sz w:val="28"/>
          <w:szCs w:val="28"/>
        </w:rPr>
        <w:t>)</w:t>
      </w: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>
      <w:pPr>
        <w:tabs>
          <w:tab w:val="left" w:pos="8480"/>
        </w:tabs>
        <w:jc w:val="both"/>
        <w:rPr>
          <w:sz w:val="28"/>
          <w:szCs w:val="28"/>
        </w:rPr>
      </w:pPr>
    </w:p>
    <w:p w:rsidR="00952402" w:rsidRDefault="00952402" w:rsidP="00E31948">
      <w:pPr>
        <w:pStyle w:val="BodyText"/>
        <w:tabs>
          <w:tab w:val="left" w:pos="10206"/>
        </w:tabs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Прогнозируемый объем доходов бюджета Грязенятского сельского поселения в части доходов, установленных решением Совета депутатов Грязенятского сельского поселения Рославльского района Смоленской области «О муниципальном дорожном фонде Грязенятского сельского поселения Рославльского района Смоленской области» в 2018 году</w:t>
      </w:r>
    </w:p>
    <w:p w:rsidR="00952402" w:rsidRDefault="00952402" w:rsidP="00E31948">
      <w:pPr>
        <w:ind w:left="1440" w:firstLine="72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(</w:t>
      </w:r>
      <w:r>
        <w:rPr>
          <w:bCs/>
          <w:sz w:val="22"/>
        </w:rPr>
        <w:t>руб.)</w:t>
      </w: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3"/>
        <w:gridCol w:w="5565"/>
        <w:gridCol w:w="1381"/>
      </w:tblGrid>
      <w:tr w:rsidR="00952402" w:rsidRPr="00E31948" w:rsidTr="00DB47E7">
        <w:trPr>
          <w:jc w:val="center"/>
        </w:trPr>
        <w:tc>
          <w:tcPr>
            <w:tcW w:w="3383" w:type="dxa"/>
          </w:tcPr>
          <w:p w:rsidR="00952402" w:rsidRPr="00E31948" w:rsidRDefault="00952402" w:rsidP="00DB47E7">
            <w:pPr>
              <w:ind w:left="-182" w:right="79"/>
              <w:jc w:val="center"/>
            </w:pPr>
            <w:r w:rsidRPr="00E31948">
              <w:t>Код бюджетной классификации Российской Федерации</w:t>
            </w:r>
          </w:p>
        </w:tc>
        <w:tc>
          <w:tcPr>
            <w:tcW w:w="5565" w:type="dxa"/>
            <w:vAlign w:val="center"/>
          </w:tcPr>
          <w:p w:rsidR="00952402" w:rsidRPr="00E31948" w:rsidRDefault="00952402" w:rsidP="00DB47E7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319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381" w:type="dxa"/>
            <w:vAlign w:val="center"/>
          </w:tcPr>
          <w:p w:rsidR="00952402" w:rsidRPr="00E31948" w:rsidRDefault="00952402" w:rsidP="00DB47E7">
            <w:pPr>
              <w:jc w:val="center"/>
            </w:pPr>
            <w:r w:rsidRPr="00E31948">
              <w:t>сумма</w:t>
            </w:r>
          </w:p>
        </w:tc>
      </w:tr>
      <w:tr w:rsidR="00952402" w:rsidRPr="00E31948" w:rsidTr="00DB47E7">
        <w:trPr>
          <w:trHeight w:val="240"/>
          <w:jc w:val="center"/>
        </w:trPr>
        <w:tc>
          <w:tcPr>
            <w:tcW w:w="3383" w:type="dxa"/>
            <w:vAlign w:val="center"/>
          </w:tcPr>
          <w:p w:rsidR="00952402" w:rsidRPr="00E31948" w:rsidRDefault="00952402" w:rsidP="00DB47E7">
            <w:pPr>
              <w:spacing w:before="120"/>
              <w:ind w:right="79"/>
              <w:jc w:val="center"/>
            </w:pPr>
            <w:r w:rsidRPr="00E31948">
              <w:t>1</w:t>
            </w:r>
          </w:p>
        </w:tc>
        <w:tc>
          <w:tcPr>
            <w:tcW w:w="5565" w:type="dxa"/>
          </w:tcPr>
          <w:p w:rsidR="00952402" w:rsidRPr="00E31948" w:rsidRDefault="00952402" w:rsidP="00DB47E7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319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52402" w:rsidRPr="00E31948" w:rsidRDefault="00952402" w:rsidP="00DB47E7">
            <w:pPr>
              <w:spacing w:before="120"/>
              <w:jc w:val="center"/>
            </w:pPr>
            <w:r w:rsidRPr="00E31948">
              <w:t>3</w:t>
            </w:r>
          </w:p>
        </w:tc>
      </w:tr>
      <w:tr w:rsidR="00952402" w:rsidRPr="00E31948" w:rsidTr="00DB47E7">
        <w:trPr>
          <w:trHeight w:val="545"/>
          <w:jc w:val="center"/>
        </w:trPr>
        <w:tc>
          <w:tcPr>
            <w:tcW w:w="3383" w:type="dxa"/>
            <w:vAlign w:val="center"/>
          </w:tcPr>
          <w:p w:rsidR="00952402" w:rsidRPr="00E31948" w:rsidRDefault="00952402" w:rsidP="00DB47E7">
            <w:pPr>
              <w:ind w:right="79"/>
              <w:jc w:val="center"/>
            </w:pPr>
            <w:r w:rsidRPr="00E31948">
              <w:t>1 00 00000 00 0000 000</w:t>
            </w:r>
          </w:p>
        </w:tc>
        <w:tc>
          <w:tcPr>
            <w:tcW w:w="5565" w:type="dxa"/>
            <w:vAlign w:val="center"/>
          </w:tcPr>
          <w:p w:rsidR="00952402" w:rsidRPr="00E31948" w:rsidRDefault="00952402" w:rsidP="00DB47E7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caps/>
                <w:sz w:val="24"/>
                <w:szCs w:val="24"/>
              </w:rPr>
            </w:pPr>
            <w:r w:rsidRPr="00E31948">
              <w:rPr>
                <w:rFonts w:ascii="Times New Roman" w:hAnsi="Times New Roman" w:cs="Times New Roman"/>
                <w:b w:val="0"/>
                <w:i w:val="0"/>
                <w:cap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1" w:type="dxa"/>
            <w:vAlign w:val="center"/>
          </w:tcPr>
          <w:p w:rsidR="00952402" w:rsidRPr="00E31948" w:rsidRDefault="00952402" w:rsidP="00DB47E7">
            <w:pPr>
              <w:jc w:val="center"/>
              <w:rPr>
                <w:bCs/>
              </w:rPr>
            </w:pPr>
          </w:p>
          <w:p w:rsidR="00952402" w:rsidRPr="00E31948" w:rsidRDefault="00952402" w:rsidP="00DB47E7">
            <w:pPr>
              <w:jc w:val="center"/>
              <w:rPr>
                <w:bCs/>
              </w:rPr>
            </w:pPr>
            <w:r w:rsidRPr="00E31948">
              <w:rPr>
                <w:bCs/>
              </w:rPr>
              <w:t>2581600,00</w:t>
            </w:r>
          </w:p>
        </w:tc>
      </w:tr>
      <w:tr w:rsidR="00952402" w:rsidRPr="00E31948" w:rsidTr="00DB47E7">
        <w:trPr>
          <w:trHeight w:val="306"/>
          <w:jc w:val="center"/>
        </w:trPr>
        <w:tc>
          <w:tcPr>
            <w:tcW w:w="3383" w:type="dxa"/>
            <w:vAlign w:val="center"/>
          </w:tcPr>
          <w:p w:rsidR="00952402" w:rsidRPr="00E31948" w:rsidRDefault="00952402" w:rsidP="00DB47E7">
            <w:pPr>
              <w:ind w:right="79"/>
              <w:jc w:val="center"/>
            </w:pPr>
            <w:r w:rsidRPr="00E31948">
              <w:t>1 03 00000 00 0000 000</w:t>
            </w:r>
          </w:p>
        </w:tc>
        <w:tc>
          <w:tcPr>
            <w:tcW w:w="5565" w:type="dxa"/>
          </w:tcPr>
          <w:p w:rsidR="00952402" w:rsidRPr="00E31948" w:rsidRDefault="00952402" w:rsidP="00DB47E7">
            <w:pPr>
              <w:rPr>
                <w:smallCaps/>
              </w:rPr>
            </w:pPr>
            <w:r w:rsidRPr="00E31948">
              <w:rPr>
                <w:smallCaps/>
              </w:rPr>
              <w:t>налоги на товары (работы, слуги), реализуемые на территории Российской Федерации</w:t>
            </w:r>
          </w:p>
        </w:tc>
        <w:tc>
          <w:tcPr>
            <w:tcW w:w="1381" w:type="dxa"/>
            <w:vAlign w:val="bottom"/>
          </w:tcPr>
          <w:p w:rsidR="00952402" w:rsidRPr="00E31948" w:rsidRDefault="00952402" w:rsidP="00DB47E7">
            <w:pPr>
              <w:jc w:val="center"/>
              <w:rPr>
                <w:iCs/>
              </w:rPr>
            </w:pPr>
            <w:r w:rsidRPr="00E31948">
              <w:rPr>
                <w:bCs/>
              </w:rPr>
              <w:t>2581600,00</w:t>
            </w:r>
          </w:p>
        </w:tc>
      </w:tr>
      <w:tr w:rsidR="00952402" w:rsidRPr="00E31948" w:rsidTr="00DB47E7">
        <w:trPr>
          <w:jc w:val="center"/>
        </w:trPr>
        <w:tc>
          <w:tcPr>
            <w:tcW w:w="3383" w:type="dxa"/>
            <w:vAlign w:val="center"/>
          </w:tcPr>
          <w:p w:rsidR="00952402" w:rsidRPr="00E31948" w:rsidRDefault="00952402" w:rsidP="00DB47E7">
            <w:pPr>
              <w:ind w:right="79"/>
              <w:jc w:val="center"/>
            </w:pPr>
            <w:r w:rsidRPr="00E31948">
              <w:t>1 03 02000 01 0000 110</w:t>
            </w:r>
          </w:p>
        </w:tc>
        <w:tc>
          <w:tcPr>
            <w:tcW w:w="5565" w:type="dxa"/>
          </w:tcPr>
          <w:p w:rsidR="00952402" w:rsidRPr="00E31948" w:rsidRDefault="00952402" w:rsidP="00DB47E7">
            <w:pPr>
              <w:jc w:val="both"/>
            </w:pPr>
            <w:r w:rsidRPr="00E3194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1" w:type="dxa"/>
            <w:vAlign w:val="bottom"/>
          </w:tcPr>
          <w:p w:rsidR="00952402" w:rsidRPr="00E31948" w:rsidRDefault="00952402" w:rsidP="00DB47E7">
            <w:pPr>
              <w:jc w:val="center"/>
              <w:rPr>
                <w:iCs/>
              </w:rPr>
            </w:pPr>
            <w:r w:rsidRPr="00E31948">
              <w:rPr>
                <w:bCs/>
              </w:rPr>
              <w:t>2581600,00</w:t>
            </w:r>
          </w:p>
        </w:tc>
      </w:tr>
    </w:tbl>
    <w:p w:rsidR="00952402" w:rsidRPr="005823F5" w:rsidRDefault="00952402">
      <w:pPr>
        <w:tabs>
          <w:tab w:val="left" w:pos="8480"/>
        </w:tabs>
        <w:jc w:val="both"/>
        <w:rPr>
          <w:sz w:val="28"/>
          <w:szCs w:val="28"/>
        </w:rPr>
      </w:pPr>
    </w:p>
    <w:sectPr w:rsidR="00952402" w:rsidRPr="005823F5" w:rsidSect="00A8483B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HorizontalDrawingGridEvery w:val="0"/>
  <w:doNotUseMarginsForDrawingGridOrigin/>
  <w:drawingGridHorizontalOrigin w:val="1800"/>
  <w:drawingGridVerticalOrigin w:val="113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0B7"/>
    <w:rsid w:val="00000667"/>
    <w:rsid w:val="000007CC"/>
    <w:rsid w:val="00000825"/>
    <w:rsid w:val="00000AF2"/>
    <w:rsid w:val="00000C51"/>
    <w:rsid w:val="00000CCE"/>
    <w:rsid w:val="00000F4F"/>
    <w:rsid w:val="00001605"/>
    <w:rsid w:val="000017F5"/>
    <w:rsid w:val="00001B0D"/>
    <w:rsid w:val="00001DCF"/>
    <w:rsid w:val="000024CE"/>
    <w:rsid w:val="0000333C"/>
    <w:rsid w:val="0000344E"/>
    <w:rsid w:val="00003868"/>
    <w:rsid w:val="00003C74"/>
    <w:rsid w:val="00003E8F"/>
    <w:rsid w:val="00004A4D"/>
    <w:rsid w:val="00004D7C"/>
    <w:rsid w:val="00004F6D"/>
    <w:rsid w:val="00005432"/>
    <w:rsid w:val="00005D16"/>
    <w:rsid w:val="00007160"/>
    <w:rsid w:val="0001017B"/>
    <w:rsid w:val="00010761"/>
    <w:rsid w:val="00011060"/>
    <w:rsid w:val="00011275"/>
    <w:rsid w:val="00011539"/>
    <w:rsid w:val="000122C6"/>
    <w:rsid w:val="00012627"/>
    <w:rsid w:val="000126A8"/>
    <w:rsid w:val="000126AE"/>
    <w:rsid w:val="00012BBE"/>
    <w:rsid w:val="00012CD1"/>
    <w:rsid w:val="0001434C"/>
    <w:rsid w:val="00014F11"/>
    <w:rsid w:val="00014FFE"/>
    <w:rsid w:val="000150AF"/>
    <w:rsid w:val="00015396"/>
    <w:rsid w:val="000165C4"/>
    <w:rsid w:val="000168D3"/>
    <w:rsid w:val="000172F8"/>
    <w:rsid w:val="0001731E"/>
    <w:rsid w:val="000176A0"/>
    <w:rsid w:val="00017FB5"/>
    <w:rsid w:val="000200A5"/>
    <w:rsid w:val="00020265"/>
    <w:rsid w:val="0002078F"/>
    <w:rsid w:val="00020966"/>
    <w:rsid w:val="00020AEC"/>
    <w:rsid w:val="00020B0A"/>
    <w:rsid w:val="00020EB5"/>
    <w:rsid w:val="00021483"/>
    <w:rsid w:val="0002183B"/>
    <w:rsid w:val="00021844"/>
    <w:rsid w:val="00021BD9"/>
    <w:rsid w:val="00021C37"/>
    <w:rsid w:val="00021ECA"/>
    <w:rsid w:val="00021ED9"/>
    <w:rsid w:val="00021F39"/>
    <w:rsid w:val="00022435"/>
    <w:rsid w:val="00022E43"/>
    <w:rsid w:val="00023235"/>
    <w:rsid w:val="00023476"/>
    <w:rsid w:val="00023720"/>
    <w:rsid w:val="000241A5"/>
    <w:rsid w:val="00024ADD"/>
    <w:rsid w:val="00024D7B"/>
    <w:rsid w:val="00025158"/>
    <w:rsid w:val="000253D6"/>
    <w:rsid w:val="00025B12"/>
    <w:rsid w:val="00026B31"/>
    <w:rsid w:val="00026B72"/>
    <w:rsid w:val="00026C46"/>
    <w:rsid w:val="00027E1E"/>
    <w:rsid w:val="00030044"/>
    <w:rsid w:val="000303D8"/>
    <w:rsid w:val="000304A7"/>
    <w:rsid w:val="0003064C"/>
    <w:rsid w:val="000313FE"/>
    <w:rsid w:val="000314D1"/>
    <w:rsid w:val="0003196A"/>
    <w:rsid w:val="00032079"/>
    <w:rsid w:val="0003222D"/>
    <w:rsid w:val="0003342E"/>
    <w:rsid w:val="0003354D"/>
    <w:rsid w:val="00033626"/>
    <w:rsid w:val="00033D3A"/>
    <w:rsid w:val="00033FEA"/>
    <w:rsid w:val="00034C20"/>
    <w:rsid w:val="00034CB2"/>
    <w:rsid w:val="00034F04"/>
    <w:rsid w:val="00035157"/>
    <w:rsid w:val="0003555A"/>
    <w:rsid w:val="00035674"/>
    <w:rsid w:val="000357E0"/>
    <w:rsid w:val="00035958"/>
    <w:rsid w:val="00035B5F"/>
    <w:rsid w:val="00035DF5"/>
    <w:rsid w:val="0003626F"/>
    <w:rsid w:val="000365A1"/>
    <w:rsid w:val="00036699"/>
    <w:rsid w:val="0003674D"/>
    <w:rsid w:val="00036CCF"/>
    <w:rsid w:val="000370D4"/>
    <w:rsid w:val="0003717C"/>
    <w:rsid w:val="00037858"/>
    <w:rsid w:val="00037D60"/>
    <w:rsid w:val="00037F47"/>
    <w:rsid w:val="0004002D"/>
    <w:rsid w:val="00040462"/>
    <w:rsid w:val="000407DF"/>
    <w:rsid w:val="00040860"/>
    <w:rsid w:val="00041720"/>
    <w:rsid w:val="00041B92"/>
    <w:rsid w:val="000421BC"/>
    <w:rsid w:val="0004221F"/>
    <w:rsid w:val="000423BF"/>
    <w:rsid w:val="00042444"/>
    <w:rsid w:val="00042F33"/>
    <w:rsid w:val="00043604"/>
    <w:rsid w:val="00043972"/>
    <w:rsid w:val="00044A5A"/>
    <w:rsid w:val="00044D17"/>
    <w:rsid w:val="00044EDC"/>
    <w:rsid w:val="00044FC0"/>
    <w:rsid w:val="00045304"/>
    <w:rsid w:val="00045412"/>
    <w:rsid w:val="000457F7"/>
    <w:rsid w:val="000458CF"/>
    <w:rsid w:val="000458F7"/>
    <w:rsid w:val="00046017"/>
    <w:rsid w:val="00046219"/>
    <w:rsid w:val="00046248"/>
    <w:rsid w:val="00046389"/>
    <w:rsid w:val="00046392"/>
    <w:rsid w:val="0004664D"/>
    <w:rsid w:val="000467DD"/>
    <w:rsid w:val="00046B55"/>
    <w:rsid w:val="00047EB2"/>
    <w:rsid w:val="00050423"/>
    <w:rsid w:val="000508B3"/>
    <w:rsid w:val="00050AE6"/>
    <w:rsid w:val="00050B5C"/>
    <w:rsid w:val="0005148B"/>
    <w:rsid w:val="00051694"/>
    <w:rsid w:val="00051DF8"/>
    <w:rsid w:val="0005209A"/>
    <w:rsid w:val="00053B2A"/>
    <w:rsid w:val="00053C10"/>
    <w:rsid w:val="00053CD6"/>
    <w:rsid w:val="00055C8D"/>
    <w:rsid w:val="00055D57"/>
    <w:rsid w:val="00055DD3"/>
    <w:rsid w:val="000565E7"/>
    <w:rsid w:val="000568E2"/>
    <w:rsid w:val="00056EA8"/>
    <w:rsid w:val="00056F52"/>
    <w:rsid w:val="000578BD"/>
    <w:rsid w:val="00057F1D"/>
    <w:rsid w:val="000603EB"/>
    <w:rsid w:val="00060A1E"/>
    <w:rsid w:val="00060C86"/>
    <w:rsid w:val="00060E9C"/>
    <w:rsid w:val="00061220"/>
    <w:rsid w:val="00061432"/>
    <w:rsid w:val="000614B6"/>
    <w:rsid w:val="00061740"/>
    <w:rsid w:val="0006229B"/>
    <w:rsid w:val="00062574"/>
    <w:rsid w:val="00062B84"/>
    <w:rsid w:val="00062BA9"/>
    <w:rsid w:val="00062C5F"/>
    <w:rsid w:val="00063806"/>
    <w:rsid w:val="0006384F"/>
    <w:rsid w:val="00063B4E"/>
    <w:rsid w:val="000644C0"/>
    <w:rsid w:val="000647F5"/>
    <w:rsid w:val="00064839"/>
    <w:rsid w:val="00064929"/>
    <w:rsid w:val="00064A53"/>
    <w:rsid w:val="00064C25"/>
    <w:rsid w:val="00064FAC"/>
    <w:rsid w:val="000650CA"/>
    <w:rsid w:val="000656C3"/>
    <w:rsid w:val="00065C1B"/>
    <w:rsid w:val="00065EF1"/>
    <w:rsid w:val="00067512"/>
    <w:rsid w:val="000675BF"/>
    <w:rsid w:val="000675FD"/>
    <w:rsid w:val="00067662"/>
    <w:rsid w:val="0006792B"/>
    <w:rsid w:val="00067A4C"/>
    <w:rsid w:val="00067C75"/>
    <w:rsid w:val="0007062A"/>
    <w:rsid w:val="00070794"/>
    <w:rsid w:val="00070EAE"/>
    <w:rsid w:val="00071BCB"/>
    <w:rsid w:val="000723F9"/>
    <w:rsid w:val="0007365F"/>
    <w:rsid w:val="000744AF"/>
    <w:rsid w:val="00074814"/>
    <w:rsid w:val="00074DA8"/>
    <w:rsid w:val="00075723"/>
    <w:rsid w:val="00075EE0"/>
    <w:rsid w:val="000760C0"/>
    <w:rsid w:val="000767A3"/>
    <w:rsid w:val="000769FE"/>
    <w:rsid w:val="00077700"/>
    <w:rsid w:val="000777C2"/>
    <w:rsid w:val="00077889"/>
    <w:rsid w:val="000805AB"/>
    <w:rsid w:val="00080912"/>
    <w:rsid w:val="00080CF6"/>
    <w:rsid w:val="00080F02"/>
    <w:rsid w:val="0008101B"/>
    <w:rsid w:val="0008102E"/>
    <w:rsid w:val="00081162"/>
    <w:rsid w:val="000812F5"/>
    <w:rsid w:val="0008139E"/>
    <w:rsid w:val="000817ED"/>
    <w:rsid w:val="00081837"/>
    <w:rsid w:val="00081F3C"/>
    <w:rsid w:val="000821DC"/>
    <w:rsid w:val="0008266B"/>
    <w:rsid w:val="00082984"/>
    <w:rsid w:val="00082C8A"/>
    <w:rsid w:val="00082D5D"/>
    <w:rsid w:val="00082D64"/>
    <w:rsid w:val="00083291"/>
    <w:rsid w:val="0008330B"/>
    <w:rsid w:val="0008334F"/>
    <w:rsid w:val="00083668"/>
    <w:rsid w:val="00084AA9"/>
    <w:rsid w:val="00085B1F"/>
    <w:rsid w:val="00085D1A"/>
    <w:rsid w:val="00086385"/>
    <w:rsid w:val="000868D4"/>
    <w:rsid w:val="000869BF"/>
    <w:rsid w:val="00087DB3"/>
    <w:rsid w:val="00087E32"/>
    <w:rsid w:val="000903B4"/>
    <w:rsid w:val="0009052F"/>
    <w:rsid w:val="00090591"/>
    <w:rsid w:val="00090BA8"/>
    <w:rsid w:val="00090F16"/>
    <w:rsid w:val="0009126D"/>
    <w:rsid w:val="000916F5"/>
    <w:rsid w:val="000918E3"/>
    <w:rsid w:val="00091A9A"/>
    <w:rsid w:val="00091BD9"/>
    <w:rsid w:val="00091DAD"/>
    <w:rsid w:val="00092157"/>
    <w:rsid w:val="000938DE"/>
    <w:rsid w:val="00093AB0"/>
    <w:rsid w:val="000946C0"/>
    <w:rsid w:val="00094EE1"/>
    <w:rsid w:val="00095141"/>
    <w:rsid w:val="000953E3"/>
    <w:rsid w:val="00095C08"/>
    <w:rsid w:val="00095F09"/>
    <w:rsid w:val="00095FAA"/>
    <w:rsid w:val="00096DD0"/>
    <w:rsid w:val="00096E03"/>
    <w:rsid w:val="00096F30"/>
    <w:rsid w:val="000977AC"/>
    <w:rsid w:val="00097A9C"/>
    <w:rsid w:val="000A023D"/>
    <w:rsid w:val="000A07DF"/>
    <w:rsid w:val="000A08CB"/>
    <w:rsid w:val="000A0B90"/>
    <w:rsid w:val="000A0EC1"/>
    <w:rsid w:val="000A10D8"/>
    <w:rsid w:val="000A1777"/>
    <w:rsid w:val="000A1BFF"/>
    <w:rsid w:val="000A245D"/>
    <w:rsid w:val="000A2482"/>
    <w:rsid w:val="000A2B57"/>
    <w:rsid w:val="000A2CDD"/>
    <w:rsid w:val="000A3452"/>
    <w:rsid w:val="000A34DF"/>
    <w:rsid w:val="000A35CD"/>
    <w:rsid w:val="000A3888"/>
    <w:rsid w:val="000A3B62"/>
    <w:rsid w:val="000A3DF8"/>
    <w:rsid w:val="000A3E55"/>
    <w:rsid w:val="000A48BB"/>
    <w:rsid w:val="000A4C4A"/>
    <w:rsid w:val="000A5100"/>
    <w:rsid w:val="000A55CB"/>
    <w:rsid w:val="000A5B0A"/>
    <w:rsid w:val="000A5C36"/>
    <w:rsid w:val="000A606A"/>
    <w:rsid w:val="000A67F0"/>
    <w:rsid w:val="000A6F17"/>
    <w:rsid w:val="000A7697"/>
    <w:rsid w:val="000A7879"/>
    <w:rsid w:val="000A79E6"/>
    <w:rsid w:val="000A7A0A"/>
    <w:rsid w:val="000A7EE6"/>
    <w:rsid w:val="000B0D92"/>
    <w:rsid w:val="000B1607"/>
    <w:rsid w:val="000B2661"/>
    <w:rsid w:val="000B276B"/>
    <w:rsid w:val="000B2B3D"/>
    <w:rsid w:val="000B2CD9"/>
    <w:rsid w:val="000B31E7"/>
    <w:rsid w:val="000B38BA"/>
    <w:rsid w:val="000B3E9D"/>
    <w:rsid w:val="000B4023"/>
    <w:rsid w:val="000B45BB"/>
    <w:rsid w:val="000B46DE"/>
    <w:rsid w:val="000B4861"/>
    <w:rsid w:val="000B4AFA"/>
    <w:rsid w:val="000B4B73"/>
    <w:rsid w:val="000B4FEC"/>
    <w:rsid w:val="000B5233"/>
    <w:rsid w:val="000B5B4B"/>
    <w:rsid w:val="000B5EB6"/>
    <w:rsid w:val="000B6230"/>
    <w:rsid w:val="000B672B"/>
    <w:rsid w:val="000B6C33"/>
    <w:rsid w:val="000B73D6"/>
    <w:rsid w:val="000B757F"/>
    <w:rsid w:val="000C0078"/>
    <w:rsid w:val="000C01E2"/>
    <w:rsid w:val="000C0EE0"/>
    <w:rsid w:val="000C0F25"/>
    <w:rsid w:val="000C10C2"/>
    <w:rsid w:val="000C1263"/>
    <w:rsid w:val="000C19E8"/>
    <w:rsid w:val="000C23FA"/>
    <w:rsid w:val="000C24CE"/>
    <w:rsid w:val="000C29F1"/>
    <w:rsid w:val="000C2ACF"/>
    <w:rsid w:val="000C345C"/>
    <w:rsid w:val="000C34AB"/>
    <w:rsid w:val="000C3BE1"/>
    <w:rsid w:val="000C3C15"/>
    <w:rsid w:val="000C3EA2"/>
    <w:rsid w:val="000C43C0"/>
    <w:rsid w:val="000C4B94"/>
    <w:rsid w:val="000C51B1"/>
    <w:rsid w:val="000C5A3A"/>
    <w:rsid w:val="000C5D51"/>
    <w:rsid w:val="000C6036"/>
    <w:rsid w:val="000C60BF"/>
    <w:rsid w:val="000C6722"/>
    <w:rsid w:val="000C6E73"/>
    <w:rsid w:val="000C702B"/>
    <w:rsid w:val="000C78D0"/>
    <w:rsid w:val="000C7AC9"/>
    <w:rsid w:val="000C7F7A"/>
    <w:rsid w:val="000D02D1"/>
    <w:rsid w:val="000D0532"/>
    <w:rsid w:val="000D0663"/>
    <w:rsid w:val="000D08B6"/>
    <w:rsid w:val="000D0A82"/>
    <w:rsid w:val="000D0D4B"/>
    <w:rsid w:val="000D0E2A"/>
    <w:rsid w:val="000D1F5D"/>
    <w:rsid w:val="000D2A53"/>
    <w:rsid w:val="000D3DF2"/>
    <w:rsid w:val="000D4476"/>
    <w:rsid w:val="000D4C37"/>
    <w:rsid w:val="000D4D20"/>
    <w:rsid w:val="000D50F5"/>
    <w:rsid w:val="000D515B"/>
    <w:rsid w:val="000D523B"/>
    <w:rsid w:val="000D5240"/>
    <w:rsid w:val="000D5546"/>
    <w:rsid w:val="000D5A75"/>
    <w:rsid w:val="000D5D53"/>
    <w:rsid w:val="000D6277"/>
    <w:rsid w:val="000D6389"/>
    <w:rsid w:val="000D699F"/>
    <w:rsid w:val="000D6DE2"/>
    <w:rsid w:val="000D70AB"/>
    <w:rsid w:val="000D71A7"/>
    <w:rsid w:val="000D7502"/>
    <w:rsid w:val="000D76E4"/>
    <w:rsid w:val="000D7962"/>
    <w:rsid w:val="000D7DD4"/>
    <w:rsid w:val="000E05FB"/>
    <w:rsid w:val="000E0792"/>
    <w:rsid w:val="000E07A6"/>
    <w:rsid w:val="000E192A"/>
    <w:rsid w:val="000E1A69"/>
    <w:rsid w:val="000E1E75"/>
    <w:rsid w:val="000E263E"/>
    <w:rsid w:val="000E2792"/>
    <w:rsid w:val="000E2A3D"/>
    <w:rsid w:val="000E2C59"/>
    <w:rsid w:val="000E2CDC"/>
    <w:rsid w:val="000E2CE4"/>
    <w:rsid w:val="000E2F74"/>
    <w:rsid w:val="000E333F"/>
    <w:rsid w:val="000E39D8"/>
    <w:rsid w:val="000E3C51"/>
    <w:rsid w:val="000E3E1C"/>
    <w:rsid w:val="000E42C0"/>
    <w:rsid w:val="000E43F5"/>
    <w:rsid w:val="000E473D"/>
    <w:rsid w:val="000E4F85"/>
    <w:rsid w:val="000E4FEC"/>
    <w:rsid w:val="000E50E4"/>
    <w:rsid w:val="000E5DD0"/>
    <w:rsid w:val="000E676F"/>
    <w:rsid w:val="000E684E"/>
    <w:rsid w:val="000E7235"/>
    <w:rsid w:val="000F0365"/>
    <w:rsid w:val="000F0BB9"/>
    <w:rsid w:val="000F12F6"/>
    <w:rsid w:val="000F1324"/>
    <w:rsid w:val="000F2205"/>
    <w:rsid w:val="000F2875"/>
    <w:rsid w:val="000F2A4F"/>
    <w:rsid w:val="000F2D41"/>
    <w:rsid w:val="000F32AA"/>
    <w:rsid w:val="000F33ED"/>
    <w:rsid w:val="000F3621"/>
    <w:rsid w:val="000F4181"/>
    <w:rsid w:val="000F42A3"/>
    <w:rsid w:val="000F4354"/>
    <w:rsid w:val="000F4479"/>
    <w:rsid w:val="000F490E"/>
    <w:rsid w:val="000F4F93"/>
    <w:rsid w:val="000F4F97"/>
    <w:rsid w:val="000F51FE"/>
    <w:rsid w:val="000F5ABB"/>
    <w:rsid w:val="000F5BF4"/>
    <w:rsid w:val="000F5C8E"/>
    <w:rsid w:val="000F5E58"/>
    <w:rsid w:val="000F63DA"/>
    <w:rsid w:val="000F6F10"/>
    <w:rsid w:val="000F7748"/>
    <w:rsid w:val="000F7B01"/>
    <w:rsid w:val="0010078C"/>
    <w:rsid w:val="00100A09"/>
    <w:rsid w:val="00100B8D"/>
    <w:rsid w:val="00101ACD"/>
    <w:rsid w:val="00101D84"/>
    <w:rsid w:val="00101DAD"/>
    <w:rsid w:val="00101EA0"/>
    <w:rsid w:val="001023FB"/>
    <w:rsid w:val="0010243A"/>
    <w:rsid w:val="00102AB4"/>
    <w:rsid w:val="00102B80"/>
    <w:rsid w:val="00102D35"/>
    <w:rsid w:val="00103B57"/>
    <w:rsid w:val="00103BF5"/>
    <w:rsid w:val="001044FE"/>
    <w:rsid w:val="001048A3"/>
    <w:rsid w:val="00104CB6"/>
    <w:rsid w:val="00105220"/>
    <w:rsid w:val="00105BA4"/>
    <w:rsid w:val="00105F7A"/>
    <w:rsid w:val="00105FED"/>
    <w:rsid w:val="001060E9"/>
    <w:rsid w:val="00106392"/>
    <w:rsid w:val="00106ABB"/>
    <w:rsid w:val="0010765F"/>
    <w:rsid w:val="00107764"/>
    <w:rsid w:val="00107BD1"/>
    <w:rsid w:val="00107DBC"/>
    <w:rsid w:val="00107FCE"/>
    <w:rsid w:val="00110038"/>
    <w:rsid w:val="00110478"/>
    <w:rsid w:val="001108A7"/>
    <w:rsid w:val="00110BF5"/>
    <w:rsid w:val="00110C28"/>
    <w:rsid w:val="00110E0D"/>
    <w:rsid w:val="00110F76"/>
    <w:rsid w:val="001118F5"/>
    <w:rsid w:val="0011270A"/>
    <w:rsid w:val="00112F64"/>
    <w:rsid w:val="00112FFB"/>
    <w:rsid w:val="001134F8"/>
    <w:rsid w:val="00113680"/>
    <w:rsid w:val="001142EE"/>
    <w:rsid w:val="00114403"/>
    <w:rsid w:val="001148F6"/>
    <w:rsid w:val="00114A28"/>
    <w:rsid w:val="00114C47"/>
    <w:rsid w:val="001158E8"/>
    <w:rsid w:val="00115B43"/>
    <w:rsid w:val="00115EBD"/>
    <w:rsid w:val="001160DB"/>
    <w:rsid w:val="00116164"/>
    <w:rsid w:val="00116352"/>
    <w:rsid w:val="0011674C"/>
    <w:rsid w:val="00116797"/>
    <w:rsid w:val="00116D05"/>
    <w:rsid w:val="001176BB"/>
    <w:rsid w:val="001179D9"/>
    <w:rsid w:val="00117AB5"/>
    <w:rsid w:val="00117B53"/>
    <w:rsid w:val="00117BBF"/>
    <w:rsid w:val="00117F0E"/>
    <w:rsid w:val="0012083A"/>
    <w:rsid w:val="00120C4C"/>
    <w:rsid w:val="00120FE2"/>
    <w:rsid w:val="0012155F"/>
    <w:rsid w:val="0012156E"/>
    <w:rsid w:val="001217B8"/>
    <w:rsid w:val="001221CC"/>
    <w:rsid w:val="00122931"/>
    <w:rsid w:val="00122B45"/>
    <w:rsid w:val="00122CFD"/>
    <w:rsid w:val="00122D7E"/>
    <w:rsid w:val="00122FD6"/>
    <w:rsid w:val="00123E06"/>
    <w:rsid w:val="0012423A"/>
    <w:rsid w:val="0012518D"/>
    <w:rsid w:val="001252D4"/>
    <w:rsid w:val="001269F5"/>
    <w:rsid w:val="00126F52"/>
    <w:rsid w:val="0012700E"/>
    <w:rsid w:val="001273D0"/>
    <w:rsid w:val="00127994"/>
    <w:rsid w:val="00127DA3"/>
    <w:rsid w:val="00130700"/>
    <w:rsid w:val="00130EEC"/>
    <w:rsid w:val="0013288E"/>
    <w:rsid w:val="00132A6B"/>
    <w:rsid w:val="00132F88"/>
    <w:rsid w:val="00133171"/>
    <w:rsid w:val="0013415C"/>
    <w:rsid w:val="00134486"/>
    <w:rsid w:val="00134671"/>
    <w:rsid w:val="00134D67"/>
    <w:rsid w:val="00134ED6"/>
    <w:rsid w:val="00135164"/>
    <w:rsid w:val="00135CF1"/>
    <w:rsid w:val="00135D00"/>
    <w:rsid w:val="00135ECA"/>
    <w:rsid w:val="00135F9A"/>
    <w:rsid w:val="00136F04"/>
    <w:rsid w:val="00137330"/>
    <w:rsid w:val="001401D5"/>
    <w:rsid w:val="001402F6"/>
    <w:rsid w:val="00140B44"/>
    <w:rsid w:val="00140C82"/>
    <w:rsid w:val="00140D41"/>
    <w:rsid w:val="0014103C"/>
    <w:rsid w:val="00141BC1"/>
    <w:rsid w:val="0014203B"/>
    <w:rsid w:val="0014238E"/>
    <w:rsid w:val="00142E1D"/>
    <w:rsid w:val="00143A4B"/>
    <w:rsid w:val="001442BF"/>
    <w:rsid w:val="001442CD"/>
    <w:rsid w:val="0014471E"/>
    <w:rsid w:val="00144728"/>
    <w:rsid w:val="001447E6"/>
    <w:rsid w:val="00144AD8"/>
    <w:rsid w:val="00144D44"/>
    <w:rsid w:val="0014507B"/>
    <w:rsid w:val="001460F2"/>
    <w:rsid w:val="001463EC"/>
    <w:rsid w:val="00146E10"/>
    <w:rsid w:val="00146EB3"/>
    <w:rsid w:val="001473D3"/>
    <w:rsid w:val="00147A57"/>
    <w:rsid w:val="00147F57"/>
    <w:rsid w:val="00150180"/>
    <w:rsid w:val="00150556"/>
    <w:rsid w:val="00150A10"/>
    <w:rsid w:val="00150A7A"/>
    <w:rsid w:val="00150CDF"/>
    <w:rsid w:val="001513EB"/>
    <w:rsid w:val="00151B17"/>
    <w:rsid w:val="001521ED"/>
    <w:rsid w:val="00152284"/>
    <w:rsid w:val="0015247B"/>
    <w:rsid w:val="00152824"/>
    <w:rsid w:val="00152ED8"/>
    <w:rsid w:val="00152FD8"/>
    <w:rsid w:val="0015323C"/>
    <w:rsid w:val="001546D0"/>
    <w:rsid w:val="00154757"/>
    <w:rsid w:val="001550C6"/>
    <w:rsid w:val="001551D0"/>
    <w:rsid w:val="00156281"/>
    <w:rsid w:val="0015666F"/>
    <w:rsid w:val="0015671C"/>
    <w:rsid w:val="00156733"/>
    <w:rsid w:val="001568BB"/>
    <w:rsid w:val="001574FD"/>
    <w:rsid w:val="00157519"/>
    <w:rsid w:val="001576FD"/>
    <w:rsid w:val="00157B52"/>
    <w:rsid w:val="00157C66"/>
    <w:rsid w:val="00157F33"/>
    <w:rsid w:val="0016029A"/>
    <w:rsid w:val="001605E5"/>
    <w:rsid w:val="00160885"/>
    <w:rsid w:val="00161654"/>
    <w:rsid w:val="001618E6"/>
    <w:rsid w:val="00161C2C"/>
    <w:rsid w:val="00162081"/>
    <w:rsid w:val="00162AE6"/>
    <w:rsid w:val="00163157"/>
    <w:rsid w:val="00163BE6"/>
    <w:rsid w:val="00164098"/>
    <w:rsid w:val="001640A0"/>
    <w:rsid w:val="00164424"/>
    <w:rsid w:val="00164A3D"/>
    <w:rsid w:val="00164BA1"/>
    <w:rsid w:val="00164EF1"/>
    <w:rsid w:val="0016518B"/>
    <w:rsid w:val="00165EDB"/>
    <w:rsid w:val="0016606E"/>
    <w:rsid w:val="001663DB"/>
    <w:rsid w:val="001665EB"/>
    <w:rsid w:val="00166601"/>
    <w:rsid w:val="0016669F"/>
    <w:rsid w:val="00166947"/>
    <w:rsid w:val="001669FD"/>
    <w:rsid w:val="00166FD8"/>
    <w:rsid w:val="00167244"/>
    <w:rsid w:val="00167657"/>
    <w:rsid w:val="00167943"/>
    <w:rsid w:val="00167AA8"/>
    <w:rsid w:val="001702D3"/>
    <w:rsid w:val="00170542"/>
    <w:rsid w:val="001705DA"/>
    <w:rsid w:val="001707A2"/>
    <w:rsid w:val="00170F02"/>
    <w:rsid w:val="00171219"/>
    <w:rsid w:val="001713F3"/>
    <w:rsid w:val="00171B99"/>
    <w:rsid w:val="00171E35"/>
    <w:rsid w:val="001720D7"/>
    <w:rsid w:val="00172181"/>
    <w:rsid w:val="001723BD"/>
    <w:rsid w:val="00172683"/>
    <w:rsid w:val="0017343B"/>
    <w:rsid w:val="001741DD"/>
    <w:rsid w:val="0017424A"/>
    <w:rsid w:val="00174F24"/>
    <w:rsid w:val="001759F2"/>
    <w:rsid w:val="00175E4F"/>
    <w:rsid w:val="00176332"/>
    <w:rsid w:val="001764C2"/>
    <w:rsid w:val="001768D9"/>
    <w:rsid w:val="00176CBC"/>
    <w:rsid w:val="00176E79"/>
    <w:rsid w:val="00177337"/>
    <w:rsid w:val="001773E7"/>
    <w:rsid w:val="00177BCB"/>
    <w:rsid w:val="00177C37"/>
    <w:rsid w:val="00177CAC"/>
    <w:rsid w:val="00180100"/>
    <w:rsid w:val="00180454"/>
    <w:rsid w:val="00180E0C"/>
    <w:rsid w:val="001810C6"/>
    <w:rsid w:val="001814B1"/>
    <w:rsid w:val="00181681"/>
    <w:rsid w:val="00181DF0"/>
    <w:rsid w:val="00181F71"/>
    <w:rsid w:val="00182098"/>
    <w:rsid w:val="001822FA"/>
    <w:rsid w:val="00182340"/>
    <w:rsid w:val="00182382"/>
    <w:rsid w:val="00183067"/>
    <w:rsid w:val="001846E7"/>
    <w:rsid w:val="00184755"/>
    <w:rsid w:val="001847F1"/>
    <w:rsid w:val="00184EF9"/>
    <w:rsid w:val="00184F00"/>
    <w:rsid w:val="00185094"/>
    <w:rsid w:val="001852BA"/>
    <w:rsid w:val="0018589A"/>
    <w:rsid w:val="001859DF"/>
    <w:rsid w:val="00186312"/>
    <w:rsid w:val="0018641C"/>
    <w:rsid w:val="00186772"/>
    <w:rsid w:val="0018689E"/>
    <w:rsid w:val="001869BB"/>
    <w:rsid w:val="0018745A"/>
    <w:rsid w:val="00190438"/>
    <w:rsid w:val="001904F4"/>
    <w:rsid w:val="0019073C"/>
    <w:rsid w:val="0019086E"/>
    <w:rsid w:val="00191B9A"/>
    <w:rsid w:val="00191D02"/>
    <w:rsid w:val="00191E84"/>
    <w:rsid w:val="00192056"/>
    <w:rsid w:val="00192220"/>
    <w:rsid w:val="0019274C"/>
    <w:rsid w:val="00193163"/>
    <w:rsid w:val="001934BB"/>
    <w:rsid w:val="001939BC"/>
    <w:rsid w:val="001939D7"/>
    <w:rsid w:val="0019427E"/>
    <w:rsid w:val="00194670"/>
    <w:rsid w:val="00194746"/>
    <w:rsid w:val="00195434"/>
    <w:rsid w:val="001958B5"/>
    <w:rsid w:val="00195B6D"/>
    <w:rsid w:val="00195D67"/>
    <w:rsid w:val="001966D8"/>
    <w:rsid w:val="00196A3B"/>
    <w:rsid w:val="00196AC0"/>
    <w:rsid w:val="00197592"/>
    <w:rsid w:val="001976A0"/>
    <w:rsid w:val="00197B4D"/>
    <w:rsid w:val="00197CB4"/>
    <w:rsid w:val="001A03F4"/>
    <w:rsid w:val="001A0CFD"/>
    <w:rsid w:val="001A117F"/>
    <w:rsid w:val="001A18A9"/>
    <w:rsid w:val="001A1929"/>
    <w:rsid w:val="001A1D1F"/>
    <w:rsid w:val="001A1EC4"/>
    <w:rsid w:val="001A2059"/>
    <w:rsid w:val="001A20A6"/>
    <w:rsid w:val="001A219C"/>
    <w:rsid w:val="001A23C6"/>
    <w:rsid w:val="001A24F3"/>
    <w:rsid w:val="001A28EA"/>
    <w:rsid w:val="001A2D92"/>
    <w:rsid w:val="001A302E"/>
    <w:rsid w:val="001A3274"/>
    <w:rsid w:val="001A4284"/>
    <w:rsid w:val="001A4985"/>
    <w:rsid w:val="001A4DF6"/>
    <w:rsid w:val="001A5037"/>
    <w:rsid w:val="001A5B4F"/>
    <w:rsid w:val="001A5B84"/>
    <w:rsid w:val="001A5DF6"/>
    <w:rsid w:val="001A5FF6"/>
    <w:rsid w:val="001A68BA"/>
    <w:rsid w:val="001A728C"/>
    <w:rsid w:val="001A7C70"/>
    <w:rsid w:val="001A7ED6"/>
    <w:rsid w:val="001A7F62"/>
    <w:rsid w:val="001A7FBD"/>
    <w:rsid w:val="001B006B"/>
    <w:rsid w:val="001B030C"/>
    <w:rsid w:val="001B059F"/>
    <w:rsid w:val="001B08AE"/>
    <w:rsid w:val="001B0C0C"/>
    <w:rsid w:val="001B0CDE"/>
    <w:rsid w:val="001B148A"/>
    <w:rsid w:val="001B1798"/>
    <w:rsid w:val="001B1C3D"/>
    <w:rsid w:val="001B2784"/>
    <w:rsid w:val="001B2BC1"/>
    <w:rsid w:val="001B2CF8"/>
    <w:rsid w:val="001B34FF"/>
    <w:rsid w:val="001B3534"/>
    <w:rsid w:val="001B3972"/>
    <w:rsid w:val="001B3BDD"/>
    <w:rsid w:val="001B3E0C"/>
    <w:rsid w:val="001B4C21"/>
    <w:rsid w:val="001B6047"/>
    <w:rsid w:val="001B63A4"/>
    <w:rsid w:val="001B6452"/>
    <w:rsid w:val="001B725F"/>
    <w:rsid w:val="001B72DE"/>
    <w:rsid w:val="001B76A1"/>
    <w:rsid w:val="001B7A8E"/>
    <w:rsid w:val="001C0271"/>
    <w:rsid w:val="001C077F"/>
    <w:rsid w:val="001C1075"/>
    <w:rsid w:val="001C157F"/>
    <w:rsid w:val="001C1C1C"/>
    <w:rsid w:val="001C20D0"/>
    <w:rsid w:val="001C2B56"/>
    <w:rsid w:val="001C30CF"/>
    <w:rsid w:val="001C3190"/>
    <w:rsid w:val="001C32AE"/>
    <w:rsid w:val="001C35FC"/>
    <w:rsid w:val="001C3888"/>
    <w:rsid w:val="001C3A79"/>
    <w:rsid w:val="001C3BC9"/>
    <w:rsid w:val="001C47BD"/>
    <w:rsid w:val="001C4B72"/>
    <w:rsid w:val="001C4F1E"/>
    <w:rsid w:val="001C4F94"/>
    <w:rsid w:val="001C4FAF"/>
    <w:rsid w:val="001C53B4"/>
    <w:rsid w:val="001C5477"/>
    <w:rsid w:val="001C5923"/>
    <w:rsid w:val="001C5C60"/>
    <w:rsid w:val="001C5C75"/>
    <w:rsid w:val="001C6303"/>
    <w:rsid w:val="001C6355"/>
    <w:rsid w:val="001C6891"/>
    <w:rsid w:val="001C6A80"/>
    <w:rsid w:val="001C6B22"/>
    <w:rsid w:val="001C6D91"/>
    <w:rsid w:val="001C6E7B"/>
    <w:rsid w:val="001C73EA"/>
    <w:rsid w:val="001C7B8B"/>
    <w:rsid w:val="001C7B92"/>
    <w:rsid w:val="001D00C0"/>
    <w:rsid w:val="001D029F"/>
    <w:rsid w:val="001D0618"/>
    <w:rsid w:val="001D0A21"/>
    <w:rsid w:val="001D0BB1"/>
    <w:rsid w:val="001D11BE"/>
    <w:rsid w:val="001D1277"/>
    <w:rsid w:val="001D1795"/>
    <w:rsid w:val="001D17C5"/>
    <w:rsid w:val="001D1CA9"/>
    <w:rsid w:val="001D282A"/>
    <w:rsid w:val="001D2D0C"/>
    <w:rsid w:val="001D302F"/>
    <w:rsid w:val="001D4757"/>
    <w:rsid w:val="001D4AC7"/>
    <w:rsid w:val="001D4BCE"/>
    <w:rsid w:val="001D534A"/>
    <w:rsid w:val="001D57A6"/>
    <w:rsid w:val="001D66C2"/>
    <w:rsid w:val="001D6B1D"/>
    <w:rsid w:val="001D6D7E"/>
    <w:rsid w:val="001D752D"/>
    <w:rsid w:val="001D7649"/>
    <w:rsid w:val="001D786F"/>
    <w:rsid w:val="001D7DFE"/>
    <w:rsid w:val="001E09B2"/>
    <w:rsid w:val="001E0CA5"/>
    <w:rsid w:val="001E0DE1"/>
    <w:rsid w:val="001E0E20"/>
    <w:rsid w:val="001E11AD"/>
    <w:rsid w:val="001E1574"/>
    <w:rsid w:val="001E16B0"/>
    <w:rsid w:val="001E2A15"/>
    <w:rsid w:val="001E39A4"/>
    <w:rsid w:val="001E3EE5"/>
    <w:rsid w:val="001E44CE"/>
    <w:rsid w:val="001E4FE6"/>
    <w:rsid w:val="001E5416"/>
    <w:rsid w:val="001E5476"/>
    <w:rsid w:val="001E5C18"/>
    <w:rsid w:val="001E5DB6"/>
    <w:rsid w:val="001E6EB7"/>
    <w:rsid w:val="001E741F"/>
    <w:rsid w:val="001E768B"/>
    <w:rsid w:val="001E7B0C"/>
    <w:rsid w:val="001E7EEA"/>
    <w:rsid w:val="001F03B4"/>
    <w:rsid w:val="001F06AF"/>
    <w:rsid w:val="001F0724"/>
    <w:rsid w:val="001F0ACF"/>
    <w:rsid w:val="001F1947"/>
    <w:rsid w:val="001F1A90"/>
    <w:rsid w:val="001F277C"/>
    <w:rsid w:val="001F278C"/>
    <w:rsid w:val="001F3119"/>
    <w:rsid w:val="001F316A"/>
    <w:rsid w:val="001F363E"/>
    <w:rsid w:val="001F37BE"/>
    <w:rsid w:val="001F3E43"/>
    <w:rsid w:val="001F424F"/>
    <w:rsid w:val="001F4269"/>
    <w:rsid w:val="001F4E23"/>
    <w:rsid w:val="001F4EA7"/>
    <w:rsid w:val="001F4FAA"/>
    <w:rsid w:val="001F568C"/>
    <w:rsid w:val="001F5CA4"/>
    <w:rsid w:val="001F61F6"/>
    <w:rsid w:val="001F6BE3"/>
    <w:rsid w:val="001F6C96"/>
    <w:rsid w:val="001F7626"/>
    <w:rsid w:val="001F7C54"/>
    <w:rsid w:val="001F7EDD"/>
    <w:rsid w:val="001F7EF3"/>
    <w:rsid w:val="00200252"/>
    <w:rsid w:val="0020080F"/>
    <w:rsid w:val="00200EE6"/>
    <w:rsid w:val="00201080"/>
    <w:rsid w:val="0020175C"/>
    <w:rsid w:val="00201E80"/>
    <w:rsid w:val="00201F7F"/>
    <w:rsid w:val="0020289B"/>
    <w:rsid w:val="00202C4E"/>
    <w:rsid w:val="00202ECB"/>
    <w:rsid w:val="00203BEB"/>
    <w:rsid w:val="00204009"/>
    <w:rsid w:val="002040FC"/>
    <w:rsid w:val="00204392"/>
    <w:rsid w:val="002044AB"/>
    <w:rsid w:val="00204783"/>
    <w:rsid w:val="002047BF"/>
    <w:rsid w:val="00204CF2"/>
    <w:rsid w:val="00204DD2"/>
    <w:rsid w:val="0020523B"/>
    <w:rsid w:val="0020552F"/>
    <w:rsid w:val="00205E32"/>
    <w:rsid w:val="002065DE"/>
    <w:rsid w:val="0020666C"/>
    <w:rsid w:val="00206A0A"/>
    <w:rsid w:val="00206A87"/>
    <w:rsid w:val="00206D1E"/>
    <w:rsid w:val="002072AA"/>
    <w:rsid w:val="002072EB"/>
    <w:rsid w:val="002073BA"/>
    <w:rsid w:val="00207535"/>
    <w:rsid w:val="00207E3D"/>
    <w:rsid w:val="00210390"/>
    <w:rsid w:val="002104EA"/>
    <w:rsid w:val="00210783"/>
    <w:rsid w:val="00210B82"/>
    <w:rsid w:val="002114A9"/>
    <w:rsid w:val="00212EC9"/>
    <w:rsid w:val="00213568"/>
    <w:rsid w:val="00213572"/>
    <w:rsid w:val="002137F6"/>
    <w:rsid w:val="00213D3B"/>
    <w:rsid w:val="00214460"/>
    <w:rsid w:val="00214B46"/>
    <w:rsid w:val="00215665"/>
    <w:rsid w:val="00215F0C"/>
    <w:rsid w:val="002160E0"/>
    <w:rsid w:val="0021616E"/>
    <w:rsid w:val="00216BE6"/>
    <w:rsid w:val="0021760F"/>
    <w:rsid w:val="00217621"/>
    <w:rsid w:val="00217A1E"/>
    <w:rsid w:val="00217AC3"/>
    <w:rsid w:val="00217D28"/>
    <w:rsid w:val="00220258"/>
    <w:rsid w:val="002202B0"/>
    <w:rsid w:val="00220339"/>
    <w:rsid w:val="00220E62"/>
    <w:rsid w:val="00221C17"/>
    <w:rsid w:val="00221DA7"/>
    <w:rsid w:val="00222447"/>
    <w:rsid w:val="002225EE"/>
    <w:rsid w:val="00222ACA"/>
    <w:rsid w:val="00222EC1"/>
    <w:rsid w:val="00223A8A"/>
    <w:rsid w:val="0022411E"/>
    <w:rsid w:val="00224969"/>
    <w:rsid w:val="00224CE2"/>
    <w:rsid w:val="00225071"/>
    <w:rsid w:val="00225986"/>
    <w:rsid w:val="00225DD6"/>
    <w:rsid w:val="00225E20"/>
    <w:rsid w:val="00226221"/>
    <w:rsid w:val="002267E0"/>
    <w:rsid w:val="00226B96"/>
    <w:rsid w:val="002272AF"/>
    <w:rsid w:val="00227689"/>
    <w:rsid w:val="002276DF"/>
    <w:rsid w:val="00227D0E"/>
    <w:rsid w:val="00227E08"/>
    <w:rsid w:val="002306FB"/>
    <w:rsid w:val="00230FAE"/>
    <w:rsid w:val="00231079"/>
    <w:rsid w:val="00231294"/>
    <w:rsid w:val="002322BC"/>
    <w:rsid w:val="0023265B"/>
    <w:rsid w:val="00232760"/>
    <w:rsid w:val="00232EB1"/>
    <w:rsid w:val="00233E0B"/>
    <w:rsid w:val="002341DD"/>
    <w:rsid w:val="00234B9F"/>
    <w:rsid w:val="002351B7"/>
    <w:rsid w:val="002354A6"/>
    <w:rsid w:val="0023594F"/>
    <w:rsid w:val="00235F76"/>
    <w:rsid w:val="002365E7"/>
    <w:rsid w:val="0023692F"/>
    <w:rsid w:val="00236E12"/>
    <w:rsid w:val="0023725C"/>
    <w:rsid w:val="002372CC"/>
    <w:rsid w:val="00237406"/>
    <w:rsid w:val="00237AE5"/>
    <w:rsid w:val="00237F28"/>
    <w:rsid w:val="002409BF"/>
    <w:rsid w:val="00240A3C"/>
    <w:rsid w:val="00240FB9"/>
    <w:rsid w:val="00241087"/>
    <w:rsid w:val="0024198A"/>
    <w:rsid w:val="00241A27"/>
    <w:rsid w:val="00241AB7"/>
    <w:rsid w:val="00241FCA"/>
    <w:rsid w:val="0024228F"/>
    <w:rsid w:val="002433FC"/>
    <w:rsid w:val="0024386E"/>
    <w:rsid w:val="002442CA"/>
    <w:rsid w:val="00244459"/>
    <w:rsid w:val="0024452E"/>
    <w:rsid w:val="00244B32"/>
    <w:rsid w:val="002450A3"/>
    <w:rsid w:val="00246466"/>
    <w:rsid w:val="00246692"/>
    <w:rsid w:val="00246B46"/>
    <w:rsid w:val="00246F82"/>
    <w:rsid w:val="0024704A"/>
    <w:rsid w:val="002474DF"/>
    <w:rsid w:val="00247CCB"/>
    <w:rsid w:val="0025005C"/>
    <w:rsid w:val="0025012D"/>
    <w:rsid w:val="00250416"/>
    <w:rsid w:val="00250B8A"/>
    <w:rsid w:val="00250C1D"/>
    <w:rsid w:val="00250D3E"/>
    <w:rsid w:val="002515B7"/>
    <w:rsid w:val="00251689"/>
    <w:rsid w:val="00251843"/>
    <w:rsid w:val="00251B71"/>
    <w:rsid w:val="00252549"/>
    <w:rsid w:val="0025272A"/>
    <w:rsid w:val="0025308A"/>
    <w:rsid w:val="00253530"/>
    <w:rsid w:val="002541EA"/>
    <w:rsid w:val="002542FD"/>
    <w:rsid w:val="00254628"/>
    <w:rsid w:val="00254720"/>
    <w:rsid w:val="0025474E"/>
    <w:rsid w:val="002548A6"/>
    <w:rsid w:val="00254DCE"/>
    <w:rsid w:val="00255077"/>
    <w:rsid w:val="0025527C"/>
    <w:rsid w:val="002554D9"/>
    <w:rsid w:val="002555F4"/>
    <w:rsid w:val="00255D63"/>
    <w:rsid w:val="00255FD2"/>
    <w:rsid w:val="002560AD"/>
    <w:rsid w:val="002560E4"/>
    <w:rsid w:val="002562F2"/>
    <w:rsid w:val="002563C5"/>
    <w:rsid w:val="002572E6"/>
    <w:rsid w:val="00257338"/>
    <w:rsid w:val="002573FB"/>
    <w:rsid w:val="002579B2"/>
    <w:rsid w:val="00257E9A"/>
    <w:rsid w:val="00257FDE"/>
    <w:rsid w:val="00260439"/>
    <w:rsid w:val="00260701"/>
    <w:rsid w:val="00260B81"/>
    <w:rsid w:val="00260E54"/>
    <w:rsid w:val="00261395"/>
    <w:rsid w:val="0026164A"/>
    <w:rsid w:val="002616BD"/>
    <w:rsid w:val="002617A2"/>
    <w:rsid w:val="00261891"/>
    <w:rsid w:val="0026198C"/>
    <w:rsid w:val="002619CA"/>
    <w:rsid w:val="00261D29"/>
    <w:rsid w:val="00261D3E"/>
    <w:rsid w:val="002627DB"/>
    <w:rsid w:val="00262F2C"/>
    <w:rsid w:val="002630EF"/>
    <w:rsid w:val="00263407"/>
    <w:rsid w:val="00263A2B"/>
    <w:rsid w:val="00263C3B"/>
    <w:rsid w:val="002641D6"/>
    <w:rsid w:val="00264701"/>
    <w:rsid w:val="00264CB4"/>
    <w:rsid w:val="00265182"/>
    <w:rsid w:val="00265B0B"/>
    <w:rsid w:val="00265C08"/>
    <w:rsid w:val="00266D01"/>
    <w:rsid w:val="002671C1"/>
    <w:rsid w:val="00267276"/>
    <w:rsid w:val="00267510"/>
    <w:rsid w:val="0026751D"/>
    <w:rsid w:val="00267F94"/>
    <w:rsid w:val="0027059C"/>
    <w:rsid w:val="00271A10"/>
    <w:rsid w:val="00272F50"/>
    <w:rsid w:val="00273622"/>
    <w:rsid w:val="002737C6"/>
    <w:rsid w:val="00273830"/>
    <w:rsid w:val="002741D5"/>
    <w:rsid w:val="00274505"/>
    <w:rsid w:val="00274590"/>
    <w:rsid w:val="002745F3"/>
    <w:rsid w:val="00274655"/>
    <w:rsid w:val="00274697"/>
    <w:rsid w:val="00275ABB"/>
    <w:rsid w:val="00275B39"/>
    <w:rsid w:val="00275C8D"/>
    <w:rsid w:val="002764EF"/>
    <w:rsid w:val="00276F09"/>
    <w:rsid w:val="00277979"/>
    <w:rsid w:val="00277DB8"/>
    <w:rsid w:val="0028003E"/>
    <w:rsid w:val="00280998"/>
    <w:rsid w:val="00280BEE"/>
    <w:rsid w:val="002813C2"/>
    <w:rsid w:val="0028171E"/>
    <w:rsid w:val="00281836"/>
    <w:rsid w:val="00281B6A"/>
    <w:rsid w:val="00281B75"/>
    <w:rsid w:val="00283800"/>
    <w:rsid w:val="00283E4F"/>
    <w:rsid w:val="00283F12"/>
    <w:rsid w:val="0028420D"/>
    <w:rsid w:val="002846FA"/>
    <w:rsid w:val="002851B9"/>
    <w:rsid w:val="00285789"/>
    <w:rsid w:val="002858AA"/>
    <w:rsid w:val="00285EB7"/>
    <w:rsid w:val="00285F0D"/>
    <w:rsid w:val="00285F2A"/>
    <w:rsid w:val="00286114"/>
    <w:rsid w:val="0028643B"/>
    <w:rsid w:val="00286686"/>
    <w:rsid w:val="002869D5"/>
    <w:rsid w:val="00286B7C"/>
    <w:rsid w:val="00286E2C"/>
    <w:rsid w:val="00286FB1"/>
    <w:rsid w:val="0028747F"/>
    <w:rsid w:val="00287F43"/>
    <w:rsid w:val="0029005C"/>
    <w:rsid w:val="0029027F"/>
    <w:rsid w:val="002907C3"/>
    <w:rsid w:val="00290D06"/>
    <w:rsid w:val="00290FD2"/>
    <w:rsid w:val="0029106C"/>
    <w:rsid w:val="0029133F"/>
    <w:rsid w:val="00291530"/>
    <w:rsid w:val="00291581"/>
    <w:rsid w:val="002917F1"/>
    <w:rsid w:val="00291ADD"/>
    <w:rsid w:val="00291D83"/>
    <w:rsid w:val="00291FCD"/>
    <w:rsid w:val="002922DE"/>
    <w:rsid w:val="00292554"/>
    <w:rsid w:val="00292E11"/>
    <w:rsid w:val="00293009"/>
    <w:rsid w:val="00293217"/>
    <w:rsid w:val="00293B36"/>
    <w:rsid w:val="0029457B"/>
    <w:rsid w:val="002945B2"/>
    <w:rsid w:val="00295815"/>
    <w:rsid w:val="002960BB"/>
    <w:rsid w:val="0029639D"/>
    <w:rsid w:val="00296439"/>
    <w:rsid w:val="002968CE"/>
    <w:rsid w:val="002968F2"/>
    <w:rsid w:val="0029750F"/>
    <w:rsid w:val="00297534"/>
    <w:rsid w:val="002975A4"/>
    <w:rsid w:val="00297E66"/>
    <w:rsid w:val="002A01FB"/>
    <w:rsid w:val="002A0416"/>
    <w:rsid w:val="002A0C8E"/>
    <w:rsid w:val="002A10EB"/>
    <w:rsid w:val="002A1322"/>
    <w:rsid w:val="002A17B3"/>
    <w:rsid w:val="002A1AAC"/>
    <w:rsid w:val="002A207A"/>
    <w:rsid w:val="002A2228"/>
    <w:rsid w:val="002A2A9C"/>
    <w:rsid w:val="002A2BF4"/>
    <w:rsid w:val="002A3A79"/>
    <w:rsid w:val="002A3CBF"/>
    <w:rsid w:val="002A3CD5"/>
    <w:rsid w:val="002A3D63"/>
    <w:rsid w:val="002A3EF5"/>
    <w:rsid w:val="002A3F98"/>
    <w:rsid w:val="002A4752"/>
    <w:rsid w:val="002A4ADF"/>
    <w:rsid w:val="002A5C8A"/>
    <w:rsid w:val="002A5E42"/>
    <w:rsid w:val="002A6008"/>
    <w:rsid w:val="002A67B8"/>
    <w:rsid w:val="002A6D15"/>
    <w:rsid w:val="002A72A0"/>
    <w:rsid w:val="002A7F90"/>
    <w:rsid w:val="002B021A"/>
    <w:rsid w:val="002B021B"/>
    <w:rsid w:val="002B02C4"/>
    <w:rsid w:val="002B0583"/>
    <w:rsid w:val="002B0C47"/>
    <w:rsid w:val="002B11F2"/>
    <w:rsid w:val="002B1D96"/>
    <w:rsid w:val="002B223A"/>
    <w:rsid w:val="002B23B0"/>
    <w:rsid w:val="002B2419"/>
    <w:rsid w:val="002B2423"/>
    <w:rsid w:val="002B2708"/>
    <w:rsid w:val="002B2C08"/>
    <w:rsid w:val="002B2D66"/>
    <w:rsid w:val="002B39FB"/>
    <w:rsid w:val="002B3E61"/>
    <w:rsid w:val="002B3E7A"/>
    <w:rsid w:val="002B40F0"/>
    <w:rsid w:val="002B4931"/>
    <w:rsid w:val="002B4952"/>
    <w:rsid w:val="002B4F02"/>
    <w:rsid w:val="002B5213"/>
    <w:rsid w:val="002B5417"/>
    <w:rsid w:val="002B5BE3"/>
    <w:rsid w:val="002B6190"/>
    <w:rsid w:val="002C05D1"/>
    <w:rsid w:val="002C0A46"/>
    <w:rsid w:val="002C0A67"/>
    <w:rsid w:val="002C0ADF"/>
    <w:rsid w:val="002C1301"/>
    <w:rsid w:val="002C1799"/>
    <w:rsid w:val="002C18F1"/>
    <w:rsid w:val="002C21DF"/>
    <w:rsid w:val="002C281F"/>
    <w:rsid w:val="002C33CA"/>
    <w:rsid w:val="002C367D"/>
    <w:rsid w:val="002C39BD"/>
    <w:rsid w:val="002C3F1C"/>
    <w:rsid w:val="002C436C"/>
    <w:rsid w:val="002C4A42"/>
    <w:rsid w:val="002C4CAE"/>
    <w:rsid w:val="002C586A"/>
    <w:rsid w:val="002C5996"/>
    <w:rsid w:val="002C5BA0"/>
    <w:rsid w:val="002C5E46"/>
    <w:rsid w:val="002C62B1"/>
    <w:rsid w:val="002C74DB"/>
    <w:rsid w:val="002C7A25"/>
    <w:rsid w:val="002D065D"/>
    <w:rsid w:val="002D2096"/>
    <w:rsid w:val="002D24D9"/>
    <w:rsid w:val="002D316D"/>
    <w:rsid w:val="002D3852"/>
    <w:rsid w:val="002D38D7"/>
    <w:rsid w:val="002D3BE4"/>
    <w:rsid w:val="002D3CBF"/>
    <w:rsid w:val="002D3F23"/>
    <w:rsid w:val="002D42F2"/>
    <w:rsid w:val="002D4341"/>
    <w:rsid w:val="002D457D"/>
    <w:rsid w:val="002D4EB3"/>
    <w:rsid w:val="002D553F"/>
    <w:rsid w:val="002D5C8A"/>
    <w:rsid w:val="002D5FA6"/>
    <w:rsid w:val="002D60CE"/>
    <w:rsid w:val="002D6101"/>
    <w:rsid w:val="002D683A"/>
    <w:rsid w:val="002D6B0A"/>
    <w:rsid w:val="002D6FEE"/>
    <w:rsid w:val="002D7295"/>
    <w:rsid w:val="002D76D4"/>
    <w:rsid w:val="002D771E"/>
    <w:rsid w:val="002D79CB"/>
    <w:rsid w:val="002D79D9"/>
    <w:rsid w:val="002D7C0C"/>
    <w:rsid w:val="002E0190"/>
    <w:rsid w:val="002E027C"/>
    <w:rsid w:val="002E1545"/>
    <w:rsid w:val="002E1895"/>
    <w:rsid w:val="002E2057"/>
    <w:rsid w:val="002E22BD"/>
    <w:rsid w:val="002E23AE"/>
    <w:rsid w:val="002E245B"/>
    <w:rsid w:val="002E25B3"/>
    <w:rsid w:val="002E27EA"/>
    <w:rsid w:val="002E29D0"/>
    <w:rsid w:val="002E3BC0"/>
    <w:rsid w:val="002E4037"/>
    <w:rsid w:val="002E4072"/>
    <w:rsid w:val="002E49E6"/>
    <w:rsid w:val="002E4ACE"/>
    <w:rsid w:val="002E4C27"/>
    <w:rsid w:val="002E53BD"/>
    <w:rsid w:val="002E5588"/>
    <w:rsid w:val="002E56A8"/>
    <w:rsid w:val="002E5764"/>
    <w:rsid w:val="002E5835"/>
    <w:rsid w:val="002E5C9E"/>
    <w:rsid w:val="002E5E07"/>
    <w:rsid w:val="002E624C"/>
    <w:rsid w:val="002E63A9"/>
    <w:rsid w:val="002E6405"/>
    <w:rsid w:val="002E6428"/>
    <w:rsid w:val="002E6766"/>
    <w:rsid w:val="002E71FE"/>
    <w:rsid w:val="002E7555"/>
    <w:rsid w:val="002E76DB"/>
    <w:rsid w:val="002E7740"/>
    <w:rsid w:val="002E7856"/>
    <w:rsid w:val="002E7AA9"/>
    <w:rsid w:val="002E7C0F"/>
    <w:rsid w:val="002E7D93"/>
    <w:rsid w:val="002F001A"/>
    <w:rsid w:val="002F02C7"/>
    <w:rsid w:val="002F037B"/>
    <w:rsid w:val="002F0473"/>
    <w:rsid w:val="002F07D6"/>
    <w:rsid w:val="002F0C76"/>
    <w:rsid w:val="002F0CED"/>
    <w:rsid w:val="002F0DBE"/>
    <w:rsid w:val="002F1207"/>
    <w:rsid w:val="002F1414"/>
    <w:rsid w:val="002F153F"/>
    <w:rsid w:val="002F17C6"/>
    <w:rsid w:val="002F17FC"/>
    <w:rsid w:val="002F18DE"/>
    <w:rsid w:val="002F1B59"/>
    <w:rsid w:val="002F1B92"/>
    <w:rsid w:val="002F1BE8"/>
    <w:rsid w:val="002F1E8B"/>
    <w:rsid w:val="002F2786"/>
    <w:rsid w:val="002F2B72"/>
    <w:rsid w:val="002F2CD3"/>
    <w:rsid w:val="002F2D0F"/>
    <w:rsid w:val="002F31FC"/>
    <w:rsid w:val="002F33C3"/>
    <w:rsid w:val="002F3450"/>
    <w:rsid w:val="002F350B"/>
    <w:rsid w:val="002F371C"/>
    <w:rsid w:val="002F3845"/>
    <w:rsid w:val="002F3B58"/>
    <w:rsid w:val="002F3D21"/>
    <w:rsid w:val="002F3E67"/>
    <w:rsid w:val="002F4169"/>
    <w:rsid w:val="002F489C"/>
    <w:rsid w:val="002F4FAF"/>
    <w:rsid w:val="002F4FB4"/>
    <w:rsid w:val="002F5155"/>
    <w:rsid w:val="002F5347"/>
    <w:rsid w:val="002F572B"/>
    <w:rsid w:val="002F5982"/>
    <w:rsid w:val="002F5F01"/>
    <w:rsid w:val="002F65D9"/>
    <w:rsid w:val="002F6C91"/>
    <w:rsid w:val="002F6E57"/>
    <w:rsid w:val="002F6FC3"/>
    <w:rsid w:val="002F77A7"/>
    <w:rsid w:val="00300039"/>
    <w:rsid w:val="00300421"/>
    <w:rsid w:val="00300996"/>
    <w:rsid w:val="00300B7E"/>
    <w:rsid w:val="00300CC9"/>
    <w:rsid w:val="0030176B"/>
    <w:rsid w:val="00301CEA"/>
    <w:rsid w:val="003021CC"/>
    <w:rsid w:val="00302245"/>
    <w:rsid w:val="0030277E"/>
    <w:rsid w:val="00302987"/>
    <w:rsid w:val="00302E90"/>
    <w:rsid w:val="00302F38"/>
    <w:rsid w:val="00303543"/>
    <w:rsid w:val="00304199"/>
    <w:rsid w:val="0030419E"/>
    <w:rsid w:val="0030458E"/>
    <w:rsid w:val="0030464A"/>
    <w:rsid w:val="00304657"/>
    <w:rsid w:val="00304B80"/>
    <w:rsid w:val="00305092"/>
    <w:rsid w:val="00305338"/>
    <w:rsid w:val="00305697"/>
    <w:rsid w:val="00306922"/>
    <w:rsid w:val="003074FA"/>
    <w:rsid w:val="00307CE4"/>
    <w:rsid w:val="00307D5B"/>
    <w:rsid w:val="00307F52"/>
    <w:rsid w:val="003106D3"/>
    <w:rsid w:val="00310942"/>
    <w:rsid w:val="0031108F"/>
    <w:rsid w:val="00311C71"/>
    <w:rsid w:val="0031218F"/>
    <w:rsid w:val="00312320"/>
    <w:rsid w:val="00312507"/>
    <w:rsid w:val="0031280D"/>
    <w:rsid w:val="00312BD6"/>
    <w:rsid w:val="00313443"/>
    <w:rsid w:val="00313458"/>
    <w:rsid w:val="00313484"/>
    <w:rsid w:val="0031389B"/>
    <w:rsid w:val="00314007"/>
    <w:rsid w:val="00314092"/>
    <w:rsid w:val="003142A4"/>
    <w:rsid w:val="003142DB"/>
    <w:rsid w:val="00314915"/>
    <w:rsid w:val="0031494C"/>
    <w:rsid w:val="00315107"/>
    <w:rsid w:val="0031594E"/>
    <w:rsid w:val="00315B8E"/>
    <w:rsid w:val="00315EA4"/>
    <w:rsid w:val="00316346"/>
    <w:rsid w:val="00316493"/>
    <w:rsid w:val="003165C0"/>
    <w:rsid w:val="0031664A"/>
    <w:rsid w:val="00316D20"/>
    <w:rsid w:val="00317080"/>
    <w:rsid w:val="00317122"/>
    <w:rsid w:val="003171BC"/>
    <w:rsid w:val="00317676"/>
    <w:rsid w:val="0032093C"/>
    <w:rsid w:val="00320A17"/>
    <w:rsid w:val="00320CC5"/>
    <w:rsid w:val="00321135"/>
    <w:rsid w:val="00321295"/>
    <w:rsid w:val="00321A50"/>
    <w:rsid w:val="00321A88"/>
    <w:rsid w:val="00321D2C"/>
    <w:rsid w:val="003222A5"/>
    <w:rsid w:val="00322A42"/>
    <w:rsid w:val="00323D6B"/>
    <w:rsid w:val="00323F26"/>
    <w:rsid w:val="003240C6"/>
    <w:rsid w:val="003246FD"/>
    <w:rsid w:val="00324796"/>
    <w:rsid w:val="00324A1C"/>
    <w:rsid w:val="00324C92"/>
    <w:rsid w:val="00324F06"/>
    <w:rsid w:val="0032507C"/>
    <w:rsid w:val="0032690C"/>
    <w:rsid w:val="00326B19"/>
    <w:rsid w:val="00326BB6"/>
    <w:rsid w:val="00326F6A"/>
    <w:rsid w:val="0032743C"/>
    <w:rsid w:val="00327726"/>
    <w:rsid w:val="00327900"/>
    <w:rsid w:val="00330487"/>
    <w:rsid w:val="003305BB"/>
    <w:rsid w:val="00330C45"/>
    <w:rsid w:val="00330F63"/>
    <w:rsid w:val="00330F8A"/>
    <w:rsid w:val="00331141"/>
    <w:rsid w:val="0033119F"/>
    <w:rsid w:val="003316BD"/>
    <w:rsid w:val="00331944"/>
    <w:rsid w:val="003324FB"/>
    <w:rsid w:val="00332502"/>
    <w:rsid w:val="00332C97"/>
    <w:rsid w:val="00332D2D"/>
    <w:rsid w:val="00333019"/>
    <w:rsid w:val="00333EFC"/>
    <w:rsid w:val="003344F0"/>
    <w:rsid w:val="00334669"/>
    <w:rsid w:val="00335381"/>
    <w:rsid w:val="00335D69"/>
    <w:rsid w:val="00336432"/>
    <w:rsid w:val="00336571"/>
    <w:rsid w:val="003369B4"/>
    <w:rsid w:val="00336DCC"/>
    <w:rsid w:val="00337117"/>
    <w:rsid w:val="003372F9"/>
    <w:rsid w:val="00340244"/>
    <w:rsid w:val="0034059C"/>
    <w:rsid w:val="00340828"/>
    <w:rsid w:val="00340AC0"/>
    <w:rsid w:val="00340C4F"/>
    <w:rsid w:val="003411CD"/>
    <w:rsid w:val="003417C9"/>
    <w:rsid w:val="00341816"/>
    <w:rsid w:val="0034186B"/>
    <w:rsid w:val="00341874"/>
    <w:rsid w:val="00341CDA"/>
    <w:rsid w:val="00341F4F"/>
    <w:rsid w:val="00342124"/>
    <w:rsid w:val="0034233A"/>
    <w:rsid w:val="00342A57"/>
    <w:rsid w:val="00342EEE"/>
    <w:rsid w:val="00342F54"/>
    <w:rsid w:val="00343510"/>
    <w:rsid w:val="003435BD"/>
    <w:rsid w:val="003438A7"/>
    <w:rsid w:val="00343990"/>
    <w:rsid w:val="00343A0B"/>
    <w:rsid w:val="00343ACC"/>
    <w:rsid w:val="00343B20"/>
    <w:rsid w:val="00343E13"/>
    <w:rsid w:val="00344414"/>
    <w:rsid w:val="00344445"/>
    <w:rsid w:val="00344538"/>
    <w:rsid w:val="003447EF"/>
    <w:rsid w:val="00344848"/>
    <w:rsid w:val="00344873"/>
    <w:rsid w:val="00345188"/>
    <w:rsid w:val="003456CA"/>
    <w:rsid w:val="00345AAC"/>
    <w:rsid w:val="00345F1C"/>
    <w:rsid w:val="003467BA"/>
    <w:rsid w:val="00346B49"/>
    <w:rsid w:val="00346BCC"/>
    <w:rsid w:val="003470DC"/>
    <w:rsid w:val="003470FC"/>
    <w:rsid w:val="00347308"/>
    <w:rsid w:val="00347991"/>
    <w:rsid w:val="003479C9"/>
    <w:rsid w:val="00347EEC"/>
    <w:rsid w:val="00350E87"/>
    <w:rsid w:val="00351466"/>
    <w:rsid w:val="003516B8"/>
    <w:rsid w:val="003520BD"/>
    <w:rsid w:val="003520CE"/>
    <w:rsid w:val="0035274D"/>
    <w:rsid w:val="00353082"/>
    <w:rsid w:val="003534A7"/>
    <w:rsid w:val="00353AF8"/>
    <w:rsid w:val="00353BFA"/>
    <w:rsid w:val="00354443"/>
    <w:rsid w:val="00354475"/>
    <w:rsid w:val="003547B9"/>
    <w:rsid w:val="003549CC"/>
    <w:rsid w:val="00354DE0"/>
    <w:rsid w:val="00354FD9"/>
    <w:rsid w:val="00355098"/>
    <w:rsid w:val="003550EB"/>
    <w:rsid w:val="00355116"/>
    <w:rsid w:val="003552B8"/>
    <w:rsid w:val="0035579E"/>
    <w:rsid w:val="00355E47"/>
    <w:rsid w:val="00355E99"/>
    <w:rsid w:val="00355FA7"/>
    <w:rsid w:val="0035614D"/>
    <w:rsid w:val="003565E8"/>
    <w:rsid w:val="0035687E"/>
    <w:rsid w:val="00356A91"/>
    <w:rsid w:val="00356FF9"/>
    <w:rsid w:val="003570B0"/>
    <w:rsid w:val="0035724D"/>
    <w:rsid w:val="0035772E"/>
    <w:rsid w:val="003608E5"/>
    <w:rsid w:val="00360CF3"/>
    <w:rsid w:val="00360F78"/>
    <w:rsid w:val="0036100D"/>
    <w:rsid w:val="00361516"/>
    <w:rsid w:val="00361621"/>
    <w:rsid w:val="00361838"/>
    <w:rsid w:val="003621A8"/>
    <w:rsid w:val="0036256E"/>
    <w:rsid w:val="003628F1"/>
    <w:rsid w:val="00363045"/>
    <w:rsid w:val="00363777"/>
    <w:rsid w:val="00363A1F"/>
    <w:rsid w:val="00363A44"/>
    <w:rsid w:val="00363D6A"/>
    <w:rsid w:val="00363D94"/>
    <w:rsid w:val="00364092"/>
    <w:rsid w:val="003644F9"/>
    <w:rsid w:val="003645AD"/>
    <w:rsid w:val="00364AB7"/>
    <w:rsid w:val="00364D98"/>
    <w:rsid w:val="00365061"/>
    <w:rsid w:val="003651F7"/>
    <w:rsid w:val="0036542F"/>
    <w:rsid w:val="00365AAE"/>
    <w:rsid w:val="00366284"/>
    <w:rsid w:val="0036646C"/>
    <w:rsid w:val="00366528"/>
    <w:rsid w:val="0036752C"/>
    <w:rsid w:val="00367577"/>
    <w:rsid w:val="003676D6"/>
    <w:rsid w:val="003677A5"/>
    <w:rsid w:val="00367D82"/>
    <w:rsid w:val="00367E13"/>
    <w:rsid w:val="00367E25"/>
    <w:rsid w:val="00367E29"/>
    <w:rsid w:val="003700F8"/>
    <w:rsid w:val="0037015C"/>
    <w:rsid w:val="003704E6"/>
    <w:rsid w:val="00370625"/>
    <w:rsid w:val="00370955"/>
    <w:rsid w:val="00370BD9"/>
    <w:rsid w:val="00371181"/>
    <w:rsid w:val="003711D4"/>
    <w:rsid w:val="0037133D"/>
    <w:rsid w:val="0037141D"/>
    <w:rsid w:val="00371943"/>
    <w:rsid w:val="00371D11"/>
    <w:rsid w:val="00371E2A"/>
    <w:rsid w:val="003720E3"/>
    <w:rsid w:val="00372237"/>
    <w:rsid w:val="003725CD"/>
    <w:rsid w:val="00372922"/>
    <w:rsid w:val="003729BE"/>
    <w:rsid w:val="00372AD3"/>
    <w:rsid w:val="00372B13"/>
    <w:rsid w:val="00372EFA"/>
    <w:rsid w:val="003731C0"/>
    <w:rsid w:val="00374250"/>
    <w:rsid w:val="003749D3"/>
    <w:rsid w:val="00375D91"/>
    <w:rsid w:val="00375FEC"/>
    <w:rsid w:val="00376185"/>
    <w:rsid w:val="00377095"/>
    <w:rsid w:val="003771BE"/>
    <w:rsid w:val="003779A0"/>
    <w:rsid w:val="00377E24"/>
    <w:rsid w:val="00380601"/>
    <w:rsid w:val="00380E46"/>
    <w:rsid w:val="00381070"/>
    <w:rsid w:val="0038123D"/>
    <w:rsid w:val="00381865"/>
    <w:rsid w:val="00381DDD"/>
    <w:rsid w:val="003821D9"/>
    <w:rsid w:val="003821E8"/>
    <w:rsid w:val="0038222F"/>
    <w:rsid w:val="003822CF"/>
    <w:rsid w:val="0038234E"/>
    <w:rsid w:val="0038264B"/>
    <w:rsid w:val="003826A3"/>
    <w:rsid w:val="00382825"/>
    <w:rsid w:val="003829A0"/>
    <w:rsid w:val="00382D37"/>
    <w:rsid w:val="00382E36"/>
    <w:rsid w:val="0038323C"/>
    <w:rsid w:val="003835D7"/>
    <w:rsid w:val="003835E0"/>
    <w:rsid w:val="00383E06"/>
    <w:rsid w:val="00384365"/>
    <w:rsid w:val="003843D3"/>
    <w:rsid w:val="00384797"/>
    <w:rsid w:val="003849F0"/>
    <w:rsid w:val="00384A5E"/>
    <w:rsid w:val="0038519A"/>
    <w:rsid w:val="003855C9"/>
    <w:rsid w:val="00385697"/>
    <w:rsid w:val="00385998"/>
    <w:rsid w:val="00385D10"/>
    <w:rsid w:val="003860E4"/>
    <w:rsid w:val="0038679D"/>
    <w:rsid w:val="003867CA"/>
    <w:rsid w:val="00386FBA"/>
    <w:rsid w:val="0038753E"/>
    <w:rsid w:val="00387940"/>
    <w:rsid w:val="00387C57"/>
    <w:rsid w:val="003903A6"/>
    <w:rsid w:val="00390758"/>
    <w:rsid w:val="0039076C"/>
    <w:rsid w:val="00391037"/>
    <w:rsid w:val="00391137"/>
    <w:rsid w:val="00391369"/>
    <w:rsid w:val="003915CA"/>
    <w:rsid w:val="00391CDC"/>
    <w:rsid w:val="0039201F"/>
    <w:rsid w:val="00392803"/>
    <w:rsid w:val="00392AEB"/>
    <w:rsid w:val="00392DDD"/>
    <w:rsid w:val="003938A8"/>
    <w:rsid w:val="00393A93"/>
    <w:rsid w:val="00393BD5"/>
    <w:rsid w:val="00394199"/>
    <w:rsid w:val="00394C78"/>
    <w:rsid w:val="00394D40"/>
    <w:rsid w:val="003963A4"/>
    <w:rsid w:val="00396471"/>
    <w:rsid w:val="003965C3"/>
    <w:rsid w:val="00396622"/>
    <w:rsid w:val="00396990"/>
    <w:rsid w:val="00396B04"/>
    <w:rsid w:val="00396C27"/>
    <w:rsid w:val="00396E2D"/>
    <w:rsid w:val="00396E9D"/>
    <w:rsid w:val="00397FBF"/>
    <w:rsid w:val="003A0262"/>
    <w:rsid w:val="003A0581"/>
    <w:rsid w:val="003A0A49"/>
    <w:rsid w:val="003A0AEE"/>
    <w:rsid w:val="003A137B"/>
    <w:rsid w:val="003A23E5"/>
    <w:rsid w:val="003A2C73"/>
    <w:rsid w:val="003A2ED4"/>
    <w:rsid w:val="003A33B8"/>
    <w:rsid w:val="003A357F"/>
    <w:rsid w:val="003A3667"/>
    <w:rsid w:val="003A3CF7"/>
    <w:rsid w:val="003A41BC"/>
    <w:rsid w:val="003A429F"/>
    <w:rsid w:val="003A45E7"/>
    <w:rsid w:val="003A47E3"/>
    <w:rsid w:val="003A48DC"/>
    <w:rsid w:val="003A4B0E"/>
    <w:rsid w:val="003A5156"/>
    <w:rsid w:val="003A5203"/>
    <w:rsid w:val="003A52FF"/>
    <w:rsid w:val="003A5C08"/>
    <w:rsid w:val="003A5F32"/>
    <w:rsid w:val="003A6617"/>
    <w:rsid w:val="003A705B"/>
    <w:rsid w:val="003A717D"/>
    <w:rsid w:val="003A78FE"/>
    <w:rsid w:val="003B0031"/>
    <w:rsid w:val="003B074C"/>
    <w:rsid w:val="003B080A"/>
    <w:rsid w:val="003B089B"/>
    <w:rsid w:val="003B0CE1"/>
    <w:rsid w:val="003B0DE1"/>
    <w:rsid w:val="003B1440"/>
    <w:rsid w:val="003B1454"/>
    <w:rsid w:val="003B17AA"/>
    <w:rsid w:val="003B1E28"/>
    <w:rsid w:val="003B2025"/>
    <w:rsid w:val="003B2122"/>
    <w:rsid w:val="003B2F81"/>
    <w:rsid w:val="003B2FF0"/>
    <w:rsid w:val="003B30A5"/>
    <w:rsid w:val="003B30EE"/>
    <w:rsid w:val="003B3867"/>
    <w:rsid w:val="003B38C1"/>
    <w:rsid w:val="003B3A3F"/>
    <w:rsid w:val="003B4189"/>
    <w:rsid w:val="003B44CF"/>
    <w:rsid w:val="003B4691"/>
    <w:rsid w:val="003B4C02"/>
    <w:rsid w:val="003B4F9C"/>
    <w:rsid w:val="003B51CC"/>
    <w:rsid w:val="003B54A8"/>
    <w:rsid w:val="003B585B"/>
    <w:rsid w:val="003B5BF3"/>
    <w:rsid w:val="003B612E"/>
    <w:rsid w:val="003B621F"/>
    <w:rsid w:val="003B644A"/>
    <w:rsid w:val="003B6801"/>
    <w:rsid w:val="003B6FFB"/>
    <w:rsid w:val="003B7023"/>
    <w:rsid w:val="003B7C5E"/>
    <w:rsid w:val="003B7FB2"/>
    <w:rsid w:val="003C04E4"/>
    <w:rsid w:val="003C06AC"/>
    <w:rsid w:val="003C0E44"/>
    <w:rsid w:val="003C107B"/>
    <w:rsid w:val="003C14EE"/>
    <w:rsid w:val="003C17EB"/>
    <w:rsid w:val="003C1AB7"/>
    <w:rsid w:val="003C24A9"/>
    <w:rsid w:val="003C2884"/>
    <w:rsid w:val="003C2B28"/>
    <w:rsid w:val="003C30F5"/>
    <w:rsid w:val="003C32B2"/>
    <w:rsid w:val="003C3522"/>
    <w:rsid w:val="003C3956"/>
    <w:rsid w:val="003C3C31"/>
    <w:rsid w:val="003C426B"/>
    <w:rsid w:val="003C43E2"/>
    <w:rsid w:val="003C44C7"/>
    <w:rsid w:val="003C4BFB"/>
    <w:rsid w:val="003C4EE9"/>
    <w:rsid w:val="003C523B"/>
    <w:rsid w:val="003C56B7"/>
    <w:rsid w:val="003C56BA"/>
    <w:rsid w:val="003C7103"/>
    <w:rsid w:val="003C76AF"/>
    <w:rsid w:val="003C76BF"/>
    <w:rsid w:val="003D029D"/>
    <w:rsid w:val="003D052B"/>
    <w:rsid w:val="003D059F"/>
    <w:rsid w:val="003D07BA"/>
    <w:rsid w:val="003D0A64"/>
    <w:rsid w:val="003D0BDC"/>
    <w:rsid w:val="003D0CEE"/>
    <w:rsid w:val="003D1BA8"/>
    <w:rsid w:val="003D1C47"/>
    <w:rsid w:val="003D1D94"/>
    <w:rsid w:val="003D1E0F"/>
    <w:rsid w:val="003D1F5D"/>
    <w:rsid w:val="003D24BF"/>
    <w:rsid w:val="003D27D2"/>
    <w:rsid w:val="003D29A3"/>
    <w:rsid w:val="003D29EE"/>
    <w:rsid w:val="003D309C"/>
    <w:rsid w:val="003D33AB"/>
    <w:rsid w:val="003D3928"/>
    <w:rsid w:val="003D3C73"/>
    <w:rsid w:val="003D3D0D"/>
    <w:rsid w:val="003D3E2F"/>
    <w:rsid w:val="003D41E3"/>
    <w:rsid w:val="003D4F0C"/>
    <w:rsid w:val="003D53BD"/>
    <w:rsid w:val="003D55F9"/>
    <w:rsid w:val="003D57EF"/>
    <w:rsid w:val="003D5A12"/>
    <w:rsid w:val="003D5C34"/>
    <w:rsid w:val="003D5DAA"/>
    <w:rsid w:val="003D6085"/>
    <w:rsid w:val="003D6413"/>
    <w:rsid w:val="003D68E5"/>
    <w:rsid w:val="003D6C24"/>
    <w:rsid w:val="003D6E22"/>
    <w:rsid w:val="003D7087"/>
    <w:rsid w:val="003D745F"/>
    <w:rsid w:val="003D76E4"/>
    <w:rsid w:val="003D79F7"/>
    <w:rsid w:val="003D7B24"/>
    <w:rsid w:val="003D7D0B"/>
    <w:rsid w:val="003D7EB8"/>
    <w:rsid w:val="003D7F09"/>
    <w:rsid w:val="003E018C"/>
    <w:rsid w:val="003E027F"/>
    <w:rsid w:val="003E0B1E"/>
    <w:rsid w:val="003E1187"/>
    <w:rsid w:val="003E134F"/>
    <w:rsid w:val="003E163A"/>
    <w:rsid w:val="003E1711"/>
    <w:rsid w:val="003E190E"/>
    <w:rsid w:val="003E1A22"/>
    <w:rsid w:val="003E2118"/>
    <w:rsid w:val="003E2920"/>
    <w:rsid w:val="003E2A3D"/>
    <w:rsid w:val="003E336E"/>
    <w:rsid w:val="003E3A69"/>
    <w:rsid w:val="003E3AD6"/>
    <w:rsid w:val="003E4111"/>
    <w:rsid w:val="003E41EF"/>
    <w:rsid w:val="003E42F6"/>
    <w:rsid w:val="003E4887"/>
    <w:rsid w:val="003E4AE6"/>
    <w:rsid w:val="003E4B84"/>
    <w:rsid w:val="003E50CE"/>
    <w:rsid w:val="003E5875"/>
    <w:rsid w:val="003E5FC0"/>
    <w:rsid w:val="003E6045"/>
    <w:rsid w:val="003E6C86"/>
    <w:rsid w:val="003E6CAE"/>
    <w:rsid w:val="003E6E47"/>
    <w:rsid w:val="003E7155"/>
    <w:rsid w:val="003E7422"/>
    <w:rsid w:val="003E75FE"/>
    <w:rsid w:val="003E7BF1"/>
    <w:rsid w:val="003F0816"/>
    <w:rsid w:val="003F0DD6"/>
    <w:rsid w:val="003F1293"/>
    <w:rsid w:val="003F1BCB"/>
    <w:rsid w:val="003F1CB3"/>
    <w:rsid w:val="003F1D1F"/>
    <w:rsid w:val="003F1E83"/>
    <w:rsid w:val="003F2133"/>
    <w:rsid w:val="003F248D"/>
    <w:rsid w:val="003F255F"/>
    <w:rsid w:val="003F2D3D"/>
    <w:rsid w:val="003F30C8"/>
    <w:rsid w:val="003F31D9"/>
    <w:rsid w:val="003F31EF"/>
    <w:rsid w:val="003F36C9"/>
    <w:rsid w:val="003F47B7"/>
    <w:rsid w:val="003F49D3"/>
    <w:rsid w:val="003F4C34"/>
    <w:rsid w:val="003F4D72"/>
    <w:rsid w:val="003F5228"/>
    <w:rsid w:val="003F5281"/>
    <w:rsid w:val="003F5788"/>
    <w:rsid w:val="003F57E9"/>
    <w:rsid w:val="003F5A50"/>
    <w:rsid w:val="003F5A58"/>
    <w:rsid w:val="003F5C0B"/>
    <w:rsid w:val="003F5D90"/>
    <w:rsid w:val="003F64DA"/>
    <w:rsid w:val="003F7236"/>
    <w:rsid w:val="003F7491"/>
    <w:rsid w:val="003F7B49"/>
    <w:rsid w:val="003F7D76"/>
    <w:rsid w:val="003F7DCE"/>
    <w:rsid w:val="004003AF"/>
    <w:rsid w:val="00400492"/>
    <w:rsid w:val="0040149D"/>
    <w:rsid w:val="00401845"/>
    <w:rsid w:val="00401ECF"/>
    <w:rsid w:val="00402171"/>
    <w:rsid w:val="00402A30"/>
    <w:rsid w:val="00402AC9"/>
    <w:rsid w:val="0040337A"/>
    <w:rsid w:val="00403417"/>
    <w:rsid w:val="0040357E"/>
    <w:rsid w:val="00403BEC"/>
    <w:rsid w:val="0040452A"/>
    <w:rsid w:val="00404B64"/>
    <w:rsid w:val="00404EF7"/>
    <w:rsid w:val="00404FBC"/>
    <w:rsid w:val="004051CA"/>
    <w:rsid w:val="0040547C"/>
    <w:rsid w:val="00405822"/>
    <w:rsid w:val="00406053"/>
    <w:rsid w:val="0040620E"/>
    <w:rsid w:val="00406BCB"/>
    <w:rsid w:val="00406E7F"/>
    <w:rsid w:val="00406EFC"/>
    <w:rsid w:val="0040719F"/>
    <w:rsid w:val="00407748"/>
    <w:rsid w:val="00407EBA"/>
    <w:rsid w:val="00410256"/>
    <w:rsid w:val="00410A47"/>
    <w:rsid w:val="00410C38"/>
    <w:rsid w:val="00411374"/>
    <w:rsid w:val="00411449"/>
    <w:rsid w:val="0041268A"/>
    <w:rsid w:val="004127EC"/>
    <w:rsid w:val="0041296C"/>
    <w:rsid w:val="00412BFE"/>
    <w:rsid w:val="00412DF0"/>
    <w:rsid w:val="004131BB"/>
    <w:rsid w:val="00413318"/>
    <w:rsid w:val="00413998"/>
    <w:rsid w:val="004140C5"/>
    <w:rsid w:val="00414227"/>
    <w:rsid w:val="0041482A"/>
    <w:rsid w:val="00414C40"/>
    <w:rsid w:val="004153D3"/>
    <w:rsid w:val="0041556F"/>
    <w:rsid w:val="004157B6"/>
    <w:rsid w:val="00415D28"/>
    <w:rsid w:val="004167FC"/>
    <w:rsid w:val="00416B54"/>
    <w:rsid w:val="00417255"/>
    <w:rsid w:val="0041730C"/>
    <w:rsid w:val="00417612"/>
    <w:rsid w:val="00417719"/>
    <w:rsid w:val="00417751"/>
    <w:rsid w:val="0041779D"/>
    <w:rsid w:val="00420111"/>
    <w:rsid w:val="0042079D"/>
    <w:rsid w:val="004208F6"/>
    <w:rsid w:val="00420E5B"/>
    <w:rsid w:val="00421044"/>
    <w:rsid w:val="00422348"/>
    <w:rsid w:val="00422ED5"/>
    <w:rsid w:val="00422F0D"/>
    <w:rsid w:val="004235F2"/>
    <w:rsid w:val="00424175"/>
    <w:rsid w:val="004244DF"/>
    <w:rsid w:val="0042482F"/>
    <w:rsid w:val="004248A3"/>
    <w:rsid w:val="00424B34"/>
    <w:rsid w:val="0042548F"/>
    <w:rsid w:val="00425FAF"/>
    <w:rsid w:val="00426824"/>
    <w:rsid w:val="00426AB7"/>
    <w:rsid w:val="00426AD8"/>
    <w:rsid w:val="00426B56"/>
    <w:rsid w:val="00427164"/>
    <w:rsid w:val="0042735A"/>
    <w:rsid w:val="00427596"/>
    <w:rsid w:val="004276E7"/>
    <w:rsid w:val="00427816"/>
    <w:rsid w:val="0042786E"/>
    <w:rsid w:val="004279C1"/>
    <w:rsid w:val="00427B60"/>
    <w:rsid w:val="00427D8C"/>
    <w:rsid w:val="00427E1E"/>
    <w:rsid w:val="00427F5D"/>
    <w:rsid w:val="00431390"/>
    <w:rsid w:val="0043150A"/>
    <w:rsid w:val="004316DC"/>
    <w:rsid w:val="004319AB"/>
    <w:rsid w:val="00431FBE"/>
    <w:rsid w:val="00432274"/>
    <w:rsid w:val="00432665"/>
    <w:rsid w:val="00432C4E"/>
    <w:rsid w:val="00432E3A"/>
    <w:rsid w:val="00433100"/>
    <w:rsid w:val="0043442D"/>
    <w:rsid w:val="00434DD8"/>
    <w:rsid w:val="00434F48"/>
    <w:rsid w:val="00435A79"/>
    <w:rsid w:val="00436958"/>
    <w:rsid w:val="0043696C"/>
    <w:rsid w:val="00437761"/>
    <w:rsid w:val="0043789E"/>
    <w:rsid w:val="00437928"/>
    <w:rsid w:val="00437991"/>
    <w:rsid w:val="00437B9F"/>
    <w:rsid w:val="00437DCD"/>
    <w:rsid w:val="00437E84"/>
    <w:rsid w:val="00437EB6"/>
    <w:rsid w:val="00437EC0"/>
    <w:rsid w:val="00440203"/>
    <w:rsid w:val="004403F3"/>
    <w:rsid w:val="00440891"/>
    <w:rsid w:val="00440C5E"/>
    <w:rsid w:val="004428F1"/>
    <w:rsid w:val="00442D4C"/>
    <w:rsid w:val="00442F8E"/>
    <w:rsid w:val="00443435"/>
    <w:rsid w:val="004435E7"/>
    <w:rsid w:val="0044376F"/>
    <w:rsid w:val="00443BFC"/>
    <w:rsid w:val="00443FAF"/>
    <w:rsid w:val="004440DF"/>
    <w:rsid w:val="004442E8"/>
    <w:rsid w:val="004443CB"/>
    <w:rsid w:val="0044482D"/>
    <w:rsid w:val="00444A02"/>
    <w:rsid w:val="00444EA5"/>
    <w:rsid w:val="00445205"/>
    <w:rsid w:val="00445521"/>
    <w:rsid w:val="004459DC"/>
    <w:rsid w:val="00445C20"/>
    <w:rsid w:val="00445E4A"/>
    <w:rsid w:val="0044610F"/>
    <w:rsid w:val="0044616B"/>
    <w:rsid w:val="00446279"/>
    <w:rsid w:val="00446E1F"/>
    <w:rsid w:val="00446E36"/>
    <w:rsid w:val="0044731D"/>
    <w:rsid w:val="00447338"/>
    <w:rsid w:val="00447CA3"/>
    <w:rsid w:val="004500C0"/>
    <w:rsid w:val="00450DDE"/>
    <w:rsid w:val="00450EC0"/>
    <w:rsid w:val="00451502"/>
    <w:rsid w:val="004516E0"/>
    <w:rsid w:val="0045181E"/>
    <w:rsid w:val="00451B24"/>
    <w:rsid w:val="00451E62"/>
    <w:rsid w:val="00451FF6"/>
    <w:rsid w:val="00452045"/>
    <w:rsid w:val="004521F0"/>
    <w:rsid w:val="00452260"/>
    <w:rsid w:val="004528F1"/>
    <w:rsid w:val="0045339F"/>
    <w:rsid w:val="00453677"/>
    <w:rsid w:val="004536C6"/>
    <w:rsid w:val="0045388C"/>
    <w:rsid w:val="00453C91"/>
    <w:rsid w:val="00453CCA"/>
    <w:rsid w:val="00453F29"/>
    <w:rsid w:val="0045415B"/>
    <w:rsid w:val="00455186"/>
    <w:rsid w:val="00455EC5"/>
    <w:rsid w:val="0045602A"/>
    <w:rsid w:val="00456270"/>
    <w:rsid w:val="00456E5C"/>
    <w:rsid w:val="00456F49"/>
    <w:rsid w:val="004578E0"/>
    <w:rsid w:val="00457BE7"/>
    <w:rsid w:val="00457F15"/>
    <w:rsid w:val="00460118"/>
    <w:rsid w:val="00460262"/>
    <w:rsid w:val="004607EA"/>
    <w:rsid w:val="00460890"/>
    <w:rsid w:val="00461407"/>
    <w:rsid w:val="00461557"/>
    <w:rsid w:val="00461CFC"/>
    <w:rsid w:val="0046229E"/>
    <w:rsid w:val="004626C4"/>
    <w:rsid w:val="004626DC"/>
    <w:rsid w:val="004631D6"/>
    <w:rsid w:val="0046396B"/>
    <w:rsid w:val="00463AD7"/>
    <w:rsid w:val="004642E9"/>
    <w:rsid w:val="00464622"/>
    <w:rsid w:val="00464626"/>
    <w:rsid w:val="004646CF"/>
    <w:rsid w:val="004649D0"/>
    <w:rsid w:val="00464AEF"/>
    <w:rsid w:val="00464E15"/>
    <w:rsid w:val="00465166"/>
    <w:rsid w:val="0046595E"/>
    <w:rsid w:val="00465B27"/>
    <w:rsid w:val="0046662A"/>
    <w:rsid w:val="00466D68"/>
    <w:rsid w:val="004675A4"/>
    <w:rsid w:val="00467DEC"/>
    <w:rsid w:val="00467E24"/>
    <w:rsid w:val="00467F84"/>
    <w:rsid w:val="00470A60"/>
    <w:rsid w:val="00470CC1"/>
    <w:rsid w:val="00470D80"/>
    <w:rsid w:val="0047160C"/>
    <w:rsid w:val="00471AA3"/>
    <w:rsid w:val="00471B0D"/>
    <w:rsid w:val="00472126"/>
    <w:rsid w:val="004727A1"/>
    <w:rsid w:val="00473037"/>
    <w:rsid w:val="004730F4"/>
    <w:rsid w:val="00473405"/>
    <w:rsid w:val="00473463"/>
    <w:rsid w:val="004735FF"/>
    <w:rsid w:val="00473683"/>
    <w:rsid w:val="0047378E"/>
    <w:rsid w:val="00473828"/>
    <w:rsid w:val="00473D54"/>
    <w:rsid w:val="00473FBB"/>
    <w:rsid w:val="004740B6"/>
    <w:rsid w:val="00474209"/>
    <w:rsid w:val="00474703"/>
    <w:rsid w:val="0047472B"/>
    <w:rsid w:val="00474B97"/>
    <w:rsid w:val="00474FCD"/>
    <w:rsid w:val="00475643"/>
    <w:rsid w:val="00475780"/>
    <w:rsid w:val="00475880"/>
    <w:rsid w:val="00475AC2"/>
    <w:rsid w:val="00475B6E"/>
    <w:rsid w:val="00476627"/>
    <w:rsid w:val="004766CF"/>
    <w:rsid w:val="00476891"/>
    <w:rsid w:val="00477C6E"/>
    <w:rsid w:val="00477D7C"/>
    <w:rsid w:val="004805E0"/>
    <w:rsid w:val="00480983"/>
    <w:rsid w:val="004809DC"/>
    <w:rsid w:val="00480A8F"/>
    <w:rsid w:val="004817D3"/>
    <w:rsid w:val="00482262"/>
    <w:rsid w:val="00482449"/>
    <w:rsid w:val="00482548"/>
    <w:rsid w:val="00482AA4"/>
    <w:rsid w:val="00482ACE"/>
    <w:rsid w:val="00482B23"/>
    <w:rsid w:val="004831FB"/>
    <w:rsid w:val="004838B9"/>
    <w:rsid w:val="00483BC2"/>
    <w:rsid w:val="00484853"/>
    <w:rsid w:val="004852F0"/>
    <w:rsid w:val="004853BF"/>
    <w:rsid w:val="004857BA"/>
    <w:rsid w:val="00486139"/>
    <w:rsid w:val="004869CD"/>
    <w:rsid w:val="00487267"/>
    <w:rsid w:val="00487490"/>
    <w:rsid w:val="004874C3"/>
    <w:rsid w:val="004876EF"/>
    <w:rsid w:val="004878DF"/>
    <w:rsid w:val="00487B4E"/>
    <w:rsid w:val="00487FF7"/>
    <w:rsid w:val="004901B2"/>
    <w:rsid w:val="004903FD"/>
    <w:rsid w:val="0049088B"/>
    <w:rsid w:val="004914A5"/>
    <w:rsid w:val="0049182F"/>
    <w:rsid w:val="00491846"/>
    <w:rsid w:val="00491A97"/>
    <w:rsid w:val="00491C7B"/>
    <w:rsid w:val="00491F3D"/>
    <w:rsid w:val="004928A4"/>
    <w:rsid w:val="00492B16"/>
    <w:rsid w:val="00492C01"/>
    <w:rsid w:val="00493012"/>
    <w:rsid w:val="00493689"/>
    <w:rsid w:val="00493ED6"/>
    <w:rsid w:val="00493F0A"/>
    <w:rsid w:val="004942B3"/>
    <w:rsid w:val="0049454B"/>
    <w:rsid w:val="004945E2"/>
    <w:rsid w:val="00495221"/>
    <w:rsid w:val="004952BD"/>
    <w:rsid w:val="00495461"/>
    <w:rsid w:val="00496838"/>
    <w:rsid w:val="00496C57"/>
    <w:rsid w:val="00496CDA"/>
    <w:rsid w:val="00496CE8"/>
    <w:rsid w:val="00496FBF"/>
    <w:rsid w:val="004970E7"/>
    <w:rsid w:val="00497448"/>
    <w:rsid w:val="00497C5D"/>
    <w:rsid w:val="00497C6A"/>
    <w:rsid w:val="004A0A57"/>
    <w:rsid w:val="004A0C45"/>
    <w:rsid w:val="004A0FD1"/>
    <w:rsid w:val="004A1080"/>
    <w:rsid w:val="004A182A"/>
    <w:rsid w:val="004A1962"/>
    <w:rsid w:val="004A1A8F"/>
    <w:rsid w:val="004A2A8C"/>
    <w:rsid w:val="004A2F18"/>
    <w:rsid w:val="004A3374"/>
    <w:rsid w:val="004A338D"/>
    <w:rsid w:val="004A3774"/>
    <w:rsid w:val="004A3F7A"/>
    <w:rsid w:val="004A4079"/>
    <w:rsid w:val="004A4C52"/>
    <w:rsid w:val="004A501F"/>
    <w:rsid w:val="004A503B"/>
    <w:rsid w:val="004A5FFB"/>
    <w:rsid w:val="004A63F8"/>
    <w:rsid w:val="004A644E"/>
    <w:rsid w:val="004A67B2"/>
    <w:rsid w:val="004A6AFD"/>
    <w:rsid w:val="004A6F2C"/>
    <w:rsid w:val="004A715D"/>
    <w:rsid w:val="004A7347"/>
    <w:rsid w:val="004A7622"/>
    <w:rsid w:val="004A76E7"/>
    <w:rsid w:val="004A7831"/>
    <w:rsid w:val="004A79E3"/>
    <w:rsid w:val="004A7C56"/>
    <w:rsid w:val="004B001D"/>
    <w:rsid w:val="004B0021"/>
    <w:rsid w:val="004B0048"/>
    <w:rsid w:val="004B0186"/>
    <w:rsid w:val="004B01B1"/>
    <w:rsid w:val="004B026B"/>
    <w:rsid w:val="004B0F78"/>
    <w:rsid w:val="004B12C8"/>
    <w:rsid w:val="004B147C"/>
    <w:rsid w:val="004B1652"/>
    <w:rsid w:val="004B25ED"/>
    <w:rsid w:val="004B2809"/>
    <w:rsid w:val="004B2955"/>
    <w:rsid w:val="004B298A"/>
    <w:rsid w:val="004B2C3A"/>
    <w:rsid w:val="004B2DD4"/>
    <w:rsid w:val="004B358F"/>
    <w:rsid w:val="004B3849"/>
    <w:rsid w:val="004B3852"/>
    <w:rsid w:val="004B3B1A"/>
    <w:rsid w:val="004B40DB"/>
    <w:rsid w:val="004B4204"/>
    <w:rsid w:val="004B44CE"/>
    <w:rsid w:val="004B4C85"/>
    <w:rsid w:val="004B4D6F"/>
    <w:rsid w:val="004B520D"/>
    <w:rsid w:val="004B53B4"/>
    <w:rsid w:val="004B53ED"/>
    <w:rsid w:val="004B57D5"/>
    <w:rsid w:val="004B5848"/>
    <w:rsid w:val="004B6303"/>
    <w:rsid w:val="004B65D8"/>
    <w:rsid w:val="004B6C7C"/>
    <w:rsid w:val="004B6EBA"/>
    <w:rsid w:val="004B7640"/>
    <w:rsid w:val="004B78EA"/>
    <w:rsid w:val="004B7A57"/>
    <w:rsid w:val="004B7E14"/>
    <w:rsid w:val="004C0098"/>
    <w:rsid w:val="004C00EF"/>
    <w:rsid w:val="004C0EFB"/>
    <w:rsid w:val="004C1093"/>
    <w:rsid w:val="004C17FF"/>
    <w:rsid w:val="004C1859"/>
    <w:rsid w:val="004C1E7F"/>
    <w:rsid w:val="004C228F"/>
    <w:rsid w:val="004C2BD9"/>
    <w:rsid w:val="004C2E70"/>
    <w:rsid w:val="004C2F2A"/>
    <w:rsid w:val="004C3111"/>
    <w:rsid w:val="004C33EB"/>
    <w:rsid w:val="004C351E"/>
    <w:rsid w:val="004C3882"/>
    <w:rsid w:val="004C3CFC"/>
    <w:rsid w:val="004C3F1C"/>
    <w:rsid w:val="004C426F"/>
    <w:rsid w:val="004C4466"/>
    <w:rsid w:val="004C46E3"/>
    <w:rsid w:val="004C471A"/>
    <w:rsid w:val="004C49D2"/>
    <w:rsid w:val="004C4C16"/>
    <w:rsid w:val="004C4DAE"/>
    <w:rsid w:val="004C5136"/>
    <w:rsid w:val="004C51D0"/>
    <w:rsid w:val="004C526F"/>
    <w:rsid w:val="004C638E"/>
    <w:rsid w:val="004C6490"/>
    <w:rsid w:val="004C66BC"/>
    <w:rsid w:val="004C6C06"/>
    <w:rsid w:val="004C6F00"/>
    <w:rsid w:val="004C7490"/>
    <w:rsid w:val="004C7738"/>
    <w:rsid w:val="004C79EC"/>
    <w:rsid w:val="004C7A41"/>
    <w:rsid w:val="004C7B26"/>
    <w:rsid w:val="004C7ED1"/>
    <w:rsid w:val="004C7F90"/>
    <w:rsid w:val="004C7FBE"/>
    <w:rsid w:val="004D01D2"/>
    <w:rsid w:val="004D06C3"/>
    <w:rsid w:val="004D0816"/>
    <w:rsid w:val="004D08A1"/>
    <w:rsid w:val="004D0A9A"/>
    <w:rsid w:val="004D0E5D"/>
    <w:rsid w:val="004D0FCC"/>
    <w:rsid w:val="004D10C9"/>
    <w:rsid w:val="004D11AE"/>
    <w:rsid w:val="004D1EF1"/>
    <w:rsid w:val="004D213A"/>
    <w:rsid w:val="004D21B6"/>
    <w:rsid w:val="004D25CF"/>
    <w:rsid w:val="004D26AF"/>
    <w:rsid w:val="004D2868"/>
    <w:rsid w:val="004D2CAB"/>
    <w:rsid w:val="004D2DC7"/>
    <w:rsid w:val="004D2F10"/>
    <w:rsid w:val="004D3D98"/>
    <w:rsid w:val="004D4038"/>
    <w:rsid w:val="004D4089"/>
    <w:rsid w:val="004D440D"/>
    <w:rsid w:val="004D4D30"/>
    <w:rsid w:val="004D4E9F"/>
    <w:rsid w:val="004D5423"/>
    <w:rsid w:val="004D56B3"/>
    <w:rsid w:val="004D5802"/>
    <w:rsid w:val="004D5C73"/>
    <w:rsid w:val="004D5E0A"/>
    <w:rsid w:val="004D63A5"/>
    <w:rsid w:val="004D68F4"/>
    <w:rsid w:val="004D6CC4"/>
    <w:rsid w:val="004D7784"/>
    <w:rsid w:val="004D78F1"/>
    <w:rsid w:val="004D7C76"/>
    <w:rsid w:val="004E0666"/>
    <w:rsid w:val="004E0A0B"/>
    <w:rsid w:val="004E0BF4"/>
    <w:rsid w:val="004E0F84"/>
    <w:rsid w:val="004E0FC9"/>
    <w:rsid w:val="004E1075"/>
    <w:rsid w:val="004E1234"/>
    <w:rsid w:val="004E13C7"/>
    <w:rsid w:val="004E1595"/>
    <w:rsid w:val="004E18DC"/>
    <w:rsid w:val="004E210D"/>
    <w:rsid w:val="004E28AB"/>
    <w:rsid w:val="004E36FA"/>
    <w:rsid w:val="004E390D"/>
    <w:rsid w:val="004E3EB8"/>
    <w:rsid w:val="004E3FC5"/>
    <w:rsid w:val="004E45F5"/>
    <w:rsid w:val="004E4A23"/>
    <w:rsid w:val="004E5553"/>
    <w:rsid w:val="004E5616"/>
    <w:rsid w:val="004E5A1E"/>
    <w:rsid w:val="004E5E11"/>
    <w:rsid w:val="004E6606"/>
    <w:rsid w:val="004E6D06"/>
    <w:rsid w:val="004E705F"/>
    <w:rsid w:val="004E7205"/>
    <w:rsid w:val="004E73FD"/>
    <w:rsid w:val="004E75A4"/>
    <w:rsid w:val="004E7713"/>
    <w:rsid w:val="004F02E9"/>
    <w:rsid w:val="004F0B22"/>
    <w:rsid w:val="004F0BB8"/>
    <w:rsid w:val="004F0C1C"/>
    <w:rsid w:val="004F0C9F"/>
    <w:rsid w:val="004F0F03"/>
    <w:rsid w:val="004F161F"/>
    <w:rsid w:val="004F1916"/>
    <w:rsid w:val="004F1B01"/>
    <w:rsid w:val="004F2241"/>
    <w:rsid w:val="004F2255"/>
    <w:rsid w:val="004F2558"/>
    <w:rsid w:val="004F2BAF"/>
    <w:rsid w:val="004F2D87"/>
    <w:rsid w:val="004F308B"/>
    <w:rsid w:val="004F3114"/>
    <w:rsid w:val="004F4230"/>
    <w:rsid w:val="004F453E"/>
    <w:rsid w:val="004F565A"/>
    <w:rsid w:val="004F6296"/>
    <w:rsid w:val="004F6BC9"/>
    <w:rsid w:val="004F6CAF"/>
    <w:rsid w:val="004F75CD"/>
    <w:rsid w:val="0050086C"/>
    <w:rsid w:val="00501463"/>
    <w:rsid w:val="005017C3"/>
    <w:rsid w:val="00501890"/>
    <w:rsid w:val="00501BF1"/>
    <w:rsid w:val="00501E41"/>
    <w:rsid w:val="00502719"/>
    <w:rsid w:val="00502EF2"/>
    <w:rsid w:val="00503923"/>
    <w:rsid w:val="00503951"/>
    <w:rsid w:val="00503BDE"/>
    <w:rsid w:val="00503EF2"/>
    <w:rsid w:val="00504348"/>
    <w:rsid w:val="005043B8"/>
    <w:rsid w:val="0050455F"/>
    <w:rsid w:val="005045BA"/>
    <w:rsid w:val="0050471A"/>
    <w:rsid w:val="00504E3B"/>
    <w:rsid w:val="00504ED4"/>
    <w:rsid w:val="00505311"/>
    <w:rsid w:val="00506208"/>
    <w:rsid w:val="00506285"/>
    <w:rsid w:val="005067D4"/>
    <w:rsid w:val="005073C8"/>
    <w:rsid w:val="0050754C"/>
    <w:rsid w:val="00507CAE"/>
    <w:rsid w:val="00510399"/>
    <w:rsid w:val="0051077A"/>
    <w:rsid w:val="00510947"/>
    <w:rsid w:val="00510B5B"/>
    <w:rsid w:val="00511CD3"/>
    <w:rsid w:val="0051219E"/>
    <w:rsid w:val="005123B9"/>
    <w:rsid w:val="0051267D"/>
    <w:rsid w:val="00512688"/>
    <w:rsid w:val="00512CC2"/>
    <w:rsid w:val="00512E91"/>
    <w:rsid w:val="00512EA8"/>
    <w:rsid w:val="00512ED4"/>
    <w:rsid w:val="00513113"/>
    <w:rsid w:val="00513268"/>
    <w:rsid w:val="005133E8"/>
    <w:rsid w:val="005133FE"/>
    <w:rsid w:val="005134F7"/>
    <w:rsid w:val="0051387B"/>
    <w:rsid w:val="00513B91"/>
    <w:rsid w:val="00514182"/>
    <w:rsid w:val="00514687"/>
    <w:rsid w:val="00514B6A"/>
    <w:rsid w:val="00514CF6"/>
    <w:rsid w:val="00514EA3"/>
    <w:rsid w:val="00515107"/>
    <w:rsid w:val="005155B0"/>
    <w:rsid w:val="005155D8"/>
    <w:rsid w:val="0051586D"/>
    <w:rsid w:val="0051605D"/>
    <w:rsid w:val="0051777A"/>
    <w:rsid w:val="00517E27"/>
    <w:rsid w:val="0052025A"/>
    <w:rsid w:val="00520AA2"/>
    <w:rsid w:val="00520F1B"/>
    <w:rsid w:val="00520F50"/>
    <w:rsid w:val="005213A4"/>
    <w:rsid w:val="005215A9"/>
    <w:rsid w:val="0052167D"/>
    <w:rsid w:val="00521711"/>
    <w:rsid w:val="00522627"/>
    <w:rsid w:val="005227BF"/>
    <w:rsid w:val="005227C7"/>
    <w:rsid w:val="00522EAB"/>
    <w:rsid w:val="00523657"/>
    <w:rsid w:val="00523829"/>
    <w:rsid w:val="005238D2"/>
    <w:rsid w:val="005241CA"/>
    <w:rsid w:val="00524DA9"/>
    <w:rsid w:val="00525426"/>
    <w:rsid w:val="00525AA1"/>
    <w:rsid w:val="00525C32"/>
    <w:rsid w:val="005265AD"/>
    <w:rsid w:val="0052669D"/>
    <w:rsid w:val="005269CB"/>
    <w:rsid w:val="00526A1D"/>
    <w:rsid w:val="00526AF9"/>
    <w:rsid w:val="00526FFE"/>
    <w:rsid w:val="005270FA"/>
    <w:rsid w:val="00527189"/>
    <w:rsid w:val="005275E1"/>
    <w:rsid w:val="00527AC4"/>
    <w:rsid w:val="00530329"/>
    <w:rsid w:val="0053047F"/>
    <w:rsid w:val="00530D2E"/>
    <w:rsid w:val="00530F39"/>
    <w:rsid w:val="005318E9"/>
    <w:rsid w:val="00531BC7"/>
    <w:rsid w:val="00531D2F"/>
    <w:rsid w:val="00531F62"/>
    <w:rsid w:val="00532345"/>
    <w:rsid w:val="0053240E"/>
    <w:rsid w:val="00532A0C"/>
    <w:rsid w:val="00532DA0"/>
    <w:rsid w:val="00532F71"/>
    <w:rsid w:val="00533005"/>
    <w:rsid w:val="00533900"/>
    <w:rsid w:val="00533C3F"/>
    <w:rsid w:val="00533CB3"/>
    <w:rsid w:val="00533DE7"/>
    <w:rsid w:val="00533FA7"/>
    <w:rsid w:val="005340B0"/>
    <w:rsid w:val="0053429D"/>
    <w:rsid w:val="0053433C"/>
    <w:rsid w:val="00534860"/>
    <w:rsid w:val="00534A96"/>
    <w:rsid w:val="00535061"/>
    <w:rsid w:val="0053512A"/>
    <w:rsid w:val="005352D2"/>
    <w:rsid w:val="005354DA"/>
    <w:rsid w:val="00535637"/>
    <w:rsid w:val="005358F4"/>
    <w:rsid w:val="00535E28"/>
    <w:rsid w:val="00536426"/>
    <w:rsid w:val="00536432"/>
    <w:rsid w:val="00536641"/>
    <w:rsid w:val="005366E3"/>
    <w:rsid w:val="0053672C"/>
    <w:rsid w:val="00537224"/>
    <w:rsid w:val="0053789A"/>
    <w:rsid w:val="00537A72"/>
    <w:rsid w:val="00537CBD"/>
    <w:rsid w:val="00540047"/>
    <w:rsid w:val="005402A5"/>
    <w:rsid w:val="005402AF"/>
    <w:rsid w:val="00541067"/>
    <w:rsid w:val="0054130B"/>
    <w:rsid w:val="005419A0"/>
    <w:rsid w:val="00541A66"/>
    <w:rsid w:val="00541F2D"/>
    <w:rsid w:val="0054221E"/>
    <w:rsid w:val="00542A74"/>
    <w:rsid w:val="00542C6A"/>
    <w:rsid w:val="005431DE"/>
    <w:rsid w:val="0054340E"/>
    <w:rsid w:val="00543BED"/>
    <w:rsid w:val="00543D60"/>
    <w:rsid w:val="00544228"/>
    <w:rsid w:val="0054457F"/>
    <w:rsid w:val="00544671"/>
    <w:rsid w:val="005448E3"/>
    <w:rsid w:val="00544D25"/>
    <w:rsid w:val="00544DF4"/>
    <w:rsid w:val="005451EA"/>
    <w:rsid w:val="00545322"/>
    <w:rsid w:val="0054548C"/>
    <w:rsid w:val="00545845"/>
    <w:rsid w:val="00545C58"/>
    <w:rsid w:val="005460B4"/>
    <w:rsid w:val="00546387"/>
    <w:rsid w:val="00546418"/>
    <w:rsid w:val="00546809"/>
    <w:rsid w:val="00546F3F"/>
    <w:rsid w:val="0054715B"/>
    <w:rsid w:val="0054785B"/>
    <w:rsid w:val="0054796E"/>
    <w:rsid w:val="00547A95"/>
    <w:rsid w:val="00547E7C"/>
    <w:rsid w:val="00550950"/>
    <w:rsid w:val="00551354"/>
    <w:rsid w:val="00551678"/>
    <w:rsid w:val="0055173D"/>
    <w:rsid w:val="00552166"/>
    <w:rsid w:val="005522B1"/>
    <w:rsid w:val="005523B0"/>
    <w:rsid w:val="00552C99"/>
    <w:rsid w:val="00552D50"/>
    <w:rsid w:val="005535DF"/>
    <w:rsid w:val="00553878"/>
    <w:rsid w:val="00553F28"/>
    <w:rsid w:val="00553FEB"/>
    <w:rsid w:val="00554137"/>
    <w:rsid w:val="005543AC"/>
    <w:rsid w:val="0055444D"/>
    <w:rsid w:val="005549C9"/>
    <w:rsid w:val="00554F05"/>
    <w:rsid w:val="005551D7"/>
    <w:rsid w:val="005551E4"/>
    <w:rsid w:val="0055521F"/>
    <w:rsid w:val="0055526A"/>
    <w:rsid w:val="0055538A"/>
    <w:rsid w:val="0055556F"/>
    <w:rsid w:val="0055566B"/>
    <w:rsid w:val="00555AD7"/>
    <w:rsid w:val="00555C69"/>
    <w:rsid w:val="00555CFA"/>
    <w:rsid w:val="00556059"/>
    <w:rsid w:val="005562BA"/>
    <w:rsid w:val="005562ED"/>
    <w:rsid w:val="00556834"/>
    <w:rsid w:val="00556B16"/>
    <w:rsid w:val="00556B86"/>
    <w:rsid w:val="00556CAE"/>
    <w:rsid w:val="00556ECB"/>
    <w:rsid w:val="0055706F"/>
    <w:rsid w:val="00560786"/>
    <w:rsid w:val="005608A1"/>
    <w:rsid w:val="00560A54"/>
    <w:rsid w:val="00560C67"/>
    <w:rsid w:val="005612F8"/>
    <w:rsid w:val="00561AEF"/>
    <w:rsid w:val="00561C7C"/>
    <w:rsid w:val="00562561"/>
    <w:rsid w:val="00562A31"/>
    <w:rsid w:val="00562AA6"/>
    <w:rsid w:val="00562C10"/>
    <w:rsid w:val="00562D7B"/>
    <w:rsid w:val="005633D8"/>
    <w:rsid w:val="00563917"/>
    <w:rsid w:val="00563B22"/>
    <w:rsid w:val="00563CA6"/>
    <w:rsid w:val="00564281"/>
    <w:rsid w:val="0056505E"/>
    <w:rsid w:val="0056530D"/>
    <w:rsid w:val="0056537E"/>
    <w:rsid w:val="00565412"/>
    <w:rsid w:val="0056570B"/>
    <w:rsid w:val="00565AFE"/>
    <w:rsid w:val="005660AB"/>
    <w:rsid w:val="0056654F"/>
    <w:rsid w:val="005666B3"/>
    <w:rsid w:val="00566A08"/>
    <w:rsid w:val="00566A64"/>
    <w:rsid w:val="00566AAD"/>
    <w:rsid w:val="00566DFA"/>
    <w:rsid w:val="00566E19"/>
    <w:rsid w:val="00567089"/>
    <w:rsid w:val="00567208"/>
    <w:rsid w:val="005672B3"/>
    <w:rsid w:val="00567F6A"/>
    <w:rsid w:val="00567F98"/>
    <w:rsid w:val="00570655"/>
    <w:rsid w:val="00570EF8"/>
    <w:rsid w:val="005711BD"/>
    <w:rsid w:val="005711C3"/>
    <w:rsid w:val="005719FD"/>
    <w:rsid w:val="00571E42"/>
    <w:rsid w:val="005723AF"/>
    <w:rsid w:val="00572679"/>
    <w:rsid w:val="00572B33"/>
    <w:rsid w:val="00572CDC"/>
    <w:rsid w:val="00573000"/>
    <w:rsid w:val="0057305D"/>
    <w:rsid w:val="0057394A"/>
    <w:rsid w:val="00573E5A"/>
    <w:rsid w:val="00574493"/>
    <w:rsid w:val="00574A6C"/>
    <w:rsid w:val="00574AF0"/>
    <w:rsid w:val="00574D6C"/>
    <w:rsid w:val="00574ED0"/>
    <w:rsid w:val="00575780"/>
    <w:rsid w:val="005757B2"/>
    <w:rsid w:val="00575B80"/>
    <w:rsid w:val="00575F5D"/>
    <w:rsid w:val="005760A7"/>
    <w:rsid w:val="0057663A"/>
    <w:rsid w:val="00576CEE"/>
    <w:rsid w:val="0057737F"/>
    <w:rsid w:val="0057771F"/>
    <w:rsid w:val="00580B84"/>
    <w:rsid w:val="00580B88"/>
    <w:rsid w:val="00580DEE"/>
    <w:rsid w:val="00580E73"/>
    <w:rsid w:val="0058171A"/>
    <w:rsid w:val="00581753"/>
    <w:rsid w:val="005819F8"/>
    <w:rsid w:val="00581B59"/>
    <w:rsid w:val="00581BB1"/>
    <w:rsid w:val="00582123"/>
    <w:rsid w:val="005823F5"/>
    <w:rsid w:val="005829BB"/>
    <w:rsid w:val="00582B7C"/>
    <w:rsid w:val="00582EBC"/>
    <w:rsid w:val="005848A8"/>
    <w:rsid w:val="00585506"/>
    <w:rsid w:val="0058588A"/>
    <w:rsid w:val="00585D4E"/>
    <w:rsid w:val="00586784"/>
    <w:rsid w:val="00586BF1"/>
    <w:rsid w:val="00586CA8"/>
    <w:rsid w:val="005873E1"/>
    <w:rsid w:val="00587419"/>
    <w:rsid w:val="00590366"/>
    <w:rsid w:val="0059049F"/>
    <w:rsid w:val="00590543"/>
    <w:rsid w:val="00590D67"/>
    <w:rsid w:val="00591009"/>
    <w:rsid w:val="005912FA"/>
    <w:rsid w:val="00591533"/>
    <w:rsid w:val="00591564"/>
    <w:rsid w:val="00591595"/>
    <w:rsid w:val="00591809"/>
    <w:rsid w:val="0059186C"/>
    <w:rsid w:val="0059270E"/>
    <w:rsid w:val="005927C3"/>
    <w:rsid w:val="00592939"/>
    <w:rsid w:val="00592C22"/>
    <w:rsid w:val="00592D37"/>
    <w:rsid w:val="005932BB"/>
    <w:rsid w:val="005937F5"/>
    <w:rsid w:val="005942FD"/>
    <w:rsid w:val="00594765"/>
    <w:rsid w:val="0059493B"/>
    <w:rsid w:val="005952DA"/>
    <w:rsid w:val="005957A3"/>
    <w:rsid w:val="00595F9A"/>
    <w:rsid w:val="00596157"/>
    <w:rsid w:val="005962AB"/>
    <w:rsid w:val="00596387"/>
    <w:rsid w:val="005964E1"/>
    <w:rsid w:val="0059654A"/>
    <w:rsid w:val="00596696"/>
    <w:rsid w:val="005970E6"/>
    <w:rsid w:val="005972A1"/>
    <w:rsid w:val="0059780B"/>
    <w:rsid w:val="00597AA0"/>
    <w:rsid w:val="00597DE2"/>
    <w:rsid w:val="005A0246"/>
    <w:rsid w:val="005A04EB"/>
    <w:rsid w:val="005A07AC"/>
    <w:rsid w:val="005A09DE"/>
    <w:rsid w:val="005A0E60"/>
    <w:rsid w:val="005A1728"/>
    <w:rsid w:val="005A1A2A"/>
    <w:rsid w:val="005A1C5C"/>
    <w:rsid w:val="005A1E32"/>
    <w:rsid w:val="005A1EC3"/>
    <w:rsid w:val="005A23A2"/>
    <w:rsid w:val="005A2487"/>
    <w:rsid w:val="005A2A1C"/>
    <w:rsid w:val="005A2CB3"/>
    <w:rsid w:val="005A30B7"/>
    <w:rsid w:val="005A3360"/>
    <w:rsid w:val="005A356E"/>
    <w:rsid w:val="005A3E2C"/>
    <w:rsid w:val="005A3E6F"/>
    <w:rsid w:val="005A4E27"/>
    <w:rsid w:val="005A508F"/>
    <w:rsid w:val="005A50F8"/>
    <w:rsid w:val="005A5205"/>
    <w:rsid w:val="005A5569"/>
    <w:rsid w:val="005A589A"/>
    <w:rsid w:val="005A59BD"/>
    <w:rsid w:val="005A5CD5"/>
    <w:rsid w:val="005A61E7"/>
    <w:rsid w:val="005A63FC"/>
    <w:rsid w:val="005A6B1C"/>
    <w:rsid w:val="005A6CB9"/>
    <w:rsid w:val="005A6DDE"/>
    <w:rsid w:val="005A6FC2"/>
    <w:rsid w:val="005A7896"/>
    <w:rsid w:val="005A79E8"/>
    <w:rsid w:val="005A7D4D"/>
    <w:rsid w:val="005A7E0A"/>
    <w:rsid w:val="005B055A"/>
    <w:rsid w:val="005B05BF"/>
    <w:rsid w:val="005B0913"/>
    <w:rsid w:val="005B0B11"/>
    <w:rsid w:val="005B0B32"/>
    <w:rsid w:val="005B0BE1"/>
    <w:rsid w:val="005B16C0"/>
    <w:rsid w:val="005B1C01"/>
    <w:rsid w:val="005B1FA5"/>
    <w:rsid w:val="005B2440"/>
    <w:rsid w:val="005B253D"/>
    <w:rsid w:val="005B3379"/>
    <w:rsid w:val="005B3635"/>
    <w:rsid w:val="005B3CC9"/>
    <w:rsid w:val="005B3EE2"/>
    <w:rsid w:val="005B3FFB"/>
    <w:rsid w:val="005B411A"/>
    <w:rsid w:val="005B4484"/>
    <w:rsid w:val="005B5179"/>
    <w:rsid w:val="005B5216"/>
    <w:rsid w:val="005B5B18"/>
    <w:rsid w:val="005B5B6C"/>
    <w:rsid w:val="005B5C95"/>
    <w:rsid w:val="005B66F2"/>
    <w:rsid w:val="005B6F4B"/>
    <w:rsid w:val="005B705E"/>
    <w:rsid w:val="005B717B"/>
    <w:rsid w:val="005B73AD"/>
    <w:rsid w:val="005B758E"/>
    <w:rsid w:val="005B7897"/>
    <w:rsid w:val="005B79A9"/>
    <w:rsid w:val="005B79BA"/>
    <w:rsid w:val="005B7F40"/>
    <w:rsid w:val="005B7F88"/>
    <w:rsid w:val="005C02C0"/>
    <w:rsid w:val="005C112A"/>
    <w:rsid w:val="005C1302"/>
    <w:rsid w:val="005C18A2"/>
    <w:rsid w:val="005C1BA9"/>
    <w:rsid w:val="005C1DE7"/>
    <w:rsid w:val="005C24E2"/>
    <w:rsid w:val="005C260C"/>
    <w:rsid w:val="005C2939"/>
    <w:rsid w:val="005C2AAB"/>
    <w:rsid w:val="005C2AEF"/>
    <w:rsid w:val="005C3535"/>
    <w:rsid w:val="005C365D"/>
    <w:rsid w:val="005C37F3"/>
    <w:rsid w:val="005C3A29"/>
    <w:rsid w:val="005C3C36"/>
    <w:rsid w:val="005C3C5D"/>
    <w:rsid w:val="005C3D06"/>
    <w:rsid w:val="005C3F87"/>
    <w:rsid w:val="005C515E"/>
    <w:rsid w:val="005C5168"/>
    <w:rsid w:val="005C5500"/>
    <w:rsid w:val="005C5789"/>
    <w:rsid w:val="005C5983"/>
    <w:rsid w:val="005C5A24"/>
    <w:rsid w:val="005C5C43"/>
    <w:rsid w:val="005C61D8"/>
    <w:rsid w:val="005C6704"/>
    <w:rsid w:val="005C6FC4"/>
    <w:rsid w:val="005C70AF"/>
    <w:rsid w:val="005C71A0"/>
    <w:rsid w:val="005C72D8"/>
    <w:rsid w:val="005D02D8"/>
    <w:rsid w:val="005D0410"/>
    <w:rsid w:val="005D0467"/>
    <w:rsid w:val="005D0520"/>
    <w:rsid w:val="005D078E"/>
    <w:rsid w:val="005D0A6C"/>
    <w:rsid w:val="005D0C89"/>
    <w:rsid w:val="005D12C8"/>
    <w:rsid w:val="005D191A"/>
    <w:rsid w:val="005D1CB7"/>
    <w:rsid w:val="005D2428"/>
    <w:rsid w:val="005D24D7"/>
    <w:rsid w:val="005D26FC"/>
    <w:rsid w:val="005D2F14"/>
    <w:rsid w:val="005D3402"/>
    <w:rsid w:val="005D39CC"/>
    <w:rsid w:val="005D3F57"/>
    <w:rsid w:val="005D4701"/>
    <w:rsid w:val="005D4843"/>
    <w:rsid w:val="005D4B63"/>
    <w:rsid w:val="005D4BD9"/>
    <w:rsid w:val="005D4E59"/>
    <w:rsid w:val="005D4EBE"/>
    <w:rsid w:val="005D5186"/>
    <w:rsid w:val="005D5367"/>
    <w:rsid w:val="005D5594"/>
    <w:rsid w:val="005D5629"/>
    <w:rsid w:val="005D64A8"/>
    <w:rsid w:val="005D64D4"/>
    <w:rsid w:val="005D6CA8"/>
    <w:rsid w:val="005D6F85"/>
    <w:rsid w:val="005D70BA"/>
    <w:rsid w:val="005D73F3"/>
    <w:rsid w:val="005D7409"/>
    <w:rsid w:val="005E0201"/>
    <w:rsid w:val="005E0827"/>
    <w:rsid w:val="005E0B33"/>
    <w:rsid w:val="005E0BA9"/>
    <w:rsid w:val="005E0C28"/>
    <w:rsid w:val="005E186B"/>
    <w:rsid w:val="005E1E0C"/>
    <w:rsid w:val="005E1E3E"/>
    <w:rsid w:val="005E21DC"/>
    <w:rsid w:val="005E22B5"/>
    <w:rsid w:val="005E241B"/>
    <w:rsid w:val="005E285E"/>
    <w:rsid w:val="005E2B31"/>
    <w:rsid w:val="005E2DA6"/>
    <w:rsid w:val="005E31CB"/>
    <w:rsid w:val="005E38E2"/>
    <w:rsid w:val="005E3902"/>
    <w:rsid w:val="005E3CDA"/>
    <w:rsid w:val="005E6625"/>
    <w:rsid w:val="005E699C"/>
    <w:rsid w:val="005E6B5F"/>
    <w:rsid w:val="005E6DC8"/>
    <w:rsid w:val="005E7041"/>
    <w:rsid w:val="005E7299"/>
    <w:rsid w:val="005E7747"/>
    <w:rsid w:val="005E7A6C"/>
    <w:rsid w:val="005E7C3D"/>
    <w:rsid w:val="005F0993"/>
    <w:rsid w:val="005F0B53"/>
    <w:rsid w:val="005F0BB0"/>
    <w:rsid w:val="005F0C2A"/>
    <w:rsid w:val="005F1062"/>
    <w:rsid w:val="005F20D8"/>
    <w:rsid w:val="005F2547"/>
    <w:rsid w:val="005F258D"/>
    <w:rsid w:val="005F25E4"/>
    <w:rsid w:val="005F2690"/>
    <w:rsid w:val="005F2992"/>
    <w:rsid w:val="005F322A"/>
    <w:rsid w:val="005F3630"/>
    <w:rsid w:val="005F37BD"/>
    <w:rsid w:val="005F397B"/>
    <w:rsid w:val="005F3A35"/>
    <w:rsid w:val="005F3D62"/>
    <w:rsid w:val="005F41A9"/>
    <w:rsid w:val="005F42EA"/>
    <w:rsid w:val="005F448E"/>
    <w:rsid w:val="005F484E"/>
    <w:rsid w:val="005F4979"/>
    <w:rsid w:val="005F4F76"/>
    <w:rsid w:val="005F5110"/>
    <w:rsid w:val="005F52CA"/>
    <w:rsid w:val="005F5425"/>
    <w:rsid w:val="005F55EF"/>
    <w:rsid w:val="005F5630"/>
    <w:rsid w:val="005F5FC5"/>
    <w:rsid w:val="005F6181"/>
    <w:rsid w:val="005F6364"/>
    <w:rsid w:val="005F6730"/>
    <w:rsid w:val="005F6F44"/>
    <w:rsid w:val="005F759E"/>
    <w:rsid w:val="005F7646"/>
    <w:rsid w:val="005F7845"/>
    <w:rsid w:val="005F7B2F"/>
    <w:rsid w:val="0060011A"/>
    <w:rsid w:val="00600170"/>
    <w:rsid w:val="00600387"/>
    <w:rsid w:val="006006BB"/>
    <w:rsid w:val="00600FD2"/>
    <w:rsid w:val="00601588"/>
    <w:rsid w:val="00601BB8"/>
    <w:rsid w:val="00601D4D"/>
    <w:rsid w:val="006021F5"/>
    <w:rsid w:val="00602414"/>
    <w:rsid w:val="00602519"/>
    <w:rsid w:val="006029E7"/>
    <w:rsid w:val="00602F3E"/>
    <w:rsid w:val="006038BD"/>
    <w:rsid w:val="00603BD7"/>
    <w:rsid w:val="00603E03"/>
    <w:rsid w:val="00604ACD"/>
    <w:rsid w:val="00604F88"/>
    <w:rsid w:val="00605603"/>
    <w:rsid w:val="00605BFB"/>
    <w:rsid w:val="00606584"/>
    <w:rsid w:val="0060663E"/>
    <w:rsid w:val="00606EAA"/>
    <w:rsid w:val="00607075"/>
    <w:rsid w:val="006072D5"/>
    <w:rsid w:val="00607C28"/>
    <w:rsid w:val="00607C85"/>
    <w:rsid w:val="00610320"/>
    <w:rsid w:val="00610350"/>
    <w:rsid w:val="00610708"/>
    <w:rsid w:val="0061099E"/>
    <w:rsid w:val="00610F84"/>
    <w:rsid w:val="006110CE"/>
    <w:rsid w:val="00611352"/>
    <w:rsid w:val="0061152F"/>
    <w:rsid w:val="006115A5"/>
    <w:rsid w:val="00611865"/>
    <w:rsid w:val="00611EC2"/>
    <w:rsid w:val="006120ED"/>
    <w:rsid w:val="006127F4"/>
    <w:rsid w:val="00612ACF"/>
    <w:rsid w:val="00612DD0"/>
    <w:rsid w:val="00613144"/>
    <w:rsid w:val="0061378F"/>
    <w:rsid w:val="00613AD8"/>
    <w:rsid w:val="00613D68"/>
    <w:rsid w:val="00613FE8"/>
    <w:rsid w:val="006145C9"/>
    <w:rsid w:val="006149A7"/>
    <w:rsid w:val="00614C6D"/>
    <w:rsid w:val="00614DC7"/>
    <w:rsid w:val="0061510A"/>
    <w:rsid w:val="0061542A"/>
    <w:rsid w:val="0061556C"/>
    <w:rsid w:val="0061564D"/>
    <w:rsid w:val="00615F06"/>
    <w:rsid w:val="00616219"/>
    <w:rsid w:val="00616635"/>
    <w:rsid w:val="00616843"/>
    <w:rsid w:val="006171BB"/>
    <w:rsid w:val="0062042B"/>
    <w:rsid w:val="00620682"/>
    <w:rsid w:val="006206BB"/>
    <w:rsid w:val="00620D57"/>
    <w:rsid w:val="00620E05"/>
    <w:rsid w:val="00621052"/>
    <w:rsid w:val="0062184C"/>
    <w:rsid w:val="00621C76"/>
    <w:rsid w:val="00621D05"/>
    <w:rsid w:val="00621F8E"/>
    <w:rsid w:val="006233A2"/>
    <w:rsid w:val="006236A8"/>
    <w:rsid w:val="006236DC"/>
    <w:rsid w:val="00623821"/>
    <w:rsid w:val="006240B5"/>
    <w:rsid w:val="006240CC"/>
    <w:rsid w:val="00624325"/>
    <w:rsid w:val="00624453"/>
    <w:rsid w:val="0062524C"/>
    <w:rsid w:val="00625449"/>
    <w:rsid w:val="006259F0"/>
    <w:rsid w:val="00625EB7"/>
    <w:rsid w:val="00625F51"/>
    <w:rsid w:val="00625F81"/>
    <w:rsid w:val="006260EE"/>
    <w:rsid w:val="006261CF"/>
    <w:rsid w:val="00626485"/>
    <w:rsid w:val="00626AF1"/>
    <w:rsid w:val="0062714E"/>
    <w:rsid w:val="006273C8"/>
    <w:rsid w:val="0062785B"/>
    <w:rsid w:val="006304FB"/>
    <w:rsid w:val="00630583"/>
    <w:rsid w:val="006306F5"/>
    <w:rsid w:val="0063091A"/>
    <w:rsid w:val="0063094C"/>
    <w:rsid w:val="00631454"/>
    <w:rsid w:val="00631742"/>
    <w:rsid w:val="006317BD"/>
    <w:rsid w:val="006326AF"/>
    <w:rsid w:val="00632874"/>
    <w:rsid w:val="006328BC"/>
    <w:rsid w:val="006329C9"/>
    <w:rsid w:val="00633118"/>
    <w:rsid w:val="00633182"/>
    <w:rsid w:val="006331E4"/>
    <w:rsid w:val="00633323"/>
    <w:rsid w:val="00633D22"/>
    <w:rsid w:val="00633F48"/>
    <w:rsid w:val="00634409"/>
    <w:rsid w:val="006344B2"/>
    <w:rsid w:val="00634709"/>
    <w:rsid w:val="00634CC6"/>
    <w:rsid w:val="00635457"/>
    <w:rsid w:val="0063555B"/>
    <w:rsid w:val="006359D9"/>
    <w:rsid w:val="00635B88"/>
    <w:rsid w:val="00635C2E"/>
    <w:rsid w:val="006360A9"/>
    <w:rsid w:val="006360F1"/>
    <w:rsid w:val="00636BBA"/>
    <w:rsid w:val="00636F16"/>
    <w:rsid w:val="00636FC3"/>
    <w:rsid w:val="0063716F"/>
    <w:rsid w:val="0063741F"/>
    <w:rsid w:val="00637990"/>
    <w:rsid w:val="00637FBC"/>
    <w:rsid w:val="00640006"/>
    <w:rsid w:val="0064002C"/>
    <w:rsid w:val="006400FC"/>
    <w:rsid w:val="006402BE"/>
    <w:rsid w:val="0064033D"/>
    <w:rsid w:val="006406E7"/>
    <w:rsid w:val="006406E8"/>
    <w:rsid w:val="006408B3"/>
    <w:rsid w:val="00640A7D"/>
    <w:rsid w:val="00640B29"/>
    <w:rsid w:val="00640D6B"/>
    <w:rsid w:val="006412A4"/>
    <w:rsid w:val="006412B9"/>
    <w:rsid w:val="0064150F"/>
    <w:rsid w:val="00641C1D"/>
    <w:rsid w:val="00641C68"/>
    <w:rsid w:val="006420D3"/>
    <w:rsid w:val="006422EF"/>
    <w:rsid w:val="0064274F"/>
    <w:rsid w:val="006436BC"/>
    <w:rsid w:val="00643DCC"/>
    <w:rsid w:val="00643E5F"/>
    <w:rsid w:val="0064438C"/>
    <w:rsid w:val="00644544"/>
    <w:rsid w:val="00644B07"/>
    <w:rsid w:val="00644DE5"/>
    <w:rsid w:val="006454D8"/>
    <w:rsid w:val="00645F7A"/>
    <w:rsid w:val="006464D0"/>
    <w:rsid w:val="00646A44"/>
    <w:rsid w:val="00646AC1"/>
    <w:rsid w:val="00646AE9"/>
    <w:rsid w:val="00646EA9"/>
    <w:rsid w:val="00647578"/>
    <w:rsid w:val="006478D8"/>
    <w:rsid w:val="0064794A"/>
    <w:rsid w:val="00650F59"/>
    <w:rsid w:val="00651488"/>
    <w:rsid w:val="00651AD9"/>
    <w:rsid w:val="006534C1"/>
    <w:rsid w:val="006537EC"/>
    <w:rsid w:val="00653D70"/>
    <w:rsid w:val="00653E2A"/>
    <w:rsid w:val="0065441D"/>
    <w:rsid w:val="00654D6B"/>
    <w:rsid w:val="0065529F"/>
    <w:rsid w:val="00655359"/>
    <w:rsid w:val="00656034"/>
    <w:rsid w:val="00656326"/>
    <w:rsid w:val="0065690C"/>
    <w:rsid w:val="00656BBE"/>
    <w:rsid w:val="00656D17"/>
    <w:rsid w:val="00656EED"/>
    <w:rsid w:val="006571CE"/>
    <w:rsid w:val="00657284"/>
    <w:rsid w:val="006573C6"/>
    <w:rsid w:val="00657481"/>
    <w:rsid w:val="006576EF"/>
    <w:rsid w:val="006577D2"/>
    <w:rsid w:val="00660064"/>
    <w:rsid w:val="00660127"/>
    <w:rsid w:val="00660232"/>
    <w:rsid w:val="00661008"/>
    <w:rsid w:val="006615FD"/>
    <w:rsid w:val="00661643"/>
    <w:rsid w:val="00661E15"/>
    <w:rsid w:val="00661E2A"/>
    <w:rsid w:val="00662A16"/>
    <w:rsid w:val="00662A8D"/>
    <w:rsid w:val="0066378C"/>
    <w:rsid w:val="00663829"/>
    <w:rsid w:val="006638C6"/>
    <w:rsid w:val="00663909"/>
    <w:rsid w:val="00663AF8"/>
    <w:rsid w:val="00663E36"/>
    <w:rsid w:val="006641FC"/>
    <w:rsid w:val="0066428C"/>
    <w:rsid w:val="0066473C"/>
    <w:rsid w:val="0066481E"/>
    <w:rsid w:val="00664F75"/>
    <w:rsid w:val="0066552F"/>
    <w:rsid w:val="00665FE2"/>
    <w:rsid w:val="0066615D"/>
    <w:rsid w:val="00666308"/>
    <w:rsid w:val="006665AC"/>
    <w:rsid w:val="00666908"/>
    <w:rsid w:val="00666A9C"/>
    <w:rsid w:val="00666B06"/>
    <w:rsid w:val="00666E5E"/>
    <w:rsid w:val="0066731B"/>
    <w:rsid w:val="00667882"/>
    <w:rsid w:val="00667AAE"/>
    <w:rsid w:val="00667FB6"/>
    <w:rsid w:val="00670293"/>
    <w:rsid w:val="006706EE"/>
    <w:rsid w:val="00670DAF"/>
    <w:rsid w:val="00670E08"/>
    <w:rsid w:val="006712A1"/>
    <w:rsid w:val="0067151B"/>
    <w:rsid w:val="00672AF8"/>
    <w:rsid w:val="00673140"/>
    <w:rsid w:val="0067327C"/>
    <w:rsid w:val="006735E8"/>
    <w:rsid w:val="006737F2"/>
    <w:rsid w:val="00673D08"/>
    <w:rsid w:val="00674142"/>
    <w:rsid w:val="00674273"/>
    <w:rsid w:val="006747C9"/>
    <w:rsid w:val="00674BAB"/>
    <w:rsid w:val="00675058"/>
    <w:rsid w:val="006759E3"/>
    <w:rsid w:val="00676319"/>
    <w:rsid w:val="0067641A"/>
    <w:rsid w:val="00676781"/>
    <w:rsid w:val="0067756D"/>
    <w:rsid w:val="00677CF7"/>
    <w:rsid w:val="00677D1B"/>
    <w:rsid w:val="006805C5"/>
    <w:rsid w:val="006805DE"/>
    <w:rsid w:val="00680611"/>
    <w:rsid w:val="00680AA1"/>
    <w:rsid w:val="00681470"/>
    <w:rsid w:val="00681573"/>
    <w:rsid w:val="006817CB"/>
    <w:rsid w:val="0068261F"/>
    <w:rsid w:val="006828EE"/>
    <w:rsid w:val="00682C96"/>
    <w:rsid w:val="00682CCA"/>
    <w:rsid w:val="006831D2"/>
    <w:rsid w:val="0068362C"/>
    <w:rsid w:val="00683F2F"/>
    <w:rsid w:val="00684BE5"/>
    <w:rsid w:val="006850DA"/>
    <w:rsid w:val="006851BC"/>
    <w:rsid w:val="006854E2"/>
    <w:rsid w:val="006854FA"/>
    <w:rsid w:val="006856D2"/>
    <w:rsid w:val="00685C94"/>
    <w:rsid w:val="00685D94"/>
    <w:rsid w:val="00686224"/>
    <w:rsid w:val="00686831"/>
    <w:rsid w:val="0068691C"/>
    <w:rsid w:val="00686C03"/>
    <w:rsid w:val="00686D50"/>
    <w:rsid w:val="00687149"/>
    <w:rsid w:val="00687A1E"/>
    <w:rsid w:val="0069005D"/>
    <w:rsid w:val="00690066"/>
    <w:rsid w:val="00690712"/>
    <w:rsid w:val="00690AE7"/>
    <w:rsid w:val="006910BA"/>
    <w:rsid w:val="00691F5A"/>
    <w:rsid w:val="00692193"/>
    <w:rsid w:val="006922D2"/>
    <w:rsid w:val="00692C6D"/>
    <w:rsid w:val="00692D9C"/>
    <w:rsid w:val="006931AB"/>
    <w:rsid w:val="006937F9"/>
    <w:rsid w:val="00693F9C"/>
    <w:rsid w:val="00693FAC"/>
    <w:rsid w:val="00694075"/>
    <w:rsid w:val="006946E0"/>
    <w:rsid w:val="00694785"/>
    <w:rsid w:val="00694D55"/>
    <w:rsid w:val="00695043"/>
    <w:rsid w:val="0069517E"/>
    <w:rsid w:val="0069523C"/>
    <w:rsid w:val="00695313"/>
    <w:rsid w:val="00696A4D"/>
    <w:rsid w:val="00696F3C"/>
    <w:rsid w:val="00697A64"/>
    <w:rsid w:val="006A01DB"/>
    <w:rsid w:val="006A030B"/>
    <w:rsid w:val="006A031B"/>
    <w:rsid w:val="006A07D5"/>
    <w:rsid w:val="006A0CD6"/>
    <w:rsid w:val="006A0CF3"/>
    <w:rsid w:val="006A0D70"/>
    <w:rsid w:val="006A130F"/>
    <w:rsid w:val="006A1797"/>
    <w:rsid w:val="006A1DF5"/>
    <w:rsid w:val="006A2071"/>
    <w:rsid w:val="006A2283"/>
    <w:rsid w:val="006A291F"/>
    <w:rsid w:val="006A2DEE"/>
    <w:rsid w:val="006A2FD1"/>
    <w:rsid w:val="006A38AD"/>
    <w:rsid w:val="006A4031"/>
    <w:rsid w:val="006A44B6"/>
    <w:rsid w:val="006A4C4E"/>
    <w:rsid w:val="006A52CF"/>
    <w:rsid w:val="006A582B"/>
    <w:rsid w:val="006A6BD4"/>
    <w:rsid w:val="006A71F0"/>
    <w:rsid w:val="006A71F7"/>
    <w:rsid w:val="006A7E4F"/>
    <w:rsid w:val="006B031D"/>
    <w:rsid w:val="006B07B0"/>
    <w:rsid w:val="006B0FA2"/>
    <w:rsid w:val="006B10F8"/>
    <w:rsid w:val="006B14DF"/>
    <w:rsid w:val="006B1751"/>
    <w:rsid w:val="006B19CF"/>
    <w:rsid w:val="006B1F3A"/>
    <w:rsid w:val="006B1FEE"/>
    <w:rsid w:val="006B2463"/>
    <w:rsid w:val="006B2595"/>
    <w:rsid w:val="006B2620"/>
    <w:rsid w:val="006B26E3"/>
    <w:rsid w:val="006B2E1E"/>
    <w:rsid w:val="006B30CE"/>
    <w:rsid w:val="006B3498"/>
    <w:rsid w:val="006B3798"/>
    <w:rsid w:val="006B37AB"/>
    <w:rsid w:val="006B3AD1"/>
    <w:rsid w:val="006B3CF7"/>
    <w:rsid w:val="006B4364"/>
    <w:rsid w:val="006B4732"/>
    <w:rsid w:val="006B497A"/>
    <w:rsid w:val="006B4C2C"/>
    <w:rsid w:val="006B4D4B"/>
    <w:rsid w:val="006B4F18"/>
    <w:rsid w:val="006B501A"/>
    <w:rsid w:val="006B605B"/>
    <w:rsid w:val="006B6563"/>
    <w:rsid w:val="006B68AD"/>
    <w:rsid w:val="006B693E"/>
    <w:rsid w:val="006B6F7E"/>
    <w:rsid w:val="006C0189"/>
    <w:rsid w:val="006C09E4"/>
    <w:rsid w:val="006C0A7F"/>
    <w:rsid w:val="006C0CD2"/>
    <w:rsid w:val="006C1149"/>
    <w:rsid w:val="006C150A"/>
    <w:rsid w:val="006C1A57"/>
    <w:rsid w:val="006C1E3E"/>
    <w:rsid w:val="006C2168"/>
    <w:rsid w:val="006C2A78"/>
    <w:rsid w:val="006C2C93"/>
    <w:rsid w:val="006C32CD"/>
    <w:rsid w:val="006C34A0"/>
    <w:rsid w:val="006C377E"/>
    <w:rsid w:val="006C379A"/>
    <w:rsid w:val="006C47E2"/>
    <w:rsid w:val="006C5A53"/>
    <w:rsid w:val="006C60E5"/>
    <w:rsid w:val="006C6773"/>
    <w:rsid w:val="006C6B64"/>
    <w:rsid w:val="006C6FD7"/>
    <w:rsid w:val="006C70E4"/>
    <w:rsid w:val="006C76DD"/>
    <w:rsid w:val="006C7FF5"/>
    <w:rsid w:val="006D0123"/>
    <w:rsid w:val="006D01AF"/>
    <w:rsid w:val="006D0224"/>
    <w:rsid w:val="006D02E4"/>
    <w:rsid w:val="006D037A"/>
    <w:rsid w:val="006D0C97"/>
    <w:rsid w:val="006D0E3E"/>
    <w:rsid w:val="006D0F0F"/>
    <w:rsid w:val="006D0FC8"/>
    <w:rsid w:val="006D13A8"/>
    <w:rsid w:val="006D1BEC"/>
    <w:rsid w:val="006D1D9A"/>
    <w:rsid w:val="006D24AA"/>
    <w:rsid w:val="006D25C2"/>
    <w:rsid w:val="006D279C"/>
    <w:rsid w:val="006D2BA2"/>
    <w:rsid w:val="006D2E3A"/>
    <w:rsid w:val="006D3C97"/>
    <w:rsid w:val="006D3D5B"/>
    <w:rsid w:val="006D3EDB"/>
    <w:rsid w:val="006D47FE"/>
    <w:rsid w:val="006D4E2E"/>
    <w:rsid w:val="006D4E33"/>
    <w:rsid w:val="006D52BF"/>
    <w:rsid w:val="006D57AA"/>
    <w:rsid w:val="006D645C"/>
    <w:rsid w:val="006D6E5E"/>
    <w:rsid w:val="006D7194"/>
    <w:rsid w:val="006D759C"/>
    <w:rsid w:val="006D7B38"/>
    <w:rsid w:val="006E0432"/>
    <w:rsid w:val="006E050E"/>
    <w:rsid w:val="006E113A"/>
    <w:rsid w:val="006E1FF5"/>
    <w:rsid w:val="006E2515"/>
    <w:rsid w:val="006E2A9D"/>
    <w:rsid w:val="006E2BD6"/>
    <w:rsid w:val="006E3205"/>
    <w:rsid w:val="006E3231"/>
    <w:rsid w:val="006E33C4"/>
    <w:rsid w:val="006E3EBF"/>
    <w:rsid w:val="006E4418"/>
    <w:rsid w:val="006E469F"/>
    <w:rsid w:val="006E49AC"/>
    <w:rsid w:val="006E4F3E"/>
    <w:rsid w:val="006E53DB"/>
    <w:rsid w:val="006E569D"/>
    <w:rsid w:val="006E60D5"/>
    <w:rsid w:val="006E61D4"/>
    <w:rsid w:val="006E75E0"/>
    <w:rsid w:val="006E785E"/>
    <w:rsid w:val="006E7D20"/>
    <w:rsid w:val="006F1086"/>
    <w:rsid w:val="006F14F6"/>
    <w:rsid w:val="006F1D1F"/>
    <w:rsid w:val="006F21F6"/>
    <w:rsid w:val="006F21F7"/>
    <w:rsid w:val="006F2738"/>
    <w:rsid w:val="006F274A"/>
    <w:rsid w:val="006F2BC5"/>
    <w:rsid w:val="006F3801"/>
    <w:rsid w:val="006F3EE8"/>
    <w:rsid w:val="006F4019"/>
    <w:rsid w:val="006F403B"/>
    <w:rsid w:val="006F40E4"/>
    <w:rsid w:val="006F4216"/>
    <w:rsid w:val="006F4319"/>
    <w:rsid w:val="006F4415"/>
    <w:rsid w:val="006F45BD"/>
    <w:rsid w:val="006F470D"/>
    <w:rsid w:val="006F49B8"/>
    <w:rsid w:val="006F4CD3"/>
    <w:rsid w:val="006F4D55"/>
    <w:rsid w:val="006F4F5F"/>
    <w:rsid w:val="006F5383"/>
    <w:rsid w:val="006F62FB"/>
    <w:rsid w:val="006F680D"/>
    <w:rsid w:val="006F6C6F"/>
    <w:rsid w:val="006F6CC2"/>
    <w:rsid w:val="006F70A9"/>
    <w:rsid w:val="006F70C1"/>
    <w:rsid w:val="006F73D1"/>
    <w:rsid w:val="006F74DE"/>
    <w:rsid w:val="006F7AD2"/>
    <w:rsid w:val="006F7B25"/>
    <w:rsid w:val="006F7BE5"/>
    <w:rsid w:val="006F7D5F"/>
    <w:rsid w:val="007007A5"/>
    <w:rsid w:val="007013D7"/>
    <w:rsid w:val="007025CE"/>
    <w:rsid w:val="0070278F"/>
    <w:rsid w:val="00702CAB"/>
    <w:rsid w:val="007031C7"/>
    <w:rsid w:val="007036B3"/>
    <w:rsid w:val="00703B20"/>
    <w:rsid w:val="00703F2C"/>
    <w:rsid w:val="00703FF8"/>
    <w:rsid w:val="007042B9"/>
    <w:rsid w:val="007047D1"/>
    <w:rsid w:val="0070482A"/>
    <w:rsid w:val="00705660"/>
    <w:rsid w:val="00705D0B"/>
    <w:rsid w:val="00706598"/>
    <w:rsid w:val="007066EF"/>
    <w:rsid w:val="00706921"/>
    <w:rsid w:val="00706C18"/>
    <w:rsid w:val="00706CD2"/>
    <w:rsid w:val="00706DF5"/>
    <w:rsid w:val="00707723"/>
    <w:rsid w:val="00707C50"/>
    <w:rsid w:val="00707DD5"/>
    <w:rsid w:val="00710022"/>
    <w:rsid w:val="0071050C"/>
    <w:rsid w:val="007107CA"/>
    <w:rsid w:val="00710C87"/>
    <w:rsid w:val="0071138B"/>
    <w:rsid w:val="00711F4A"/>
    <w:rsid w:val="007124F9"/>
    <w:rsid w:val="00712D3D"/>
    <w:rsid w:val="00712EE0"/>
    <w:rsid w:val="007134F7"/>
    <w:rsid w:val="00713871"/>
    <w:rsid w:val="00713EE5"/>
    <w:rsid w:val="00714102"/>
    <w:rsid w:val="007141B4"/>
    <w:rsid w:val="007141F1"/>
    <w:rsid w:val="0071433E"/>
    <w:rsid w:val="0071442B"/>
    <w:rsid w:val="00714B33"/>
    <w:rsid w:val="00714C19"/>
    <w:rsid w:val="00714DBB"/>
    <w:rsid w:val="007158ED"/>
    <w:rsid w:val="00715CD2"/>
    <w:rsid w:val="00716388"/>
    <w:rsid w:val="0071667F"/>
    <w:rsid w:val="00716C38"/>
    <w:rsid w:val="007175F2"/>
    <w:rsid w:val="007176E9"/>
    <w:rsid w:val="007177B6"/>
    <w:rsid w:val="007179C4"/>
    <w:rsid w:val="00717D0E"/>
    <w:rsid w:val="00717E8D"/>
    <w:rsid w:val="007200C7"/>
    <w:rsid w:val="007204DC"/>
    <w:rsid w:val="0072059A"/>
    <w:rsid w:val="007209E5"/>
    <w:rsid w:val="00721A2D"/>
    <w:rsid w:val="00721F34"/>
    <w:rsid w:val="007223D6"/>
    <w:rsid w:val="0072247D"/>
    <w:rsid w:val="00722704"/>
    <w:rsid w:val="00722866"/>
    <w:rsid w:val="00723996"/>
    <w:rsid w:val="007240C7"/>
    <w:rsid w:val="00725228"/>
    <w:rsid w:val="00725FB3"/>
    <w:rsid w:val="007260C7"/>
    <w:rsid w:val="00726CCE"/>
    <w:rsid w:val="007277B6"/>
    <w:rsid w:val="007279BA"/>
    <w:rsid w:val="00727B36"/>
    <w:rsid w:val="00730103"/>
    <w:rsid w:val="007302E1"/>
    <w:rsid w:val="007308F9"/>
    <w:rsid w:val="00730A62"/>
    <w:rsid w:val="00730E39"/>
    <w:rsid w:val="00731844"/>
    <w:rsid w:val="00731E30"/>
    <w:rsid w:val="007320AC"/>
    <w:rsid w:val="007327D9"/>
    <w:rsid w:val="00732AE3"/>
    <w:rsid w:val="00733018"/>
    <w:rsid w:val="0073303B"/>
    <w:rsid w:val="00733416"/>
    <w:rsid w:val="00733544"/>
    <w:rsid w:val="00733A97"/>
    <w:rsid w:val="00734101"/>
    <w:rsid w:val="00734B3A"/>
    <w:rsid w:val="00734B51"/>
    <w:rsid w:val="00734FE9"/>
    <w:rsid w:val="00735115"/>
    <w:rsid w:val="00735208"/>
    <w:rsid w:val="00735446"/>
    <w:rsid w:val="00735596"/>
    <w:rsid w:val="007356FC"/>
    <w:rsid w:val="00736156"/>
    <w:rsid w:val="0073620B"/>
    <w:rsid w:val="00737003"/>
    <w:rsid w:val="007379D1"/>
    <w:rsid w:val="00737C69"/>
    <w:rsid w:val="007404AB"/>
    <w:rsid w:val="00740785"/>
    <w:rsid w:val="00740E88"/>
    <w:rsid w:val="00741AD2"/>
    <w:rsid w:val="00741E51"/>
    <w:rsid w:val="007422FA"/>
    <w:rsid w:val="007424E9"/>
    <w:rsid w:val="00743259"/>
    <w:rsid w:val="0074431E"/>
    <w:rsid w:val="00744E59"/>
    <w:rsid w:val="00744E85"/>
    <w:rsid w:val="00744EA9"/>
    <w:rsid w:val="0074514C"/>
    <w:rsid w:val="0074535E"/>
    <w:rsid w:val="0074554E"/>
    <w:rsid w:val="00745BA8"/>
    <w:rsid w:val="00745E2B"/>
    <w:rsid w:val="00746D41"/>
    <w:rsid w:val="00746DF5"/>
    <w:rsid w:val="00746E26"/>
    <w:rsid w:val="00747092"/>
    <w:rsid w:val="0074721F"/>
    <w:rsid w:val="0074797E"/>
    <w:rsid w:val="00747A9B"/>
    <w:rsid w:val="00747ABA"/>
    <w:rsid w:val="00747B78"/>
    <w:rsid w:val="007504C8"/>
    <w:rsid w:val="007509F5"/>
    <w:rsid w:val="00750BF3"/>
    <w:rsid w:val="0075105D"/>
    <w:rsid w:val="00751258"/>
    <w:rsid w:val="00751468"/>
    <w:rsid w:val="007515CB"/>
    <w:rsid w:val="0075236F"/>
    <w:rsid w:val="007525E5"/>
    <w:rsid w:val="007525F3"/>
    <w:rsid w:val="0075262B"/>
    <w:rsid w:val="007529A2"/>
    <w:rsid w:val="00752D36"/>
    <w:rsid w:val="0075300A"/>
    <w:rsid w:val="0075319F"/>
    <w:rsid w:val="007535B6"/>
    <w:rsid w:val="00753A8C"/>
    <w:rsid w:val="00753B4D"/>
    <w:rsid w:val="00753B6F"/>
    <w:rsid w:val="007541FA"/>
    <w:rsid w:val="0075479F"/>
    <w:rsid w:val="007552A1"/>
    <w:rsid w:val="00756506"/>
    <w:rsid w:val="00756B4E"/>
    <w:rsid w:val="007570DA"/>
    <w:rsid w:val="007571C7"/>
    <w:rsid w:val="0075793C"/>
    <w:rsid w:val="00757A82"/>
    <w:rsid w:val="00757C96"/>
    <w:rsid w:val="00757CF7"/>
    <w:rsid w:val="00760A55"/>
    <w:rsid w:val="00760B26"/>
    <w:rsid w:val="00760B41"/>
    <w:rsid w:val="00760EDA"/>
    <w:rsid w:val="0076147F"/>
    <w:rsid w:val="00761A33"/>
    <w:rsid w:val="00761EF4"/>
    <w:rsid w:val="00762AE2"/>
    <w:rsid w:val="00762D21"/>
    <w:rsid w:val="007630B0"/>
    <w:rsid w:val="007634AD"/>
    <w:rsid w:val="007636E5"/>
    <w:rsid w:val="00763744"/>
    <w:rsid w:val="00763A11"/>
    <w:rsid w:val="00763AE9"/>
    <w:rsid w:val="00763FC4"/>
    <w:rsid w:val="0076419E"/>
    <w:rsid w:val="0076468D"/>
    <w:rsid w:val="00764D39"/>
    <w:rsid w:val="00764EFF"/>
    <w:rsid w:val="00765739"/>
    <w:rsid w:val="00765ED6"/>
    <w:rsid w:val="00766407"/>
    <w:rsid w:val="007668BB"/>
    <w:rsid w:val="00766BE4"/>
    <w:rsid w:val="00766E20"/>
    <w:rsid w:val="00766E98"/>
    <w:rsid w:val="007670F6"/>
    <w:rsid w:val="007671B3"/>
    <w:rsid w:val="00767519"/>
    <w:rsid w:val="00767825"/>
    <w:rsid w:val="00767BEA"/>
    <w:rsid w:val="007713B1"/>
    <w:rsid w:val="00771555"/>
    <w:rsid w:val="007717D3"/>
    <w:rsid w:val="007718A9"/>
    <w:rsid w:val="00771AAD"/>
    <w:rsid w:val="00771B05"/>
    <w:rsid w:val="00771CAC"/>
    <w:rsid w:val="00772527"/>
    <w:rsid w:val="0077296B"/>
    <w:rsid w:val="00772CCE"/>
    <w:rsid w:val="007737D3"/>
    <w:rsid w:val="00773B37"/>
    <w:rsid w:val="00773BAA"/>
    <w:rsid w:val="00774109"/>
    <w:rsid w:val="00774653"/>
    <w:rsid w:val="00774A8E"/>
    <w:rsid w:val="00774B6D"/>
    <w:rsid w:val="0077576A"/>
    <w:rsid w:val="00775C86"/>
    <w:rsid w:val="00775E28"/>
    <w:rsid w:val="00776809"/>
    <w:rsid w:val="0077695E"/>
    <w:rsid w:val="00776D00"/>
    <w:rsid w:val="00776DB7"/>
    <w:rsid w:val="00777226"/>
    <w:rsid w:val="007774DC"/>
    <w:rsid w:val="00777798"/>
    <w:rsid w:val="0077793F"/>
    <w:rsid w:val="007779FD"/>
    <w:rsid w:val="007800E9"/>
    <w:rsid w:val="007802C6"/>
    <w:rsid w:val="00780645"/>
    <w:rsid w:val="00780890"/>
    <w:rsid w:val="00780916"/>
    <w:rsid w:val="00780AE7"/>
    <w:rsid w:val="00780EDB"/>
    <w:rsid w:val="00780FF4"/>
    <w:rsid w:val="007812D9"/>
    <w:rsid w:val="00781AA1"/>
    <w:rsid w:val="00781AF7"/>
    <w:rsid w:val="00781E06"/>
    <w:rsid w:val="00782094"/>
    <w:rsid w:val="00782305"/>
    <w:rsid w:val="0078231B"/>
    <w:rsid w:val="007825CE"/>
    <w:rsid w:val="007827B6"/>
    <w:rsid w:val="00782B8E"/>
    <w:rsid w:val="00782F87"/>
    <w:rsid w:val="0078302E"/>
    <w:rsid w:val="007831EB"/>
    <w:rsid w:val="00783FB7"/>
    <w:rsid w:val="00785697"/>
    <w:rsid w:val="00785E80"/>
    <w:rsid w:val="007867F1"/>
    <w:rsid w:val="0078688B"/>
    <w:rsid w:val="0078690D"/>
    <w:rsid w:val="007869CB"/>
    <w:rsid w:val="00786A72"/>
    <w:rsid w:val="00786ACC"/>
    <w:rsid w:val="00786CE7"/>
    <w:rsid w:val="0078753E"/>
    <w:rsid w:val="007875FB"/>
    <w:rsid w:val="00787C94"/>
    <w:rsid w:val="00787FB4"/>
    <w:rsid w:val="00790FD4"/>
    <w:rsid w:val="0079174F"/>
    <w:rsid w:val="007919B6"/>
    <w:rsid w:val="00791E5B"/>
    <w:rsid w:val="00792463"/>
    <w:rsid w:val="007929F2"/>
    <w:rsid w:val="00792A91"/>
    <w:rsid w:val="00792C0D"/>
    <w:rsid w:val="00792FDE"/>
    <w:rsid w:val="00793271"/>
    <w:rsid w:val="007932A1"/>
    <w:rsid w:val="0079349F"/>
    <w:rsid w:val="0079353D"/>
    <w:rsid w:val="00793A36"/>
    <w:rsid w:val="00793AE6"/>
    <w:rsid w:val="00793B15"/>
    <w:rsid w:val="007940E5"/>
    <w:rsid w:val="007952D2"/>
    <w:rsid w:val="00795CF0"/>
    <w:rsid w:val="007964B9"/>
    <w:rsid w:val="007971E5"/>
    <w:rsid w:val="007972EC"/>
    <w:rsid w:val="007973E3"/>
    <w:rsid w:val="007A00EE"/>
    <w:rsid w:val="007A0194"/>
    <w:rsid w:val="007A036F"/>
    <w:rsid w:val="007A0797"/>
    <w:rsid w:val="007A0E7A"/>
    <w:rsid w:val="007A10DC"/>
    <w:rsid w:val="007A11CE"/>
    <w:rsid w:val="007A1781"/>
    <w:rsid w:val="007A1840"/>
    <w:rsid w:val="007A18F7"/>
    <w:rsid w:val="007A1C44"/>
    <w:rsid w:val="007A1CA9"/>
    <w:rsid w:val="007A20B5"/>
    <w:rsid w:val="007A20FE"/>
    <w:rsid w:val="007A227C"/>
    <w:rsid w:val="007A2CCE"/>
    <w:rsid w:val="007A2FFB"/>
    <w:rsid w:val="007A30B2"/>
    <w:rsid w:val="007A31EC"/>
    <w:rsid w:val="007A326D"/>
    <w:rsid w:val="007A37EE"/>
    <w:rsid w:val="007A38CD"/>
    <w:rsid w:val="007A3ACB"/>
    <w:rsid w:val="007A3B01"/>
    <w:rsid w:val="007A3B9C"/>
    <w:rsid w:val="007A4257"/>
    <w:rsid w:val="007A45C3"/>
    <w:rsid w:val="007A48E1"/>
    <w:rsid w:val="007A5E8C"/>
    <w:rsid w:val="007A647F"/>
    <w:rsid w:val="007A6935"/>
    <w:rsid w:val="007A6973"/>
    <w:rsid w:val="007A6C1C"/>
    <w:rsid w:val="007A7036"/>
    <w:rsid w:val="007B053B"/>
    <w:rsid w:val="007B090D"/>
    <w:rsid w:val="007B0CB5"/>
    <w:rsid w:val="007B0D95"/>
    <w:rsid w:val="007B151B"/>
    <w:rsid w:val="007B16BB"/>
    <w:rsid w:val="007B1835"/>
    <w:rsid w:val="007B1889"/>
    <w:rsid w:val="007B1F17"/>
    <w:rsid w:val="007B2012"/>
    <w:rsid w:val="007B222F"/>
    <w:rsid w:val="007B23C2"/>
    <w:rsid w:val="007B2D1A"/>
    <w:rsid w:val="007B38CD"/>
    <w:rsid w:val="007B3A7A"/>
    <w:rsid w:val="007B3E50"/>
    <w:rsid w:val="007B4F2D"/>
    <w:rsid w:val="007B50C4"/>
    <w:rsid w:val="007B5C8D"/>
    <w:rsid w:val="007B5EDC"/>
    <w:rsid w:val="007B5F70"/>
    <w:rsid w:val="007B618D"/>
    <w:rsid w:val="007B61A8"/>
    <w:rsid w:val="007B6208"/>
    <w:rsid w:val="007B668D"/>
    <w:rsid w:val="007B68BF"/>
    <w:rsid w:val="007B695C"/>
    <w:rsid w:val="007B6B30"/>
    <w:rsid w:val="007B6B9E"/>
    <w:rsid w:val="007B6FE7"/>
    <w:rsid w:val="007B7372"/>
    <w:rsid w:val="007B7761"/>
    <w:rsid w:val="007C0CD7"/>
    <w:rsid w:val="007C0CE4"/>
    <w:rsid w:val="007C10DF"/>
    <w:rsid w:val="007C1E4F"/>
    <w:rsid w:val="007C2152"/>
    <w:rsid w:val="007C2CEA"/>
    <w:rsid w:val="007C2D68"/>
    <w:rsid w:val="007C3440"/>
    <w:rsid w:val="007C3583"/>
    <w:rsid w:val="007C36DD"/>
    <w:rsid w:val="007C3A7A"/>
    <w:rsid w:val="007C3EA9"/>
    <w:rsid w:val="007C3F07"/>
    <w:rsid w:val="007C4169"/>
    <w:rsid w:val="007C495D"/>
    <w:rsid w:val="007C4E5E"/>
    <w:rsid w:val="007C4F5B"/>
    <w:rsid w:val="007C4F78"/>
    <w:rsid w:val="007C4FE9"/>
    <w:rsid w:val="007C5045"/>
    <w:rsid w:val="007C5281"/>
    <w:rsid w:val="007C543D"/>
    <w:rsid w:val="007C547D"/>
    <w:rsid w:val="007C560D"/>
    <w:rsid w:val="007C5B30"/>
    <w:rsid w:val="007C5ED7"/>
    <w:rsid w:val="007C622B"/>
    <w:rsid w:val="007C66B2"/>
    <w:rsid w:val="007C6781"/>
    <w:rsid w:val="007C687A"/>
    <w:rsid w:val="007C6F6F"/>
    <w:rsid w:val="007C7550"/>
    <w:rsid w:val="007C774E"/>
    <w:rsid w:val="007C778D"/>
    <w:rsid w:val="007D0222"/>
    <w:rsid w:val="007D0431"/>
    <w:rsid w:val="007D09AF"/>
    <w:rsid w:val="007D0D35"/>
    <w:rsid w:val="007D0DC1"/>
    <w:rsid w:val="007D1A51"/>
    <w:rsid w:val="007D1C51"/>
    <w:rsid w:val="007D1E61"/>
    <w:rsid w:val="007D2281"/>
    <w:rsid w:val="007D23B5"/>
    <w:rsid w:val="007D2656"/>
    <w:rsid w:val="007D267D"/>
    <w:rsid w:val="007D386F"/>
    <w:rsid w:val="007D3F8B"/>
    <w:rsid w:val="007D4053"/>
    <w:rsid w:val="007D42EE"/>
    <w:rsid w:val="007D4C2D"/>
    <w:rsid w:val="007D4F2C"/>
    <w:rsid w:val="007D55F4"/>
    <w:rsid w:val="007D56EF"/>
    <w:rsid w:val="007D592D"/>
    <w:rsid w:val="007D59B5"/>
    <w:rsid w:val="007D6206"/>
    <w:rsid w:val="007D6351"/>
    <w:rsid w:val="007D653C"/>
    <w:rsid w:val="007D65F4"/>
    <w:rsid w:val="007D6A49"/>
    <w:rsid w:val="007D781F"/>
    <w:rsid w:val="007D7D3E"/>
    <w:rsid w:val="007D7F77"/>
    <w:rsid w:val="007E12C4"/>
    <w:rsid w:val="007E17ED"/>
    <w:rsid w:val="007E189A"/>
    <w:rsid w:val="007E1C1B"/>
    <w:rsid w:val="007E1F44"/>
    <w:rsid w:val="007E255E"/>
    <w:rsid w:val="007E2DA9"/>
    <w:rsid w:val="007E3D1A"/>
    <w:rsid w:val="007E45F7"/>
    <w:rsid w:val="007E4E59"/>
    <w:rsid w:val="007E4E80"/>
    <w:rsid w:val="007E500E"/>
    <w:rsid w:val="007E5544"/>
    <w:rsid w:val="007E58EB"/>
    <w:rsid w:val="007E59BF"/>
    <w:rsid w:val="007E5D02"/>
    <w:rsid w:val="007E5F19"/>
    <w:rsid w:val="007E645B"/>
    <w:rsid w:val="007E6A31"/>
    <w:rsid w:val="007E6D1D"/>
    <w:rsid w:val="007E6ED0"/>
    <w:rsid w:val="007E77D3"/>
    <w:rsid w:val="007E7B93"/>
    <w:rsid w:val="007F02F0"/>
    <w:rsid w:val="007F02F3"/>
    <w:rsid w:val="007F03D0"/>
    <w:rsid w:val="007F0447"/>
    <w:rsid w:val="007F04FF"/>
    <w:rsid w:val="007F057A"/>
    <w:rsid w:val="007F0B52"/>
    <w:rsid w:val="007F1032"/>
    <w:rsid w:val="007F14F6"/>
    <w:rsid w:val="007F1DD3"/>
    <w:rsid w:val="007F268A"/>
    <w:rsid w:val="007F30AB"/>
    <w:rsid w:val="007F39A9"/>
    <w:rsid w:val="007F3F4E"/>
    <w:rsid w:val="007F40EC"/>
    <w:rsid w:val="007F45D6"/>
    <w:rsid w:val="007F4FE8"/>
    <w:rsid w:val="007F5038"/>
    <w:rsid w:val="007F5081"/>
    <w:rsid w:val="007F51E7"/>
    <w:rsid w:val="007F576B"/>
    <w:rsid w:val="007F61EA"/>
    <w:rsid w:val="007F6436"/>
    <w:rsid w:val="007F64FB"/>
    <w:rsid w:val="007F6A30"/>
    <w:rsid w:val="007F746E"/>
    <w:rsid w:val="007F7BCE"/>
    <w:rsid w:val="007F7E50"/>
    <w:rsid w:val="008001A8"/>
    <w:rsid w:val="008004F7"/>
    <w:rsid w:val="008008DC"/>
    <w:rsid w:val="00800BA5"/>
    <w:rsid w:val="00800C0A"/>
    <w:rsid w:val="00800C98"/>
    <w:rsid w:val="00800FAE"/>
    <w:rsid w:val="008014D0"/>
    <w:rsid w:val="00801685"/>
    <w:rsid w:val="00801F3B"/>
    <w:rsid w:val="00801F53"/>
    <w:rsid w:val="008027A7"/>
    <w:rsid w:val="00802D42"/>
    <w:rsid w:val="00802EA1"/>
    <w:rsid w:val="008039F2"/>
    <w:rsid w:val="00803A25"/>
    <w:rsid w:val="00803BF9"/>
    <w:rsid w:val="00803DDC"/>
    <w:rsid w:val="008040BE"/>
    <w:rsid w:val="008041AB"/>
    <w:rsid w:val="00804291"/>
    <w:rsid w:val="00804AEE"/>
    <w:rsid w:val="00804C5D"/>
    <w:rsid w:val="00805233"/>
    <w:rsid w:val="0080537F"/>
    <w:rsid w:val="00805584"/>
    <w:rsid w:val="0080585C"/>
    <w:rsid w:val="0080662C"/>
    <w:rsid w:val="008067F0"/>
    <w:rsid w:val="00807299"/>
    <w:rsid w:val="00807B75"/>
    <w:rsid w:val="00810102"/>
    <w:rsid w:val="008103A1"/>
    <w:rsid w:val="00810699"/>
    <w:rsid w:val="0081143F"/>
    <w:rsid w:val="00811443"/>
    <w:rsid w:val="00811563"/>
    <w:rsid w:val="008118FC"/>
    <w:rsid w:val="008121AB"/>
    <w:rsid w:val="008124EA"/>
    <w:rsid w:val="00812AE0"/>
    <w:rsid w:val="0081366F"/>
    <w:rsid w:val="00813C2D"/>
    <w:rsid w:val="00813CAF"/>
    <w:rsid w:val="00813E48"/>
    <w:rsid w:val="00814179"/>
    <w:rsid w:val="008141B3"/>
    <w:rsid w:val="008144D5"/>
    <w:rsid w:val="00814792"/>
    <w:rsid w:val="00816246"/>
    <w:rsid w:val="0081684B"/>
    <w:rsid w:val="00816AF8"/>
    <w:rsid w:val="00816B74"/>
    <w:rsid w:val="00816C24"/>
    <w:rsid w:val="00816F87"/>
    <w:rsid w:val="00817C01"/>
    <w:rsid w:val="00820334"/>
    <w:rsid w:val="00820707"/>
    <w:rsid w:val="00820EB7"/>
    <w:rsid w:val="0082144A"/>
    <w:rsid w:val="00821778"/>
    <w:rsid w:val="0082182C"/>
    <w:rsid w:val="00821855"/>
    <w:rsid w:val="00821B72"/>
    <w:rsid w:val="00821CE8"/>
    <w:rsid w:val="00822385"/>
    <w:rsid w:val="008223E5"/>
    <w:rsid w:val="008225A7"/>
    <w:rsid w:val="008227C6"/>
    <w:rsid w:val="0082377A"/>
    <w:rsid w:val="00823BBD"/>
    <w:rsid w:val="00823BC8"/>
    <w:rsid w:val="00823C0D"/>
    <w:rsid w:val="00823C33"/>
    <w:rsid w:val="0082445A"/>
    <w:rsid w:val="0082484D"/>
    <w:rsid w:val="00824C74"/>
    <w:rsid w:val="00824DF5"/>
    <w:rsid w:val="00824EBE"/>
    <w:rsid w:val="00825856"/>
    <w:rsid w:val="00825B94"/>
    <w:rsid w:val="00825D32"/>
    <w:rsid w:val="00826206"/>
    <w:rsid w:val="00827741"/>
    <w:rsid w:val="00827A67"/>
    <w:rsid w:val="00827E21"/>
    <w:rsid w:val="00827FAD"/>
    <w:rsid w:val="00830010"/>
    <w:rsid w:val="00830500"/>
    <w:rsid w:val="008308D1"/>
    <w:rsid w:val="008309F6"/>
    <w:rsid w:val="00830A51"/>
    <w:rsid w:val="00830B80"/>
    <w:rsid w:val="00830BFD"/>
    <w:rsid w:val="008312CC"/>
    <w:rsid w:val="0083169C"/>
    <w:rsid w:val="00831F60"/>
    <w:rsid w:val="00832612"/>
    <w:rsid w:val="00832958"/>
    <w:rsid w:val="00832FBB"/>
    <w:rsid w:val="00833049"/>
    <w:rsid w:val="00833C51"/>
    <w:rsid w:val="00833D77"/>
    <w:rsid w:val="008342A5"/>
    <w:rsid w:val="008343C1"/>
    <w:rsid w:val="008344D1"/>
    <w:rsid w:val="00834537"/>
    <w:rsid w:val="008351BC"/>
    <w:rsid w:val="008359A1"/>
    <w:rsid w:val="00836E81"/>
    <w:rsid w:val="00837AF7"/>
    <w:rsid w:val="00837BF7"/>
    <w:rsid w:val="0084027D"/>
    <w:rsid w:val="0084036C"/>
    <w:rsid w:val="008405A0"/>
    <w:rsid w:val="00840E7A"/>
    <w:rsid w:val="00840F21"/>
    <w:rsid w:val="00841585"/>
    <w:rsid w:val="008419F9"/>
    <w:rsid w:val="00841B92"/>
    <w:rsid w:val="0084228E"/>
    <w:rsid w:val="00842806"/>
    <w:rsid w:val="0084348A"/>
    <w:rsid w:val="00843715"/>
    <w:rsid w:val="00843F08"/>
    <w:rsid w:val="008445D8"/>
    <w:rsid w:val="00844DEC"/>
    <w:rsid w:val="00844F60"/>
    <w:rsid w:val="00845387"/>
    <w:rsid w:val="00845678"/>
    <w:rsid w:val="00845A99"/>
    <w:rsid w:val="00846F5C"/>
    <w:rsid w:val="0084708B"/>
    <w:rsid w:val="0084749C"/>
    <w:rsid w:val="008475A2"/>
    <w:rsid w:val="0084765B"/>
    <w:rsid w:val="00847835"/>
    <w:rsid w:val="00847F12"/>
    <w:rsid w:val="008506EE"/>
    <w:rsid w:val="00850E29"/>
    <w:rsid w:val="00851A18"/>
    <w:rsid w:val="00852364"/>
    <w:rsid w:val="00852805"/>
    <w:rsid w:val="00852A06"/>
    <w:rsid w:val="00852A5F"/>
    <w:rsid w:val="008544B3"/>
    <w:rsid w:val="00854788"/>
    <w:rsid w:val="00854A3B"/>
    <w:rsid w:val="00855831"/>
    <w:rsid w:val="00855A09"/>
    <w:rsid w:val="00856872"/>
    <w:rsid w:val="008569CE"/>
    <w:rsid w:val="00856FA2"/>
    <w:rsid w:val="00856FC6"/>
    <w:rsid w:val="00857BF5"/>
    <w:rsid w:val="00857E59"/>
    <w:rsid w:val="008600F7"/>
    <w:rsid w:val="0086010E"/>
    <w:rsid w:val="0086019C"/>
    <w:rsid w:val="008602E5"/>
    <w:rsid w:val="00860357"/>
    <w:rsid w:val="00860656"/>
    <w:rsid w:val="00860A75"/>
    <w:rsid w:val="00860C77"/>
    <w:rsid w:val="0086121F"/>
    <w:rsid w:val="00861463"/>
    <w:rsid w:val="00861782"/>
    <w:rsid w:val="00861946"/>
    <w:rsid w:val="00861948"/>
    <w:rsid w:val="00861AAE"/>
    <w:rsid w:val="0086212B"/>
    <w:rsid w:val="0086346F"/>
    <w:rsid w:val="008637A5"/>
    <w:rsid w:val="00863868"/>
    <w:rsid w:val="00863BBC"/>
    <w:rsid w:val="0086403C"/>
    <w:rsid w:val="008649BF"/>
    <w:rsid w:val="00864BDA"/>
    <w:rsid w:val="008655E1"/>
    <w:rsid w:val="00865719"/>
    <w:rsid w:val="008657B7"/>
    <w:rsid w:val="00865B18"/>
    <w:rsid w:val="00865BFC"/>
    <w:rsid w:val="00866253"/>
    <w:rsid w:val="00866581"/>
    <w:rsid w:val="008665BE"/>
    <w:rsid w:val="00866D4A"/>
    <w:rsid w:val="008677EA"/>
    <w:rsid w:val="00867A5B"/>
    <w:rsid w:val="00867A99"/>
    <w:rsid w:val="008704A4"/>
    <w:rsid w:val="0087057E"/>
    <w:rsid w:val="00871052"/>
    <w:rsid w:val="008718CB"/>
    <w:rsid w:val="00871B55"/>
    <w:rsid w:val="00871D3A"/>
    <w:rsid w:val="00871EC2"/>
    <w:rsid w:val="00871F4C"/>
    <w:rsid w:val="008722B9"/>
    <w:rsid w:val="008724F3"/>
    <w:rsid w:val="0087252A"/>
    <w:rsid w:val="0087267F"/>
    <w:rsid w:val="008726EF"/>
    <w:rsid w:val="00872888"/>
    <w:rsid w:val="00872B79"/>
    <w:rsid w:val="00873541"/>
    <w:rsid w:val="00873CA7"/>
    <w:rsid w:val="00873DC1"/>
    <w:rsid w:val="00874388"/>
    <w:rsid w:val="008747A9"/>
    <w:rsid w:val="00874D9A"/>
    <w:rsid w:val="00874DE7"/>
    <w:rsid w:val="008751BB"/>
    <w:rsid w:val="008752A4"/>
    <w:rsid w:val="0087561A"/>
    <w:rsid w:val="008756DB"/>
    <w:rsid w:val="008756DC"/>
    <w:rsid w:val="00875937"/>
    <w:rsid w:val="00875A24"/>
    <w:rsid w:val="008766E8"/>
    <w:rsid w:val="00876892"/>
    <w:rsid w:val="00876A2A"/>
    <w:rsid w:val="00876A35"/>
    <w:rsid w:val="00876B60"/>
    <w:rsid w:val="00877569"/>
    <w:rsid w:val="00877F3C"/>
    <w:rsid w:val="00880030"/>
    <w:rsid w:val="00880496"/>
    <w:rsid w:val="0088053D"/>
    <w:rsid w:val="00880791"/>
    <w:rsid w:val="0088092E"/>
    <w:rsid w:val="00881816"/>
    <w:rsid w:val="008819FF"/>
    <w:rsid w:val="008825EA"/>
    <w:rsid w:val="00882762"/>
    <w:rsid w:val="00882875"/>
    <w:rsid w:val="00882B17"/>
    <w:rsid w:val="00882DDF"/>
    <w:rsid w:val="00882E0D"/>
    <w:rsid w:val="00882EE5"/>
    <w:rsid w:val="00882F06"/>
    <w:rsid w:val="00882FD4"/>
    <w:rsid w:val="008831C4"/>
    <w:rsid w:val="00883B5A"/>
    <w:rsid w:val="008842E3"/>
    <w:rsid w:val="00884736"/>
    <w:rsid w:val="0088501E"/>
    <w:rsid w:val="008853C1"/>
    <w:rsid w:val="00885713"/>
    <w:rsid w:val="008858E0"/>
    <w:rsid w:val="00885F5B"/>
    <w:rsid w:val="008866B8"/>
    <w:rsid w:val="00886D2E"/>
    <w:rsid w:val="008870ED"/>
    <w:rsid w:val="0088731C"/>
    <w:rsid w:val="00887E0D"/>
    <w:rsid w:val="00890259"/>
    <w:rsid w:val="00890351"/>
    <w:rsid w:val="00891D69"/>
    <w:rsid w:val="0089215E"/>
    <w:rsid w:val="00892269"/>
    <w:rsid w:val="00892EDE"/>
    <w:rsid w:val="008938B3"/>
    <w:rsid w:val="00893D74"/>
    <w:rsid w:val="00893FC0"/>
    <w:rsid w:val="00893FC8"/>
    <w:rsid w:val="00894180"/>
    <w:rsid w:val="008943CC"/>
    <w:rsid w:val="008951E7"/>
    <w:rsid w:val="008951F1"/>
    <w:rsid w:val="00895E39"/>
    <w:rsid w:val="008960AA"/>
    <w:rsid w:val="0089632C"/>
    <w:rsid w:val="008963C6"/>
    <w:rsid w:val="00896BEB"/>
    <w:rsid w:val="00897118"/>
    <w:rsid w:val="00897596"/>
    <w:rsid w:val="00897BE3"/>
    <w:rsid w:val="00897EA2"/>
    <w:rsid w:val="008A0419"/>
    <w:rsid w:val="008A128F"/>
    <w:rsid w:val="008A135B"/>
    <w:rsid w:val="008A13A2"/>
    <w:rsid w:val="008A18AB"/>
    <w:rsid w:val="008A19A1"/>
    <w:rsid w:val="008A1A09"/>
    <w:rsid w:val="008A1AA7"/>
    <w:rsid w:val="008A21D4"/>
    <w:rsid w:val="008A3185"/>
    <w:rsid w:val="008A3383"/>
    <w:rsid w:val="008A3657"/>
    <w:rsid w:val="008A3660"/>
    <w:rsid w:val="008A3BF8"/>
    <w:rsid w:val="008A467B"/>
    <w:rsid w:val="008A497A"/>
    <w:rsid w:val="008A4EED"/>
    <w:rsid w:val="008A5178"/>
    <w:rsid w:val="008A58AE"/>
    <w:rsid w:val="008A604B"/>
    <w:rsid w:val="008A6092"/>
    <w:rsid w:val="008A65BE"/>
    <w:rsid w:val="008A6645"/>
    <w:rsid w:val="008A6F0D"/>
    <w:rsid w:val="008A72F8"/>
    <w:rsid w:val="008A7424"/>
    <w:rsid w:val="008A7DFF"/>
    <w:rsid w:val="008B0ADF"/>
    <w:rsid w:val="008B18F0"/>
    <w:rsid w:val="008B1BBE"/>
    <w:rsid w:val="008B1D57"/>
    <w:rsid w:val="008B250B"/>
    <w:rsid w:val="008B27DB"/>
    <w:rsid w:val="008B2E2A"/>
    <w:rsid w:val="008B2E70"/>
    <w:rsid w:val="008B2F59"/>
    <w:rsid w:val="008B32CF"/>
    <w:rsid w:val="008B38EA"/>
    <w:rsid w:val="008B4489"/>
    <w:rsid w:val="008B4D57"/>
    <w:rsid w:val="008B4EBA"/>
    <w:rsid w:val="008B51B9"/>
    <w:rsid w:val="008B52AF"/>
    <w:rsid w:val="008B5325"/>
    <w:rsid w:val="008B552A"/>
    <w:rsid w:val="008B5828"/>
    <w:rsid w:val="008B5BB7"/>
    <w:rsid w:val="008B608F"/>
    <w:rsid w:val="008B61EE"/>
    <w:rsid w:val="008B631A"/>
    <w:rsid w:val="008B6BDE"/>
    <w:rsid w:val="008B6DBF"/>
    <w:rsid w:val="008B71B3"/>
    <w:rsid w:val="008B78D7"/>
    <w:rsid w:val="008B78F8"/>
    <w:rsid w:val="008B7D7B"/>
    <w:rsid w:val="008C0105"/>
    <w:rsid w:val="008C01B1"/>
    <w:rsid w:val="008C01D8"/>
    <w:rsid w:val="008C0239"/>
    <w:rsid w:val="008C0673"/>
    <w:rsid w:val="008C09CD"/>
    <w:rsid w:val="008C0C1B"/>
    <w:rsid w:val="008C0D4F"/>
    <w:rsid w:val="008C0E36"/>
    <w:rsid w:val="008C1949"/>
    <w:rsid w:val="008C1EBA"/>
    <w:rsid w:val="008C289B"/>
    <w:rsid w:val="008C2A28"/>
    <w:rsid w:val="008C2A68"/>
    <w:rsid w:val="008C321A"/>
    <w:rsid w:val="008C3C26"/>
    <w:rsid w:val="008C3E9E"/>
    <w:rsid w:val="008C4398"/>
    <w:rsid w:val="008C43E1"/>
    <w:rsid w:val="008C47EB"/>
    <w:rsid w:val="008C5741"/>
    <w:rsid w:val="008C595E"/>
    <w:rsid w:val="008C5994"/>
    <w:rsid w:val="008C5C7C"/>
    <w:rsid w:val="008C5E74"/>
    <w:rsid w:val="008C6430"/>
    <w:rsid w:val="008C64A4"/>
    <w:rsid w:val="008C66B9"/>
    <w:rsid w:val="008C6E9D"/>
    <w:rsid w:val="008C6FD7"/>
    <w:rsid w:val="008C71F1"/>
    <w:rsid w:val="008C73C3"/>
    <w:rsid w:val="008C7E8D"/>
    <w:rsid w:val="008C7FC4"/>
    <w:rsid w:val="008D06AE"/>
    <w:rsid w:val="008D0A8E"/>
    <w:rsid w:val="008D0BBC"/>
    <w:rsid w:val="008D0BD8"/>
    <w:rsid w:val="008D1082"/>
    <w:rsid w:val="008D1162"/>
    <w:rsid w:val="008D11A0"/>
    <w:rsid w:val="008D141C"/>
    <w:rsid w:val="008D219C"/>
    <w:rsid w:val="008D2915"/>
    <w:rsid w:val="008D2E8D"/>
    <w:rsid w:val="008D324B"/>
    <w:rsid w:val="008D34A9"/>
    <w:rsid w:val="008D39C8"/>
    <w:rsid w:val="008D3A65"/>
    <w:rsid w:val="008D3AD0"/>
    <w:rsid w:val="008D3B20"/>
    <w:rsid w:val="008D49D3"/>
    <w:rsid w:val="008D4B7A"/>
    <w:rsid w:val="008D4CF8"/>
    <w:rsid w:val="008D4DAE"/>
    <w:rsid w:val="008D56B0"/>
    <w:rsid w:val="008D5BC2"/>
    <w:rsid w:val="008D60B0"/>
    <w:rsid w:val="008D6B4E"/>
    <w:rsid w:val="008D7015"/>
    <w:rsid w:val="008D7197"/>
    <w:rsid w:val="008D750B"/>
    <w:rsid w:val="008D75C5"/>
    <w:rsid w:val="008D7644"/>
    <w:rsid w:val="008D7C7A"/>
    <w:rsid w:val="008E1A90"/>
    <w:rsid w:val="008E1C5A"/>
    <w:rsid w:val="008E1DC5"/>
    <w:rsid w:val="008E23A7"/>
    <w:rsid w:val="008E29A6"/>
    <w:rsid w:val="008E2CAA"/>
    <w:rsid w:val="008E32AC"/>
    <w:rsid w:val="008E3459"/>
    <w:rsid w:val="008E358E"/>
    <w:rsid w:val="008E35C9"/>
    <w:rsid w:val="008E46FC"/>
    <w:rsid w:val="008E48BA"/>
    <w:rsid w:val="008E4A37"/>
    <w:rsid w:val="008E5247"/>
    <w:rsid w:val="008E5584"/>
    <w:rsid w:val="008E5CA7"/>
    <w:rsid w:val="008E6B19"/>
    <w:rsid w:val="008E6EFE"/>
    <w:rsid w:val="008E736B"/>
    <w:rsid w:val="008E78FE"/>
    <w:rsid w:val="008E7A38"/>
    <w:rsid w:val="008E7CA8"/>
    <w:rsid w:val="008F036D"/>
    <w:rsid w:val="008F060D"/>
    <w:rsid w:val="008F0830"/>
    <w:rsid w:val="008F0937"/>
    <w:rsid w:val="008F0B55"/>
    <w:rsid w:val="008F0C58"/>
    <w:rsid w:val="008F1204"/>
    <w:rsid w:val="008F159C"/>
    <w:rsid w:val="008F1A50"/>
    <w:rsid w:val="008F1F55"/>
    <w:rsid w:val="008F255D"/>
    <w:rsid w:val="008F28EE"/>
    <w:rsid w:val="008F3048"/>
    <w:rsid w:val="008F32C3"/>
    <w:rsid w:val="008F33FE"/>
    <w:rsid w:val="008F4124"/>
    <w:rsid w:val="008F47AD"/>
    <w:rsid w:val="008F518F"/>
    <w:rsid w:val="008F558A"/>
    <w:rsid w:val="008F64DB"/>
    <w:rsid w:val="008F7187"/>
    <w:rsid w:val="008F73DB"/>
    <w:rsid w:val="008F745B"/>
    <w:rsid w:val="008F7A69"/>
    <w:rsid w:val="008F7F47"/>
    <w:rsid w:val="00900528"/>
    <w:rsid w:val="00900EF3"/>
    <w:rsid w:val="00901BB0"/>
    <w:rsid w:val="00901D19"/>
    <w:rsid w:val="00901D4E"/>
    <w:rsid w:val="00901F7E"/>
    <w:rsid w:val="009022A8"/>
    <w:rsid w:val="00902553"/>
    <w:rsid w:val="00902D1F"/>
    <w:rsid w:val="00902F03"/>
    <w:rsid w:val="00902F44"/>
    <w:rsid w:val="00902F9D"/>
    <w:rsid w:val="00902FF8"/>
    <w:rsid w:val="00903334"/>
    <w:rsid w:val="009035D8"/>
    <w:rsid w:val="00903628"/>
    <w:rsid w:val="00903808"/>
    <w:rsid w:val="00903A94"/>
    <w:rsid w:val="00903A98"/>
    <w:rsid w:val="00903DF7"/>
    <w:rsid w:val="00903EF2"/>
    <w:rsid w:val="009044E7"/>
    <w:rsid w:val="009049CF"/>
    <w:rsid w:val="00904C2B"/>
    <w:rsid w:val="0090564E"/>
    <w:rsid w:val="009056D0"/>
    <w:rsid w:val="009058F3"/>
    <w:rsid w:val="00905995"/>
    <w:rsid w:val="009063EA"/>
    <w:rsid w:val="00906B2C"/>
    <w:rsid w:val="00906B84"/>
    <w:rsid w:val="00907514"/>
    <w:rsid w:val="009079BF"/>
    <w:rsid w:val="009101CD"/>
    <w:rsid w:val="00910528"/>
    <w:rsid w:val="00910B48"/>
    <w:rsid w:val="00910E18"/>
    <w:rsid w:val="009113CE"/>
    <w:rsid w:val="009115BE"/>
    <w:rsid w:val="00911B3E"/>
    <w:rsid w:val="009120AB"/>
    <w:rsid w:val="009120D2"/>
    <w:rsid w:val="0091211B"/>
    <w:rsid w:val="00912F38"/>
    <w:rsid w:val="00912FFC"/>
    <w:rsid w:val="009133D3"/>
    <w:rsid w:val="00913DE6"/>
    <w:rsid w:val="00914052"/>
    <w:rsid w:val="009141E8"/>
    <w:rsid w:val="009141F4"/>
    <w:rsid w:val="00914C05"/>
    <w:rsid w:val="00916A47"/>
    <w:rsid w:val="00916B99"/>
    <w:rsid w:val="0091743A"/>
    <w:rsid w:val="00917A5A"/>
    <w:rsid w:val="00917B74"/>
    <w:rsid w:val="009207AA"/>
    <w:rsid w:val="00920B2D"/>
    <w:rsid w:val="00920BCE"/>
    <w:rsid w:val="00920D18"/>
    <w:rsid w:val="00921542"/>
    <w:rsid w:val="00921AB2"/>
    <w:rsid w:val="00921E3A"/>
    <w:rsid w:val="00921FE7"/>
    <w:rsid w:val="0092208F"/>
    <w:rsid w:val="009224CD"/>
    <w:rsid w:val="00923700"/>
    <w:rsid w:val="00923810"/>
    <w:rsid w:val="00924120"/>
    <w:rsid w:val="00924393"/>
    <w:rsid w:val="00924E42"/>
    <w:rsid w:val="00924FFD"/>
    <w:rsid w:val="00925347"/>
    <w:rsid w:val="00925CC5"/>
    <w:rsid w:val="00925FA2"/>
    <w:rsid w:val="00926436"/>
    <w:rsid w:val="009265B7"/>
    <w:rsid w:val="00926777"/>
    <w:rsid w:val="0092683A"/>
    <w:rsid w:val="009268AE"/>
    <w:rsid w:val="0092691C"/>
    <w:rsid w:val="00926D15"/>
    <w:rsid w:val="00926D22"/>
    <w:rsid w:val="00926E18"/>
    <w:rsid w:val="00926FEA"/>
    <w:rsid w:val="00927276"/>
    <w:rsid w:val="0092736B"/>
    <w:rsid w:val="00927511"/>
    <w:rsid w:val="0092771C"/>
    <w:rsid w:val="00927A1C"/>
    <w:rsid w:val="00927D02"/>
    <w:rsid w:val="0093027E"/>
    <w:rsid w:val="0093062E"/>
    <w:rsid w:val="009306C8"/>
    <w:rsid w:val="009307C8"/>
    <w:rsid w:val="00931CF7"/>
    <w:rsid w:val="00931F49"/>
    <w:rsid w:val="00932352"/>
    <w:rsid w:val="0093238C"/>
    <w:rsid w:val="009323A9"/>
    <w:rsid w:val="009323C4"/>
    <w:rsid w:val="009329A3"/>
    <w:rsid w:val="00933590"/>
    <w:rsid w:val="00933F93"/>
    <w:rsid w:val="00934010"/>
    <w:rsid w:val="0093409C"/>
    <w:rsid w:val="00934378"/>
    <w:rsid w:val="00934749"/>
    <w:rsid w:val="0093484C"/>
    <w:rsid w:val="00934E56"/>
    <w:rsid w:val="00935445"/>
    <w:rsid w:val="009357EF"/>
    <w:rsid w:val="009367EF"/>
    <w:rsid w:val="00936AB3"/>
    <w:rsid w:val="00936BC8"/>
    <w:rsid w:val="009373C0"/>
    <w:rsid w:val="00937F84"/>
    <w:rsid w:val="00940480"/>
    <w:rsid w:val="00940F28"/>
    <w:rsid w:val="0094114A"/>
    <w:rsid w:val="00941451"/>
    <w:rsid w:val="009414FF"/>
    <w:rsid w:val="00942009"/>
    <w:rsid w:val="00942BD1"/>
    <w:rsid w:val="00942E4F"/>
    <w:rsid w:val="00943F6D"/>
    <w:rsid w:val="00944433"/>
    <w:rsid w:val="009444D4"/>
    <w:rsid w:val="0094458F"/>
    <w:rsid w:val="009445BA"/>
    <w:rsid w:val="009448AD"/>
    <w:rsid w:val="00944E3F"/>
    <w:rsid w:val="00944EF5"/>
    <w:rsid w:val="009451D9"/>
    <w:rsid w:val="009453AA"/>
    <w:rsid w:val="009454B2"/>
    <w:rsid w:val="00945E29"/>
    <w:rsid w:val="00945E63"/>
    <w:rsid w:val="009463B0"/>
    <w:rsid w:val="00946484"/>
    <w:rsid w:val="00946DFB"/>
    <w:rsid w:val="00946ECD"/>
    <w:rsid w:val="009478CD"/>
    <w:rsid w:val="00947A3A"/>
    <w:rsid w:val="00947A9C"/>
    <w:rsid w:val="00951324"/>
    <w:rsid w:val="00952402"/>
    <w:rsid w:val="00953694"/>
    <w:rsid w:val="00953EA3"/>
    <w:rsid w:val="009548FE"/>
    <w:rsid w:val="00954D28"/>
    <w:rsid w:val="00954DF3"/>
    <w:rsid w:val="00954F5A"/>
    <w:rsid w:val="00954F87"/>
    <w:rsid w:val="0095539A"/>
    <w:rsid w:val="00955412"/>
    <w:rsid w:val="009554F0"/>
    <w:rsid w:val="00955B71"/>
    <w:rsid w:val="00955BA9"/>
    <w:rsid w:val="009564FA"/>
    <w:rsid w:val="00956576"/>
    <w:rsid w:val="00956637"/>
    <w:rsid w:val="00956836"/>
    <w:rsid w:val="00956C4A"/>
    <w:rsid w:val="00956CE2"/>
    <w:rsid w:val="00957756"/>
    <w:rsid w:val="009578BD"/>
    <w:rsid w:val="00960657"/>
    <w:rsid w:val="00960922"/>
    <w:rsid w:val="00960923"/>
    <w:rsid w:val="009609B8"/>
    <w:rsid w:val="00960A3F"/>
    <w:rsid w:val="00960DCE"/>
    <w:rsid w:val="00960E13"/>
    <w:rsid w:val="00961036"/>
    <w:rsid w:val="00961241"/>
    <w:rsid w:val="00961403"/>
    <w:rsid w:val="009615AD"/>
    <w:rsid w:val="009615D6"/>
    <w:rsid w:val="009617B0"/>
    <w:rsid w:val="009618C4"/>
    <w:rsid w:val="0096204C"/>
    <w:rsid w:val="009625A7"/>
    <w:rsid w:val="00962643"/>
    <w:rsid w:val="009626AA"/>
    <w:rsid w:val="00962982"/>
    <w:rsid w:val="00963546"/>
    <w:rsid w:val="009635A1"/>
    <w:rsid w:val="0096380E"/>
    <w:rsid w:val="009639CF"/>
    <w:rsid w:val="009640FF"/>
    <w:rsid w:val="0096465D"/>
    <w:rsid w:val="00964A1D"/>
    <w:rsid w:val="00964A4E"/>
    <w:rsid w:val="00965896"/>
    <w:rsid w:val="0096591E"/>
    <w:rsid w:val="0096649E"/>
    <w:rsid w:val="0096658B"/>
    <w:rsid w:val="00966B0D"/>
    <w:rsid w:val="00966B9E"/>
    <w:rsid w:val="00966CBA"/>
    <w:rsid w:val="009675BD"/>
    <w:rsid w:val="00967638"/>
    <w:rsid w:val="00967C78"/>
    <w:rsid w:val="00967FDA"/>
    <w:rsid w:val="00970464"/>
    <w:rsid w:val="00970D54"/>
    <w:rsid w:val="00970FC8"/>
    <w:rsid w:val="009713FE"/>
    <w:rsid w:val="009717DB"/>
    <w:rsid w:val="00971B16"/>
    <w:rsid w:val="00971E37"/>
    <w:rsid w:val="00972D82"/>
    <w:rsid w:val="009733D8"/>
    <w:rsid w:val="0097355C"/>
    <w:rsid w:val="009737B8"/>
    <w:rsid w:val="00973B67"/>
    <w:rsid w:val="00973CE8"/>
    <w:rsid w:val="00973E67"/>
    <w:rsid w:val="00973FAB"/>
    <w:rsid w:val="009740AC"/>
    <w:rsid w:val="00974718"/>
    <w:rsid w:val="009748BB"/>
    <w:rsid w:val="00974C79"/>
    <w:rsid w:val="00974CCF"/>
    <w:rsid w:val="00974E22"/>
    <w:rsid w:val="0097527B"/>
    <w:rsid w:val="00975330"/>
    <w:rsid w:val="00975B36"/>
    <w:rsid w:val="00976199"/>
    <w:rsid w:val="00976284"/>
    <w:rsid w:val="00976500"/>
    <w:rsid w:val="00976562"/>
    <w:rsid w:val="00977235"/>
    <w:rsid w:val="009772FE"/>
    <w:rsid w:val="00977410"/>
    <w:rsid w:val="00977CA6"/>
    <w:rsid w:val="00977D89"/>
    <w:rsid w:val="00977F3B"/>
    <w:rsid w:val="009800A0"/>
    <w:rsid w:val="009801A0"/>
    <w:rsid w:val="009802E5"/>
    <w:rsid w:val="009805C8"/>
    <w:rsid w:val="00980813"/>
    <w:rsid w:val="00980CDA"/>
    <w:rsid w:val="00980D5E"/>
    <w:rsid w:val="00980DAE"/>
    <w:rsid w:val="00980F9C"/>
    <w:rsid w:val="00981074"/>
    <w:rsid w:val="009812E3"/>
    <w:rsid w:val="00981956"/>
    <w:rsid w:val="00981D3B"/>
    <w:rsid w:val="0098258A"/>
    <w:rsid w:val="00982E4F"/>
    <w:rsid w:val="00982EC7"/>
    <w:rsid w:val="00982F2D"/>
    <w:rsid w:val="00983CFE"/>
    <w:rsid w:val="009841BE"/>
    <w:rsid w:val="00985112"/>
    <w:rsid w:val="009852B4"/>
    <w:rsid w:val="00985DAB"/>
    <w:rsid w:val="00985F32"/>
    <w:rsid w:val="0098625B"/>
    <w:rsid w:val="00986275"/>
    <w:rsid w:val="00986B9F"/>
    <w:rsid w:val="00986DF3"/>
    <w:rsid w:val="009878FF"/>
    <w:rsid w:val="00990195"/>
    <w:rsid w:val="0099046F"/>
    <w:rsid w:val="00990816"/>
    <w:rsid w:val="00991625"/>
    <w:rsid w:val="00991BD8"/>
    <w:rsid w:val="00991D52"/>
    <w:rsid w:val="00991F59"/>
    <w:rsid w:val="00992439"/>
    <w:rsid w:val="009927A3"/>
    <w:rsid w:val="00992C44"/>
    <w:rsid w:val="00992DBD"/>
    <w:rsid w:val="00993F12"/>
    <w:rsid w:val="00994329"/>
    <w:rsid w:val="00994797"/>
    <w:rsid w:val="00994C09"/>
    <w:rsid w:val="00994FAD"/>
    <w:rsid w:val="009953C7"/>
    <w:rsid w:val="0099543F"/>
    <w:rsid w:val="009954BC"/>
    <w:rsid w:val="00995D07"/>
    <w:rsid w:val="00995EBA"/>
    <w:rsid w:val="0099646A"/>
    <w:rsid w:val="00996AEB"/>
    <w:rsid w:val="00996BE8"/>
    <w:rsid w:val="00996EB6"/>
    <w:rsid w:val="00996F0F"/>
    <w:rsid w:val="009A0DAC"/>
    <w:rsid w:val="009A124B"/>
    <w:rsid w:val="009A1728"/>
    <w:rsid w:val="009A19D7"/>
    <w:rsid w:val="009A1D8E"/>
    <w:rsid w:val="009A1E35"/>
    <w:rsid w:val="009A1EA6"/>
    <w:rsid w:val="009A2294"/>
    <w:rsid w:val="009A24EC"/>
    <w:rsid w:val="009A27EF"/>
    <w:rsid w:val="009A3961"/>
    <w:rsid w:val="009A3AC4"/>
    <w:rsid w:val="009A3D09"/>
    <w:rsid w:val="009A3EC5"/>
    <w:rsid w:val="009A3FD1"/>
    <w:rsid w:val="009A4055"/>
    <w:rsid w:val="009A4488"/>
    <w:rsid w:val="009A4CE7"/>
    <w:rsid w:val="009A4D18"/>
    <w:rsid w:val="009A50D5"/>
    <w:rsid w:val="009A51EA"/>
    <w:rsid w:val="009A5A9D"/>
    <w:rsid w:val="009A5DF0"/>
    <w:rsid w:val="009A5E45"/>
    <w:rsid w:val="009A619C"/>
    <w:rsid w:val="009A68DB"/>
    <w:rsid w:val="009A6F48"/>
    <w:rsid w:val="009A7311"/>
    <w:rsid w:val="009A7826"/>
    <w:rsid w:val="009A7849"/>
    <w:rsid w:val="009A79E8"/>
    <w:rsid w:val="009A7C4D"/>
    <w:rsid w:val="009B018B"/>
    <w:rsid w:val="009B03DD"/>
    <w:rsid w:val="009B03E8"/>
    <w:rsid w:val="009B0774"/>
    <w:rsid w:val="009B077C"/>
    <w:rsid w:val="009B07F4"/>
    <w:rsid w:val="009B09A2"/>
    <w:rsid w:val="009B0D43"/>
    <w:rsid w:val="009B147F"/>
    <w:rsid w:val="009B1869"/>
    <w:rsid w:val="009B1939"/>
    <w:rsid w:val="009B1FCE"/>
    <w:rsid w:val="009B2929"/>
    <w:rsid w:val="009B2AC2"/>
    <w:rsid w:val="009B2F3E"/>
    <w:rsid w:val="009B319A"/>
    <w:rsid w:val="009B372B"/>
    <w:rsid w:val="009B377D"/>
    <w:rsid w:val="009B3919"/>
    <w:rsid w:val="009B3C8C"/>
    <w:rsid w:val="009B3DBF"/>
    <w:rsid w:val="009B41FE"/>
    <w:rsid w:val="009B4329"/>
    <w:rsid w:val="009B471C"/>
    <w:rsid w:val="009B4870"/>
    <w:rsid w:val="009B49C2"/>
    <w:rsid w:val="009B5672"/>
    <w:rsid w:val="009B5BD8"/>
    <w:rsid w:val="009B5E57"/>
    <w:rsid w:val="009B6289"/>
    <w:rsid w:val="009B6374"/>
    <w:rsid w:val="009B6B11"/>
    <w:rsid w:val="009B6B26"/>
    <w:rsid w:val="009B71D0"/>
    <w:rsid w:val="009B72D9"/>
    <w:rsid w:val="009B758A"/>
    <w:rsid w:val="009B785B"/>
    <w:rsid w:val="009C01D3"/>
    <w:rsid w:val="009C0679"/>
    <w:rsid w:val="009C0C3A"/>
    <w:rsid w:val="009C17BE"/>
    <w:rsid w:val="009C17EF"/>
    <w:rsid w:val="009C1E32"/>
    <w:rsid w:val="009C21E5"/>
    <w:rsid w:val="009C2295"/>
    <w:rsid w:val="009C2DED"/>
    <w:rsid w:val="009C3090"/>
    <w:rsid w:val="009C31E3"/>
    <w:rsid w:val="009C365A"/>
    <w:rsid w:val="009C4172"/>
    <w:rsid w:val="009C4576"/>
    <w:rsid w:val="009C4608"/>
    <w:rsid w:val="009C523D"/>
    <w:rsid w:val="009C5529"/>
    <w:rsid w:val="009C5564"/>
    <w:rsid w:val="009C5AF3"/>
    <w:rsid w:val="009C5EE3"/>
    <w:rsid w:val="009C5FCC"/>
    <w:rsid w:val="009C6874"/>
    <w:rsid w:val="009C6883"/>
    <w:rsid w:val="009C6893"/>
    <w:rsid w:val="009C6A1E"/>
    <w:rsid w:val="009C6DC2"/>
    <w:rsid w:val="009C6E9A"/>
    <w:rsid w:val="009C786D"/>
    <w:rsid w:val="009D004C"/>
    <w:rsid w:val="009D075A"/>
    <w:rsid w:val="009D0BD6"/>
    <w:rsid w:val="009D0CE0"/>
    <w:rsid w:val="009D119B"/>
    <w:rsid w:val="009D164C"/>
    <w:rsid w:val="009D1B10"/>
    <w:rsid w:val="009D2020"/>
    <w:rsid w:val="009D204A"/>
    <w:rsid w:val="009D2622"/>
    <w:rsid w:val="009D3018"/>
    <w:rsid w:val="009D335A"/>
    <w:rsid w:val="009D3D78"/>
    <w:rsid w:val="009D3ECE"/>
    <w:rsid w:val="009D433C"/>
    <w:rsid w:val="009D4760"/>
    <w:rsid w:val="009D5B4B"/>
    <w:rsid w:val="009D5C3E"/>
    <w:rsid w:val="009D5E0D"/>
    <w:rsid w:val="009D6317"/>
    <w:rsid w:val="009D66B5"/>
    <w:rsid w:val="009D6F3C"/>
    <w:rsid w:val="009D793F"/>
    <w:rsid w:val="009D7A3C"/>
    <w:rsid w:val="009D7B6C"/>
    <w:rsid w:val="009E00C9"/>
    <w:rsid w:val="009E0277"/>
    <w:rsid w:val="009E04C2"/>
    <w:rsid w:val="009E0513"/>
    <w:rsid w:val="009E0D2B"/>
    <w:rsid w:val="009E0E75"/>
    <w:rsid w:val="009E1441"/>
    <w:rsid w:val="009E15C8"/>
    <w:rsid w:val="009E19B9"/>
    <w:rsid w:val="009E19E1"/>
    <w:rsid w:val="009E1B67"/>
    <w:rsid w:val="009E21FE"/>
    <w:rsid w:val="009E223A"/>
    <w:rsid w:val="009E2EDA"/>
    <w:rsid w:val="009E3120"/>
    <w:rsid w:val="009E321D"/>
    <w:rsid w:val="009E3226"/>
    <w:rsid w:val="009E33E4"/>
    <w:rsid w:val="009E348B"/>
    <w:rsid w:val="009E3FB4"/>
    <w:rsid w:val="009E415A"/>
    <w:rsid w:val="009E46FC"/>
    <w:rsid w:val="009E4D16"/>
    <w:rsid w:val="009E4EE7"/>
    <w:rsid w:val="009E577D"/>
    <w:rsid w:val="009E5BA9"/>
    <w:rsid w:val="009E5C0E"/>
    <w:rsid w:val="009E5EFE"/>
    <w:rsid w:val="009E6021"/>
    <w:rsid w:val="009E6050"/>
    <w:rsid w:val="009E63FD"/>
    <w:rsid w:val="009E6775"/>
    <w:rsid w:val="009E6DED"/>
    <w:rsid w:val="009E6EB2"/>
    <w:rsid w:val="009E7CD9"/>
    <w:rsid w:val="009E7E31"/>
    <w:rsid w:val="009F0159"/>
    <w:rsid w:val="009F02CC"/>
    <w:rsid w:val="009F07F5"/>
    <w:rsid w:val="009F0ACD"/>
    <w:rsid w:val="009F0DB5"/>
    <w:rsid w:val="009F13F4"/>
    <w:rsid w:val="009F23D0"/>
    <w:rsid w:val="009F2E68"/>
    <w:rsid w:val="009F2F87"/>
    <w:rsid w:val="009F3365"/>
    <w:rsid w:val="009F3955"/>
    <w:rsid w:val="009F3B22"/>
    <w:rsid w:val="009F3C30"/>
    <w:rsid w:val="009F3F79"/>
    <w:rsid w:val="009F408F"/>
    <w:rsid w:val="009F41D2"/>
    <w:rsid w:val="009F4377"/>
    <w:rsid w:val="009F4853"/>
    <w:rsid w:val="009F4ACF"/>
    <w:rsid w:val="009F4B1D"/>
    <w:rsid w:val="009F5A42"/>
    <w:rsid w:val="009F5AA6"/>
    <w:rsid w:val="009F6309"/>
    <w:rsid w:val="009F6CB5"/>
    <w:rsid w:val="009F6CD2"/>
    <w:rsid w:val="009F6FF8"/>
    <w:rsid w:val="009F7081"/>
    <w:rsid w:val="009F7D08"/>
    <w:rsid w:val="00A005B5"/>
    <w:rsid w:val="00A0061D"/>
    <w:rsid w:val="00A008DE"/>
    <w:rsid w:val="00A00F2E"/>
    <w:rsid w:val="00A01984"/>
    <w:rsid w:val="00A01D89"/>
    <w:rsid w:val="00A0208E"/>
    <w:rsid w:val="00A024EF"/>
    <w:rsid w:val="00A03159"/>
    <w:rsid w:val="00A03741"/>
    <w:rsid w:val="00A0425A"/>
    <w:rsid w:val="00A04328"/>
    <w:rsid w:val="00A0452F"/>
    <w:rsid w:val="00A04C22"/>
    <w:rsid w:val="00A04E06"/>
    <w:rsid w:val="00A0537A"/>
    <w:rsid w:val="00A0590D"/>
    <w:rsid w:val="00A05E99"/>
    <w:rsid w:val="00A06589"/>
    <w:rsid w:val="00A06EA2"/>
    <w:rsid w:val="00A0759C"/>
    <w:rsid w:val="00A07A5A"/>
    <w:rsid w:val="00A07F31"/>
    <w:rsid w:val="00A101D7"/>
    <w:rsid w:val="00A103BD"/>
    <w:rsid w:val="00A107E1"/>
    <w:rsid w:val="00A10984"/>
    <w:rsid w:val="00A10D7E"/>
    <w:rsid w:val="00A10E4D"/>
    <w:rsid w:val="00A111CD"/>
    <w:rsid w:val="00A11281"/>
    <w:rsid w:val="00A11676"/>
    <w:rsid w:val="00A11BE7"/>
    <w:rsid w:val="00A11D59"/>
    <w:rsid w:val="00A12154"/>
    <w:rsid w:val="00A1246C"/>
    <w:rsid w:val="00A1259C"/>
    <w:rsid w:val="00A12820"/>
    <w:rsid w:val="00A12C6E"/>
    <w:rsid w:val="00A12D12"/>
    <w:rsid w:val="00A12D54"/>
    <w:rsid w:val="00A13259"/>
    <w:rsid w:val="00A13518"/>
    <w:rsid w:val="00A1368F"/>
    <w:rsid w:val="00A13B28"/>
    <w:rsid w:val="00A13DFD"/>
    <w:rsid w:val="00A141B4"/>
    <w:rsid w:val="00A14271"/>
    <w:rsid w:val="00A14A21"/>
    <w:rsid w:val="00A14BAD"/>
    <w:rsid w:val="00A15300"/>
    <w:rsid w:val="00A153C5"/>
    <w:rsid w:val="00A15433"/>
    <w:rsid w:val="00A15990"/>
    <w:rsid w:val="00A15AA7"/>
    <w:rsid w:val="00A160EA"/>
    <w:rsid w:val="00A1657B"/>
    <w:rsid w:val="00A166BB"/>
    <w:rsid w:val="00A1790E"/>
    <w:rsid w:val="00A17B9C"/>
    <w:rsid w:val="00A17C7F"/>
    <w:rsid w:val="00A20D7F"/>
    <w:rsid w:val="00A20F5D"/>
    <w:rsid w:val="00A21117"/>
    <w:rsid w:val="00A2167D"/>
    <w:rsid w:val="00A21748"/>
    <w:rsid w:val="00A217AE"/>
    <w:rsid w:val="00A21918"/>
    <w:rsid w:val="00A22367"/>
    <w:rsid w:val="00A23292"/>
    <w:rsid w:val="00A235FF"/>
    <w:rsid w:val="00A237E9"/>
    <w:rsid w:val="00A23C16"/>
    <w:rsid w:val="00A23DA1"/>
    <w:rsid w:val="00A23FE1"/>
    <w:rsid w:val="00A247EA"/>
    <w:rsid w:val="00A2502E"/>
    <w:rsid w:val="00A250B4"/>
    <w:rsid w:val="00A2524F"/>
    <w:rsid w:val="00A25778"/>
    <w:rsid w:val="00A262AA"/>
    <w:rsid w:val="00A2659C"/>
    <w:rsid w:val="00A26DE8"/>
    <w:rsid w:val="00A2718A"/>
    <w:rsid w:val="00A272E0"/>
    <w:rsid w:val="00A275B7"/>
    <w:rsid w:val="00A27BEF"/>
    <w:rsid w:val="00A27EE4"/>
    <w:rsid w:val="00A27F58"/>
    <w:rsid w:val="00A30722"/>
    <w:rsid w:val="00A3094B"/>
    <w:rsid w:val="00A315C9"/>
    <w:rsid w:val="00A317A3"/>
    <w:rsid w:val="00A3188C"/>
    <w:rsid w:val="00A31F1D"/>
    <w:rsid w:val="00A31FC7"/>
    <w:rsid w:val="00A322BF"/>
    <w:rsid w:val="00A32E31"/>
    <w:rsid w:val="00A33059"/>
    <w:rsid w:val="00A33B4B"/>
    <w:rsid w:val="00A33D14"/>
    <w:rsid w:val="00A341D4"/>
    <w:rsid w:val="00A34830"/>
    <w:rsid w:val="00A349D9"/>
    <w:rsid w:val="00A34AD1"/>
    <w:rsid w:val="00A34D46"/>
    <w:rsid w:val="00A34E1E"/>
    <w:rsid w:val="00A3509F"/>
    <w:rsid w:val="00A350D7"/>
    <w:rsid w:val="00A351E6"/>
    <w:rsid w:val="00A35244"/>
    <w:rsid w:val="00A35279"/>
    <w:rsid w:val="00A35B70"/>
    <w:rsid w:val="00A35C34"/>
    <w:rsid w:val="00A36384"/>
    <w:rsid w:val="00A3656A"/>
    <w:rsid w:val="00A36FC8"/>
    <w:rsid w:val="00A3724D"/>
    <w:rsid w:val="00A37251"/>
    <w:rsid w:val="00A409A9"/>
    <w:rsid w:val="00A4113F"/>
    <w:rsid w:val="00A4128D"/>
    <w:rsid w:val="00A412F8"/>
    <w:rsid w:val="00A41FC8"/>
    <w:rsid w:val="00A4221C"/>
    <w:rsid w:val="00A42491"/>
    <w:rsid w:val="00A429B8"/>
    <w:rsid w:val="00A42B46"/>
    <w:rsid w:val="00A42B56"/>
    <w:rsid w:val="00A42FB8"/>
    <w:rsid w:val="00A4328B"/>
    <w:rsid w:val="00A4344A"/>
    <w:rsid w:val="00A434F2"/>
    <w:rsid w:val="00A43BE8"/>
    <w:rsid w:val="00A4477D"/>
    <w:rsid w:val="00A44ABF"/>
    <w:rsid w:val="00A44AE6"/>
    <w:rsid w:val="00A4560B"/>
    <w:rsid w:val="00A45899"/>
    <w:rsid w:val="00A458FA"/>
    <w:rsid w:val="00A45A81"/>
    <w:rsid w:val="00A45CA2"/>
    <w:rsid w:val="00A45E85"/>
    <w:rsid w:val="00A45EC1"/>
    <w:rsid w:val="00A45F2A"/>
    <w:rsid w:val="00A461D7"/>
    <w:rsid w:val="00A461DF"/>
    <w:rsid w:val="00A462D2"/>
    <w:rsid w:val="00A466D6"/>
    <w:rsid w:val="00A466E9"/>
    <w:rsid w:val="00A468F5"/>
    <w:rsid w:val="00A46CCA"/>
    <w:rsid w:val="00A46F6E"/>
    <w:rsid w:val="00A46FF2"/>
    <w:rsid w:val="00A471C1"/>
    <w:rsid w:val="00A47F3A"/>
    <w:rsid w:val="00A5021D"/>
    <w:rsid w:val="00A5032A"/>
    <w:rsid w:val="00A50649"/>
    <w:rsid w:val="00A50762"/>
    <w:rsid w:val="00A507ED"/>
    <w:rsid w:val="00A50FED"/>
    <w:rsid w:val="00A51A84"/>
    <w:rsid w:val="00A51EC9"/>
    <w:rsid w:val="00A521D6"/>
    <w:rsid w:val="00A5238A"/>
    <w:rsid w:val="00A5260E"/>
    <w:rsid w:val="00A52899"/>
    <w:rsid w:val="00A52EAA"/>
    <w:rsid w:val="00A5356A"/>
    <w:rsid w:val="00A5356C"/>
    <w:rsid w:val="00A53DFB"/>
    <w:rsid w:val="00A541D5"/>
    <w:rsid w:val="00A54388"/>
    <w:rsid w:val="00A544D0"/>
    <w:rsid w:val="00A546AB"/>
    <w:rsid w:val="00A54F60"/>
    <w:rsid w:val="00A54F7C"/>
    <w:rsid w:val="00A55448"/>
    <w:rsid w:val="00A5547B"/>
    <w:rsid w:val="00A554B4"/>
    <w:rsid w:val="00A5578A"/>
    <w:rsid w:val="00A5579E"/>
    <w:rsid w:val="00A563CA"/>
    <w:rsid w:val="00A56B6C"/>
    <w:rsid w:val="00A56BBC"/>
    <w:rsid w:val="00A5723A"/>
    <w:rsid w:val="00A5774E"/>
    <w:rsid w:val="00A60CD7"/>
    <w:rsid w:val="00A6100C"/>
    <w:rsid w:val="00A6167D"/>
    <w:rsid w:val="00A62347"/>
    <w:rsid w:val="00A62686"/>
    <w:rsid w:val="00A62DD2"/>
    <w:rsid w:val="00A62ED9"/>
    <w:rsid w:val="00A62F80"/>
    <w:rsid w:val="00A63481"/>
    <w:rsid w:val="00A63B06"/>
    <w:rsid w:val="00A63B18"/>
    <w:rsid w:val="00A63C3F"/>
    <w:rsid w:val="00A63E61"/>
    <w:rsid w:val="00A6400E"/>
    <w:rsid w:val="00A64A29"/>
    <w:rsid w:val="00A64B48"/>
    <w:rsid w:val="00A64F08"/>
    <w:rsid w:val="00A656E6"/>
    <w:rsid w:val="00A65A04"/>
    <w:rsid w:val="00A65B5D"/>
    <w:rsid w:val="00A66046"/>
    <w:rsid w:val="00A661F2"/>
    <w:rsid w:val="00A666AF"/>
    <w:rsid w:val="00A66A73"/>
    <w:rsid w:val="00A66C85"/>
    <w:rsid w:val="00A67032"/>
    <w:rsid w:val="00A670B7"/>
    <w:rsid w:val="00A67262"/>
    <w:rsid w:val="00A676A3"/>
    <w:rsid w:val="00A706D7"/>
    <w:rsid w:val="00A7085A"/>
    <w:rsid w:val="00A70AD2"/>
    <w:rsid w:val="00A7103E"/>
    <w:rsid w:val="00A712EA"/>
    <w:rsid w:val="00A713C9"/>
    <w:rsid w:val="00A71C4C"/>
    <w:rsid w:val="00A71CA0"/>
    <w:rsid w:val="00A71D46"/>
    <w:rsid w:val="00A71E11"/>
    <w:rsid w:val="00A7289A"/>
    <w:rsid w:val="00A73479"/>
    <w:rsid w:val="00A73601"/>
    <w:rsid w:val="00A73F27"/>
    <w:rsid w:val="00A74652"/>
    <w:rsid w:val="00A74697"/>
    <w:rsid w:val="00A7490E"/>
    <w:rsid w:val="00A74A89"/>
    <w:rsid w:val="00A759A5"/>
    <w:rsid w:val="00A760A2"/>
    <w:rsid w:val="00A760F7"/>
    <w:rsid w:val="00A76676"/>
    <w:rsid w:val="00A768C2"/>
    <w:rsid w:val="00A76931"/>
    <w:rsid w:val="00A76A6F"/>
    <w:rsid w:val="00A76B5D"/>
    <w:rsid w:val="00A7707D"/>
    <w:rsid w:val="00A7737A"/>
    <w:rsid w:val="00A77CFE"/>
    <w:rsid w:val="00A802CD"/>
    <w:rsid w:val="00A80500"/>
    <w:rsid w:val="00A808C9"/>
    <w:rsid w:val="00A808DA"/>
    <w:rsid w:val="00A80D1B"/>
    <w:rsid w:val="00A80D5D"/>
    <w:rsid w:val="00A80E8E"/>
    <w:rsid w:val="00A8109E"/>
    <w:rsid w:val="00A815FF"/>
    <w:rsid w:val="00A81A82"/>
    <w:rsid w:val="00A825FD"/>
    <w:rsid w:val="00A82A7E"/>
    <w:rsid w:val="00A83441"/>
    <w:rsid w:val="00A83F17"/>
    <w:rsid w:val="00A8440A"/>
    <w:rsid w:val="00A844E0"/>
    <w:rsid w:val="00A847B0"/>
    <w:rsid w:val="00A847EB"/>
    <w:rsid w:val="00A8483B"/>
    <w:rsid w:val="00A84A57"/>
    <w:rsid w:val="00A856A1"/>
    <w:rsid w:val="00A8576A"/>
    <w:rsid w:val="00A85CBE"/>
    <w:rsid w:val="00A8610F"/>
    <w:rsid w:val="00A86515"/>
    <w:rsid w:val="00A867A1"/>
    <w:rsid w:val="00A86942"/>
    <w:rsid w:val="00A86B1B"/>
    <w:rsid w:val="00A871EC"/>
    <w:rsid w:val="00A872C7"/>
    <w:rsid w:val="00A872FB"/>
    <w:rsid w:val="00A87344"/>
    <w:rsid w:val="00A87496"/>
    <w:rsid w:val="00A90006"/>
    <w:rsid w:val="00A90064"/>
    <w:rsid w:val="00A90688"/>
    <w:rsid w:val="00A910D2"/>
    <w:rsid w:val="00A91995"/>
    <w:rsid w:val="00A922FF"/>
    <w:rsid w:val="00A92855"/>
    <w:rsid w:val="00A92A8D"/>
    <w:rsid w:val="00A92A9B"/>
    <w:rsid w:val="00A932CB"/>
    <w:rsid w:val="00A933F5"/>
    <w:rsid w:val="00A9371A"/>
    <w:rsid w:val="00A9388C"/>
    <w:rsid w:val="00A93D44"/>
    <w:rsid w:val="00A93FA1"/>
    <w:rsid w:val="00A94593"/>
    <w:rsid w:val="00A94717"/>
    <w:rsid w:val="00A94E9C"/>
    <w:rsid w:val="00A9521D"/>
    <w:rsid w:val="00A95320"/>
    <w:rsid w:val="00A95503"/>
    <w:rsid w:val="00A9571E"/>
    <w:rsid w:val="00A9660B"/>
    <w:rsid w:val="00A966FF"/>
    <w:rsid w:val="00A97200"/>
    <w:rsid w:val="00A9727F"/>
    <w:rsid w:val="00A9740E"/>
    <w:rsid w:val="00A97886"/>
    <w:rsid w:val="00AA034F"/>
    <w:rsid w:val="00AA049E"/>
    <w:rsid w:val="00AA0875"/>
    <w:rsid w:val="00AA0CF4"/>
    <w:rsid w:val="00AA1884"/>
    <w:rsid w:val="00AA19B3"/>
    <w:rsid w:val="00AA1ACE"/>
    <w:rsid w:val="00AA1DF2"/>
    <w:rsid w:val="00AA1DFD"/>
    <w:rsid w:val="00AA1EDD"/>
    <w:rsid w:val="00AA217A"/>
    <w:rsid w:val="00AA2412"/>
    <w:rsid w:val="00AA270D"/>
    <w:rsid w:val="00AA2727"/>
    <w:rsid w:val="00AA2A12"/>
    <w:rsid w:val="00AA2FED"/>
    <w:rsid w:val="00AA3025"/>
    <w:rsid w:val="00AA309A"/>
    <w:rsid w:val="00AA31FF"/>
    <w:rsid w:val="00AA323B"/>
    <w:rsid w:val="00AA3916"/>
    <w:rsid w:val="00AA3A8A"/>
    <w:rsid w:val="00AA3EE8"/>
    <w:rsid w:val="00AA467F"/>
    <w:rsid w:val="00AA484D"/>
    <w:rsid w:val="00AA48F4"/>
    <w:rsid w:val="00AA4A8F"/>
    <w:rsid w:val="00AA5263"/>
    <w:rsid w:val="00AA5669"/>
    <w:rsid w:val="00AA6E2F"/>
    <w:rsid w:val="00AA7A2D"/>
    <w:rsid w:val="00AA7F42"/>
    <w:rsid w:val="00AB02A6"/>
    <w:rsid w:val="00AB0ED7"/>
    <w:rsid w:val="00AB11CC"/>
    <w:rsid w:val="00AB184D"/>
    <w:rsid w:val="00AB190E"/>
    <w:rsid w:val="00AB1BE3"/>
    <w:rsid w:val="00AB1F3E"/>
    <w:rsid w:val="00AB2119"/>
    <w:rsid w:val="00AB2430"/>
    <w:rsid w:val="00AB27A6"/>
    <w:rsid w:val="00AB2E97"/>
    <w:rsid w:val="00AB2FC2"/>
    <w:rsid w:val="00AB3687"/>
    <w:rsid w:val="00AB3CC9"/>
    <w:rsid w:val="00AB3DD7"/>
    <w:rsid w:val="00AB4743"/>
    <w:rsid w:val="00AB4CA1"/>
    <w:rsid w:val="00AB4E91"/>
    <w:rsid w:val="00AB5E07"/>
    <w:rsid w:val="00AB6271"/>
    <w:rsid w:val="00AB63F8"/>
    <w:rsid w:val="00AB6A26"/>
    <w:rsid w:val="00AB7400"/>
    <w:rsid w:val="00AB77D5"/>
    <w:rsid w:val="00AB7CA0"/>
    <w:rsid w:val="00AC0A2C"/>
    <w:rsid w:val="00AC0B83"/>
    <w:rsid w:val="00AC1267"/>
    <w:rsid w:val="00AC1A49"/>
    <w:rsid w:val="00AC1AC3"/>
    <w:rsid w:val="00AC1B7A"/>
    <w:rsid w:val="00AC1C21"/>
    <w:rsid w:val="00AC2267"/>
    <w:rsid w:val="00AC2467"/>
    <w:rsid w:val="00AC2DFA"/>
    <w:rsid w:val="00AC34BA"/>
    <w:rsid w:val="00AC37A3"/>
    <w:rsid w:val="00AC3F3B"/>
    <w:rsid w:val="00AC4002"/>
    <w:rsid w:val="00AC4CA4"/>
    <w:rsid w:val="00AC546A"/>
    <w:rsid w:val="00AC5C75"/>
    <w:rsid w:val="00AC5CAF"/>
    <w:rsid w:val="00AC6114"/>
    <w:rsid w:val="00AC647A"/>
    <w:rsid w:val="00AC6C98"/>
    <w:rsid w:val="00AC6E6F"/>
    <w:rsid w:val="00AC702A"/>
    <w:rsid w:val="00AC734A"/>
    <w:rsid w:val="00AC7BC2"/>
    <w:rsid w:val="00AC7E50"/>
    <w:rsid w:val="00AC7F82"/>
    <w:rsid w:val="00AD0C05"/>
    <w:rsid w:val="00AD0E75"/>
    <w:rsid w:val="00AD155A"/>
    <w:rsid w:val="00AD15F9"/>
    <w:rsid w:val="00AD17FD"/>
    <w:rsid w:val="00AD2073"/>
    <w:rsid w:val="00AD2371"/>
    <w:rsid w:val="00AD2FBF"/>
    <w:rsid w:val="00AD3CD1"/>
    <w:rsid w:val="00AD3CF0"/>
    <w:rsid w:val="00AD3CF3"/>
    <w:rsid w:val="00AD3DF5"/>
    <w:rsid w:val="00AD4956"/>
    <w:rsid w:val="00AD498D"/>
    <w:rsid w:val="00AD4A6F"/>
    <w:rsid w:val="00AD4AB1"/>
    <w:rsid w:val="00AD4C58"/>
    <w:rsid w:val="00AD4EFE"/>
    <w:rsid w:val="00AD4FFA"/>
    <w:rsid w:val="00AD5A28"/>
    <w:rsid w:val="00AD6180"/>
    <w:rsid w:val="00AD6C43"/>
    <w:rsid w:val="00AD6EB7"/>
    <w:rsid w:val="00AD73B7"/>
    <w:rsid w:val="00AD7AA8"/>
    <w:rsid w:val="00AD7CDA"/>
    <w:rsid w:val="00AE0A62"/>
    <w:rsid w:val="00AE0A95"/>
    <w:rsid w:val="00AE1336"/>
    <w:rsid w:val="00AE1367"/>
    <w:rsid w:val="00AE1732"/>
    <w:rsid w:val="00AE18D8"/>
    <w:rsid w:val="00AE19F3"/>
    <w:rsid w:val="00AE1AFD"/>
    <w:rsid w:val="00AE1B55"/>
    <w:rsid w:val="00AE1D95"/>
    <w:rsid w:val="00AE1DEA"/>
    <w:rsid w:val="00AE3216"/>
    <w:rsid w:val="00AE38D8"/>
    <w:rsid w:val="00AE4152"/>
    <w:rsid w:val="00AE4302"/>
    <w:rsid w:val="00AE451C"/>
    <w:rsid w:val="00AE4679"/>
    <w:rsid w:val="00AE4A49"/>
    <w:rsid w:val="00AE4BD8"/>
    <w:rsid w:val="00AE4E40"/>
    <w:rsid w:val="00AE51DF"/>
    <w:rsid w:val="00AE5DC7"/>
    <w:rsid w:val="00AE65F7"/>
    <w:rsid w:val="00AE6702"/>
    <w:rsid w:val="00AE67FD"/>
    <w:rsid w:val="00AE6BBD"/>
    <w:rsid w:val="00AE6D6F"/>
    <w:rsid w:val="00AE6EF0"/>
    <w:rsid w:val="00AE6F67"/>
    <w:rsid w:val="00AE7B0B"/>
    <w:rsid w:val="00AE7EE7"/>
    <w:rsid w:val="00AE7F7E"/>
    <w:rsid w:val="00AE7FEC"/>
    <w:rsid w:val="00AF063C"/>
    <w:rsid w:val="00AF06A8"/>
    <w:rsid w:val="00AF0B47"/>
    <w:rsid w:val="00AF0BEB"/>
    <w:rsid w:val="00AF1082"/>
    <w:rsid w:val="00AF11E7"/>
    <w:rsid w:val="00AF1540"/>
    <w:rsid w:val="00AF165F"/>
    <w:rsid w:val="00AF25B1"/>
    <w:rsid w:val="00AF2D33"/>
    <w:rsid w:val="00AF318A"/>
    <w:rsid w:val="00AF35DC"/>
    <w:rsid w:val="00AF36E9"/>
    <w:rsid w:val="00AF379E"/>
    <w:rsid w:val="00AF3A81"/>
    <w:rsid w:val="00AF3C0C"/>
    <w:rsid w:val="00AF40D9"/>
    <w:rsid w:val="00AF48E5"/>
    <w:rsid w:val="00AF4C3C"/>
    <w:rsid w:val="00AF4FAD"/>
    <w:rsid w:val="00AF5134"/>
    <w:rsid w:val="00AF5301"/>
    <w:rsid w:val="00AF5C15"/>
    <w:rsid w:val="00AF647A"/>
    <w:rsid w:val="00AF6553"/>
    <w:rsid w:val="00AF655A"/>
    <w:rsid w:val="00AF6865"/>
    <w:rsid w:val="00AF70D6"/>
    <w:rsid w:val="00AF7473"/>
    <w:rsid w:val="00B001E2"/>
    <w:rsid w:val="00B00571"/>
    <w:rsid w:val="00B0070D"/>
    <w:rsid w:val="00B00842"/>
    <w:rsid w:val="00B0086C"/>
    <w:rsid w:val="00B00C17"/>
    <w:rsid w:val="00B011ED"/>
    <w:rsid w:val="00B018E8"/>
    <w:rsid w:val="00B022EA"/>
    <w:rsid w:val="00B02410"/>
    <w:rsid w:val="00B0272C"/>
    <w:rsid w:val="00B028FD"/>
    <w:rsid w:val="00B029AA"/>
    <w:rsid w:val="00B03154"/>
    <w:rsid w:val="00B0350C"/>
    <w:rsid w:val="00B03780"/>
    <w:rsid w:val="00B03967"/>
    <w:rsid w:val="00B03C3A"/>
    <w:rsid w:val="00B03C82"/>
    <w:rsid w:val="00B03FEC"/>
    <w:rsid w:val="00B04371"/>
    <w:rsid w:val="00B045ED"/>
    <w:rsid w:val="00B04BC0"/>
    <w:rsid w:val="00B04D2F"/>
    <w:rsid w:val="00B04E7C"/>
    <w:rsid w:val="00B05C8F"/>
    <w:rsid w:val="00B05C9E"/>
    <w:rsid w:val="00B05D0F"/>
    <w:rsid w:val="00B05EC3"/>
    <w:rsid w:val="00B06557"/>
    <w:rsid w:val="00B06A90"/>
    <w:rsid w:val="00B06A97"/>
    <w:rsid w:val="00B0733F"/>
    <w:rsid w:val="00B07905"/>
    <w:rsid w:val="00B07C50"/>
    <w:rsid w:val="00B07ECA"/>
    <w:rsid w:val="00B07FDA"/>
    <w:rsid w:val="00B10F3B"/>
    <w:rsid w:val="00B110F2"/>
    <w:rsid w:val="00B111AA"/>
    <w:rsid w:val="00B11380"/>
    <w:rsid w:val="00B115F9"/>
    <w:rsid w:val="00B11CE4"/>
    <w:rsid w:val="00B1225C"/>
    <w:rsid w:val="00B126C2"/>
    <w:rsid w:val="00B12CD2"/>
    <w:rsid w:val="00B131D3"/>
    <w:rsid w:val="00B1339F"/>
    <w:rsid w:val="00B13451"/>
    <w:rsid w:val="00B13E20"/>
    <w:rsid w:val="00B13FE6"/>
    <w:rsid w:val="00B14820"/>
    <w:rsid w:val="00B14B94"/>
    <w:rsid w:val="00B14D1E"/>
    <w:rsid w:val="00B14EE8"/>
    <w:rsid w:val="00B15251"/>
    <w:rsid w:val="00B15429"/>
    <w:rsid w:val="00B15582"/>
    <w:rsid w:val="00B1564F"/>
    <w:rsid w:val="00B159C8"/>
    <w:rsid w:val="00B15ED7"/>
    <w:rsid w:val="00B1658C"/>
    <w:rsid w:val="00B168C3"/>
    <w:rsid w:val="00B16A0A"/>
    <w:rsid w:val="00B17241"/>
    <w:rsid w:val="00B17427"/>
    <w:rsid w:val="00B17554"/>
    <w:rsid w:val="00B1757D"/>
    <w:rsid w:val="00B20467"/>
    <w:rsid w:val="00B205D7"/>
    <w:rsid w:val="00B2072F"/>
    <w:rsid w:val="00B21D40"/>
    <w:rsid w:val="00B228A8"/>
    <w:rsid w:val="00B22B65"/>
    <w:rsid w:val="00B22D34"/>
    <w:rsid w:val="00B2305E"/>
    <w:rsid w:val="00B23A73"/>
    <w:rsid w:val="00B243FE"/>
    <w:rsid w:val="00B24785"/>
    <w:rsid w:val="00B24D29"/>
    <w:rsid w:val="00B253D8"/>
    <w:rsid w:val="00B261D5"/>
    <w:rsid w:val="00B262D3"/>
    <w:rsid w:val="00B263EC"/>
    <w:rsid w:val="00B265A0"/>
    <w:rsid w:val="00B268C0"/>
    <w:rsid w:val="00B26C52"/>
    <w:rsid w:val="00B27164"/>
    <w:rsid w:val="00B27B0E"/>
    <w:rsid w:val="00B27EA3"/>
    <w:rsid w:val="00B301B3"/>
    <w:rsid w:val="00B30586"/>
    <w:rsid w:val="00B31BD0"/>
    <w:rsid w:val="00B3307C"/>
    <w:rsid w:val="00B33297"/>
    <w:rsid w:val="00B336EF"/>
    <w:rsid w:val="00B33A38"/>
    <w:rsid w:val="00B33BA1"/>
    <w:rsid w:val="00B33FF9"/>
    <w:rsid w:val="00B34431"/>
    <w:rsid w:val="00B34804"/>
    <w:rsid w:val="00B34B15"/>
    <w:rsid w:val="00B34CB2"/>
    <w:rsid w:val="00B35008"/>
    <w:rsid w:val="00B355C3"/>
    <w:rsid w:val="00B358DD"/>
    <w:rsid w:val="00B359D7"/>
    <w:rsid w:val="00B35BAE"/>
    <w:rsid w:val="00B35C12"/>
    <w:rsid w:val="00B35C5E"/>
    <w:rsid w:val="00B35EDE"/>
    <w:rsid w:val="00B360F7"/>
    <w:rsid w:val="00B36D60"/>
    <w:rsid w:val="00B370C4"/>
    <w:rsid w:val="00B37C98"/>
    <w:rsid w:val="00B40296"/>
    <w:rsid w:val="00B40331"/>
    <w:rsid w:val="00B403E0"/>
    <w:rsid w:val="00B407B8"/>
    <w:rsid w:val="00B412DF"/>
    <w:rsid w:val="00B4173D"/>
    <w:rsid w:val="00B41D29"/>
    <w:rsid w:val="00B41FDF"/>
    <w:rsid w:val="00B42306"/>
    <w:rsid w:val="00B43170"/>
    <w:rsid w:val="00B44158"/>
    <w:rsid w:val="00B44593"/>
    <w:rsid w:val="00B445FB"/>
    <w:rsid w:val="00B44765"/>
    <w:rsid w:val="00B448CA"/>
    <w:rsid w:val="00B448EE"/>
    <w:rsid w:val="00B451FC"/>
    <w:rsid w:val="00B452D7"/>
    <w:rsid w:val="00B459E6"/>
    <w:rsid w:val="00B45ADA"/>
    <w:rsid w:val="00B460D1"/>
    <w:rsid w:val="00B46190"/>
    <w:rsid w:val="00B46246"/>
    <w:rsid w:val="00B46519"/>
    <w:rsid w:val="00B4660D"/>
    <w:rsid w:val="00B46703"/>
    <w:rsid w:val="00B46975"/>
    <w:rsid w:val="00B469E1"/>
    <w:rsid w:val="00B47280"/>
    <w:rsid w:val="00B47A29"/>
    <w:rsid w:val="00B47C2A"/>
    <w:rsid w:val="00B47DC6"/>
    <w:rsid w:val="00B5013E"/>
    <w:rsid w:val="00B50662"/>
    <w:rsid w:val="00B509B0"/>
    <w:rsid w:val="00B50CDB"/>
    <w:rsid w:val="00B511CE"/>
    <w:rsid w:val="00B517ED"/>
    <w:rsid w:val="00B518D9"/>
    <w:rsid w:val="00B519C9"/>
    <w:rsid w:val="00B5214C"/>
    <w:rsid w:val="00B5215C"/>
    <w:rsid w:val="00B52691"/>
    <w:rsid w:val="00B53290"/>
    <w:rsid w:val="00B53ACA"/>
    <w:rsid w:val="00B54699"/>
    <w:rsid w:val="00B54B9F"/>
    <w:rsid w:val="00B55463"/>
    <w:rsid w:val="00B559A4"/>
    <w:rsid w:val="00B55AD3"/>
    <w:rsid w:val="00B55B49"/>
    <w:rsid w:val="00B55F5E"/>
    <w:rsid w:val="00B56337"/>
    <w:rsid w:val="00B568BB"/>
    <w:rsid w:val="00B56DFF"/>
    <w:rsid w:val="00B56F1E"/>
    <w:rsid w:val="00B57289"/>
    <w:rsid w:val="00B57971"/>
    <w:rsid w:val="00B57BE0"/>
    <w:rsid w:val="00B6038F"/>
    <w:rsid w:val="00B60E5C"/>
    <w:rsid w:val="00B61085"/>
    <w:rsid w:val="00B6114C"/>
    <w:rsid w:val="00B618BC"/>
    <w:rsid w:val="00B61DAA"/>
    <w:rsid w:val="00B62826"/>
    <w:rsid w:val="00B62904"/>
    <w:rsid w:val="00B6301C"/>
    <w:rsid w:val="00B6325D"/>
    <w:rsid w:val="00B633BB"/>
    <w:rsid w:val="00B63BC8"/>
    <w:rsid w:val="00B63DC7"/>
    <w:rsid w:val="00B6403D"/>
    <w:rsid w:val="00B64312"/>
    <w:rsid w:val="00B65112"/>
    <w:rsid w:val="00B65212"/>
    <w:rsid w:val="00B653E2"/>
    <w:rsid w:val="00B6568A"/>
    <w:rsid w:val="00B65A35"/>
    <w:rsid w:val="00B65BF3"/>
    <w:rsid w:val="00B65CD8"/>
    <w:rsid w:val="00B66120"/>
    <w:rsid w:val="00B6622F"/>
    <w:rsid w:val="00B66563"/>
    <w:rsid w:val="00B665D3"/>
    <w:rsid w:val="00B66ECB"/>
    <w:rsid w:val="00B677C2"/>
    <w:rsid w:val="00B707DB"/>
    <w:rsid w:val="00B70B2D"/>
    <w:rsid w:val="00B710E6"/>
    <w:rsid w:val="00B713B1"/>
    <w:rsid w:val="00B71548"/>
    <w:rsid w:val="00B71DF0"/>
    <w:rsid w:val="00B71F9D"/>
    <w:rsid w:val="00B72190"/>
    <w:rsid w:val="00B7260D"/>
    <w:rsid w:val="00B72A3E"/>
    <w:rsid w:val="00B72A44"/>
    <w:rsid w:val="00B732DA"/>
    <w:rsid w:val="00B7354C"/>
    <w:rsid w:val="00B73806"/>
    <w:rsid w:val="00B73C3F"/>
    <w:rsid w:val="00B73EFD"/>
    <w:rsid w:val="00B73F05"/>
    <w:rsid w:val="00B74351"/>
    <w:rsid w:val="00B746E4"/>
    <w:rsid w:val="00B746F9"/>
    <w:rsid w:val="00B7471D"/>
    <w:rsid w:val="00B748E9"/>
    <w:rsid w:val="00B74E4A"/>
    <w:rsid w:val="00B751C9"/>
    <w:rsid w:val="00B753FC"/>
    <w:rsid w:val="00B754C2"/>
    <w:rsid w:val="00B75813"/>
    <w:rsid w:val="00B7630A"/>
    <w:rsid w:val="00B76635"/>
    <w:rsid w:val="00B76DBB"/>
    <w:rsid w:val="00B77A69"/>
    <w:rsid w:val="00B8022C"/>
    <w:rsid w:val="00B80770"/>
    <w:rsid w:val="00B80DCD"/>
    <w:rsid w:val="00B817F8"/>
    <w:rsid w:val="00B81BD3"/>
    <w:rsid w:val="00B81CA8"/>
    <w:rsid w:val="00B82236"/>
    <w:rsid w:val="00B8243E"/>
    <w:rsid w:val="00B82501"/>
    <w:rsid w:val="00B82805"/>
    <w:rsid w:val="00B82CE6"/>
    <w:rsid w:val="00B83247"/>
    <w:rsid w:val="00B838E2"/>
    <w:rsid w:val="00B83996"/>
    <w:rsid w:val="00B83A79"/>
    <w:rsid w:val="00B83CB1"/>
    <w:rsid w:val="00B83D15"/>
    <w:rsid w:val="00B842A5"/>
    <w:rsid w:val="00B84303"/>
    <w:rsid w:val="00B847AB"/>
    <w:rsid w:val="00B84FBC"/>
    <w:rsid w:val="00B8538E"/>
    <w:rsid w:val="00B853F6"/>
    <w:rsid w:val="00B85824"/>
    <w:rsid w:val="00B85DEC"/>
    <w:rsid w:val="00B862C5"/>
    <w:rsid w:val="00B8638A"/>
    <w:rsid w:val="00B8649D"/>
    <w:rsid w:val="00B869A8"/>
    <w:rsid w:val="00B8752A"/>
    <w:rsid w:val="00B877EA"/>
    <w:rsid w:val="00B87B4B"/>
    <w:rsid w:val="00B87C82"/>
    <w:rsid w:val="00B909B9"/>
    <w:rsid w:val="00B90C7A"/>
    <w:rsid w:val="00B91044"/>
    <w:rsid w:val="00B91540"/>
    <w:rsid w:val="00B91AB7"/>
    <w:rsid w:val="00B91C66"/>
    <w:rsid w:val="00B9216B"/>
    <w:rsid w:val="00B923FE"/>
    <w:rsid w:val="00B92597"/>
    <w:rsid w:val="00B9271D"/>
    <w:rsid w:val="00B928A2"/>
    <w:rsid w:val="00B92AC7"/>
    <w:rsid w:val="00B937D7"/>
    <w:rsid w:val="00B940F4"/>
    <w:rsid w:val="00B94720"/>
    <w:rsid w:val="00B94D1F"/>
    <w:rsid w:val="00B95E92"/>
    <w:rsid w:val="00B960DC"/>
    <w:rsid w:val="00B96425"/>
    <w:rsid w:val="00B964B6"/>
    <w:rsid w:val="00B96589"/>
    <w:rsid w:val="00B96C96"/>
    <w:rsid w:val="00B96D26"/>
    <w:rsid w:val="00B970C8"/>
    <w:rsid w:val="00B97118"/>
    <w:rsid w:val="00B9725B"/>
    <w:rsid w:val="00B97C91"/>
    <w:rsid w:val="00B97DA1"/>
    <w:rsid w:val="00B97E2A"/>
    <w:rsid w:val="00B97EBE"/>
    <w:rsid w:val="00B97EDB"/>
    <w:rsid w:val="00BA0915"/>
    <w:rsid w:val="00BA1485"/>
    <w:rsid w:val="00BA14DF"/>
    <w:rsid w:val="00BA1612"/>
    <w:rsid w:val="00BA1D30"/>
    <w:rsid w:val="00BA285E"/>
    <w:rsid w:val="00BA286E"/>
    <w:rsid w:val="00BA2989"/>
    <w:rsid w:val="00BA2E48"/>
    <w:rsid w:val="00BA3029"/>
    <w:rsid w:val="00BA35E5"/>
    <w:rsid w:val="00BA3756"/>
    <w:rsid w:val="00BA3A5E"/>
    <w:rsid w:val="00BA3A62"/>
    <w:rsid w:val="00BA3D91"/>
    <w:rsid w:val="00BA40DC"/>
    <w:rsid w:val="00BA4614"/>
    <w:rsid w:val="00BA4DDE"/>
    <w:rsid w:val="00BA4F53"/>
    <w:rsid w:val="00BA53C7"/>
    <w:rsid w:val="00BA5CC5"/>
    <w:rsid w:val="00BA60FF"/>
    <w:rsid w:val="00BA698D"/>
    <w:rsid w:val="00BA7075"/>
    <w:rsid w:val="00BA709D"/>
    <w:rsid w:val="00BA7662"/>
    <w:rsid w:val="00BA7A35"/>
    <w:rsid w:val="00BA7DAB"/>
    <w:rsid w:val="00BB0E28"/>
    <w:rsid w:val="00BB0EA0"/>
    <w:rsid w:val="00BB0FDF"/>
    <w:rsid w:val="00BB116B"/>
    <w:rsid w:val="00BB147F"/>
    <w:rsid w:val="00BB15F6"/>
    <w:rsid w:val="00BB196F"/>
    <w:rsid w:val="00BB1C50"/>
    <w:rsid w:val="00BB1C89"/>
    <w:rsid w:val="00BB1CE7"/>
    <w:rsid w:val="00BB210D"/>
    <w:rsid w:val="00BB3226"/>
    <w:rsid w:val="00BB3463"/>
    <w:rsid w:val="00BB3CF1"/>
    <w:rsid w:val="00BB3D0C"/>
    <w:rsid w:val="00BB4429"/>
    <w:rsid w:val="00BB48F2"/>
    <w:rsid w:val="00BB4CF4"/>
    <w:rsid w:val="00BB4DAE"/>
    <w:rsid w:val="00BB58D4"/>
    <w:rsid w:val="00BB5D40"/>
    <w:rsid w:val="00BB6AE6"/>
    <w:rsid w:val="00BB6B89"/>
    <w:rsid w:val="00BB7177"/>
    <w:rsid w:val="00BB7540"/>
    <w:rsid w:val="00BB76AB"/>
    <w:rsid w:val="00BB791D"/>
    <w:rsid w:val="00BB7E76"/>
    <w:rsid w:val="00BC008C"/>
    <w:rsid w:val="00BC05AE"/>
    <w:rsid w:val="00BC080D"/>
    <w:rsid w:val="00BC0CEF"/>
    <w:rsid w:val="00BC1347"/>
    <w:rsid w:val="00BC1B93"/>
    <w:rsid w:val="00BC1E3A"/>
    <w:rsid w:val="00BC289B"/>
    <w:rsid w:val="00BC2B01"/>
    <w:rsid w:val="00BC2CE3"/>
    <w:rsid w:val="00BC320C"/>
    <w:rsid w:val="00BC3452"/>
    <w:rsid w:val="00BC3646"/>
    <w:rsid w:val="00BC37BA"/>
    <w:rsid w:val="00BC3859"/>
    <w:rsid w:val="00BC3A57"/>
    <w:rsid w:val="00BC3C38"/>
    <w:rsid w:val="00BC44B2"/>
    <w:rsid w:val="00BC462D"/>
    <w:rsid w:val="00BC4C4A"/>
    <w:rsid w:val="00BC4E29"/>
    <w:rsid w:val="00BC5217"/>
    <w:rsid w:val="00BC5306"/>
    <w:rsid w:val="00BC553E"/>
    <w:rsid w:val="00BC55B4"/>
    <w:rsid w:val="00BC5A00"/>
    <w:rsid w:val="00BC6628"/>
    <w:rsid w:val="00BC67A9"/>
    <w:rsid w:val="00BC6D11"/>
    <w:rsid w:val="00BC7361"/>
    <w:rsid w:val="00BC75BC"/>
    <w:rsid w:val="00BC77DB"/>
    <w:rsid w:val="00BC7A4F"/>
    <w:rsid w:val="00BC7BD9"/>
    <w:rsid w:val="00BC7C77"/>
    <w:rsid w:val="00BD087A"/>
    <w:rsid w:val="00BD0AEE"/>
    <w:rsid w:val="00BD0B79"/>
    <w:rsid w:val="00BD0E64"/>
    <w:rsid w:val="00BD0F25"/>
    <w:rsid w:val="00BD181F"/>
    <w:rsid w:val="00BD1A75"/>
    <w:rsid w:val="00BD203E"/>
    <w:rsid w:val="00BD20C0"/>
    <w:rsid w:val="00BD2CCD"/>
    <w:rsid w:val="00BD34C4"/>
    <w:rsid w:val="00BD3D9B"/>
    <w:rsid w:val="00BD40AF"/>
    <w:rsid w:val="00BD4C3E"/>
    <w:rsid w:val="00BD4E94"/>
    <w:rsid w:val="00BD4F92"/>
    <w:rsid w:val="00BD579E"/>
    <w:rsid w:val="00BD59E5"/>
    <w:rsid w:val="00BD66C1"/>
    <w:rsid w:val="00BD6815"/>
    <w:rsid w:val="00BD7295"/>
    <w:rsid w:val="00BD72CB"/>
    <w:rsid w:val="00BD7AB5"/>
    <w:rsid w:val="00BE01BD"/>
    <w:rsid w:val="00BE022A"/>
    <w:rsid w:val="00BE03B4"/>
    <w:rsid w:val="00BE0532"/>
    <w:rsid w:val="00BE06B5"/>
    <w:rsid w:val="00BE07E5"/>
    <w:rsid w:val="00BE09AB"/>
    <w:rsid w:val="00BE0D4A"/>
    <w:rsid w:val="00BE0F63"/>
    <w:rsid w:val="00BE1568"/>
    <w:rsid w:val="00BE18A2"/>
    <w:rsid w:val="00BE197D"/>
    <w:rsid w:val="00BE1A40"/>
    <w:rsid w:val="00BE1F0F"/>
    <w:rsid w:val="00BE21B4"/>
    <w:rsid w:val="00BE24E1"/>
    <w:rsid w:val="00BE28C4"/>
    <w:rsid w:val="00BE28D0"/>
    <w:rsid w:val="00BE2C0A"/>
    <w:rsid w:val="00BE2F96"/>
    <w:rsid w:val="00BE3321"/>
    <w:rsid w:val="00BE3370"/>
    <w:rsid w:val="00BE3EE9"/>
    <w:rsid w:val="00BE4313"/>
    <w:rsid w:val="00BE46A6"/>
    <w:rsid w:val="00BE4927"/>
    <w:rsid w:val="00BE4BB5"/>
    <w:rsid w:val="00BE4E19"/>
    <w:rsid w:val="00BE4E2D"/>
    <w:rsid w:val="00BE60DE"/>
    <w:rsid w:val="00BE62FC"/>
    <w:rsid w:val="00BE68D7"/>
    <w:rsid w:val="00BE6A29"/>
    <w:rsid w:val="00BE7501"/>
    <w:rsid w:val="00BE7724"/>
    <w:rsid w:val="00BE782E"/>
    <w:rsid w:val="00BE7BA6"/>
    <w:rsid w:val="00BE7C7B"/>
    <w:rsid w:val="00BF0907"/>
    <w:rsid w:val="00BF0D0E"/>
    <w:rsid w:val="00BF1518"/>
    <w:rsid w:val="00BF182C"/>
    <w:rsid w:val="00BF2257"/>
    <w:rsid w:val="00BF248D"/>
    <w:rsid w:val="00BF269B"/>
    <w:rsid w:val="00BF2BB2"/>
    <w:rsid w:val="00BF372E"/>
    <w:rsid w:val="00BF391B"/>
    <w:rsid w:val="00BF3ABB"/>
    <w:rsid w:val="00BF3AC6"/>
    <w:rsid w:val="00BF449C"/>
    <w:rsid w:val="00BF46BB"/>
    <w:rsid w:val="00BF4B41"/>
    <w:rsid w:val="00BF4C79"/>
    <w:rsid w:val="00BF4E39"/>
    <w:rsid w:val="00BF6548"/>
    <w:rsid w:val="00BF6677"/>
    <w:rsid w:val="00BF70CB"/>
    <w:rsid w:val="00BF772F"/>
    <w:rsid w:val="00C00C10"/>
    <w:rsid w:val="00C00F4E"/>
    <w:rsid w:val="00C01DAA"/>
    <w:rsid w:val="00C01E04"/>
    <w:rsid w:val="00C02DDD"/>
    <w:rsid w:val="00C02E01"/>
    <w:rsid w:val="00C033C1"/>
    <w:rsid w:val="00C0357B"/>
    <w:rsid w:val="00C03A6C"/>
    <w:rsid w:val="00C03C7B"/>
    <w:rsid w:val="00C043BA"/>
    <w:rsid w:val="00C04AA2"/>
    <w:rsid w:val="00C05071"/>
    <w:rsid w:val="00C0570C"/>
    <w:rsid w:val="00C05E15"/>
    <w:rsid w:val="00C06AD2"/>
    <w:rsid w:val="00C06C77"/>
    <w:rsid w:val="00C071DC"/>
    <w:rsid w:val="00C0729B"/>
    <w:rsid w:val="00C0780F"/>
    <w:rsid w:val="00C07AF5"/>
    <w:rsid w:val="00C07B5A"/>
    <w:rsid w:val="00C07F4A"/>
    <w:rsid w:val="00C1106D"/>
    <w:rsid w:val="00C1170E"/>
    <w:rsid w:val="00C1249B"/>
    <w:rsid w:val="00C127E3"/>
    <w:rsid w:val="00C12A84"/>
    <w:rsid w:val="00C12C17"/>
    <w:rsid w:val="00C13642"/>
    <w:rsid w:val="00C136D3"/>
    <w:rsid w:val="00C13824"/>
    <w:rsid w:val="00C139E9"/>
    <w:rsid w:val="00C140C6"/>
    <w:rsid w:val="00C145C3"/>
    <w:rsid w:val="00C146A4"/>
    <w:rsid w:val="00C149D6"/>
    <w:rsid w:val="00C14FD9"/>
    <w:rsid w:val="00C151D0"/>
    <w:rsid w:val="00C1623E"/>
    <w:rsid w:val="00C165AA"/>
    <w:rsid w:val="00C165CB"/>
    <w:rsid w:val="00C16867"/>
    <w:rsid w:val="00C16EA2"/>
    <w:rsid w:val="00C174F5"/>
    <w:rsid w:val="00C174FF"/>
    <w:rsid w:val="00C175ED"/>
    <w:rsid w:val="00C17A38"/>
    <w:rsid w:val="00C21397"/>
    <w:rsid w:val="00C21DA1"/>
    <w:rsid w:val="00C21EB5"/>
    <w:rsid w:val="00C222C8"/>
    <w:rsid w:val="00C22F0F"/>
    <w:rsid w:val="00C232C6"/>
    <w:rsid w:val="00C2395A"/>
    <w:rsid w:val="00C23C58"/>
    <w:rsid w:val="00C2414A"/>
    <w:rsid w:val="00C24184"/>
    <w:rsid w:val="00C24AFA"/>
    <w:rsid w:val="00C25430"/>
    <w:rsid w:val="00C254A6"/>
    <w:rsid w:val="00C255EA"/>
    <w:rsid w:val="00C25A88"/>
    <w:rsid w:val="00C25D63"/>
    <w:rsid w:val="00C25FED"/>
    <w:rsid w:val="00C262D3"/>
    <w:rsid w:val="00C2670D"/>
    <w:rsid w:val="00C267FA"/>
    <w:rsid w:val="00C26C75"/>
    <w:rsid w:val="00C27630"/>
    <w:rsid w:val="00C27665"/>
    <w:rsid w:val="00C277FB"/>
    <w:rsid w:val="00C278A1"/>
    <w:rsid w:val="00C278F4"/>
    <w:rsid w:val="00C279BC"/>
    <w:rsid w:val="00C27FE1"/>
    <w:rsid w:val="00C3002B"/>
    <w:rsid w:val="00C3019E"/>
    <w:rsid w:val="00C30255"/>
    <w:rsid w:val="00C30259"/>
    <w:rsid w:val="00C3045B"/>
    <w:rsid w:val="00C3063E"/>
    <w:rsid w:val="00C30749"/>
    <w:rsid w:val="00C30A56"/>
    <w:rsid w:val="00C30BC9"/>
    <w:rsid w:val="00C30BEF"/>
    <w:rsid w:val="00C30E2C"/>
    <w:rsid w:val="00C30F17"/>
    <w:rsid w:val="00C310BE"/>
    <w:rsid w:val="00C31604"/>
    <w:rsid w:val="00C31941"/>
    <w:rsid w:val="00C31DB4"/>
    <w:rsid w:val="00C31E4D"/>
    <w:rsid w:val="00C3206C"/>
    <w:rsid w:val="00C32115"/>
    <w:rsid w:val="00C325D7"/>
    <w:rsid w:val="00C328B6"/>
    <w:rsid w:val="00C32BAF"/>
    <w:rsid w:val="00C32F84"/>
    <w:rsid w:val="00C3335B"/>
    <w:rsid w:val="00C344F6"/>
    <w:rsid w:val="00C355B4"/>
    <w:rsid w:val="00C35A7A"/>
    <w:rsid w:val="00C36414"/>
    <w:rsid w:val="00C36540"/>
    <w:rsid w:val="00C36711"/>
    <w:rsid w:val="00C36DB4"/>
    <w:rsid w:val="00C36FAA"/>
    <w:rsid w:val="00C371EB"/>
    <w:rsid w:val="00C37591"/>
    <w:rsid w:val="00C4061C"/>
    <w:rsid w:val="00C408EB"/>
    <w:rsid w:val="00C41762"/>
    <w:rsid w:val="00C41C28"/>
    <w:rsid w:val="00C42285"/>
    <w:rsid w:val="00C42AF9"/>
    <w:rsid w:val="00C43A4A"/>
    <w:rsid w:val="00C44589"/>
    <w:rsid w:val="00C4473F"/>
    <w:rsid w:val="00C4482E"/>
    <w:rsid w:val="00C44A53"/>
    <w:rsid w:val="00C44D27"/>
    <w:rsid w:val="00C451E3"/>
    <w:rsid w:val="00C452CD"/>
    <w:rsid w:val="00C4547A"/>
    <w:rsid w:val="00C456C5"/>
    <w:rsid w:val="00C45B01"/>
    <w:rsid w:val="00C46153"/>
    <w:rsid w:val="00C461CB"/>
    <w:rsid w:val="00C4681F"/>
    <w:rsid w:val="00C46BDA"/>
    <w:rsid w:val="00C47275"/>
    <w:rsid w:val="00C47B77"/>
    <w:rsid w:val="00C5088B"/>
    <w:rsid w:val="00C50E29"/>
    <w:rsid w:val="00C510A2"/>
    <w:rsid w:val="00C510F6"/>
    <w:rsid w:val="00C517C6"/>
    <w:rsid w:val="00C518D8"/>
    <w:rsid w:val="00C51916"/>
    <w:rsid w:val="00C521F0"/>
    <w:rsid w:val="00C52515"/>
    <w:rsid w:val="00C52B63"/>
    <w:rsid w:val="00C52CE6"/>
    <w:rsid w:val="00C52D65"/>
    <w:rsid w:val="00C53134"/>
    <w:rsid w:val="00C53185"/>
    <w:rsid w:val="00C5339D"/>
    <w:rsid w:val="00C53492"/>
    <w:rsid w:val="00C535E5"/>
    <w:rsid w:val="00C5380C"/>
    <w:rsid w:val="00C53E9C"/>
    <w:rsid w:val="00C53EA9"/>
    <w:rsid w:val="00C555D6"/>
    <w:rsid w:val="00C55AE4"/>
    <w:rsid w:val="00C56B74"/>
    <w:rsid w:val="00C578C6"/>
    <w:rsid w:val="00C57B1A"/>
    <w:rsid w:val="00C57DC1"/>
    <w:rsid w:val="00C57FF4"/>
    <w:rsid w:val="00C608CB"/>
    <w:rsid w:val="00C60A7A"/>
    <w:rsid w:val="00C61204"/>
    <w:rsid w:val="00C615AC"/>
    <w:rsid w:val="00C61ECD"/>
    <w:rsid w:val="00C62011"/>
    <w:rsid w:val="00C62070"/>
    <w:rsid w:val="00C62ABB"/>
    <w:rsid w:val="00C62C0C"/>
    <w:rsid w:val="00C62D00"/>
    <w:rsid w:val="00C63335"/>
    <w:rsid w:val="00C63430"/>
    <w:rsid w:val="00C6429B"/>
    <w:rsid w:val="00C64503"/>
    <w:rsid w:val="00C6521D"/>
    <w:rsid w:val="00C65720"/>
    <w:rsid w:val="00C6581E"/>
    <w:rsid w:val="00C659FD"/>
    <w:rsid w:val="00C65FCF"/>
    <w:rsid w:val="00C661BC"/>
    <w:rsid w:val="00C66286"/>
    <w:rsid w:val="00C668EA"/>
    <w:rsid w:val="00C66B9A"/>
    <w:rsid w:val="00C6725B"/>
    <w:rsid w:val="00C67386"/>
    <w:rsid w:val="00C67431"/>
    <w:rsid w:val="00C6777A"/>
    <w:rsid w:val="00C67B22"/>
    <w:rsid w:val="00C67F9F"/>
    <w:rsid w:val="00C67FCD"/>
    <w:rsid w:val="00C70B46"/>
    <w:rsid w:val="00C7136D"/>
    <w:rsid w:val="00C71799"/>
    <w:rsid w:val="00C7186A"/>
    <w:rsid w:val="00C71B81"/>
    <w:rsid w:val="00C71F18"/>
    <w:rsid w:val="00C720EC"/>
    <w:rsid w:val="00C724FD"/>
    <w:rsid w:val="00C7278E"/>
    <w:rsid w:val="00C72944"/>
    <w:rsid w:val="00C72999"/>
    <w:rsid w:val="00C72D27"/>
    <w:rsid w:val="00C736E3"/>
    <w:rsid w:val="00C738DD"/>
    <w:rsid w:val="00C74E29"/>
    <w:rsid w:val="00C75D31"/>
    <w:rsid w:val="00C76A20"/>
    <w:rsid w:val="00C76D59"/>
    <w:rsid w:val="00C76ED5"/>
    <w:rsid w:val="00C771D9"/>
    <w:rsid w:val="00C77764"/>
    <w:rsid w:val="00C77A05"/>
    <w:rsid w:val="00C80243"/>
    <w:rsid w:val="00C80419"/>
    <w:rsid w:val="00C81014"/>
    <w:rsid w:val="00C810B6"/>
    <w:rsid w:val="00C8127C"/>
    <w:rsid w:val="00C815D9"/>
    <w:rsid w:val="00C81A4F"/>
    <w:rsid w:val="00C81D89"/>
    <w:rsid w:val="00C81F20"/>
    <w:rsid w:val="00C82183"/>
    <w:rsid w:val="00C82997"/>
    <w:rsid w:val="00C82A96"/>
    <w:rsid w:val="00C834A2"/>
    <w:rsid w:val="00C834D5"/>
    <w:rsid w:val="00C83AB7"/>
    <w:rsid w:val="00C8436C"/>
    <w:rsid w:val="00C84780"/>
    <w:rsid w:val="00C84960"/>
    <w:rsid w:val="00C855E6"/>
    <w:rsid w:val="00C858B5"/>
    <w:rsid w:val="00C8596C"/>
    <w:rsid w:val="00C85A5B"/>
    <w:rsid w:val="00C85CC5"/>
    <w:rsid w:val="00C8625D"/>
    <w:rsid w:val="00C8638E"/>
    <w:rsid w:val="00C86915"/>
    <w:rsid w:val="00C86B49"/>
    <w:rsid w:val="00C86E6E"/>
    <w:rsid w:val="00C8714E"/>
    <w:rsid w:val="00C872CD"/>
    <w:rsid w:val="00C87ACC"/>
    <w:rsid w:val="00C87F4C"/>
    <w:rsid w:val="00C90574"/>
    <w:rsid w:val="00C90B86"/>
    <w:rsid w:val="00C90EAD"/>
    <w:rsid w:val="00C910DE"/>
    <w:rsid w:val="00C915AE"/>
    <w:rsid w:val="00C91DDB"/>
    <w:rsid w:val="00C9204E"/>
    <w:rsid w:val="00C921BF"/>
    <w:rsid w:val="00C924C0"/>
    <w:rsid w:val="00C92620"/>
    <w:rsid w:val="00C929CA"/>
    <w:rsid w:val="00C92AAC"/>
    <w:rsid w:val="00C92ED6"/>
    <w:rsid w:val="00C930F6"/>
    <w:rsid w:val="00C93350"/>
    <w:rsid w:val="00C93370"/>
    <w:rsid w:val="00C933F5"/>
    <w:rsid w:val="00C935DA"/>
    <w:rsid w:val="00C93A64"/>
    <w:rsid w:val="00C94103"/>
    <w:rsid w:val="00C94853"/>
    <w:rsid w:val="00C95BFA"/>
    <w:rsid w:val="00C96F34"/>
    <w:rsid w:val="00C9722A"/>
    <w:rsid w:val="00C97495"/>
    <w:rsid w:val="00C97A85"/>
    <w:rsid w:val="00CA0598"/>
    <w:rsid w:val="00CA0758"/>
    <w:rsid w:val="00CA0A02"/>
    <w:rsid w:val="00CA0AAD"/>
    <w:rsid w:val="00CA11D4"/>
    <w:rsid w:val="00CA12A7"/>
    <w:rsid w:val="00CA14F5"/>
    <w:rsid w:val="00CA1F9A"/>
    <w:rsid w:val="00CA2703"/>
    <w:rsid w:val="00CA28FD"/>
    <w:rsid w:val="00CA3A05"/>
    <w:rsid w:val="00CA3E20"/>
    <w:rsid w:val="00CA4801"/>
    <w:rsid w:val="00CA4B95"/>
    <w:rsid w:val="00CA4D51"/>
    <w:rsid w:val="00CA5887"/>
    <w:rsid w:val="00CA5972"/>
    <w:rsid w:val="00CA5A52"/>
    <w:rsid w:val="00CA5D52"/>
    <w:rsid w:val="00CA60B9"/>
    <w:rsid w:val="00CA62A8"/>
    <w:rsid w:val="00CA637E"/>
    <w:rsid w:val="00CA63D1"/>
    <w:rsid w:val="00CA669C"/>
    <w:rsid w:val="00CA75CC"/>
    <w:rsid w:val="00CA7683"/>
    <w:rsid w:val="00CA7C87"/>
    <w:rsid w:val="00CB0154"/>
    <w:rsid w:val="00CB05E4"/>
    <w:rsid w:val="00CB0628"/>
    <w:rsid w:val="00CB07BE"/>
    <w:rsid w:val="00CB0AF9"/>
    <w:rsid w:val="00CB0C56"/>
    <w:rsid w:val="00CB0C9A"/>
    <w:rsid w:val="00CB0CD3"/>
    <w:rsid w:val="00CB0E01"/>
    <w:rsid w:val="00CB1431"/>
    <w:rsid w:val="00CB1607"/>
    <w:rsid w:val="00CB1C7F"/>
    <w:rsid w:val="00CB215D"/>
    <w:rsid w:val="00CB22E8"/>
    <w:rsid w:val="00CB36E7"/>
    <w:rsid w:val="00CB455C"/>
    <w:rsid w:val="00CB465C"/>
    <w:rsid w:val="00CB46D3"/>
    <w:rsid w:val="00CB4B11"/>
    <w:rsid w:val="00CB4B45"/>
    <w:rsid w:val="00CB4CE0"/>
    <w:rsid w:val="00CB54FA"/>
    <w:rsid w:val="00CB6460"/>
    <w:rsid w:val="00CB6463"/>
    <w:rsid w:val="00CB6766"/>
    <w:rsid w:val="00CB6F0D"/>
    <w:rsid w:val="00CB7134"/>
    <w:rsid w:val="00CB73E2"/>
    <w:rsid w:val="00CB7460"/>
    <w:rsid w:val="00CB76C5"/>
    <w:rsid w:val="00CB7B3D"/>
    <w:rsid w:val="00CC0034"/>
    <w:rsid w:val="00CC0263"/>
    <w:rsid w:val="00CC075C"/>
    <w:rsid w:val="00CC087B"/>
    <w:rsid w:val="00CC0AE2"/>
    <w:rsid w:val="00CC1324"/>
    <w:rsid w:val="00CC18B6"/>
    <w:rsid w:val="00CC1BB1"/>
    <w:rsid w:val="00CC1D33"/>
    <w:rsid w:val="00CC1D82"/>
    <w:rsid w:val="00CC1D90"/>
    <w:rsid w:val="00CC1EEB"/>
    <w:rsid w:val="00CC1F27"/>
    <w:rsid w:val="00CC2606"/>
    <w:rsid w:val="00CC278B"/>
    <w:rsid w:val="00CC336A"/>
    <w:rsid w:val="00CC411D"/>
    <w:rsid w:val="00CC4624"/>
    <w:rsid w:val="00CC4696"/>
    <w:rsid w:val="00CC4B27"/>
    <w:rsid w:val="00CC532D"/>
    <w:rsid w:val="00CC66F2"/>
    <w:rsid w:val="00CC673D"/>
    <w:rsid w:val="00CC6A7B"/>
    <w:rsid w:val="00CC6D1E"/>
    <w:rsid w:val="00CC719F"/>
    <w:rsid w:val="00CC71F5"/>
    <w:rsid w:val="00CC7219"/>
    <w:rsid w:val="00CC72F0"/>
    <w:rsid w:val="00CC7857"/>
    <w:rsid w:val="00CC7E5B"/>
    <w:rsid w:val="00CC7FEB"/>
    <w:rsid w:val="00CD0B70"/>
    <w:rsid w:val="00CD0C35"/>
    <w:rsid w:val="00CD0FC9"/>
    <w:rsid w:val="00CD233F"/>
    <w:rsid w:val="00CD2633"/>
    <w:rsid w:val="00CD2D00"/>
    <w:rsid w:val="00CD30E1"/>
    <w:rsid w:val="00CD32A0"/>
    <w:rsid w:val="00CD3969"/>
    <w:rsid w:val="00CD4154"/>
    <w:rsid w:val="00CD4239"/>
    <w:rsid w:val="00CD42BE"/>
    <w:rsid w:val="00CD48C5"/>
    <w:rsid w:val="00CD4930"/>
    <w:rsid w:val="00CD4C10"/>
    <w:rsid w:val="00CD518F"/>
    <w:rsid w:val="00CD53CA"/>
    <w:rsid w:val="00CD659B"/>
    <w:rsid w:val="00CD6D2B"/>
    <w:rsid w:val="00CD6E97"/>
    <w:rsid w:val="00CD7261"/>
    <w:rsid w:val="00CD799A"/>
    <w:rsid w:val="00CD7B4B"/>
    <w:rsid w:val="00CE0046"/>
    <w:rsid w:val="00CE0260"/>
    <w:rsid w:val="00CE07CD"/>
    <w:rsid w:val="00CE09FF"/>
    <w:rsid w:val="00CE0BA8"/>
    <w:rsid w:val="00CE1216"/>
    <w:rsid w:val="00CE1304"/>
    <w:rsid w:val="00CE1E51"/>
    <w:rsid w:val="00CE22E7"/>
    <w:rsid w:val="00CE3446"/>
    <w:rsid w:val="00CE397E"/>
    <w:rsid w:val="00CE3D7E"/>
    <w:rsid w:val="00CE4003"/>
    <w:rsid w:val="00CE42B3"/>
    <w:rsid w:val="00CE4329"/>
    <w:rsid w:val="00CE4F05"/>
    <w:rsid w:val="00CE5353"/>
    <w:rsid w:val="00CE5535"/>
    <w:rsid w:val="00CE55D1"/>
    <w:rsid w:val="00CE55E1"/>
    <w:rsid w:val="00CE59D3"/>
    <w:rsid w:val="00CE5BFA"/>
    <w:rsid w:val="00CE5D46"/>
    <w:rsid w:val="00CE6678"/>
    <w:rsid w:val="00CE7108"/>
    <w:rsid w:val="00CE7336"/>
    <w:rsid w:val="00CE766D"/>
    <w:rsid w:val="00CE7AED"/>
    <w:rsid w:val="00CE7DBC"/>
    <w:rsid w:val="00CF0208"/>
    <w:rsid w:val="00CF03C8"/>
    <w:rsid w:val="00CF05E7"/>
    <w:rsid w:val="00CF0767"/>
    <w:rsid w:val="00CF098D"/>
    <w:rsid w:val="00CF1071"/>
    <w:rsid w:val="00CF1DBD"/>
    <w:rsid w:val="00CF1DD2"/>
    <w:rsid w:val="00CF1DDB"/>
    <w:rsid w:val="00CF1DDC"/>
    <w:rsid w:val="00CF23E9"/>
    <w:rsid w:val="00CF3883"/>
    <w:rsid w:val="00CF43B5"/>
    <w:rsid w:val="00CF4718"/>
    <w:rsid w:val="00CF5C06"/>
    <w:rsid w:val="00CF6191"/>
    <w:rsid w:val="00CF6298"/>
    <w:rsid w:val="00CF6588"/>
    <w:rsid w:val="00CF65AC"/>
    <w:rsid w:val="00CF6635"/>
    <w:rsid w:val="00CF6672"/>
    <w:rsid w:val="00CF66A4"/>
    <w:rsid w:val="00CF66F4"/>
    <w:rsid w:val="00CF7F4F"/>
    <w:rsid w:val="00D0028F"/>
    <w:rsid w:val="00D00584"/>
    <w:rsid w:val="00D005B9"/>
    <w:rsid w:val="00D00915"/>
    <w:rsid w:val="00D00C61"/>
    <w:rsid w:val="00D015EC"/>
    <w:rsid w:val="00D0163B"/>
    <w:rsid w:val="00D01B44"/>
    <w:rsid w:val="00D01C6E"/>
    <w:rsid w:val="00D01DEC"/>
    <w:rsid w:val="00D029D5"/>
    <w:rsid w:val="00D03278"/>
    <w:rsid w:val="00D0364D"/>
    <w:rsid w:val="00D03A36"/>
    <w:rsid w:val="00D03AA3"/>
    <w:rsid w:val="00D03E1F"/>
    <w:rsid w:val="00D03E42"/>
    <w:rsid w:val="00D03EBB"/>
    <w:rsid w:val="00D03EF1"/>
    <w:rsid w:val="00D0444A"/>
    <w:rsid w:val="00D0471A"/>
    <w:rsid w:val="00D05326"/>
    <w:rsid w:val="00D055D0"/>
    <w:rsid w:val="00D05884"/>
    <w:rsid w:val="00D05CDB"/>
    <w:rsid w:val="00D05D11"/>
    <w:rsid w:val="00D06818"/>
    <w:rsid w:val="00D068D5"/>
    <w:rsid w:val="00D06C52"/>
    <w:rsid w:val="00D07623"/>
    <w:rsid w:val="00D07E09"/>
    <w:rsid w:val="00D101BA"/>
    <w:rsid w:val="00D107C5"/>
    <w:rsid w:val="00D11032"/>
    <w:rsid w:val="00D116A2"/>
    <w:rsid w:val="00D11F18"/>
    <w:rsid w:val="00D125A9"/>
    <w:rsid w:val="00D136A6"/>
    <w:rsid w:val="00D14789"/>
    <w:rsid w:val="00D14EB3"/>
    <w:rsid w:val="00D1512E"/>
    <w:rsid w:val="00D1536E"/>
    <w:rsid w:val="00D158F1"/>
    <w:rsid w:val="00D15CE3"/>
    <w:rsid w:val="00D1662A"/>
    <w:rsid w:val="00D16C23"/>
    <w:rsid w:val="00D174CD"/>
    <w:rsid w:val="00D174D0"/>
    <w:rsid w:val="00D17DC8"/>
    <w:rsid w:val="00D20035"/>
    <w:rsid w:val="00D208BA"/>
    <w:rsid w:val="00D20992"/>
    <w:rsid w:val="00D20C87"/>
    <w:rsid w:val="00D21602"/>
    <w:rsid w:val="00D216ED"/>
    <w:rsid w:val="00D21CDA"/>
    <w:rsid w:val="00D220A3"/>
    <w:rsid w:val="00D221BF"/>
    <w:rsid w:val="00D22369"/>
    <w:rsid w:val="00D224B8"/>
    <w:rsid w:val="00D23134"/>
    <w:rsid w:val="00D2372D"/>
    <w:rsid w:val="00D23DFC"/>
    <w:rsid w:val="00D244CE"/>
    <w:rsid w:val="00D24639"/>
    <w:rsid w:val="00D24D00"/>
    <w:rsid w:val="00D24D5A"/>
    <w:rsid w:val="00D25597"/>
    <w:rsid w:val="00D259B1"/>
    <w:rsid w:val="00D26B9F"/>
    <w:rsid w:val="00D26D30"/>
    <w:rsid w:val="00D27213"/>
    <w:rsid w:val="00D3019F"/>
    <w:rsid w:val="00D30478"/>
    <w:rsid w:val="00D306EE"/>
    <w:rsid w:val="00D30869"/>
    <w:rsid w:val="00D31095"/>
    <w:rsid w:val="00D31100"/>
    <w:rsid w:val="00D31A4D"/>
    <w:rsid w:val="00D3248C"/>
    <w:rsid w:val="00D32697"/>
    <w:rsid w:val="00D32770"/>
    <w:rsid w:val="00D32944"/>
    <w:rsid w:val="00D33101"/>
    <w:rsid w:val="00D33ADE"/>
    <w:rsid w:val="00D33BC6"/>
    <w:rsid w:val="00D33D0B"/>
    <w:rsid w:val="00D33D11"/>
    <w:rsid w:val="00D348E5"/>
    <w:rsid w:val="00D34A67"/>
    <w:rsid w:val="00D34A94"/>
    <w:rsid w:val="00D34F1A"/>
    <w:rsid w:val="00D34FC2"/>
    <w:rsid w:val="00D3526E"/>
    <w:rsid w:val="00D355F4"/>
    <w:rsid w:val="00D35A9C"/>
    <w:rsid w:val="00D3644D"/>
    <w:rsid w:val="00D3668D"/>
    <w:rsid w:val="00D36860"/>
    <w:rsid w:val="00D36C70"/>
    <w:rsid w:val="00D36C81"/>
    <w:rsid w:val="00D36CFD"/>
    <w:rsid w:val="00D37553"/>
    <w:rsid w:val="00D37B77"/>
    <w:rsid w:val="00D37E7E"/>
    <w:rsid w:val="00D40835"/>
    <w:rsid w:val="00D40CD3"/>
    <w:rsid w:val="00D40EDE"/>
    <w:rsid w:val="00D41310"/>
    <w:rsid w:val="00D4145E"/>
    <w:rsid w:val="00D425B5"/>
    <w:rsid w:val="00D42E9B"/>
    <w:rsid w:val="00D42FFC"/>
    <w:rsid w:val="00D432B4"/>
    <w:rsid w:val="00D43A9C"/>
    <w:rsid w:val="00D43BAC"/>
    <w:rsid w:val="00D43FA6"/>
    <w:rsid w:val="00D4401A"/>
    <w:rsid w:val="00D44957"/>
    <w:rsid w:val="00D44D15"/>
    <w:rsid w:val="00D44D55"/>
    <w:rsid w:val="00D45425"/>
    <w:rsid w:val="00D45AB3"/>
    <w:rsid w:val="00D45E86"/>
    <w:rsid w:val="00D45FF8"/>
    <w:rsid w:val="00D46391"/>
    <w:rsid w:val="00D50754"/>
    <w:rsid w:val="00D50FC1"/>
    <w:rsid w:val="00D51310"/>
    <w:rsid w:val="00D513A7"/>
    <w:rsid w:val="00D51920"/>
    <w:rsid w:val="00D5197C"/>
    <w:rsid w:val="00D519BC"/>
    <w:rsid w:val="00D51C98"/>
    <w:rsid w:val="00D51CBD"/>
    <w:rsid w:val="00D52143"/>
    <w:rsid w:val="00D52272"/>
    <w:rsid w:val="00D52491"/>
    <w:rsid w:val="00D527EB"/>
    <w:rsid w:val="00D52B0B"/>
    <w:rsid w:val="00D5334F"/>
    <w:rsid w:val="00D5381C"/>
    <w:rsid w:val="00D5389A"/>
    <w:rsid w:val="00D53973"/>
    <w:rsid w:val="00D53993"/>
    <w:rsid w:val="00D53B14"/>
    <w:rsid w:val="00D5402D"/>
    <w:rsid w:val="00D55122"/>
    <w:rsid w:val="00D55FBA"/>
    <w:rsid w:val="00D56063"/>
    <w:rsid w:val="00D56397"/>
    <w:rsid w:val="00D5678D"/>
    <w:rsid w:val="00D56FA7"/>
    <w:rsid w:val="00D574A6"/>
    <w:rsid w:val="00D578A0"/>
    <w:rsid w:val="00D57A3E"/>
    <w:rsid w:val="00D57A7B"/>
    <w:rsid w:val="00D57C37"/>
    <w:rsid w:val="00D60254"/>
    <w:rsid w:val="00D60E46"/>
    <w:rsid w:val="00D61368"/>
    <w:rsid w:val="00D61E85"/>
    <w:rsid w:val="00D620E8"/>
    <w:rsid w:val="00D62273"/>
    <w:rsid w:val="00D62EE7"/>
    <w:rsid w:val="00D63846"/>
    <w:rsid w:val="00D6402D"/>
    <w:rsid w:val="00D640DB"/>
    <w:rsid w:val="00D64B64"/>
    <w:rsid w:val="00D64D0C"/>
    <w:rsid w:val="00D64D12"/>
    <w:rsid w:val="00D65225"/>
    <w:rsid w:val="00D65358"/>
    <w:rsid w:val="00D65544"/>
    <w:rsid w:val="00D656A3"/>
    <w:rsid w:val="00D65828"/>
    <w:rsid w:val="00D659B3"/>
    <w:rsid w:val="00D66066"/>
    <w:rsid w:val="00D66DFD"/>
    <w:rsid w:val="00D66FB6"/>
    <w:rsid w:val="00D70179"/>
    <w:rsid w:val="00D70507"/>
    <w:rsid w:val="00D7069B"/>
    <w:rsid w:val="00D70D26"/>
    <w:rsid w:val="00D71345"/>
    <w:rsid w:val="00D71449"/>
    <w:rsid w:val="00D714B5"/>
    <w:rsid w:val="00D71649"/>
    <w:rsid w:val="00D71CC7"/>
    <w:rsid w:val="00D72215"/>
    <w:rsid w:val="00D727CB"/>
    <w:rsid w:val="00D7288D"/>
    <w:rsid w:val="00D72CD1"/>
    <w:rsid w:val="00D732AB"/>
    <w:rsid w:val="00D7373F"/>
    <w:rsid w:val="00D73F39"/>
    <w:rsid w:val="00D746B5"/>
    <w:rsid w:val="00D74B41"/>
    <w:rsid w:val="00D74CE5"/>
    <w:rsid w:val="00D74F95"/>
    <w:rsid w:val="00D757B9"/>
    <w:rsid w:val="00D760B9"/>
    <w:rsid w:val="00D764F5"/>
    <w:rsid w:val="00D767CC"/>
    <w:rsid w:val="00D7692C"/>
    <w:rsid w:val="00D76E4C"/>
    <w:rsid w:val="00D772F0"/>
    <w:rsid w:val="00D772F6"/>
    <w:rsid w:val="00D77480"/>
    <w:rsid w:val="00D774C4"/>
    <w:rsid w:val="00D77DC5"/>
    <w:rsid w:val="00D77F71"/>
    <w:rsid w:val="00D77F8D"/>
    <w:rsid w:val="00D803C6"/>
    <w:rsid w:val="00D80514"/>
    <w:rsid w:val="00D8057A"/>
    <w:rsid w:val="00D806F8"/>
    <w:rsid w:val="00D80772"/>
    <w:rsid w:val="00D80F8D"/>
    <w:rsid w:val="00D816E5"/>
    <w:rsid w:val="00D81873"/>
    <w:rsid w:val="00D818C4"/>
    <w:rsid w:val="00D825B0"/>
    <w:rsid w:val="00D82878"/>
    <w:rsid w:val="00D83164"/>
    <w:rsid w:val="00D83974"/>
    <w:rsid w:val="00D83D29"/>
    <w:rsid w:val="00D83FA4"/>
    <w:rsid w:val="00D84201"/>
    <w:rsid w:val="00D843EF"/>
    <w:rsid w:val="00D84447"/>
    <w:rsid w:val="00D859E3"/>
    <w:rsid w:val="00D85DBD"/>
    <w:rsid w:val="00D85F90"/>
    <w:rsid w:val="00D861C4"/>
    <w:rsid w:val="00D86737"/>
    <w:rsid w:val="00D86A11"/>
    <w:rsid w:val="00D870EF"/>
    <w:rsid w:val="00D90050"/>
    <w:rsid w:val="00D909F0"/>
    <w:rsid w:val="00D90E11"/>
    <w:rsid w:val="00D91635"/>
    <w:rsid w:val="00D91AD8"/>
    <w:rsid w:val="00D91B3E"/>
    <w:rsid w:val="00D921AB"/>
    <w:rsid w:val="00D92322"/>
    <w:rsid w:val="00D92594"/>
    <w:rsid w:val="00D92F87"/>
    <w:rsid w:val="00D93111"/>
    <w:rsid w:val="00D93517"/>
    <w:rsid w:val="00D9355B"/>
    <w:rsid w:val="00D9375C"/>
    <w:rsid w:val="00D93929"/>
    <w:rsid w:val="00D93C08"/>
    <w:rsid w:val="00D94301"/>
    <w:rsid w:val="00D94777"/>
    <w:rsid w:val="00D94780"/>
    <w:rsid w:val="00D947AA"/>
    <w:rsid w:val="00D94D88"/>
    <w:rsid w:val="00D958F4"/>
    <w:rsid w:val="00D95EF8"/>
    <w:rsid w:val="00D95F59"/>
    <w:rsid w:val="00D96130"/>
    <w:rsid w:val="00D96771"/>
    <w:rsid w:val="00D96785"/>
    <w:rsid w:val="00D96B59"/>
    <w:rsid w:val="00D97605"/>
    <w:rsid w:val="00D97A33"/>
    <w:rsid w:val="00D97A9F"/>
    <w:rsid w:val="00D97F06"/>
    <w:rsid w:val="00DA00B1"/>
    <w:rsid w:val="00DA0225"/>
    <w:rsid w:val="00DA0282"/>
    <w:rsid w:val="00DA0C43"/>
    <w:rsid w:val="00DA0CAB"/>
    <w:rsid w:val="00DA0DE3"/>
    <w:rsid w:val="00DA103D"/>
    <w:rsid w:val="00DA14BB"/>
    <w:rsid w:val="00DA180E"/>
    <w:rsid w:val="00DA18F2"/>
    <w:rsid w:val="00DA1C1C"/>
    <w:rsid w:val="00DA1F73"/>
    <w:rsid w:val="00DA2032"/>
    <w:rsid w:val="00DA2167"/>
    <w:rsid w:val="00DA226E"/>
    <w:rsid w:val="00DA24C8"/>
    <w:rsid w:val="00DA2601"/>
    <w:rsid w:val="00DA2A03"/>
    <w:rsid w:val="00DA2BD3"/>
    <w:rsid w:val="00DA3260"/>
    <w:rsid w:val="00DA3362"/>
    <w:rsid w:val="00DA3710"/>
    <w:rsid w:val="00DA3CA0"/>
    <w:rsid w:val="00DA3DF9"/>
    <w:rsid w:val="00DA40E6"/>
    <w:rsid w:val="00DA4169"/>
    <w:rsid w:val="00DA42CA"/>
    <w:rsid w:val="00DA4EA9"/>
    <w:rsid w:val="00DA4ECF"/>
    <w:rsid w:val="00DA516D"/>
    <w:rsid w:val="00DA526A"/>
    <w:rsid w:val="00DA618F"/>
    <w:rsid w:val="00DA6603"/>
    <w:rsid w:val="00DA6704"/>
    <w:rsid w:val="00DA6C00"/>
    <w:rsid w:val="00DA7CAB"/>
    <w:rsid w:val="00DA7D49"/>
    <w:rsid w:val="00DB034B"/>
    <w:rsid w:val="00DB05D7"/>
    <w:rsid w:val="00DB0B3D"/>
    <w:rsid w:val="00DB0FB2"/>
    <w:rsid w:val="00DB122B"/>
    <w:rsid w:val="00DB13BA"/>
    <w:rsid w:val="00DB2193"/>
    <w:rsid w:val="00DB29C6"/>
    <w:rsid w:val="00DB391F"/>
    <w:rsid w:val="00DB45AC"/>
    <w:rsid w:val="00DB47E7"/>
    <w:rsid w:val="00DB50CC"/>
    <w:rsid w:val="00DB56AD"/>
    <w:rsid w:val="00DB5FEF"/>
    <w:rsid w:val="00DB606F"/>
    <w:rsid w:val="00DB653C"/>
    <w:rsid w:val="00DB6DA9"/>
    <w:rsid w:val="00DB7510"/>
    <w:rsid w:val="00DB7820"/>
    <w:rsid w:val="00DC06E2"/>
    <w:rsid w:val="00DC08B3"/>
    <w:rsid w:val="00DC17F2"/>
    <w:rsid w:val="00DC1A88"/>
    <w:rsid w:val="00DC1ADD"/>
    <w:rsid w:val="00DC1C02"/>
    <w:rsid w:val="00DC222B"/>
    <w:rsid w:val="00DC231C"/>
    <w:rsid w:val="00DC2469"/>
    <w:rsid w:val="00DC2693"/>
    <w:rsid w:val="00DC2B9C"/>
    <w:rsid w:val="00DC3737"/>
    <w:rsid w:val="00DC3E61"/>
    <w:rsid w:val="00DC4163"/>
    <w:rsid w:val="00DC4188"/>
    <w:rsid w:val="00DC4432"/>
    <w:rsid w:val="00DC455C"/>
    <w:rsid w:val="00DC499B"/>
    <w:rsid w:val="00DC4AF1"/>
    <w:rsid w:val="00DC52E0"/>
    <w:rsid w:val="00DC53DE"/>
    <w:rsid w:val="00DC5687"/>
    <w:rsid w:val="00DC57DC"/>
    <w:rsid w:val="00DC5818"/>
    <w:rsid w:val="00DC5903"/>
    <w:rsid w:val="00DC5919"/>
    <w:rsid w:val="00DC658D"/>
    <w:rsid w:val="00DC6710"/>
    <w:rsid w:val="00DC6761"/>
    <w:rsid w:val="00DC6872"/>
    <w:rsid w:val="00DC6941"/>
    <w:rsid w:val="00DC79A9"/>
    <w:rsid w:val="00DC7D98"/>
    <w:rsid w:val="00DC7EF8"/>
    <w:rsid w:val="00DD03E7"/>
    <w:rsid w:val="00DD0930"/>
    <w:rsid w:val="00DD0A6D"/>
    <w:rsid w:val="00DD0B65"/>
    <w:rsid w:val="00DD18FE"/>
    <w:rsid w:val="00DD3667"/>
    <w:rsid w:val="00DD39AB"/>
    <w:rsid w:val="00DD3C64"/>
    <w:rsid w:val="00DD3CEA"/>
    <w:rsid w:val="00DD3EA0"/>
    <w:rsid w:val="00DD4012"/>
    <w:rsid w:val="00DD423A"/>
    <w:rsid w:val="00DD42C0"/>
    <w:rsid w:val="00DD4359"/>
    <w:rsid w:val="00DD43EA"/>
    <w:rsid w:val="00DD4715"/>
    <w:rsid w:val="00DD4C20"/>
    <w:rsid w:val="00DD5677"/>
    <w:rsid w:val="00DD58B8"/>
    <w:rsid w:val="00DD5C65"/>
    <w:rsid w:val="00DD5C74"/>
    <w:rsid w:val="00DD6275"/>
    <w:rsid w:val="00DD6BBE"/>
    <w:rsid w:val="00DD78D9"/>
    <w:rsid w:val="00DD7C6A"/>
    <w:rsid w:val="00DD7DD2"/>
    <w:rsid w:val="00DD7F04"/>
    <w:rsid w:val="00DE035A"/>
    <w:rsid w:val="00DE129E"/>
    <w:rsid w:val="00DE152C"/>
    <w:rsid w:val="00DE1655"/>
    <w:rsid w:val="00DE1AD5"/>
    <w:rsid w:val="00DE20EC"/>
    <w:rsid w:val="00DE2300"/>
    <w:rsid w:val="00DE278A"/>
    <w:rsid w:val="00DE28CC"/>
    <w:rsid w:val="00DE2CD2"/>
    <w:rsid w:val="00DE3195"/>
    <w:rsid w:val="00DE3233"/>
    <w:rsid w:val="00DE3785"/>
    <w:rsid w:val="00DE3EFB"/>
    <w:rsid w:val="00DE43F0"/>
    <w:rsid w:val="00DE48F7"/>
    <w:rsid w:val="00DE4916"/>
    <w:rsid w:val="00DE4CD2"/>
    <w:rsid w:val="00DE5D3A"/>
    <w:rsid w:val="00DE6288"/>
    <w:rsid w:val="00DE6CF8"/>
    <w:rsid w:val="00DE7215"/>
    <w:rsid w:val="00DE754F"/>
    <w:rsid w:val="00DE77CD"/>
    <w:rsid w:val="00DE7F6B"/>
    <w:rsid w:val="00DF011A"/>
    <w:rsid w:val="00DF02CF"/>
    <w:rsid w:val="00DF03DD"/>
    <w:rsid w:val="00DF1036"/>
    <w:rsid w:val="00DF17A3"/>
    <w:rsid w:val="00DF1A7B"/>
    <w:rsid w:val="00DF1E0F"/>
    <w:rsid w:val="00DF29E5"/>
    <w:rsid w:val="00DF2AFE"/>
    <w:rsid w:val="00DF383B"/>
    <w:rsid w:val="00DF3BF9"/>
    <w:rsid w:val="00DF3D31"/>
    <w:rsid w:val="00DF42ED"/>
    <w:rsid w:val="00DF45F9"/>
    <w:rsid w:val="00DF53A9"/>
    <w:rsid w:val="00DF54EF"/>
    <w:rsid w:val="00DF59CC"/>
    <w:rsid w:val="00DF5CB0"/>
    <w:rsid w:val="00DF63E8"/>
    <w:rsid w:val="00DF6A6D"/>
    <w:rsid w:val="00DF6C87"/>
    <w:rsid w:val="00DF6F4C"/>
    <w:rsid w:val="00DF739E"/>
    <w:rsid w:val="00DF73E0"/>
    <w:rsid w:val="00DF75A5"/>
    <w:rsid w:val="00DF79BD"/>
    <w:rsid w:val="00DF7A03"/>
    <w:rsid w:val="00DF7E43"/>
    <w:rsid w:val="00E001BE"/>
    <w:rsid w:val="00E0021E"/>
    <w:rsid w:val="00E0084C"/>
    <w:rsid w:val="00E00A38"/>
    <w:rsid w:val="00E00FBC"/>
    <w:rsid w:val="00E017C4"/>
    <w:rsid w:val="00E0180F"/>
    <w:rsid w:val="00E01E3F"/>
    <w:rsid w:val="00E01EB6"/>
    <w:rsid w:val="00E01FC9"/>
    <w:rsid w:val="00E023BA"/>
    <w:rsid w:val="00E03134"/>
    <w:rsid w:val="00E03195"/>
    <w:rsid w:val="00E03D66"/>
    <w:rsid w:val="00E03D79"/>
    <w:rsid w:val="00E03F6A"/>
    <w:rsid w:val="00E040B7"/>
    <w:rsid w:val="00E053B0"/>
    <w:rsid w:val="00E06158"/>
    <w:rsid w:val="00E06268"/>
    <w:rsid w:val="00E0657C"/>
    <w:rsid w:val="00E06A60"/>
    <w:rsid w:val="00E06BC6"/>
    <w:rsid w:val="00E078EB"/>
    <w:rsid w:val="00E07A9D"/>
    <w:rsid w:val="00E07C29"/>
    <w:rsid w:val="00E10632"/>
    <w:rsid w:val="00E11122"/>
    <w:rsid w:val="00E114F6"/>
    <w:rsid w:val="00E11585"/>
    <w:rsid w:val="00E11F69"/>
    <w:rsid w:val="00E12000"/>
    <w:rsid w:val="00E12179"/>
    <w:rsid w:val="00E121AD"/>
    <w:rsid w:val="00E121B3"/>
    <w:rsid w:val="00E12585"/>
    <w:rsid w:val="00E12CDE"/>
    <w:rsid w:val="00E13643"/>
    <w:rsid w:val="00E147B4"/>
    <w:rsid w:val="00E15183"/>
    <w:rsid w:val="00E15950"/>
    <w:rsid w:val="00E15A51"/>
    <w:rsid w:val="00E15E28"/>
    <w:rsid w:val="00E16CEC"/>
    <w:rsid w:val="00E171E4"/>
    <w:rsid w:val="00E171F1"/>
    <w:rsid w:val="00E174B1"/>
    <w:rsid w:val="00E17F1C"/>
    <w:rsid w:val="00E17FB5"/>
    <w:rsid w:val="00E211A0"/>
    <w:rsid w:val="00E21280"/>
    <w:rsid w:val="00E213AC"/>
    <w:rsid w:val="00E213E1"/>
    <w:rsid w:val="00E21913"/>
    <w:rsid w:val="00E22210"/>
    <w:rsid w:val="00E22963"/>
    <w:rsid w:val="00E22CAD"/>
    <w:rsid w:val="00E22D5B"/>
    <w:rsid w:val="00E238F7"/>
    <w:rsid w:val="00E23A48"/>
    <w:rsid w:val="00E23EAF"/>
    <w:rsid w:val="00E23F1E"/>
    <w:rsid w:val="00E243E2"/>
    <w:rsid w:val="00E248AE"/>
    <w:rsid w:val="00E250A2"/>
    <w:rsid w:val="00E25610"/>
    <w:rsid w:val="00E259B8"/>
    <w:rsid w:val="00E25EDF"/>
    <w:rsid w:val="00E25EE8"/>
    <w:rsid w:val="00E263ED"/>
    <w:rsid w:val="00E26642"/>
    <w:rsid w:val="00E26ABC"/>
    <w:rsid w:val="00E26CAA"/>
    <w:rsid w:val="00E27542"/>
    <w:rsid w:val="00E279AF"/>
    <w:rsid w:val="00E27CD6"/>
    <w:rsid w:val="00E31021"/>
    <w:rsid w:val="00E314AC"/>
    <w:rsid w:val="00E3168F"/>
    <w:rsid w:val="00E31948"/>
    <w:rsid w:val="00E31A5C"/>
    <w:rsid w:val="00E31DC1"/>
    <w:rsid w:val="00E32370"/>
    <w:rsid w:val="00E327A1"/>
    <w:rsid w:val="00E328C8"/>
    <w:rsid w:val="00E329C4"/>
    <w:rsid w:val="00E32CFE"/>
    <w:rsid w:val="00E32E57"/>
    <w:rsid w:val="00E3380F"/>
    <w:rsid w:val="00E339B2"/>
    <w:rsid w:val="00E33A0B"/>
    <w:rsid w:val="00E33A79"/>
    <w:rsid w:val="00E33DF2"/>
    <w:rsid w:val="00E340B0"/>
    <w:rsid w:val="00E34729"/>
    <w:rsid w:val="00E347ED"/>
    <w:rsid w:val="00E34DB2"/>
    <w:rsid w:val="00E35BE7"/>
    <w:rsid w:val="00E35C63"/>
    <w:rsid w:val="00E35C94"/>
    <w:rsid w:val="00E35E8F"/>
    <w:rsid w:val="00E360A3"/>
    <w:rsid w:val="00E360B3"/>
    <w:rsid w:val="00E36309"/>
    <w:rsid w:val="00E36C5B"/>
    <w:rsid w:val="00E37279"/>
    <w:rsid w:val="00E373BE"/>
    <w:rsid w:val="00E37558"/>
    <w:rsid w:val="00E3765B"/>
    <w:rsid w:val="00E377A2"/>
    <w:rsid w:val="00E4051A"/>
    <w:rsid w:val="00E40BDC"/>
    <w:rsid w:val="00E41353"/>
    <w:rsid w:val="00E415B8"/>
    <w:rsid w:val="00E41F52"/>
    <w:rsid w:val="00E420A1"/>
    <w:rsid w:val="00E421BB"/>
    <w:rsid w:val="00E422E9"/>
    <w:rsid w:val="00E42F3A"/>
    <w:rsid w:val="00E435EE"/>
    <w:rsid w:val="00E43E56"/>
    <w:rsid w:val="00E43EB0"/>
    <w:rsid w:val="00E43F6E"/>
    <w:rsid w:val="00E4413C"/>
    <w:rsid w:val="00E44223"/>
    <w:rsid w:val="00E443D0"/>
    <w:rsid w:val="00E44FDA"/>
    <w:rsid w:val="00E454FD"/>
    <w:rsid w:val="00E45C09"/>
    <w:rsid w:val="00E45C66"/>
    <w:rsid w:val="00E45FC7"/>
    <w:rsid w:val="00E46155"/>
    <w:rsid w:val="00E46277"/>
    <w:rsid w:val="00E4653B"/>
    <w:rsid w:val="00E46AF2"/>
    <w:rsid w:val="00E46BA6"/>
    <w:rsid w:val="00E47119"/>
    <w:rsid w:val="00E47402"/>
    <w:rsid w:val="00E474CF"/>
    <w:rsid w:val="00E47669"/>
    <w:rsid w:val="00E50567"/>
    <w:rsid w:val="00E5152D"/>
    <w:rsid w:val="00E518BE"/>
    <w:rsid w:val="00E51FB6"/>
    <w:rsid w:val="00E52433"/>
    <w:rsid w:val="00E5258E"/>
    <w:rsid w:val="00E527F4"/>
    <w:rsid w:val="00E5297E"/>
    <w:rsid w:val="00E52B30"/>
    <w:rsid w:val="00E5323A"/>
    <w:rsid w:val="00E541B8"/>
    <w:rsid w:val="00E5579E"/>
    <w:rsid w:val="00E55ACE"/>
    <w:rsid w:val="00E56306"/>
    <w:rsid w:val="00E5644D"/>
    <w:rsid w:val="00E56462"/>
    <w:rsid w:val="00E569A7"/>
    <w:rsid w:val="00E574B3"/>
    <w:rsid w:val="00E57719"/>
    <w:rsid w:val="00E579D5"/>
    <w:rsid w:val="00E57FB7"/>
    <w:rsid w:val="00E57FFE"/>
    <w:rsid w:val="00E60733"/>
    <w:rsid w:val="00E60A59"/>
    <w:rsid w:val="00E60B2B"/>
    <w:rsid w:val="00E6112B"/>
    <w:rsid w:val="00E612A2"/>
    <w:rsid w:val="00E61710"/>
    <w:rsid w:val="00E61DFA"/>
    <w:rsid w:val="00E62349"/>
    <w:rsid w:val="00E62636"/>
    <w:rsid w:val="00E62FA7"/>
    <w:rsid w:val="00E6325A"/>
    <w:rsid w:val="00E6339E"/>
    <w:rsid w:val="00E63695"/>
    <w:rsid w:val="00E63983"/>
    <w:rsid w:val="00E63AED"/>
    <w:rsid w:val="00E649E6"/>
    <w:rsid w:val="00E64B20"/>
    <w:rsid w:val="00E65460"/>
    <w:rsid w:val="00E65E85"/>
    <w:rsid w:val="00E66035"/>
    <w:rsid w:val="00E660A5"/>
    <w:rsid w:val="00E662E3"/>
    <w:rsid w:val="00E6663C"/>
    <w:rsid w:val="00E66788"/>
    <w:rsid w:val="00E667FD"/>
    <w:rsid w:val="00E66AA3"/>
    <w:rsid w:val="00E67705"/>
    <w:rsid w:val="00E67C33"/>
    <w:rsid w:val="00E70117"/>
    <w:rsid w:val="00E702DF"/>
    <w:rsid w:val="00E70454"/>
    <w:rsid w:val="00E707EE"/>
    <w:rsid w:val="00E70E89"/>
    <w:rsid w:val="00E7111E"/>
    <w:rsid w:val="00E7112B"/>
    <w:rsid w:val="00E71AAD"/>
    <w:rsid w:val="00E7292F"/>
    <w:rsid w:val="00E73171"/>
    <w:rsid w:val="00E73907"/>
    <w:rsid w:val="00E73977"/>
    <w:rsid w:val="00E74A32"/>
    <w:rsid w:val="00E74AF8"/>
    <w:rsid w:val="00E74DE2"/>
    <w:rsid w:val="00E75ED1"/>
    <w:rsid w:val="00E75F24"/>
    <w:rsid w:val="00E7655E"/>
    <w:rsid w:val="00E76561"/>
    <w:rsid w:val="00E765AE"/>
    <w:rsid w:val="00E766D8"/>
    <w:rsid w:val="00E76C45"/>
    <w:rsid w:val="00E76F69"/>
    <w:rsid w:val="00E770DC"/>
    <w:rsid w:val="00E771BC"/>
    <w:rsid w:val="00E77329"/>
    <w:rsid w:val="00E80A8C"/>
    <w:rsid w:val="00E80F61"/>
    <w:rsid w:val="00E816C0"/>
    <w:rsid w:val="00E81760"/>
    <w:rsid w:val="00E8187B"/>
    <w:rsid w:val="00E81B10"/>
    <w:rsid w:val="00E81ED4"/>
    <w:rsid w:val="00E82092"/>
    <w:rsid w:val="00E823C5"/>
    <w:rsid w:val="00E8286C"/>
    <w:rsid w:val="00E82A2F"/>
    <w:rsid w:val="00E82A99"/>
    <w:rsid w:val="00E82AE6"/>
    <w:rsid w:val="00E82BC7"/>
    <w:rsid w:val="00E82DAB"/>
    <w:rsid w:val="00E83168"/>
    <w:rsid w:val="00E8337A"/>
    <w:rsid w:val="00E834FF"/>
    <w:rsid w:val="00E83DF1"/>
    <w:rsid w:val="00E845CD"/>
    <w:rsid w:val="00E845FB"/>
    <w:rsid w:val="00E845FC"/>
    <w:rsid w:val="00E847F7"/>
    <w:rsid w:val="00E848E1"/>
    <w:rsid w:val="00E84C16"/>
    <w:rsid w:val="00E850F1"/>
    <w:rsid w:val="00E856AB"/>
    <w:rsid w:val="00E860A1"/>
    <w:rsid w:val="00E860BD"/>
    <w:rsid w:val="00E86360"/>
    <w:rsid w:val="00E86616"/>
    <w:rsid w:val="00E8667A"/>
    <w:rsid w:val="00E86C2B"/>
    <w:rsid w:val="00E86FB3"/>
    <w:rsid w:val="00E877CF"/>
    <w:rsid w:val="00E87A60"/>
    <w:rsid w:val="00E87B0B"/>
    <w:rsid w:val="00E90DB3"/>
    <w:rsid w:val="00E91575"/>
    <w:rsid w:val="00E9272C"/>
    <w:rsid w:val="00E92A83"/>
    <w:rsid w:val="00E92C0D"/>
    <w:rsid w:val="00E92EF7"/>
    <w:rsid w:val="00E92F4E"/>
    <w:rsid w:val="00E93065"/>
    <w:rsid w:val="00E932EC"/>
    <w:rsid w:val="00E93710"/>
    <w:rsid w:val="00E93CED"/>
    <w:rsid w:val="00E93DE7"/>
    <w:rsid w:val="00E94674"/>
    <w:rsid w:val="00E94828"/>
    <w:rsid w:val="00E949B8"/>
    <w:rsid w:val="00E949E9"/>
    <w:rsid w:val="00E94BF3"/>
    <w:rsid w:val="00E94D42"/>
    <w:rsid w:val="00E94D45"/>
    <w:rsid w:val="00E9501C"/>
    <w:rsid w:val="00E952B8"/>
    <w:rsid w:val="00E95AC1"/>
    <w:rsid w:val="00E95CCB"/>
    <w:rsid w:val="00E95D3B"/>
    <w:rsid w:val="00E96291"/>
    <w:rsid w:val="00E964A1"/>
    <w:rsid w:val="00E96F87"/>
    <w:rsid w:val="00E974AE"/>
    <w:rsid w:val="00E97CE2"/>
    <w:rsid w:val="00EA014D"/>
    <w:rsid w:val="00EA0983"/>
    <w:rsid w:val="00EA0F3F"/>
    <w:rsid w:val="00EA13F8"/>
    <w:rsid w:val="00EA1513"/>
    <w:rsid w:val="00EA1D6A"/>
    <w:rsid w:val="00EA22A2"/>
    <w:rsid w:val="00EA23C9"/>
    <w:rsid w:val="00EA2955"/>
    <w:rsid w:val="00EA314E"/>
    <w:rsid w:val="00EA3169"/>
    <w:rsid w:val="00EA37FA"/>
    <w:rsid w:val="00EA38D5"/>
    <w:rsid w:val="00EA4725"/>
    <w:rsid w:val="00EA5EE4"/>
    <w:rsid w:val="00EA60E2"/>
    <w:rsid w:val="00EA61E7"/>
    <w:rsid w:val="00EA6259"/>
    <w:rsid w:val="00EA675E"/>
    <w:rsid w:val="00EA6E8B"/>
    <w:rsid w:val="00EA7148"/>
    <w:rsid w:val="00EA74B2"/>
    <w:rsid w:val="00EA7828"/>
    <w:rsid w:val="00EA7A43"/>
    <w:rsid w:val="00EA7E81"/>
    <w:rsid w:val="00EB035E"/>
    <w:rsid w:val="00EB0B31"/>
    <w:rsid w:val="00EB0C5C"/>
    <w:rsid w:val="00EB0E00"/>
    <w:rsid w:val="00EB1158"/>
    <w:rsid w:val="00EB147B"/>
    <w:rsid w:val="00EB149E"/>
    <w:rsid w:val="00EB1951"/>
    <w:rsid w:val="00EB2277"/>
    <w:rsid w:val="00EB282F"/>
    <w:rsid w:val="00EB2BEB"/>
    <w:rsid w:val="00EB2D2D"/>
    <w:rsid w:val="00EB38A3"/>
    <w:rsid w:val="00EB3BF9"/>
    <w:rsid w:val="00EB3CFF"/>
    <w:rsid w:val="00EB40C4"/>
    <w:rsid w:val="00EB43E7"/>
    <w:rsid w:val="00EB45F1"/>
    <w:rsid w:val="00EB4BDC"/>
    <w:rsid w:val="00EB4D18"/>
    <w:rsid w:val="00EB5046"/>
    <w:rsid w:val="00EB5145"/>
    <w:rsid w:val="00EB57E5"/>
    <w:rsid w:val="00EB5A66"/>
    <w:rsid w:val="00EB5C27"/>
    <w:rsid w:val="00EB5EA2"/>
    <w:rsid w:val="00EB6309"/>
    <w:rsid w:val="00EB6C95"/>
    <w:rsid w:val="00EB6EC0"/>
    <w:rsid w:val="00EB6F55"/>
    <w:rsid w:val="00EB7290"/>
    <w:rsid w:val="00EB76EB"/>
    <w:rsid w:val="00EB7F5E"/>
    <w:rsid w:val="00EC04E8"/>
    <w:rsid w:val="00EC0810"/>
    <w:rsid w:val="00EC0FC5"/>
    <w:rsid w:val="00EC10C4"/>
    <w:rsid w:val="00EC163B"/>
    <w:rsid w:val="00EC192B"/>
    <w:rsid w:val="00EC1C08"/>
    <w:rsid w:val="00EC1FDF"/>
    <w:rsid w:val="00EC256D"/>
    <w:rsid w:val="00EC25F1"/>
    <w:rsid w:val="00EC2659"/>
    <w:rsid w:val="00EC2AD0"/>
    <w:rsid w:val="00EC2B01"/>
    <w:rsid w:val="00EC32F0"/>
    <w:rsid w:val="00EC3C00"/>
    <w:rsid w:val="00EC3D8D"/>
    <w:rsid w:val="00EC4460"/>
    <w:rsid w:val="00EC46D8"/>
    <w:rsid w:val="00EC5506"/>
    <w:rsid w:val="00EC5674"/>
    <w:rsid w:val="00EC5AF6"/>
    <w:rsid w:val="00EC5FA9"/>
    <w:rsid w:val="00EC6598"/>
    <w:rsid w:val="00EC67ED"/>
    <w:rsid w:val="00EC7B7A"/>
    <w:rsid w:val="00EC7D56"/>
    <w:rsid w:val="00ED00E9"/>
    <w:rsid w:val="00ED02D4"/>
    <w:rsid w:val="00ED07CD"/>
    <w:rsid w:val="00ED0C89"/>
    <w:rsid w:val="00ED0FDC"/>
    <w:rsid w:val="00ED106F"/>
    <w:rsid w:val="00ED1156"/>
    <w:rsid w:val="00ED11CD"/>
    <w:rsid w:val="00ED176A"/>
    <w:rsid w:val="00ED1795"/>
    <w:rsid w:val="00ED2564"/>
    <w:rsid w:val="00ED2AA2"/>
    <w:rsid w:val="00ED2E9C"/>
    <w:rsid w:val="00ED3682"/>
    <w:rsid w:val="00ED3C79"/>
    <w:rsid w:val="00ED3D98"/>
    <w:rsid w:val="00ED5300"/>
    <w:rsid w:val="00ED5840"/>
    <w:rsid w:val="00ED5950"/>
    <w:rsid w:val="00ED5A0D"/>
    <w:rsid w:val="00ED5AD6"/>
    <w:rsid w:val="00ED5C94"/>
    <w:rsid w:val="00ED5F89"/>
    <w:rsid w:val="00ED6B1C"/>
    <w:rsid w:val="00ED75AE"/>
    <w:rsid w:val="00ED76AF"/>
    <w:rsid w:val="00ED7BB5"/>
    <w:rsid w:val="00EE041A"/>
    <w:rsid w:val="00EE06AC"/>
    <w:rsid w:val="00EE152C"/>
    <w:rsid w:val="00EE157B"/>
    <w:rsid w:val="00EE1775"/>
    <w:rsid w:val="00EE1BF8"/>
    <w:rsid w:val="00EE1C77"/>
    <w:rsid w:val="00EE1CC4"/>
    <w:rsid w:val="00EE2036"/>
    <w:rsid w:val="00EE250D"/>
    <w:rsid w:val="00EE385F"/>
    <w:rsid w:val="00EE3C8A"/>
    <w:rsid w:val="00EE4394"/>
    <w:rsid w:val="00EE457F"/>
    <w:rsid w:val="00EE500D"/>
    <w:rsid w:val="00EE51FE"/>
    <w:rsid w:val="00EE5DF2"/>
    <w:rsid w:val="00EE61EC"/>
    <w:rsid w:val="00EE6793"/>
    <w:rsid w:val="00EE7026"/>
    <w:rsid w:val="00EE755E"/>
    <w:rsid w:val="00EE7600"/>
    <w:rsid w:val="00EE7749"/>
    <w:rsid w:val="00EE7D65"/>
    <w:rsid w:val="00EE7EB8"/>
    <w:rsid w:val="00EF00FE"/>
    <w:rsid w:val="00EF0715"/>
    <w:rsid w:val="00EF07E5"/>
    <w:rsid w:val="00EF12A4"/>
    <w:rsid w:val="00EF12CD"/>
    <w:rsid w:val="00EF1A0B"/>
    <w:rsid w:val="00EF1A12"/>
    <w:rsid w:val="00EF1DE0"/>
    <w:rsid w:val="00EF22AF"/>
    <w:rsid w:val="00EF2E53"/>
    <w:rsid w:val="00EF331A"/>
    <w:rsid w:val="00EF36A7"/>
    <w:rsid w:val="00EF5A27"/>
    <w:rsid w:val="00EF69C2"/>
    <w:rsid w:val="00EF6DF2"/>
    <w:rsid w:val="00EF72AB"/>
    <w:rsid w:val="00EF7C97"/>
    <w:rsid w:val="00F00474"/>
    <w:rsid w:val="00F005BF"/>
    <w:rsid w:val="00F01301"/>
    <w:rsid w:val="00F01A1D"/>
    <w:rsid w:val="00F01C66"/>
    <w:rsid w:val="00F0211C"/>
    <w:rsid w:val="00F02A29"/>
    <w:rsid w:val="00F03070"/>
    <w:rsid w:val="00F03C36"/>
    <w:rsid w:val="00F03C94"/>
    <w:rsid w:val="00F03D4A"/>
    <w:rsid w:val="00F04017"/>
    <w:rsid w:val="00F04078"/>
    <w:rsid w:val="00F044C9"/>
    <w:rsid w:val="00F0465C"/>
    <w:rsid w:val="00F047C5"/>
    <w:rsid w:val="00F04832"/>
    <w:rsid w:val="00F04BD3"/>
    <w:rsid w:val="00F04E58"/>
    <w:rsid w:val="00F057EB"/>
    <w:rsid w:val="00F05B12"/>
    <w:rsid w:val="00F05FE9"/>
    <w:rsid w:val="00F0602F"/>
    <w:rsid w:val="00F0617A"/>
    <w:rsid w:val="00F0619D"/>
    <w:rsid w:val="00F06760"/>
    <w:rsid w:val="00F0696F"/>
    <w:rsid w:val="00F072A1"/>
    <w:rsid w:val="00F07450"/>
    <w:rsid w:val="00F07BBF"/>
    <w:rsid w:val="00F07E2C"/>
    <w:rsid w:val="00F1007D"/>
    <w:rsid w:val="00F100C2"/>
    <w:rsid w:val="00F10990"/>
    <w:rsid w:val="00F10C74"/>
    <w:rsid w:val="00F10D89"/>
    <w:rsid w:val="00F112BB"/>
    <w:rsid w:val="00F11618"/>
    <w:rsid w:val="00F116AC"/>
    <w:rsid w:val="00F11EA0"/>
    <w:rsid w:val="00F12475"/>
    <w:rsid w:val="00F125E2"/>
    <w:rsid w:val="00F1263E"/>
    <w:rsid w:val="00F128BB"/>
    <w:rsid w:val="00F13593"/>
    <w:rsid w:val="00F1394F"/>
    <w:rsid w:val="00F14069"/>
    <w:rsid w:val="00F142EC"/>
    <w:rsid w:val="00F143FE"/>
    <w:rsid w:val="00F1449F"/>
    <w:rsid w:val="00F14834"/>
    <w:rsid w:val="00F14B58"/>
    <w:rsid w:val="00F151E8"/>
    <w:rsid w:val="00F1527E"/>
    <w:rsid w:val="00F15F0C"/>
    <w:rsid w:val="00F16158"/>
    <w:rsid w:val="00F16256"/>
    <w:rsid w:val="00F167B2"/>
    <w:rsid w:val="00F16A72"/>
    <w:rsid w:val="00F17203"/>
    <w:rsid w:val="00F17A3A"/>
    <w:rsid w:val="00F17E68"/>
    <w:rsid w:val="00F204E1"/>
    <w:rsid w:val="00F2067D"/>
    <w:rsid w:val="00F2082D"/>
    <w:rsid w:val="00F20C3A"/>
    <w:rsid w:val="00F212E8"/>
    <w:rsid w:val="00F2157A"/>
    <w:rsid w:val="00F217E5"/>
    <w:rsid w:val="00F21845"/>
    <w:rsid w:val="00F21EAE"/>
    <w:rsid w:val="00F220C4"/>
    <w:rsid w:val="00F22738"/>
    <w:rsid w:val="00F22864"/>
    <w:rsid w:val="00F22FB3"/>
    <w:rsid w:val="00F23B7B"/>
    <w:rsid w:val="00F23E4B"/>
    <w:rsid w:val="00F23F9C"/>
    <w:rsid w:val="00F24390"/>
    <w:rsid w:val="00F246D8"/>
    <w:rsid w:val="00F24867"/>
    <w:rsid w:val="00F25301"/>
    <w:rsid w:val="00F25547"/>
    <w:rsid w:val="00F26086"/>
    <w:rsid w:val="00F265D6"/>
    <w:rsid w:val="00F26839"/>
    <w:rsid w:val="00F26B4D"/>
    <w:rsid w:val="00F26C91"/>
    <w:rsid w:val="00F26CC7"/>
    <w:rsid w:val="00F27272"/>
    <w:rsid w:val="00F274E5"/>
    <w:rsid w:val="00F27722"/>
    <w:rsid w:val="00F27A1C"/>
    <w:rsid w:val="00F27D92"/>
    <w:rsid w:val="00F27E61"/>
    <w:rsid w:val="00F30EF4"/>
    <w:rsid w:val="00F30F11"/>
    <w:rsid w:val="00F31251"/>
    <w:rsid w:val="00F31514"/>
    <w:rsid w:val="00F316BA"/>
    <w:rsid w:val="00F31811"/>
    <w:rsid w:val="00F31E51"/>
    <w:rsid w:val="00F32929"/>
    <w:rsid w:val="00F32B68"/>
    <w:rsid w:val="00F3337D"/>
    <w:rsid w:val="00F334AC"/>
    <w:rsid w:val="00F334DE"/>
    <w:rsid w:val="00F33A5B"/>
    <w:rsid w:val="00F33D22"/>
    <w:rsid w:val="00F34081"/>
    <w:rsid w:val="00F3445F"/>
    <w:rsid w:val="00F34673"/>
    <w:rsid w:val="00F353BE"/>
    <w:rsid w:val="00F3579F"/>
    <w:rsid w:val="00F35822"/>
    <w:rsid w:val="00F35AD4"/>
    <w:rsid w:val="00F3661C"/>
    <w:rsid w:val="00F36A2D"/>
    <w:rsid w:val="00F36E5A"/>
    <w:rsid w:val="00F379EF"/>
    <w:rsid w:val="00F407DE"/>
    <w:rsid w:val="00F40CEE"/>
    <w:rsid w:val="00F40D29"/>
    <w:rsid w:val="00F415A1"/>
    <w:rsid w:val="00F41907"/>
    <w:rsid w:val="00F41CD7"/>
    <w:rsid w:val="00F4283F"/>
    <w:rsid w:val="00F42BA4"/>
    <w:rsid w:val="00F42D19"/>
    <w:rsid w:val="00F42F2E"/>
    <w:rsid w:val="00F43297"/>
    <w:rsid w:val="00F43592"/>
    <w:rsid w:val="00F43838"/>
    <w:rsid w:val="00F44185"/>
    <w:rsid w:val="00F44290"/>
    <w:rsid w:val="00F442B1"/>
    <w:rsid w:val="00F443D4"/>
    <w:rsid w:val="00F4473C"/>
    <w:rsid w:val="00F44EF9"/>
    <w:rsid w:val="00F4528A"/>
    <w:rsid w:val="00F452A7"/>
    <w:rsid w:val="00F4537F"/>
    <w:rsid w:val="00F45D4B"/>
    <w:rsid w:val="00F45DA9"/>
    <w:rsid w:val="00F46251"/>
    <w:rsid w:val="00F466C9"/>
    <w:rsid w:val="00F46854"/>
    <w:rsid w:val="00F46AF3"/>
    <w:rsid w:val="00F46D54"/>
    <w:rsid w:val="00F47872"/>
    <w:rsid w:val="00F47C1C"/>
    <w:rsid w:val="00F501A5"/>
    <w:rsid w:val="00F501DF"/>
    <w:rsid w:val="00F502E9"/>
    <w:rsid w:val="00F502F6"/>
    <w:rsid w:val="00F50407"/>
    <w:rsid w:val="00F508FB"/>
    <w:rsid w:val="00F512A9"/>
    <w:rsid w:val="00F523E1"/>
    <w:rsid w:val="00F5255F"/>
    <w:rsid w:val="00F52BCD"/>
    <w:rsid w:val="00F52C0D"/>
    <w:rsid w:val="00F52EDF"/>
    <w:rsid w:val="00F52F20"/>
    <w:rsid w:val="00F53135"/>
    <w:rsid w:val="00F53E0A"/>
    <w:rsid w:val="00F53E75"/>
    <w:rsid w:val="00F5405D"/>
    <w:rsid w:val="00F54407"/>
    <w:rsid w:val="00F548BF"/>
    <w:rsid w:val="00F54D77"/>
    <w:rsid w:val="00F551F5"/>
    <w:rsid w:val="00F553B8"/>
    <w:rsid w:val="00F55454"/>
    <w:rsid w:val="00F5596D"/>
    <w:rsid w:val="00F5609B"/>
    <w:rsid w:val="00F563D1"/>
    <w:rsid w:val="00F56CC1"/>
    <w:rsid w:val="00F57013"/>
    <w:rsid w:val="00F57511"/>
    <w:rsid w:val="00F57D67"/>
    <w:rsid w:val="00F57E08"/>
    <w:rsid w:val="00F60381"/>
    <w:rsid w:val="00F6099D"/>
    <w:rsid w:val="00F60B01"/>
    <w:rsid w:val="00F60BC3"/>
    <w:rsid w:val="00F60DC9"/>
    <w:rsid w:val="00F61304"/>
    <w:rsid w:val="00F614AF"/>
    <w:rsid w:val="00F61C39"/>
    <w:rsid w:val="00F620AA"/>
    <w:rsid w:val="00F6256C"/>
    <w:rsid w:val="00F6276B"/>
    <w:rsid w:val="00F629D3"/>
    <w:rsid w:val="00F62CED"/>
    <w:rsid w:val="00F63099"/>
    <w:rsid w:val="00F639AF"/>
    <w:rsid w:val="00F64077"/>
    <w:rsid w:val="00F64445"/>
    <w:rsid w:val="00F6461E"/>
    <w:rsid w:val="00F64AC3"/>
    <w:rsid w:val="00F64B6E"/>
    <w:rsid w:val="00F64F62"/>
    <w:rsid w:val="00F6526A"/>
    <w:rsid w:val="00F65BF3"/>
    <w:rsid w:val="00F65E5A"/>
    <w:rsid w:val="00F65E8E"/>
    <w:rsid w:val="00F66167"/>
    <w:rsid w:val="00F66CFB"/>
    <w:rsid w:val="00F671AA"/>
    <w:rsid w:val="00F6782C"/>
    <w:rsid w:val="00F67E46"/>
    <w:rsid w:val="00F70388"/>
    <w:rsid w:val="00F7081E"/>
    <w:rsid w:val="00F70834"/>
    <w:rsid w:val="00F70C0F"/>
    <w:rsid w:val="00F7108F"/>
    <w:rsid w:val="00F7109D"/>
    <w:rsid w:val="00F711AB"/>
    <w:rsid w:val="00F7188B"/>
    <w:rsid w:val="00F7198C"/>
    <w:rsid w:val="00F71BCF"/>
    <w:rsid w:val="00F71BF7"/>
    <w:rsid w:val="00F71E58"/>
    <w:rsid w:val="00F72232"/>
    <w:rsid w:val="00F72556"/>
    <w:rsid w:val="00F729C6"/>
    <w:rsid w:val="00F730D1"/>
    <w:rsid w:val="00F7330D"/>
    <w:rsid w:val="00F733D7"/>
    <w:rsid w:val="00F73A90"/>
    <w:rsid w:val="00F73F71"/>
    <w:rsid w:val="00F7404F"/>
    <w:rsid w:val="00F741EF"/>
    <w:rsid w:val="00F7430D"/>
    <w:rsid w:val="00F74357"/>
    <w:rsid w:val="00F74653"/>
    <w:rsid w:val="00F746ED"/>
    <w:rsid w:val="00F74959"/>
    <w:rsid w:val="00F74B7D"/>
    <w:rsid w:val="00F74BC5"/>
    <w:rsid w:val="00F74DAA"/>
    <w:rsid w:val="00F75A19"/>
    <w:rsid w:val="00F75C82"/>
    <w:rsid w:val="00F767F3"/>
    <w:rsid w:val="00F76A15"/>
    <w:rsid w:val="00F76D4B"/>
    <w:rsid w:val="00F76D5A"/>
    <w:rsid w:val="00F76F8C"/>
    <w:rsid w:val="00F77B42"/>
    <w:rsid w:val="00F77DD3"/>
    <w:rsid w:val="00F77F94"/>
    <w:rsid w:val="00F80FF1"/>
    <w:rsid w:val="00F81020"/>
    <w:rsid w:val="00F81040"/>
    <w:rsid w:val="00F810BE"/>
    <w:rsid w:val="00F8150A"/>
    <w:rsid w:val="00F81E30"/>
    <w:rsid w:val="00F82702"/>
    <w:rsid w:val="00F82AD6"/>
    <w:rsid w:val="00F82F71"/>
    <w:rsid w:val="00F832C4"/>
    <w:rsid w:val="00F83916"/>
    <w:rsid w:val="00F83B55"/>
    <w:rsid w:val="00F841E8"/>
    <w:rsid w:val="00F84562"/>
    <w:rsid w:val="00F845B5"/>
    <w:rsid w:val="00F84895"/>
    <w:rsid w:val="00F84CE6"/>
    <w:rsid w:val="00F85159"/>
    <w:rsid w:val="00F851FB"/>
    <w:rsid w:val="00F85FC7"/>
    <w:rsid w:val="00F86556"/>
    <w:rsid w:val="00F86ACA"/>
    <w:rsid w:val="00F86B61"/>
    <w:rsid w:val="00F871C4"/>
    <w:rsid w:val="00F87B8E"/>
    <w:rsid w:val="00F87D54"/>
    <w:rsid w:val="00F87EBE"/>
    <w:rsid w:val="00F900CD"/>
    <w:rsid w:val="00F907EA"/>
    <w:rsid w:val="00F908E1"/>
    <w:rsid w:val="00F909AA"/>
    <w:rsid w:val="00F911B9"/>
    <w:rsid w:val="00F920DC"/>
    <w:rsid w:val="00F92168"/>
    <w:rsid w:val="00F92431"/>
    <w:rsid w:val="00F93BBF"/>
    <w:rsid w:val="00F93BF3"/>
    <w:rsid w:val="00F94710"/>
    <w:rsid w:val="00F94742"/>
    <w:rsid w:val="00F9494F"/>
    <w:rsid w:val="00F94F38"/>
    <w:rsid w:val="00F94F91"/>
    <w:rsid w:val="00F95074"/>
    <w:rsid w:val="00F953F9"/>
    <w:rsid w:val="00F957B1"/>
    <w:rsid w:val="00F95FA3"/>
    <w:rsid w:val="00F95FF7"/>
    <w:rsid w:val="00F9633A"/>
    <w:rsid w:val="00F9647A"/>
    <w:rsid w:val="00F968B5"/>
    <w:rsid w:val="00F96A46"/>
    <w:rsid w:val="00F97A9E"/>
    <w:rsid w:val="00F97B25"/>
    <w:rsid w:val="00FA05A3"/>
    <w:rsid w:val="00FA094F"/>
    <w:rsid w:val="00FA0ED3"/>
    <w:rsid w:val="00FA118F"/>
    <w:rsid w:val="00FA1218"/>
    <w:rsid w:val="00FA12A1"/>
    <w:rsid w:val="00FA191F"/>
    <w:rsid w:val="00FA1A4E"/>
    <w:rsid w:val="00FA24D1"/>
    <w:rsid w:val="00FA25E8"/>
    <w:rsid w:val="00FA295D"/>
    <w:rsid w:val="00FA2D1B"/>
    <w:rsid w:val="00FA338E"/>
    <w:rsid w:val="00FA33AC"/>
    <w:rsid w:val="00FA3564"/>
    <w:rsid w:val="00FA36EB"/>
    <w:rsid w:val="00FA3CE8"/>
    <w:rsid w:val="00FA3D45"/>
    <w:rsid w:val="00FA3DD8"/>
    <w:rsid w:val="00FA3DFA"/>
    <w:rsid w:val="00FA4167"/>
    <w:rsid w:val="00FA455E"/>
    <w:rsid w:val="00FA4769"/>
    <w:rsid w:val="00FA4BAA"/>
    <w:rsid w:val="00FA4CD0"/>
    <w:rsid w:val="00FA53BA"/>
    <w:rsid w:val="00FA5983"/>
    <w:rsid w:val="00FA6AD6"/>
    <w:rsid w:val="00FA6D25"/>
    <w:rsid w:val="00FA6E8E"/>
    <w:rsid w:val="00FA7415"/>
    <w:rsid w:val="00FA75C7"/>
    <w:rsid w:val="00FA772F"/>
    <w:rsid w:val="00FA787E"/>
    <w:rsid w:val="00FA79AE"/>
    <w:rsid w:val="00FA7DF6"/>
    <w:rsid w:val="00FB0742"/>
    <w:rsid w:val="00FB09CF"/>
    <w:rsid w:val="00FB133B"/>
    <w:rsid w:val="00FB159A"/>
    <w:rsid w:val="00FB1B7F"/>
    <w:rsid w:val="00FB1CEC"/>
    <w:rsid w:val="00FB215F"/>
    <w:rsid w:val="00FB2281"/>
    <w:rsid w:val="00FB27FC"/>
    <w:rsid w:val="00FB30C4"/>
    <w:rsid w:val="00FB30DF"/>
    <w:rsid w:val="00FB3124"/>
    <w:rsid w:val="00FB40AF"/>
    <w:rsid w:val="00FB43D0"/>
    <w:rsid w:val="00FB4576"/>
    <w:rsid w:val="00FB4965"/>
    <w:rsid w:val="00FB4CFD"/>
    <w:rsid w:val="00FB4D20"/>
    <w:rsid w:val="00FB509C"/>
    <w:rsid w:val="00FB51D5"/>
    <w:rsid w:val="00FB5581"/>
    <w:rsid w:val="00FB5621"/>
    <w:rsid w:val="00FB6672"/>
    <w:rsid w:val="00FB6998"/>
    <w:rsid w:val="00FB6A65"/>
    <w:rsid w:val="00FB7765"/>
    <w:rsid w:val="00FB7874"/>
    <w:rsid w:val="00FB7955"/>
    <w:rsid w:val="00FB7F3B"/>
    <w:rsid w:val="00FB7FA2"/>
    <w:rsid w:val="00FC033F"/>
    <w:rsid w:val="00FC03F3"/>
    <w:rsid w:val="00FC05D1"/>
    <w:rsid w:val="00FC157E"/>
    <w:rsid w:val="00FC1E2C"/>
    <w:rsid w:val="00FC2139"/>
    <w:rsid w:val="00FC22C1"/>
    <w:rsid w:val="00FC2737"/>
    <w:rsid w:val="00FC2776"/>
    <w:rsid w:val="00FC2D63"/>
    <w:rsid w:val="00FC2FC8"/>
    <w:rsid w:val="00FC31E2"/>
    <w:rsid w:val="00FC3288"/>
    <w:rsid w:val="00FC3300"/>
    <w:rsid w:val="00FC3366"/>
    <w:rsid w:val="00FC337D"/>
    <w:rsid w:val="00FC338F"/>
    <w:rsid w:val="00FC4260"/>
    <w:rsid w:val="00FC42D1"/>
    <w:rsid w:val="00FC4845"/>
    <w:rsid w:val="00FC4F4B"/>
    <w:rsid w:val="00FC5037"/>
    <w:rsid w:val="00FC54EE"/>
    <w:rsid w:val="00FC5587"/>
    <w:rsid w:val="00FC5F5E"/>
    <w:rsid w:val="00FC5F91"/>
    <w:rsid w:val="00FC64F4"/>
    <w:rsid w:val="00FC6B45"/>
    <w:rsid w:val="00FD1241"/>
    <w:rsid w:val="00FD25D4"/>
    <w:rsid w:val="00FD2613"/>
    <w:rsid w:val="00FD2680"/>
    <w:rsid w:val="00FD2CD8"/>
    <w:rsid w:val="00FD2FD7"/>
    <w:rsid w:val="00FD36E0"/>
    <w:rsid w:val="00FD3CB9"/>
    <w:rsid w:val="00FD4776"/>
    <w:rsid w:val="00FD47CE"/>
    <w:rsid w:val="00FD4C18"/>
    <w:rsid w:val="00FD4C27"/>
    <w:rsid w:val="00FD4CF5"/>
    <w:rsid w:val="00FD4FF5"/>
    <w:rsid w:val="00FD55CC"/>
    <w:rsid w:val="00FD5C90"/>
    <w:rsid w:val="00FD62AC"/>
    <w:rsid w:val="00FD7076"/>
    <w:rsid w:val="00FD70C6"/>
    <w:rsid w:val="00FD7129"/>
    <w:rsid w:val="00FD724C"/>
    <w:rsid w:val="00FD73F1"/>
    <w:rsid w:val="00FD7427"/>
    <w:rsid w:val="00FD7D1A"/>
    <w:rsid w:val="00FE0554"/>
    <w:rsid w:val="00FE080C"/>
    <w:rsid w:val="00FE0E26"/>
    <w:rsid w:val="00FE1E56"/>
    <w:rsid w:val="00FE1FB8"/>
    <w:rsid w:val="00FE225A"/>
    <w:rsid w:val="00FE2C64"/>
    <w:rsid w:val="00FE2E58"/>
    <w:rsid w:val="00FE2EB5"/>
    <w:rsid w:val="00FE309A"/>
    <w:rsid w:val="00FE31F1"/>
    <w:rsid w:val="00FE34CB"/>
    <w:rsid w:val="00FE480C"/>
    <w:rsid w:val="00FE4D77"/>
    <w:rsid w:val="00FE511B"/>
    <w:rsid w:val="00FE54D0"/>
    <w:rsid w:val="00FE5D5E"/>
    <w:rsid w:val="00FE6258"/>
    <w:rsid w:val="00FE6709"/>
    <w:rsid w:val="00FE678F"/>
    <w:rsid w:val="00FE67DE"/>
    <w:rsid w:val="00FE68D0"/>
    <w:rsid w:val="00FE7246"/>
    <w:rsid w:val="00FE796E"/>
    <w:rsid w:val="00FE7DC9"/>
    <w:rsid w:val="00FF02D5"/>
    <w:rsid w:val="00FF0D89"/>
    <w:rsid w:val="00FF1403"/>
    <w:rsid w:val="00FF23D2"/>
    <w:rsid w:val="00FF2C58"/>
    <w:rsid w:val="00FF3583"/>
    <w:rsid w:val="00FF377A"/>
    <w:rsid w:val="00FF386D"/>
    <w:rsid w:val="00FF400A"/>
    <w:rsid w:val="00FF486F"/>
    <w:rsid w:val="00FF4877"/>
    <w:rsid w:val="00FF4B39"/>
    <w:rsid w:val="00FF4EE1"/>
    <w:rsid w:val="00FF510A"/>
    <w:rsid w:val="00FF5475"/>
    <w:rsid w:val="00FF582C"/>
    <w:rsid w:val="00FF5CFF"/>
    <w:rsid w:val="00FF67F8"/>
    <w:rsid w:val="00FF6A7B"/>
    <w:rsid w:val="00FF6B0E"/>
    <w:rsid w:val="00FF6C8A"/>
    <w:rsid w:val="00FF6FEC"/>
    <w:rsid w:val="00FF7C81"/>
    <w:rsid w:val="019277B9"/>
    <w:rsid w:val="086A3C46"/>
    <w:rsid w:val="0A7F446C"/>
    <w:rsid w:val="0B3838D4"/>
    <w:rsid w:val="126A7530"/>
    <w:rsid w:val="15327932"/>
    <w:rsid w:val="171E5974"/>
    <w:rsid w:val="1969432B"/>
    <w:rsid w:val="19C659B3"/>
    <w:rsid w:val="1B3730C4"/>
    <w:rsid w:val="1F0761FC"/>
    <w:rsid w:val="245C1120"/>
    <w:rsid w:val="24D6053E"/>
    <w:rsid w:val="25DC3E7D"/>
    <w:rsid w:val="283676A4"/>
    <w:rsid w:val="2856061A"/>
    <w:rsid w:val="289F4292"/>
    <w:rsid w:val="297354E4"/>
    <w:rsid w:val="2A671645"/>
    <w:rsid w:val="2AB30B3B"/>
    <w:rsid w:val="2D3549D7"/>
    <w:rsid w:val="300B4AD2"/>
    <w:rsid w:val="30DF3CAE"/>
    <w:rsid w:val="33D13F63"/>
    <w:rsid w:val="36E56E8C"/>
    <w:rsid w:val="388D4018"/>
    <w:rsid w:val="390A1BB7"/>
    <w:rsid w:val="392955FB"/>
    <w:rsid w:val="3ABF35F6"/>
    <w:rsid w:val="3AE04203"/>
    <w:rsid w:val="3B0B4B80"/>
    <w:rsid w:val="3C87329C"/>
    <w:rsid w:val="3CC52FFD"/>
    <w:rsid w:val="3E125F7B"/>
    <w:rsid w:val="40435E97"/>
    <w:rsid w:val="42F24BFF"/>
    <w:rsid w:val="439F3D5C"/>
    <w:rsid w:val="43AC622C"/>
    <w:rsid w:val="43F559C0"/>
    <w:rsid w:val="485B79B6"/>
    <w:rsid w:val="4A2F27E2"/>
    <w:rsid w:val="4C393DFA"/>
    <w:rsid w:val="4CC4441F"/>
    <w:rsid w:val="4F1B2393"/>
    <w:rsid w:val="4F2109A4"/>
    <w:rsid w:val="504E3B47"/>
    <w:rsid w:val="50B27CE2"/>
    <w:rsid w:val="50FB6F60"/>
    <w:rsid w:val="51294793"/>
    <w:rsid w:val="57AD6C82"/>
    <w:rsid w:val="5B951755"/>
    <w:rsid w:val="5BE45A5E"/>
    <w:rsid w:val="5ED24699"/>
    <w:rsid w:val="621C3EC4"/>
    <w:rsid w:val="644C655E"/>
    <w:rsid w:val="65083523"/>
    <w:rsid w:val="657F5656"/>
    <w:rsid w:val="65F40135"/>
    <w:rsid w:val="66B82F30"/>
    <w:rsid w:val="687B4DAA"/>
    <w:rsid w:val="6942441D"/>
    <w:rsid w:val="698E6F53"/>
    <w:rsid w:val="69E70BBF"/>
    <w:rsid w:val="6B457533"/>
    <w:rsid w:val="6CC22408"/>
    <w:rsid w:val="6DB01BED"/>
    <w:rsid w:val="6DD01AF8"/>
    <w:rsid w:val="6F13526A"/>
    <w:rsid w:val="6FB5357A"/>
    <w:rsid w:val="6FC75916"/>
    <w:rsid w:val="71394C21"/>
    <w:rsid w:val="73B341A8"/>
    <w:rsid w:val="75DB7215"/>
    <w:rsid w:val="77EE7D6D"/>
    <w:rsid w:val="780036E7"/>
    <w:rsid w:val="789B0087"/>
    <w:rsid w:val="7A3521BB"/>
    <w:rsid w:val="7ABC6870"/>
    <w:rsid w:val="7BAC4AAA"/>
    <w:rsid w:val="7D48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823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82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7A4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7A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7A4C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F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F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7A4C"/>
    <w:rPr>
      <w:rFonts w:ascii="Times New Roman" w:hAnsi="Times New Roman" w:cs="Times New Roman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67A4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7A4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067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A4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067A4C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067A4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5823F5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823F5"/>
    <w:rPr>
      <w:rFonts w:eastAsia="Times New Roman" w:cs="Times New Roman"/>
      <w:sz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5823F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23F5"/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33</Pages>
  <Words>8645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777</cp:lastModifiedBy>
  <cp:revision>73</cp:revision>
  <cp:lastPrinted>2018-11-09T10:52:00Z</cp:lastPrinted>
  <dcterms:created xsi:type="dcterms:W3CDTF">2015-02-24T08:50:00Z</dcterms:created>
  <dcterms:modified xsi:type="dcterms:W3CDTF">2018-11-26T08:00:00Z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