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E" w:rsidRDefault="00173E6E" w:rsidP="00901A5B">
      <w:pPr>
        <w:tabs>
          <w:tab w:val="left" w:pos="6480"/>
        </w:tabs>
        <w:spacing w:before="120"/>
        <w:ind w:rightChars="2097" w:right="31680"/>
        <w:jc w:val="center"/>
      </w:pPr>
      <w:r>
        <w:tab/>
      </w:r>
      <w:r>
        <w:tab/>
      </w:r>
      <w:r>
        <w:tab/>
      </w:r>
      <w:r>
        <w:tab/>
      </w:r>
    </w:p>
    <w:p w:rsidR="00173E6E" w:rsidRDefault="00173E6E">
      <w:pPr>
        <w:spacing w:before="1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63.75pt;visibility:visible">
            <v:imagedata r:id="rId5" o:title="" grayscale="t"/>
          </v:shape>
        </w:pict>
      </w:r>
    </w:p>
    <w:p w:rsidR="00173E6E" w:rsidRDefault="0017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3E6E" w:rsidRDefault="00173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ГРЯЗЕНЯТСКОГО  СЕЛЬСКОГО ПОСЕЛЕНИЯ</w:t>
      </w:r>
    </w:p>
    <w:p w:rsidR="00173E6E" w:rsidRDefault="0017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173E6E" w:rsidRDefault="00173E6E" w:rsidP="00901A5B">
      <w:pPr>
        <w:jc w:val="center"/>
        <w:rPr>
          <w:b/>
          <w:sz w:val="28"/>
          <w:szCs w:val="28"/>
        </w:rPr>
      </w:pPr>
    </w:p>
    <w:p w:rsidR="00173E6E" w:rsidRDefault="00173E6E" w:rsidP="00901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73E6E" w:rsidRDefault="00173E6E" w:rsidP="00901A5B">
      <w:pPr>
        <w:jc w:val="center"/>
        <w:rPr>
          <w:b/>
          <w:sz w:val="28"/>
          <w:szCs w:val="28"/>
        </w:rPr>
      </w:pPr>
    </w:p>
    <w:p w:rsidR="00173E6E" w:rsidRDefault="00173E6E" w:rsidP="00901A5B">
      <w:pPr>
        <w:jc w:val="center"/>
        <w:rPr>
          <w:b/>
          <w:sz w:val="28"/>
          <w:szCs w:val="28"/>
        </w:rPr>
      </w:pPr>
    </w:p>
    <w:p w:rsidR="00173E6E" w:rsidRPr="00901A5B" w:rsidRDefault="00173E6E">
      <w:pPr>
        <w:pStyle w:val="Heading8"/>
        <w:spacing w:before="0" w:after="0"/>
        <w:rPr>
          <w:i w:val="0"/>
          <w:sz w:val="28"/>
          <w:szCs w:val="28"/>
        </w:rPr>
      </w:pPr>
      <w:r w:rsidRPr="00901A5B">
        <w:rPr>
          <w:i w:val="0"/>
          <w:sz w:val="28"/>
          <w:szCs w:val="28"/>
        </w:rPr>
        <w:t xml:space="preserve">от 22    мая 2018 года                </w:t>
      </w:r>
      <w:r>
        <w:rPr>
          <w:i w:val="0"/>
          <w:sz w:val="28"/>
          <w:szCs w:val="28"/>
        </w:rPr>
        <w:t xml:space="preserve">                          </w:t>
      </w:r>
      <w:r w:rsidRPr="00901A5B">
        <w:rPr>
          <w:i w:val="0"/>
          <w:sz w:val="28"/>
          <w:szCs w:val="28"/>
        </w:rPr>
        <w:t xml:space="preserve">                                                №07</w:t>
      </w:r>
      <w:bookmarkStart w:id="0" w:name="_GoBack"/>
      <w:bookmarkEnd w:id="0"/>
    </w:p>
    <w:p w:rsidR="00173E6E" w:rsidRPr="00901A5B" w:rsidRDefault="00173E6E" w:rsidP="00901A5B"/>
    <w:p w:rsidR="00173E6E" w:rsidRDefault="00173E6E"/>
    <w:p w:rsidR="00173E6E" w:rsidRDefault="00173E6E">
      <w:pPr>
        <w:pStyle w:val="Heading8"/>
        <w:spacing w:before="0" w:after="0"/>
        <w:rPr>
          <w:i w:val="0"/>
          <w:iCs w:val="0"/>
          <w:sz w:val="28"/>
          <w:szCs w:val="28"/>
        </w:rPr>
        <w:sectPr w:rsidR="00173E6E" w:rsidSect="00901A5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  внесении изменений  в    решение  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Совета   депутатов      Грязенятского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сельского поселения  Рославльского 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района       Смоленской          области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от   15.12.2017    № 30    «О  бюджете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Грязенятского сельского  поселения 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Рославльского   района  Смоленской </w:t>
      </w:r>
    </w:p>
    <w:p w:rsidR="00173E6E" w:rsidRDefault="00173E6E" w:rsidP="00901A5B">
      <w:pPr>
        <w:pStyle w:val="Heading8"/>
        <w:spacing w:before="0" w:after="0"/>
        <w:ind w:rightChars="1697" w:right="31680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области на 2018 год  и  плановый </w:t>
      </w:r>
    </w:p>
    <w:p w:rsidR="00173E6E" w:rsidRDefault="00173E6E" w:rsidP="00901A5B">
      <w:pPr>
        <w:ind w:rightChars="1697" w:right="31680" w:hanging="16"/>
        <w:jc w:val="both"/>
        <w:rPr>
          <w:sz w:val="28"/>
          <w:szCs w:val="28"/>
        </w:rPr>
      </w:pPr>
      <w:r>
        <w:rPr>
          <w:sz w:val="28"/>
          <w:szCs w:val="28"/>
        </w:rPr>
        <w:t>период 2019 и 2020 годов»</w:t>
      </w:r>
    </w:p>
    <w:p w:rsidR="00173E6E" w:rsidRDefault="00173E6E" w:rsidP="00901A5B">
      <w:pPr>
        <w:ind w:rightChars="1697" w:right="31680" w:hanging="16"/>
        <w:jc w:val="both"/>
        <w:rPr>
          <w:sz w:val="28"/>
          <w:szCs w:val="28"/>
        </w:rPr>
        <w:sectPr w:rsidR="00173E6E" w:rsidSect="00901A5B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3E6E" w:rsidRDefault="00173E6E" w:rsidP="00901A5B">
      <w:pPr>
        <w:ind w:rightChars="1997" w:right="31680"/>
        <w:jc w:val="both"/>
        <w:rPr>
          <w:sz w:val="28"/>
          <w:szCs w:val="28"/>
        </w:rPr>
      </w:pPr>
    </w:p>
    <w:p w:rsidR="00173E6E" w:rsidRDefault="00173E6E">
      <w:pPr>
        <w:rPr>
          <w:sz w:val="28"/>
          <w:szCs w:val="28"/>
        </w:rPr>
      </w:pPr>
    </w:p>
    <w:p w:rsidR="00173E6E" w:rsidRDefault="00173E6E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В соответствии с  Бюджетным кодексом Российской Федерации, Уставом Грязенятского сельского поселения Рославльского района Смоленской области,  Совет депутатов Грязенятского  сельского поселения Рославльского района Смоленской области</w:t>
      </w:r>
    </w:p>
    <w:p w:rsidR="00173E6E" w:rsidRDefault="00173E6E">
      <w:pPr>
        <w:jc w:val="distribute"/>
        <w:rPr>
          <w:sz w:val="28"/>
          <w:szCs w:val="18"/>
        </w:rPr>
      </w:pPr>
    </w:p>
    <w:p w:rsidR="00173E6E" w:rsidRPr="00901A5B" w:rsidRDefault="00173E6E">
      <w:pPr>
        <w:jc w:val="both"/>
        <w:rPr>
          <w:b/>
          <w:bCs/>
          <w:sz w:val="28"/>
          <w:szCs w:val="18"/>
        </w:rPr>
      </w:pPr>
      <w:r w:rsidRPr="00901A5B">
        <w:rPr>
          <w:b/>
          <w:bCs/>
          <w:sz w:val="28"/>
          <w:szCs w:val="18"/>
        </w:rPr>
        <w:t>РЕШИЛ:</w:t>
      </w:r>
    </w:p>
    <w:p w:rsidR="00173E6E" w:rsidRDefault="00173E6E">
      <w:pPr>
        <w:jc w:val="both"/>
        <w:rPr>
          <w:b/>
          <w:bCs/>
          <w:szCs w:val="18"/>
        </w:rPr>
      </w:pPr>
    </w:p>
    <w:p w:rsidR="00173E6E" w:rsidRDefault="00173E6E">
      <w:pPr>
        <w:jc w:val="both"/>
        <w:rPr>
          <w:sz w:val="28"/>
          <w:szCs w:val="18"/>
        </w:rPr>
      </w:pPr>
      <w:r>
        <w:rPr>
          <w:sz w:val="28"/>
          <w:szCs w:val="18"/>
        </w:rPr>
        <w:t>1. Внести  в решение Совета депутатов Грязенятского сельского поселения Рославльского района Смоленской области от 15.12.2017 № 30 «О бюджете Грязенятского сельского поселения Рославльского района Смоленской области  на 2018 год и плановый период 2019 и 2020 годов» (в редакции решения Совета депутатов Грязенятского сельского поселения Рославльского района Смоленской области от  30.03.2017 № 04) следующие изменения:</w:t>
      </w:r>
    </w:p>
    <w:p w:rsidR="00173E6E" w:rsidRDefault="00173E6E">
      <w:pPr>
        <w:pStyle w:val="1"/>
        <w:ind w:left="0"/>
        <w:jc w:val="both"/>
        <w:rPr>
          <w:sz w:val="28"/>
        </w:rPr>
      </w:pPr>
      <w:r>
        <w:rPr>
          <w:sz w:val="28"/>
        </w:rPr>
        <w:t xml:space="preserve"> 1)   пункт 1 изложить в следующей редакции: </w:t>
      </w:r>
    </w:p>
    <w:p w:rsidR="00173E6E" w:rsidRDefault="00173E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Грязенятского сельского поселения Рославльского района Смоленской области (далее - бюджет сельского поселения)  на 2018 год:</w:t>
      </w:r>
    </w:p>
    <w:p w:rsidR="00173E6E" w:rsidRDefault="00173E6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 общий объем доходов бюджета сельского поселения в сумме 10775,3тыс. рублей 00 копеек, в том числе объем безвозмездных поступлений в сумме 6495,3 тыс. рублей 00 копеек, из которых объем получаемых межбюджетных трансфертов </w:t>
      </w:r>
      <w:r>
        <w:rPr>
          <w:bCs/>
          <w:sz w:val="28"/>
          <w:szCs w:val="28"/>
        </w:rPr>
        <w:t>6495,3тыс.</w:t>
      </w:r>
      <w:r>
        <w:rPr>
          <w:sz w:val="28"/>
          <w:szCs w:val="28"/>
        </w:rPr>
        <w:t>рублей 00 копеек;</w:t>
      </w:r>
    </w:p>
    <w:p w:rsidR="00173E6E" w:rsidRDefault="00173E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2)  общий объем расходов бюджета сельского поселения в сумме 10775,3 тыс. рублей 00 копеек;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сельского поселения в сумме 0,00 тыс. рублей , что составляет 0 процента от утвержденного общего годового объема доходов бюджета сельского поселения без учета утвержденного объема безвозмездных поступлений.»;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</w:rPr>
        <w:t>2)</w:t>
      </w:r>
      <w:r>
        <w:rPr>
          <w:sz w:val="28"/>
          <w:szCs w:val="28"/>
        </w:rPr>
        <w:t>приложение 1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5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4)  приложение 7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5)  приложение 9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6)  приложение 11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7)  приложение 13 изложить в новой редакции (прилагается);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8) пункт 12 изложить в следующей редакции: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«12.Увердить общий объем бюджетных ассигнований на финансовое обеспечение реализации муниципальных программ в 2018 году в сумме 4382,9 тыс.рублей, в 2019 году в сумме 0,0 тыс.рублей, в 2020 году в сумме 0,0 тыс.рублей» ;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9)  приложение 15 изложить в новой редакции (прилагается).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подпункт 1  пункта 16 изложить в следующей редакции:</w:t>
      </w:r>
    </w:p>
    <w:p w:rsidR="00173E6E" w:rsidRDefault="00173E6E">
      <w:pPr>
        <w:jc w:val="both"/>
        <w:rPr>
          <w:sz w:val="28"/>
          <w:szCs w:val="28"/>
        </w:rPr>
      </w:pPr>
      <w:r>
        <w:rPr>
          <w:sz w:val="28"/>
          <w:szCs w:val="28"/>
        </w:rPr>
        <w:t>«1) на 2018 год в размере 5,3  тыс.рублей, что составляет 0,05 процента общего объема расходов бюджета сельского поселения;».</w:t>
      </w:r>
    </w:p>
    <w:p w:rsidR="00173E6E" w:rsidRDefault="00173E6E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Настоящее решение подлежит официальному опубликованию в   газете «Рославльская правда» </w:t>
      </w:r>
      <w:r>
        <w:rPr>
          <w:sz w:val="28"/>
          <w:szCs w:val="28"/>
        </w:rPr>
        <w:t>и размещению на официальном сайте Администрации Грязенятского сельского поселения в телекоммуникационной сети «Интернет».</w:t>
      </w:r>
    </w:p>
    <w:p w:rsidR="00173E6E" w:rsidRDefault="00173E6E">
      <w:pPr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комиссию Совета депутатов Грязенятского сельского поселения Рославльского района Смоленской области  по экономическим вопросам, бюджету, налогу и финансам Грязенятского сельского поселения Рославльского района Смоленской области  (Н.В. Маслову).</w:t>
      </w:r>
    </w:p>
    <w:p w:rsidR="00173E6E" w:rsidRDefault="00173E6E">
      <w:pPr>
        <w:jc w:val="both"/>
        <w:rPr>
          <w:sz w:val="28"/>
          <w:highlight w:val="green"/>
        </w:rPr>
      </w:pPr>
    </w:p>
    <w:p w:rsidR="00173E6E" w:rsidRDefault="00173E6E">
      <w:pPr>
        <w:jc w:val="both"/>
        <w:rPr>
          <w:sz w:val="28"/>
        </w:rPr>
      </w:pPr>
    </w:p>
    <w:p w:rsidR="00173E6E" w:rsidRDefault="00173E6E">
      <w:pPr>
        <w:jc w:val="both"/>
        <w:rPr>
          <w:sz w:val="28"/>
        </w:rPr>
      </w:pPr>
    </w:p>
    <w:p w:rsidR="00173E6E" w:rsidRDefault="00173E6E">
      <w:pPr>
        <w:jc w:val="both"/>
        <w:rPr>
          <w:sz w:val="28"/>
        </w:rPr>
      </w:pPr>
    </w:p>
    <w:p w:rsidR="00173E6E" w:rsidRDefault="00173E6E">
      <w:pPr>
        <w:pStyle w:val="Heading9"/>
      </w:pPr>
      <w:r>
        <w:t>Глава муниципального образования</w:t>
      </w:r>
    </w:p>
    <w:p w:rsidR="00173E6E" w:rsidRDefault="00173E6E">
      <w:pPr>
        <w:jc w:val="both"/>
        <w:rPr>
          <w:sz w:val="28"/>
        </w:rPr>
      </w:pPr>
      <w:r>
        <w:rPr>
          <w:sz w:val="28"/>
        </w:rPr>
        <w:t>Грязенятского  сельского поселения</w:t>
      </w:r>
    </w:p>
    <w:p w:rsidR="00173E6E" w:rsidRDefault="00173E6E">
      <w:pPr>
        <w:jc w:val="both"/>
        <w:rPr>
          <w:sz w:val="28"/>
        </w:rPr>
      </w:pPr>
      <w:r>
        <w:rPr>
          <w:sz w:val="28"/>
        </w:rPr>
        <w:t>Рославльского  района</w:t>
      </w:r>
    </w:p>
    <w:p w:rsidR="00173E6E" w:rsidRDefault="00173E6E">
      <w:pPr>
        <w:tabs>
          <w:tab w:val="left" w:pos="8480"/>
        </w:tabs>
        <w:jc w:val="both"/>
        <w:rPr>
          <w:sz w:val="28"/>
        </w:rPr>
      </w:pPr>
      <w:r>
        <w:rPr>
          <w:sz w:val="28"/>
        </w:rPr>
        <w:t>Смоленской области                                                                   Г.И.Мамонтов</w:t>
      </w: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>
      <w:pPr>
        <w:tabs>
          <w:tab w:val="left" w:pos="8480"/>
        </w:tabs>
        <w:jc w:val="both"/>
        <w:rPr>
          <w:sz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№30</w:t>
      </w:r>
    </w:p>
    <w:p w:rsidR="00173E6E" w:rsidRDefault="00173E6E" w:rsidP="00901A5B">
      <w:pPr>
        <w:tabs>
          <w:tab w:val="left" w:pos="6200"/>
          <w:tab w:val="right" w:pos="10205"/>
        </w:tabs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депутатов Грязенятского сельского поселения Рославльского района Смоленской  области от 22 мая 2018г № 07)</w:t>
      </w:r>
      <w:r>
        <w:rPr>
          <w:sz w:val="28"/>
          <w:szCs w:val="28"/>
        </w:rPr>
        <w:tab/>
      </w:r>
    </w:p>
    <w:p w:rsidR="00173E6E" w:rsidRDefault="00173E6E" w:rsidP="00734E38">
      <w:pPr>
        <w:pStyle w:val="Title"/>
        <w:rPr>
          <w:sz w:val="24"/>
          <w:szCs w:val="24"/>
          <w:u w:val="single"/>
        </w:rPr>
      </w:pPr>
    </w:p>
    <w:p w:rsidR="00173E6E" w:rsidRDefault="00173E6E" w:rsidP="00734E38">
      <w:pPr>
        <w:pStyle w:val="Title"/>
        <w:jc w:val="right"/>
      </w:pPr>
    </w:p>
    <w:p w:rsidR="00173E6E" w:rsidRDefault="00173E6E" w:rsidP="00734E38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Грязенятского сельского поселения на 2018 год</w:t>
      </w:r>
    </w:p>
    <w:p w:rsidR="00173E6E" w:rsidRDefault="00173E6E" w:rsidP="00734E38">
      <w:pPr>
        <w:jc w:val="center"/>
        <w:rPr>
          <w:sz w:val="28"/>
        </w:rPr>
      </w:pPr>
    </w:p>
    <w:p w:rsidR="00173E6E" w:rsidRDefault="00173E6E" w:rsidP="00734E38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467"/>
        <w:gridCol w:w="1542"/>
      </w:tblGrid>
      <w:tr w:rsidR="00173E6E" w:rsidTr="00901A5B">
        <w:tc>
          <w:tcPr>
            <w:tcW w:w="1528" w:type="pct"/>
            <w:vAlign w:val="center"/>
          </w:tcPr>
          <w:p w:rsidR="00173E6E" w:rsidRDefault="00173E6E" w:rsidP="00C46F13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8" w:type="pct"/>
          </w:tcPr>
          <w:p w:rsidR="00173E6E" w:rsidRDefault="00173E6E" w:rsidP="00C4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764" w:type="pct"/>
            <w:vAlign w:val="center"/>
          </w:tcPr>
          <w:p w:rsidR="00173E6E" w:rsidRDefault="00173E6E" w:rsidP="00C46F13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28" w:type="pct"/>
            <w:vAlign w:val="center"/>
          </w:tcPr>
          <w:p w:rsidR="00173E6E" w:rsidRDefault="00173E6E" w:rsidP="00C46F13">
            <w:pPr>
              <w:jc w:val="center"/>
            </w:pPr>
            <w:r>
              <w:t>1</w:t>
            </w:r>
          </w:p>
        </w:tc>
        <w:tc>
          <w:tcPr>
            <w:tcW w:w="2708" w:type="pct"/>
          </w:tcPr>
          <w:p w:rsidR="00173E6E" w:rsidRDefault="00173E6E" w:rsidP="00C46F13">
            <w:pPr>
              <w:jc w:val="center"/>
            </w:pPr>
            <w:r>
              <w:t>2</w:t>
            </w:r>
          </w:p>
        </w:tc>
        <w:tc>
          <w:tcPr>
            <w:tcW w:w="764" w:type="pct"/>
            <w:vAlign w:val="bottom"/>
          </w:tcPr>
          <w:p w:rsidR="00173E6E" w:rsidRDefault="00173E6E" w:rsidP="00C46F13">
            <w:pPr>
              <w:jc w:val="center"/>
            </w:pPr>
            <w:r>
              <w:t>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pPr>
              <w:tabs>
                <w:tab w:val="left" w:pos="552"/>
              </w:tabs>
            </w:pPr>
            <w:r>
              <w:t>01 00 00 00 00 0000 000</w:t>
            </w:r>
          </w:p>
        </w:tc>
        <w:tc>
          <w:tcPr>
            <w:tcW w:w="2708" w:type="pct"/>
          </w:tcPr>
          <w:p w:rsidR="00173E6E" w:rsidRDefault="00173E6E" w:rsidP="00C46F13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764" w:type="pct"/>
            <w:vAlign w:val="bottom"/>
          </w:tcPr>
          <w:p w:rsidR="00173E6E" w:rsidRDefault="00173E6E" w:rsidP="00C46F1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01 05 00 00 00 0000 000</w:t>
            </w:r>
          </w:p>
        </w:tc>
        <w:tc>
          <w:tcPr>
            <w:tcW w:w="2708" w:type="pct"/>
          </w:tcPr>
          <w:p w:rsidR="00173E6E" w:rsidRDefault="00173E6E" w:rsidP="00C46F13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764" w:type="pct"/>
            <w:vAlign w:val="bottom"/>
          </w:tcPr>
          <w:p w:rsidR="00173E6E" w:rsidRDefault="00173E6E" w:rsidP="00C46F1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01 05 00 00 00 0000 500</w:t>
            </w:r>
          </w:p>
        </w:tc>
        <w:tc>
          <w:tcPr>
            <w:tcW w:w="2708" w:type="pct"/>
          </w:tcPr>
          <w:p w:rsidR="00173E6E" w:rsidRDefault="00173E6E" w:rsidP="00C46F13">
            <w:r>
              <w:t>Увеличение остатков средств бюджетов</w:t>
            </w:r>
          </w:p>
        </w:tc>
        <w:tc>
          <w:tcPr>
            <w:tcW w:w="764" w:type="pct"/>
            <w:vAlign w:val="bottom"/>
          </w:tcPr>
          <w:p w:rsidR="00173E6E" w:rsidRDefault="00173E6E" w:rsidP="00C46F13">
            <w:pPr>
              <w:jc w:val="center"/>
            </w:pPr>
            <w:r>
              <w:t>-10775,3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01 05 02 00 00 0000 500</w:t>
            </w:r>
          </w:p>
        </w:tc>
        <w:tc>
          <w:tcPr>
            <w:tcW w:w="2708" w:type="pct"/>
          </w:tcPr>
          <w:p w:rsidR="00173E6E" w:rsidRDefault="00173E6E" w:rsidP="00C46F13">
            <w:r>
              <w:t>Увеличение прочих остатков средств бюджетов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-10775,3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01 05 02 01 00 0000 510</w:t>
            </w:r>
          </w:p>
        </w:tc>
        <w:tc>
          <w:tcPr>
            <w:tcW w:w="2708" w:type="pct"/>
          </w:tcPr>
          <w:p w:rsidR="00173E6E" w:rsidRDefault="00173E6E" w:rsidP="00C46F13">
            <w:r>
              <w:t>Увеличение прочих остатков денежных средств бюджетов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-10775,3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01 05 02 01 10 0000 510</w:t>
            </w:r>
          </w:p>
        </w:tc>
        <w:tc>
          <w:tcPr>
            <w:tcW w:w="2708" w:type="pct"/>
          </w:tcPr>
          <w:p w:rsidR="00173E6E" w:rsidRDefault="00173E6E" w:rsidP="00C46F13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-10775,3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01 05 00 00 00 0000 600</w:t>
            </w:r>
          </w:p>
        </w:tc>
        <w:tc>
          <w:tcPr>
            <w:tcW w:w="2708" w:type="pct"/>
          </w:tcPr>
          <w:p w:rsidR="00173E6E" w:rsidRDefault="00173E6E" w:rsidP="00C46F13">
            <w:r>
              <w:t>Уменьшение остатков средств бюджетов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01 05 02 00 00 0000 600</w:t>
            </w:r>
          </w:p>
        </w:tc>
        <w:tc>
          <w:tcPr>
            <w:tcW w:w="2708" w:type="pct"/>
          </w:tcPr>
          <w:p w:rsidR="00173E6E" w:rsidRDefault="00173E6E" w:rsidP="00C46F13">
            <w:r>
              <w:t>Уменьшение прочих остатков средств бюджетов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01 05 02 01 00 0000 610</w:t>
            </w:r>
          </w:p>
        </w:tc>
        <w:tc>
          <w:tcPr>
            <w:tcW w:w="2708" w:type="pct"/>
          </w:tcPr>
          <w:p w:rsidR="00173E6E" w:rsidRDefault="00173E6E" w:rsidP="00C46F13">
            <w:r>
              <w:t>Уменьшение прочих остатков денежных средств бюджетов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10775,3</w:t>
            </w:r>
          </w:p>
        </w:tc>
      </w:tr>
      <w:tr w:rsidR="00173E6E" w:rsidTr="00901A5B">
        <w:tblPrEx>
          <w:tblBorders>
            <w:bottom w:val="single" w:sz="4" w:space="0" w:color="auto"/>
          </w:tblBorders>
        </w:tblPrEx>
        <w:tc>
          <w:tcPr>
            <w:tcW w:w="1528" w:type="pct"/>
            <w:vAlign w:val="center"/>
          </w:tcPr>
          <w:p w:rsidR="00173E6E" w:rsidRDefault="00173E6E" w:rsidP="00C46F13">
            <w:r>
              <w:t>01 05 02 01 10 0000 610</w:t>
            </w:r>
          </w:p>
        </w:tc>
        <w:tc>
          <w:tcPr>
            <w:tcW w:w="2708" w:type="pct"/>
          </w:tcPr>
          <w:p w:rsidR="00173E6E" w:rsidRDefault="00173E6E" w:rsidP="00C46F13">
            <w:r>
              <w:t>Уменьшение прочих остатков денежных средств  бюджетов  сельских поселений</w:t>
            </w:r>
          </w:p>
        </w:tc>
        <w:tc>
          <w:tcPr>
            <w:tcW w:w="764" w:type="pct"/>
          </w:tcPr>
          <w:p w:rsidR="00173E6E" w:rsidRDefault="00173E6E" w:rsidP="00C46F13">
            <w:pPr>
              <w:jc w:val="center"/>
            </w:pPr>
            <w:r>
              <w:t>10775,3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№30 (в редакции решения Совета депутатов Грязенятского сельского поселения Рославльского района Смоленской  области от 22 мая 2018г № 07)</w:t>
      </w:r>
    </w:p>
    <w:p w:rsidR="00173E6E" w:rsidRDefault="00173E6E" w:rsidP="00734E38">
      <w:pPr>
        <w:jc w:val="center"/>
        <w:rPr>
          <w:sz w:val="28"/>
          <w:szCs w:val="28"/>
        </w:rPr>
      </w:pPr>
    </w:p>
    <w:p w:rsidR="00173E6E" w:rsidRPr="00901A5B" w:rsidRDefault="00173E6E" w:rsidP="00901A5B">
      <w:pPr>
        <w:tabs>
          <w:tab w:val="left" w:pos="2913"/>
        </w:tabs>
        <w:jc w:val="center"/>
        <w:rPr>
          <w:sz w:val="28"/>
        </w:rPr>
      </w:pPr>
      <w:r w:rsidRPr="00901A5B">
        <w:rPr>
          <w:b/>
          <w:bCs/>
          <w:color w:val="000000"/>
          <w:sz w:val="28"/>
        </w:rPr>
        <w:t>Прогнозируемые  доходы бюджета  Грязенятского сельского поселения Рославльского района  Смоленской области за исключением безвозмездных поступлений на 2018 год</w:t>
      </w:r>
    </w:p>
    <w:p w:rsidR="00173E6E" w:rsidRDefault="00173E6E" w:rsidP="00734E38">
      <w:pPr>
        <w:tabs>
          <w:tab w:val="left" w:pos="2913"/>
        </w:tabs>
        <w:ind w:left="5670"/>
        <w:jc w:val="right"/>
      </w:pPr>
      <w:r>
        <w:t xml:space="preserve">(руб.) </w:t>
      </w:r>
    </w:p>
    <w:tbl>
      <w:tblPr>
        <w:tblpPr w:leftFromText="180" w:rightFromText="180" w:vertAnchor="text" w:horzAnchor="margin" w:tblpXSpec="center" w:tblpY="9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017"/>
        <w:gridCol w:w="1708"/>
      </w:tblGrid>
      <w:tr w:rsidR="00173E6E" w:rsidRPr="00901A5B" w:rsidTr="00901A5B">
        <w:tc>
          <w:tcPr>
            <w:tcW w:w="1669" w:type="pct"/>
            <w:vAlign w:val="center"/>
          </w:tcPr>
          <w:p w:rsidR="00173E6E" w:rsidRPr="00901A5B" w:rsidRDefault="00173E6E" w:rsidP="0090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Код &lt;*&gt;</w:t>
            </w:r>
          </w:p>
        </w:tc>
        <w:tc>
          <w:tcPr>
            <w:tcW w:w="2485" w:type="pct"/>
            <w:vAlign w:val="center"/>
          </w:tcPr>
          <w:p w:rsidR="00173E6E" w:rsidRPr="00901A5B" w:rsidRDefault="00173E6E" w:rsidP="00173E6E">
            <w:pPr>
              <w:ind w:leftChars="13" w:left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Наименование группы, подгруппы и статьи доходов</w:t>
            </w:r>
          </w:p>
        </w:tc>
        <w:tc>
          <w:tcPr>
            <w:tcW w:w="846" w:type="pct"/>
            <w:vAlign w:val="center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Сумма</w:t>
            </w:r>
          </w:p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</w:t>
            </w:r>
          </w:p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173E6E" w:rsidRPr="00901A5B" w:rsidTr="00901A5B">
        <w:tc>
          <w:tcPr>
            <w:tcW w:w="1669" w:type="pct"/>
            <w:vAlign w:val="center"/>
          </w:tcPr>
          <w:p w:rsidR="00173E6E" w:rsidRPr="00901A5B" w:rsidRDefault="00173E6E" w:rsidP="0090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5" w:type="pct"/>
            <w:vAlign w:val="center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pct"/>
            <w:vAlign w:val="center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6" w:left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4279940,00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13" w:left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149000,00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149000,00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firstLineChars="11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2606900,00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sz w:val="28"/>
                <w:szCs w:val="28"/>
              </w:rPr>
            </w:pPr>
            <w:r w:rsidRPr="00901A5B">
              <w:rPr>
                <w:sz w:val="28"/>
                <w:szCs w:val="28"/>
              </w:rPr>
              <w:t>1 03 02000 01 0000 110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ind w:left="15"/>
              <w:rPr>
                <w:sz w:val="28"/>
                <w:szCs w:val="28"/>
              </w:rPr>
            </w:pPr>
            <w:r w:rsidRPr="00901A5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2606900,00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13" w:left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51000,00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2485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171000,00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="15" w:rightChars="-103" w:right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1302040,00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ind w:left="15"/>
              <w:jc w:val="both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sz w:val="28"/>
                <w:szCs w:val="28"/>
              </w:rPr>
              <w:t>Доходы, получаемые в виде  арендной платы , а также средства  от продажи права на заключение договоров  аренды на земли 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195300,00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ind w:left="15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1106740,00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ind w:left="15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 собственности 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1106740,00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ind w:left="15"/>
              <w:jc w:val="both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1106740,00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2485" w:type="pct"/>
          </w:tcPr>
          <w:p w:rsidR="00173E6E" w:rsidRPr="00901A5B" w:rsidRDefault="00173E6E" w:rsidP="00901A5B">
            <w:pPr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1 17 01000 00 0000 180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Chars="-400" w:left="31680" w:firstLineChars="454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901A5B">
            <w:pPr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Chars="-400" w:left="31680" w:firstLineChars="454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3E6E" w:rsidRPr="00901A5B" w:rsidTr="00901A5B">
        <w:tc>
          <w:tcPr>
            <w:tcW w:w="1669" w:type="pct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color w:val="000000"/>
                <w:sz w:val="28"/>
                <w:szCs w:val="28"/>
              </w:rPr>
            </w:pPr>
            <w:r w:rsidRPr="00901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5" w:type="pct"/>
          </w:tcPr>
          <w:p w:rsidR="00173E6E" w:rsidRPr="00901A5B" w:rsidRDefault="00173E6E" w:rsidP="00173E6E">
            <w:pPr>
              <w:ind w:leftChars="-400" w:left="31680" w:firstLineChars="400" w:firstLine="31680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846" w:type="pct"/>
            <w:vAlign w:val="bottom"/>
          </w:tcPr>
          <w:p w:rsidR="00173E6E" w:rsidRPr="00901A5B" w:rsidRDefault="00173E6E" w:rsidP="00173E6E">
            <w:pPr>
              <w:ind w:leftChars="-400" w:left="31680" w:firstLineChars="400" w:firstLine="31680"/>
              <w:jc w:val="center"/>
              <w:rPr>
                <w:bCs/>
                <w:color w:val="000000"/>
                <w:sz w:val="28"/>
                <w:szCs w:val="28"/>
              </w:rPr>
            </w:pPr>
            <w:r w:rsidRPr="00901A5B">
              <w:rPr>
                <w:bCs/>
                <w:color w:val="000000"/>
                <w:sz w:val="28"/>
                <w:szCs w:val="28"/>
              </w:rPr>
              <w:t>4279940,00</w:t>
            </w:r>
          </w:p>
        </w:tc>
      </w:tr>
    </w:tbl>
    <w:p w:rsidR="00173E6E" w:rsidRDefault="00173E6E" w:rsidP="00173E6E">
      <w:pPr>
        <w:ind w:leftChars="-400" w:left="31680" w:firstLineChars="400" w:firstLine="31680"/>
      </w:pPr>
    </w:p>
    <w:p w:rsidR="00173E6E" w:rsidRDefault="00173E6E" w:rsidP="00734E38"/>
    <w:p w:rsidR="00173E6E" w:rsidRDefault="00173E6E">
      <w:pPr>
        <w:tabs>
          <w:tab w:val="left" w:pos="8480"/>
        </w:tabs>
        <w:jc w:val="both"/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</w:p>
    <w:p w:rsidR="00173E6E" w:rsidRDefault="00173E6E" w:rsidP="00901A5B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</w:p>
    <w:p w:rsidR="00173E6E" w:rsidRDefault="00173E6E" w:rsidP="00901A5B">
      <w:pPr>
        <w:ind w:leftChars="2000" w:left="31680"/>
        <w:jc w:val="both"/>
        <w:rPr>
          <w:sz w:val="28"/>
        </w:rPr>
      </w:pPr>
      <w:r>
        <w:rPr>
          <w:sz w:val="28"/>
          <w:szCs w:val="28"/>
        </w:rPr>
        <w:t xml:space="preserve">к решению Совета депутатов Грязенятского сельского поселения Рославльского района Смоленской  области от   15.12.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№30 (в редакции решения Совета депутатов Грязенятского сельского поселения Рославльского района Смоленской  области от          22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№ 07 )</w:t>
      </w:r>
    </w:p>
    <w:p w:rsidR="00173E6E" w:rsidRDefault="00173E6E" w:rsidP="00734E38">
      <w:pPr>
        <w:jc w:val="right"/>
        <w:rPr>
          <w:sz w:val="28"/>
        </w:rPr>
      </w:pPr>
    </w:p>
    <w:p w:rsidR="00173E6E" w:rsidRDefault="00173E6E" w:rsidP="00734E38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 ГРЯЗЕНЯТСКОГО СЕЛЬСКОГО ПОСЕЛЕНИЯ РОСЛАВЛЬСКОГО РАЙОНА СМОЛЕНСКОЙ ОБЛАСТИ</w:t>
      </w:r>
    </w:p>
    <w:p w:rsidR="00173E6E" w:rsidRDefault="00173E6E" w:rsidP="00734E38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 год</w:t>
      </w:r>
    </w:p>
    <w:p w:rsidR="00173E6E" w:rsidRDefault="00173E6E" w:rsidP="00734E38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187"/>
        <w:gridCol w:w="2255"/>
      </w:tblGrid>
      <w:tr w:rsidR="00173E6E" w:rsidRPr="004016C5" w:rsidTr="004016C5">
        <w:trPr>
          <w:trHeight w:val="870"/>
          <w:jc w:val="center"/>
        </w:trPr>
        <w:tc>
          <w:tcPr>
            <w:tcW w:w="1809" w:type="pct"/>
          </w:tcPr>
          <w:p w:rsidR="00173E6E" w:rsidRPr="004016C5" w:rsidRDefault="00173E6E" w:rsidP="00C46F13">
            <w:pPr>
              <w:ind w:right="79"/>
              <w:jc w:val="center"/>
              <w:rPr>
                <w:sz w:val="28"/>
                <w:szCs w:val="28"/>
                <w:u w:val="single"/>
              </w:rPr>
            </w:pPr>
            <w:r w:rsidRPr="004016C5">
              <w:rPr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074" w:type="pct"/>
            <w:vAlign w:val="center"/>
          </w:tcPr>
          <w:p w:rsidR="00173E6E" w:rsidRPr="004016C5" w:rsidRDefault="00173E6E" w:rsidP="00C46F13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4016C5">
              <w:rPr>
                <w:rFonts w:ascii="Times New Roman" w:hAnsi="Times New Roman" w:cs="Times New Roman"/>
                <w:b w:val="0"/>
                <w:i w:val="0"/>
              </w:rPr>
              <w:t>Наименование групп, подгрупп и статей доходов</w:t>
            </w:r>
          </w:p>
        </w:tc>
        <w:tc>
          <w:tcPr>
            <w:tcW w:w="1117" w:type="pct"/>
            <w:vAlign w:val="center"/>
          </w:tcPr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Сумма</w:t>
            </w:r>
          </w:p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на 2018 год</w:t>
            </w:r>
          </w:p>
        </w:tc>
      </w:tr>
      <w:tr w:rsidR="00173E6E" w:rsidRPr="004016C5" w:rsidTr="004016C5">
        <w:trPr>
          <w:trHeight w:val="370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ind w:right="79"/>
              <w:jc w:val="center"/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016C5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1117" w:type="pct"/>
          </w:tcPr>
          <w:p w:rsidR="00173E6E" w:rsidRPr="004016C5" w:rsidRDefault="00173E6E" w:rsidP="00C46F13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3</w:t>
            </w:r>
          </w:p>
        </w:tc>
      </w:tr>
      <w:tr w:rsidR="00173E6E" w:rsidRPr="004016C5" w:rsidTr="004016C5">
        <w:trPr>
          <w:trHeight w:val="519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6495328,00</w:t>
            </w:r>
          </w:p>
        </w:tc>
      </w:tr>
      <w:tr w:rsidR="00173E6E" w:rsidRPr="004016C5" w:rsidTr="004016C5">
        <w:trPr>
          <w:trHeight w:val="889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6495328,00</w:t>
            </w:r>
          </w:p>
        </w:tc>
      </w:tr>
      <w:tr w:rsidR="00173E6E" w:rsidRPr="004016C5" w:rsidTr="004016C5">
        <w:trPr>
          <w:trHeight w:val="541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2081800,00</w:t>
            </w:r>
          </w:p>
        </w:tc>
      </w:tr>
      <w:tr w:rsidR="00173E6E" w:rsidRPr="004016C5" w:rsidTr="004016C5">
        <w:trPr>
          <w:trHeight w:val="499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2081800,00</w:t>
            </w:r>
          </w:p>
        </w:tc>
      </w:tr>
      <w:tr w:rsidR="00173E6E" w:rsidRPr="004016C5" w:rsidTr="004016C5">
        <w:trPr>
          <w:trHeight w:val="720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000 2 0215001 10 0000 151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iCs/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2081800,00</w:t>
            </w:r>
          </w:p>
        </w:tc>
      </w:tr>
      <w:tr w:rsidR="00173E6E" w:rsidRPr="004016C5" w:rsidTr="004016C5">
        <w:trPr>
          <w:trHeight w:val="720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 xml:space="preserve">000 2 02 29999 10 0000 151 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iCs/>
                <w:sz w:val="28"/>
                <w:szCs w:val="28"/>
              </w:rPr>
            </w:pPr>
            <w:r w:rsidRPr="004016C5">
              <w:rPr>
                <w:bCs/>
                <w:iCs/>
                <w:sz w:val="28"/>
                <w:szCs w:val="28"/>
              </w:rPr>
              <w:t>4382928,00</w:t>
            </w:r>
          </w:p>
        </w:tc>
      </w:tr>
      <w:tr w:rsidR="00173E6E" w:rsidRPr="004016C5" w:rsidTr="004016C5">
        <w:trPr>
          <w:trHeight w:val="720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000 202 30000 00 0000 151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 xml:space="preserve">Субвенции бюджетам  бюджетной системы  Российской Федерации 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iCs/>
                <w:sz w:val="28"/>
                <w:szCs w:val="28"/>
              </w:rPr>
            </w:pPr>
            <w:r w:rsidRPr="004016C5">
              <w:rPr>
                <w:bCs/>
                <w:iCs/>
                <w:sz w:val="28"/>
                <w:szCs w:val="28"/>
              </w:rPr>
              <w:t>30600,00</w:t>
            </w:r>
          </w:p>
        </w:tc>
      </w:tr>
      <w:tr w:rsidR="00173E6E" w:rsidRPr="004016C5" w:rsidTr="004016C5">
        <w:trPr>
          <w:trHeight w:val="1137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000 202 35118 00 0000 151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30600,00</w:t>
            </w:r>
          </w:p>
        </w:tc>
      </w:tr>
      <w:tr w:rsidR="00173E6E" w:rsidRPr="004016C5" w:rsidTr="004016C5">
        <w:trPr>
          <w:trHeight w:val="1137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 xml:space="preserve">000 202 35118 10  0000 151 </w:t>
            </w: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sz w:val="28"/>
                <w:szCs w:val="28"/>
              </w:rPr>
            </w:pPr>
            <w:r w:rsidRPr="004016C5">
              <w:rPr>
                <w:sz w:val="28"/>
                <w:szCs w:val="28"/>
              </w:rPr>
              <w:t>30600,00</w:t>
            </w:r>
          </w:p>
        </w:tc>
      </w:tr>
      <w:tr w:rsidR="00173E6E" w:rsidRPr="004016C5" w:rsidTr="004016C5">
        <w:trPr>
          <w:trHeight w:val="267"/>
          <w:jc w:val="center"/>
        </w:trPr>
        <w:tc>
          <w:tcPr>
            <w:tcW w:w="1809" w:type="pct"/>
            <w:vAlign w:val="center"/>
          </w:tcPr>
          <w:p w:rsidR="00173E6E" w:rsidRPr="004016C5" w:rsidRDefault="00173E6E" w:rsidP="00C46F1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pct"/>
          </w:tcPr>
          <w:p w:rsidR="00173E6E" w:rsidRPr="004016C5" w:rsidRDefault="00173E6E" w:rsidP="00C46F13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016C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ИТОГО ДОХОДОВ</w:t>
            </w:r>
          </w:p>
        </w:tc>
        <w:tc>
          <w:tcPr>
            <w:tcW w:w="1117" w:type="pct"/>
            <w:vAlign w:val="bottom"/>
          </w:tcPr>
          <w:p w:rsidR="00173E6E" w:rsidRPr="004016C5" w:rsidRDefault="00173E6E" w:rsidP="00C46F13">
            <w:pPr>
              <w:jc w:val="center"/>
              <w:rPr>
                <w:bCs/>
                <w:sz w:val="28"/>
                <w:szCs w:val="28"/>
              </w:rPr>
            </w:pPr>
            <w:r w:rsidRPr="004016C5">
              <w:rPr>
                <w:bCs/>
                <w:sz w:val="28"/>
                <w:szCs w:val="28"/>
              </w:rPr>
              <w:t>6495328,00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p w:rsidR="00173E6E" w:rsidRDefault="00173E6E" w:rsidP="004016C5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</w:p>
    <w:p w:rsidR="00173E6E" w:rsidRDefault="00173E6E" w:rsidP="004016C5">
      <w:pPr>
        <w:ind w:leftChars="2000" w:left="31680"/>
        <w:jc w:val="both"/>
        <w:rPr>
          <w:sz w:val="28"/>
        </w:rPr>
      </w:pPr>
      <w:r>
        <w:rPr>
          <w:sz w:val="28"/>
          <w:szCs w:val="28"/>
        </w:rPr>
        <w:t>к решению Совета депутатов Грязенятского сельского поселения Рославльского района Смоленской  области от   15.12. 2017 г. №30 (в редакции решения Совета депутатов Грязенятского сельского поселения Рославльского района Смоленской  области от          22 мая 2018 г № 07)</w:t>
      </w: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786"/>
        <w:gridCol w:w="992"/>
        <w:gridCol w:w="1725"/>
        <w:gridCol w:w="787"/>
        <w:gridCol w:w="1804"/>
      </w:tblGrid>
      <w:tr w:rsidR="00173E6E" w:rsidRPr="00020170" w:rsidTr="002A72E0">
        <w:trPr>
          <w:trHeight w:val="222"/>
        </w:trPr>
        <w:tc>
          <w:tcPr>
            <w:tcW w:w="10094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2018 год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3E6E" w:rsidRPr="00020170" w:rsidTr="00020170">
        <w:trPr>
          <w:trHeight w:val="222"/>
        </w:trPr>
        <w:tc>
          <w:tcPr>
            <w:tcW w:w="10094" w:type="dxa"/>
            <w:gridSpan w:val="5"/>
            <w:noWrap/>
            <w:vAlign w:val="bottom"/>
          </w:tcPr>
          <w:p w:rsidR="00173E6E" w:rsidRPr="00020170" w:rsidRDefault="00173E6E" w:rsidP="004016C5">
            <w:pPr>
              <w:jc w:val="right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173E6E" w:rsidRPr="00020170" w:rsidTr="00020170">
        <w:trPr>
          <w:trHeight w:val="855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173E6E" w:rsidRPr="00020170" w:rsidTr="00020170">
        <w:trPr>
          <w:trHeight w:val="1020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173E6E" w:rsidRPr="00020170" w:rsidRDefault="00173E6E" w:rsidP="004016C5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10775268.00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2320693.00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288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511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277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277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20170" w:rsidTr="00020170">
        <w:trPr>
          <w:trHeight w:val="135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785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53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335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189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81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20170" w:rsidTr="00020170">
        <w:trPr>
          <w:trHeight w:val="162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20170" w:rsidTr="00020170">
        <w:trPr>
          <w:trHeight w:val="985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20170" w:rsidTr="00020170">
        <w:trPr>
          <w:trHeight w:val="121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20170" w:rsidTr="00020170">
        <w:trPr>
          <w:trHeight w:val="621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20170" w:rsidTr="00020170">
        <w:trPr>
          <w:trHeight w:val="5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020170" w:rsidTr="00020170">
        <w:trPr>
          <w:trHeight w:val="81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020170" w:rsidTr="00020170">
        <w:trPr>
          <w:trHeight w:val="97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20170" w:rsidTr="00020170">
        <w:trPr>
          <w:trHeight w:val="21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20170" w:rsidTr="00020170">
        <w:trPr>
          <w:trHeight w:val="2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20170" w:rsidTr="00020170">
        <w:trPr>
          <w:trHeight w:val="135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20170" w:rsidTr="00020170">
        <w:trPr>
          <w:trHeight w:val="5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20170" w:rsidTr="00020170">
        <w:trPr>
          <w:trHeight w:val="5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20170" w:rsidTr="00020170">
        <w:trPr>
          <w:trHeight w:val="7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20170" w:rsidTr="00020170">
        <w:trPr>
          <w:trHeight w:val="7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20170" w:rsidTr="00020170">
        <w:trPr>
          <w:trHeight w:val="7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20170" w:rsidTr="00020170">
        <w:trPr>
          <w:trHeight w:val="7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Прочие расходы, сборы и иные платежи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20170" w:rsidTr="00020170">
        <w:trPr>
          <w:trHeight w:val="305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20170" w:rsidTr="00020170">
        <w:trPr>
          <w:trHeight w:val="7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20170" w:rsidTr="00020170">
        <w:trPr>
          <w:trHeight w:val="189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020170" w:rsidTr="00020170">
        <w:trPr>
          <w:trHeight w:val="81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020170" w:rsidTr="00020170">
        <w:trPr>
          <w:trHeight w:val="135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020170" w:rsidTr="00020170">
        <w:trPr>
          <w:trHeight w:val="97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61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106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7616568.00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20170" w:rsidTr="00020170">
        <w:trPr>
          <w:trHeight w:val="91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20170" w:rsidTr="00020170">
        <w:trPr>
          <w:trHeight w:val="15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 полномочий по решению вопросов местного значения   Администрацией Грязенятского сельского поселения в соответствии с заключённым соглашением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20170" w:rsidTr="00020170">
        <w:trPr>
          <w:trHeight w:val="311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20170" w:rsidTr="00020170">
        <w:trPr>
          <w:trHeight w:val="5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6989828.00</w:t>
            </w:r>
          </w:p>
        </w:tc>
      </w:tr>
      <w:tr w:rsidR="00173E6E" w:rsidRPr="00020170" w:rsidTr="00020170">
        <w:trPr>
          <w:trHeight w:val="16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67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18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133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277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20170" w:rsidTr="00020170">
        <w:trPr>
          <w:trHeight w:val="1002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20170" w:rsidTr="00020170">
        <w:trPr>
          <w:trHeight w:val="14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содержанию автом</w:t>
            </w:r>
            <w:r w:rsidRPr="00020170">
              <w:rPr>
                <w:bCs/>
                <w:color w:val="000000"/>
                <w:sz w:val="28"/>
                <w:szCs w:val="28"/>
              </w:rPr>
              <w:t>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20170" w:rsidTr="00020170">
        <w:trPr>
          <w:trHeight w:val="986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20170" w:rsidTr="00020170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20170" w:rsidTr="00020170">
        <w:trPr>
          <w:trHeight w:val="6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797407.00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20170" w:rsidTr="00020170">
        <w:trPr>
          <w:trHeight w:val="12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20170" w:rsidTr="00020170">
        <w:trPr>
          <w:trHeight w:val="553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20170" w:rsidTr="00020170">
        <w:trPr>
          <w:trHeight w:val="9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20170" w:rsidTr="00020170">
        <w:trPr>
          <w:trHeight w:val="114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20170" w:rsidTr="00020170">
        <w:trPr>
          <w:trHeight w:val="30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590450.00</w:t>
            </w:r>
          </w:p>
        </w:tc>
      </w:tr>
      <w:tr w:rsidR="00173E6E" w:rsidRPr="00020170" w:rsidTr="00020170">
        <w:trPr>
          <w:trHeight w:val="132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573900.00</w:t>
            </w:r>
          </w:p>
        </w:tc>
      </w:tr>
      <w:tr w:rsidR="00173E6E" w:rsidRPr="00020170" w:rsidTr="00020170">
        <w:trPr>
          <w:trHeight w:val="72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20170" w:rsidTr="00020170">
        <w:trPr>
          <w:trHeight w:val="96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20170" w:rsidTr="00020170">
        <w:trPr>
          <w:trHeight w:val="613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20170" w:rsidTr="00020170">
        <w:trPr>
          <w:trHeight w:val="56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20170" w:rsidTr="00020170">
        <w:trPr>
          <w:trHeight w:val="493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20170" w:rsidTr="00020170">
        <w:trPr>
          <w:trHeight w:val="78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20170" w:rsidTr="00020170">
        <w:trPr>
          <w:trHeight w:val="1020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20170" w:rsidTr="00020170">
        <w:trPr>
          <w:trHeight w:val="1099"/>
        </w:trPr>
        <w:tc>
          <w:tcPr>
            <w:tcW w:w="4786" w:type="dxa"/>
            <w:tcBorders>
              <w:right w:val="single" w:sz="4" w:space="0" w:color="auto"/>
            </w:tcBorders>
          </w:tcPr>
          <w:p w:rsidR="00173E6E" w:rsidRPr="0002017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2017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2017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20170" w:rsidTr="00020170">
        <w:trPr>
          <w:trHeight w:val="255"/>
        </w:trPr>
        <w:tc>
          <w:tcPr>
            <w:tcW w:w="8290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noWrap/>
          </w:tcPr>
          <w:p w:rsidR="00173E6E" w:rsidRPr="0002017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20170">
              <w:rPr>
                <w:bCs/>
                <w:color w:val="000000"/>
                <w:sz w:val="28"/>
                <w:szCs w:val="28"/>
              </w:rPr>
              <w:t>10775268.00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 w:rsidP="002A72E0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11 </w:t>
      </w:r>
    </w:p>
    <w:p w:rsidR="00173E6E" w:rsidRDefault="00173E6E" w:rsidP="002A72E0">
      <w:pPr>
        <w:ind w:leftChars="2000" w:left="31680"/>
        <w:jc w:val="both"/>
        <w:rPr>
          <w:sz w:val="28"/>
        </w:rPr>
      </w:pPr>
      <w:r>
        <w:rPr>
          <w:sz w:val="28"/>
          <w:szCs w:val="28"/>
        </w:rPr>
        <w:t>к решению Совета депутатов Грязенятского сельского поселения Рославльского района Смоленской  области от   15.12. 2017 г. №30 (в редакции решения Совета депутатов Грязенятского сельского поселения Рославльского района Смоленской  области от          22 мая 2018 г № 07)</w:t>
      </w: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4252"/>
        <w:gridCol w:w="2162"/>
        <w:gridCol w:w="1510"/>
        <w:gridCol w:w="2077"/>
      </w:tblGrid>
      <w:tr w:rsidR="00173E6E" w:rsidRPr="002A72E0" w:rsidTr="002A72E0">
        <w:trPr>
          <w:trHeight w:val="199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173E6E" w:rsidRPr="002A72E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  <w:r w:rsidRPr="002A72E0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</w:t>
            </w:r>
            <w:r w:rsidRPr="002A72E0">
              <w:rPr>
                <w:color w:val="000000"/>
                <w:sz w:val="28"/>
                <w:szCs w:val="28"/>
              </w:rPr>
              <w:t xml:space="preserve"> расходов классификации расходов бюджетов на 2018 год</w:t>
            </w:r>
          </w:p>
        </w:tc>
      </w:tr>
      <w:tr w:rsidR="00173E6E" w:rsidRPr="002A72E0" w:rsidTr="002A72E0">
        <w:trPr>
          <w:trHeight w:val="199"/>
        </w:trPr>
        <w:tc>
          <w:tcPr>
            <w:tcW w:w="0" w:type="auto"/>
            <w:gridSpan w:val="4"/>
            <w:noWrap/>
            <w:vAlign w:val="bottom"/>
          </w:tcPr>
          <w:p w:rsidR="00173E6E" w:rsidRPr="002A72E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(руб)</w:t>
            </w:r>
          </w:p>
        </w:tc>
      </w:tr>
      <w:tr w:rsidR="00173E6E" w:rsidRPr="002A72E0" w:rsidTr="002A72E0">
        <w:trPr>
          <w:trHeight w:val="855"/>
        </w:trPr>
        <w:tc>
          <w:tcPr>
            <w:tcW w:w="4693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2015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1363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930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173E6E" w:rsidRPr="002A72E0" w:rsidTr="002A72E0">
        <w:trPr>
          <w:trHeight w:val="1639"/>
        </w:trPr>
        <w:tc>
          <w:tcPr>
            <w:tcW w:w="4693" w:type="dxa"/>
          </w:tcPr>
          <w:p w:rsidR="00173E6E" w:rsidRPr="002A72E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2015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1363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1062"/>
        </w:trPr>
        <w:tc>
          <w:tcPr>
            <w:tcW w:w="4693" w:type="dxa"/>
          </w:tcPr>
          <w:p w:rsidR="00173E6E" w:rsidRPr="002A72E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2015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1363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1920"/>
        </w:trPr>
        <w:tc>
          <w:tcPr>
            <w:tcW w:w="4693" w:type="dxa"/>
          </w:tcPr>
          <w:p w:rsidR="00173E6E" w:rsidRPr="002A72E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2015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1363" w:type="dxa"/>
            <w:vAlign w:val="center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2460"/>
        </w:trPr>
        <w:tc>
          <w:tcPr>
            <w:tcW w:w="4693" w:type="dxa"/>
            <w:vAlign w:val="center"/>
          </w:tcPr>
          <w:p w:rsidR="00173E6E" w:rsidRPr="002A72E0" w:rsidRDefault="00173E6E" w:rsidP="002A72E0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проектирование ,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 Я012S0500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1122"/>
        </w:trPr>
        <w:tc>
          <w:tcPr>
            <w:tcW w:w="4693" w:type="dxa"/>
            <w:vAlign w:val="center"/>
          </w:tcPr>
          <w:p w:rsidR="00173E6E" w:rsidRPr="002A72E0" w:rsidRDefault="00173E6E" w:rsidP="002A72E0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 Я012S0500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1080"/>
        </w:trPr>
        <w:tc>
          <w:tcPr>
            <w:tcW w:w="4693" w:type="dxa"/>
            <w:vAlign w:val="center"/>
          </w:tcPr>
          <w:p w:rsidR="00173E6E" w:rsidRPr="002A72E0" w:rsidRDefault="00173E6E" w:rsidP="002A72E0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66 Я012S0500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2A72E0" w:rsidTr="002A72E0">
        <w:trPr>
          <w:trHeight w:val="1080"/>
        </w:trPr>
        <w:tc>
          <w:tcPr>
            <w:tcW w:w="4693" w:type="dxa"/>
          </w:tcPr>
          <w:p w:rsidR="00173E6E" w:rsidRPr="002A72E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2A72E0" w:rsidTr="002A72E0">
        <w:trPr>
          <w:trHeight w:val="403"/>
        </w:trPr>
        <w:tc>
          <w:tcPr>
            <w:tcW w:w="4693" w:type="dxa"/>
          </w:tcPr>
          <w:p w:rsidR="00173E6E" w:rsidRPr="002A72E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2A72E0" w:rsidTr="002A72E0">
        <w:trPr>
          <w:trHeight w:val="66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2A72E0" w:rsidTr="002A72E0">
        <w:trPr>
          <w:trHeight w:val="189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2A72E0" w:rsidTr="002A72E0">
        <w:trPr>
          <w:trHeight w:val="81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2A72E0" w:rsidTr="002A72E0">
        <w:trPr>
          <w:trHeight w:val="746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2A72E0" w:rsidTr="002A72E0">
        <w:trPr>
          <w:trHeight w:val="6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2A72E0" w:rsidTr="002A72E0">
        <w:trPr>
          <w:trHeight w:val="739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2A72E0" w:rsidTr="002A72E0">
        <w:trPr>
          <w:trHeight w:val="189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2A72E0" w:rsidTr="002A72E0">
        <w:trPr>
          <w:trHeight w:val="81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2A72E0" w:rsidTr="002A72E0">
        <w:trPr>
          <w:trHeight w:val="81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2A72E0" w:rsidTr="002A72E0">
        <w:trPr>
          <w:trHeight w:val="100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2A72E0" w:rsidTr="002A72E0">
        <w:trPr>
          <w:trHeight w:val="78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2A72E0" w:rsidTr="002A72E0">
        <w:trPr>
          <w:trHeight w:val="189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2A72E0" w:rsidTr="002A72E0">
        <w:trPr>
          <w:trHeight w:val="81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2A72E0" w:rsidTr="002A72E0">
        <w:trPr>
          <w:trHeight w:val="1002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2A72E0" w:rsidTr="002A72E0">
        <w:trPr>
          <w:trHeight w:val="100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2A72E0">
              <w:rPr>
                <w:bCs/>
                <w:color w:val="000000"/>
                <w:sz w:val="28"/>
                <w:szCs w:val="28"/>
              </w:rPr>
              <w:t>ные бюджетные ассигнования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2A72E0" w:rsidTr="002A72E0">
        <w:trPr>
          <w:trHeight w:val="7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2A72E0" w:rsidTr="002A72E0">
        <w:trPr>
          <w:trHeight w:val="7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2A72E0" w:rsidTr="002A72E0">
        <w:trPr>
          <w:trHeight w:val="216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2A72E0" w:rsidTr="002A72E0">
        <w:trPr>
          <w:trHeight w:val="54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2A72E0" w:rsidTr="002A72E0">
        <w:trPr>
          <w:trHeight w:val="10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2A72E0" w:rsidTr="002A72E0">
        <w:trPr>
          <w:trHeight w:val="16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полномочий по решению вопросов местного значения Администрацией  Грязенятского сельского поселения в соответствии с заключённым соглашением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2A72E0" w:rsidTr="002A72E0">
        <w:trPr>
          <w:trHeight w:val="7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2A72E0">
              <w:rPr>
                <w:bCs/>
                <w:i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2A72E0" w:rsidTr="002A72E0">
        <w:trPr>
          <w:trHeight w:val="54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 w:rsidRPr="002A72E0"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2A72E0" w:rsidTr="002A72E0">
        <w:trPr>
          <w:trHeight w:val="13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2A72E0" w:rsidTr="002A72E0">
        <w:trPr>
          <w:trHeight w:val="132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015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63" w:type="dxa"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2A72E0" w:rsidTr="002A72E0">
        <w:trPr>
          <w:trHeight w:val="102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2A72E0" w:rsidTr="002A72E0">
        <w:trPr>
          <w:trHeight w:val="94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2A72E0" w:rsidTr="002A72E0">
        <w:trPr>
          <w:trHeight w:val="94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2A72E0" w:rsidTr="002A72E0">
        <w:trPr>
          <w:trHeight w:val="78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2A72E0" w:rsidTr="002A72E0">
        <w:trPr>
          <w:trHeight w:val="108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2A72E0" w:rsidTr="002A72E0">
        <w:trPr>
          <w:trHeight w:val="94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2A72E0" w:rsidTr="002A72E0">
        <w:trPr>
          <w:trHeight w:val="942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2A72E0" w:rsidTr="002A72E0">
        <w:trPr>
          <w:trHeight w:val="84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2A72E0" w:rsidTr="002A72E0">
        <w:trPr>
          <w:trHeight w:val="114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2A72E0" w:rsidTr="002A72E0">
        <w:trPr>
          <w:trHeight w:val="108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2A72E0" w:rsidTr="002A72E0">
        <w:trPr>
          <w:trHeight w:val="619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2A72E0" w:rsidTr="002A72E0">
        <w:trPr>
          <w:trHeight w:val="102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2A72E0" w:rsidTr="002A72E0">
        <w:trPr>
          <w:trHeight w:val="1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2A72E0" w:rsidTr="002A72E0">
        <w:trPr>
          <w:trHeight w:val="135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2A72E0" w:rsidTr="002A72E0">
        <w:trPr>
          <w:trHeight w:val="35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2A72E0" w:rsidTr="002A72E0">
        <w:trPr>
          <w:trHeight w:val="78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2A72E0" w:rsidTr="002A72E0">
        <w:trPr>
          <w:trHeight w:val="1159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2A72E0" w:rsidTr="002A72E0">
        <w:trPr>
          <w:trHeight w:val="189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2A72E0" w:rsidTr="002A72E0">
        <w:trPr>
          <w:trHeight w:val="81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2A72E0" w:rsidTr="002A72E0">
        <w:trPr>
          <w:trHeight w:val="102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2A72E0" w:rsidTr="002A72E0">
        <w:trPr>
          <w:trHeight w:val="347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2A72E0" w:rsidTr="002A72E0">
        <w:trPr>
          <w:trHeight w:val="91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2A72E0" w:rsidTr="002A72E0">
        <w:trPr>
          <w:trHeight w:val="300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2A72E0" w:rsidTr="002A72E0">
        <w:trPr>
          <w:trHeight w:val="323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2A72E0" w:rsidTr="002A72E0">
        <w:trPr>
          <w:trHeight w:val="375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2A72E0" w:rsidTr="002A72E0">
        <w:trPr>
          <w:trHeight w:val="799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2A72E0" w:rsidTr="002A72E0">
        <w:trPr>
          <w:trHeight w:val="1080"/>
        </w:trPr>
        <w:tc>
          <w:tcPr>
            <w:tcW w:w="4693" w:type="dxa"/>
          </w:tcPr>
          <w:p w:rsidR="00173E6E" w:rsidRPr="002A72E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2A72E0" w:rsidTr="002A72E0">
        <w:trPr>
          <w:trHeight w:val="468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2A72E0" w:rsidTr="002A72E0">
        <w:trPr>
          <w:trHeight w:val="515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2A72E0" w:rsidTr="002A72E0">
        <w:trPr>
          <w:trHeight w:val="283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2A72E0" w:rsidTr="002A72E0">
        <w:trPr>
          <w:trHeight w:val="1039"/>
        </w:trPr>
        <w:tc>
          <w:tcPr>
            <w:tcW w:w="4693" w:type="dxa"/>
          </w:tcPr>
          <w:p w:rsidR="00173E6E" w:rsidRPr="002A72E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2A72E0" w:rsidTr="002A72E0">
        <w:trPr>
          <w:trHeight w:val="960"/>
        </w:trPr>
        <w:tc>
          <w:tcPr>
            <w:tcW w:w="4693" w:type="dxa"/>
          </w:tcPr>
          <w:p w:rsidR="00173E6E" w:rsidRPr="002A72E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5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1363" w:type="dxa"/>
            <w:noWrap/>
          </w:tcPr>
          <w:p w:rsidR="00173E6E" w:rsidRPr="002A72E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2A72E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2A72E0" w:rsidTr="002A72E0">
        <w:trPr>
          <w:trHeight w:val="255"/>
        </w:trPr>
        <w:tc>
          <w:tcPr>
            <w:tcW w:w="8071" w:type="dxa"/>
            <w:gridSpan w:val="3"/>
            <w:noWrap/>
            <w:vAlign w:val="bottom"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930" w:type="dxa"/>
            <w:noWrap/>
          </w:tcPr>
          <w:p w:rsidR="00173E6E" w:rsidRPr="002A72E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72E0">
              <w:rPr>
                <w:bCs/>
                <w:color w:val="000000"/>
                <w:sz w:val="28"/>
                <w:szCs w:val="28"/>
              </w:rPr>
              <w:t>10775268.00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 w:rsidP="002A72E0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13 </w:t>
      </w:r>
    </w:p>
    <w:p w:rsidR="00173E6E" w:rsidRDefault="00173E6E" w:rsidP="002A72E0">
      <w:pPr>
        <w:ind w:leftChars="2000" w:left="31680"/>
        <w:jc w:val="both"/>
        <w:rPr>
          <w:sz w:val="28"/>
        </w:rPr>
      </w:pPr>
      <w:r>
        <w:rPr>
          <w:sz w:val="28"/>
          <w:szCs w:val="28"/>
        </w:rPr>
        <w:t>к решению Совета депутатов Грязенятского сельского поселения Рославльского района Смоленской  области от   15.12. 2017 г. №30 (в редакции решения Совета депутатов Грязенятского сельского поселения Рославльского района Смоленской  области от          22 мая 2018 г № 07)</w:t>
      </w:r>
    </w:p>
    <w:p w:rsidR="00173E6E" w:rsidRDefault="00173E6E">
      <w:pPr>
        <w:tabs>
          <w:tab w:val="left" w:pos="8480"/>
        </w:tabs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410"/>
        <w:gridCol w:w="708"/>
        <w:gridCol w:w="851"/>
        <w:gridCol w:w="1701"/>
        <w:gridCol w:w="709"/>
        <w:gridCol w:w="1622"/>
      </w:tblGrid>
      <w:tr w:rsidR="00173E6E" w:rsidRPr="0005444A" w:rsidTr="0005444A">
        <w:trPr>
          <w:trHeight w:val="822"/>
        </w:trPr>
        <w:tc>
          <w:tcPr>
            <w:tcW w:w="100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73E6E" w:rsidRPr="0005444A" w:rsidRDefault="00173E6E" w:rsidP="002A72E0">
            <w:pPr>
              <w:jc w:val="center"/>
              <w:rPr>
                <w:sz w:val="28"/>
                <w:szCs w:val="28"/>
              </w:rPr>
            </w:pPr>
            <w:r w:rsidRPr="0005444A">
              <w:rPr>
                <w:sz w:val="28"/>
                <w:szCs w:val="28"/>
              </w:rPr>
              <w:t>Ведомственная структура расходов бюджета Грязенятского сельского поселения</w:t>
            </w:r>
            <w:r w:rsidRPr="0005444A">
              <w:rPr>
                <w:color w:val="000000"/>
                <w:sz w:val="28"/>
                <w:szCs w:val="28"/>
              </w:rPr>
              <w:t xml:space="preserve"> Рославльского района Смоленской области на 2018 год</w:t>
            </w:r>
          </w:p>
        </w:tc>
      </w:tr>
      <w:tr w:rsidR="00173E6E" w:rsidRPr="0005444A" w:rsidTr="0005444A">
        <w:trPr>
          <w:trHeight w:val="360"/>
        </w:trPr>
        <w:tc>
          <w:tcPr>
            <w:tcW w:w="10001" w:type="dxa"/>
            <w:gridSpan w:val="6"/>
            <w:vAlign w:val="bottom"/>
          </w:tcPr>
          <w:p w:rsidR="00173E6E" w:rsidRPr="0005444A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(руб)</w:t>
            </w:r>
          </w:p>
        </w:tc>
      </w:tr>
      <w:tr w:rsidR="00173E6E" w:rsidRPr="0005444A" w:rsidTr="0005444A">
        <w:trPr>
          <w:trHeight w:val="85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173E6E" w:rsidRPr="0005444A" w:rsidTr="0005444A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05444A">
            <w:pPr>
              <w:ind w:left="-108"/>
              <w:jc w:val="right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10775268.0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2320693.00</w:t>
            </w:r>
          </w:p>
        </w:tc>
      </w:tr>
      <w:tr w:rsidR="00173E6E" w:rsidRPr="0005444A" w:rsidTr="0005444A">
        <w:trPr>
          <w:trHeight w:val="10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73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49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52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189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05444A" w:rsidTr="0005444A">
        <w:trPr>
          <w:trHeight w:val="135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88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6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63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189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05444A" w:rsidTr="0005444A">
        <w:trPr>
          <w:trHeight w:val="16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5444A" w:rsidTr="0005444A">
        <w:trPr>
          <w:trHeight w:val="848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5444A" w:rsidTr="0005444A">
        <w:trPr>
          <w:trHeight w:val="13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5444A" w:rsidTr="0005444A">
        <w:trPr>
          <w:trHeight w:val="67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05444A" w:rsidTr="0005444A">
        <w:trPr>
          <w:trHeight w:val="26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05444A" w:rsidTr="0005444A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05444A" w:rsidTr="0005444A">
        <w:trPr>
          <w:trHeight w:val="9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05444A" w:rsidTr="0005444A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05444A" w:rsidTr="0005444A">
        <w:trPr>
          <w:trHeight w:val="17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05444A" w:rsidTr="0005444A">
        <w:trPr>
          <w:trHeight w:val="26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05444A" w:rsidTr="0005444A">
        <w:trPr>
          <w:trHeight w:val="13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5444A" w:rsidTr="0005444A">
        <w:trPr>
          <w:trHeight w:val="13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5444A" w:rsidTr="0005444A">
        <w:trPr>
          <w:trHeight w:val="21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5444A" w:rsidTr="0005444A">
        <w:trPr>
          <w:trHeight w:val="135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5444A" w:rsidTr="0005444A">
        <w:trPr>
          <w:trHeight w:val="15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05444A" w:rsidTr="0005444A">
        <w:trPr>
          <w:trHeight w:val="6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5650.00</w:t>
            </w:r>
          </w:p>
        </w:tc>
      </w:tr>
      <w:tr w:rsidR="00173E6E" w:rsidRPr="0005444A" w:rsidTr="0005444A">
        <w:trPr>
          <w:trHeight w:val="7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5444A" w:rsidTr="0005444A">
        <w:trPr>
          <w:trHeight w:val="6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5444A" w:rsidTr="0005444A">
        <w:trPr>
          <w:trHeight w:val="18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5444A" w:rsidTr="0005444A">
        <w:trPr>
          <w:trHeight w:val="57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05444A" w:rsidTr="0005444A">
        <w:trPr>
          <w:trHeight w:val="34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5444A" w:rsidTr="0005444A">
        <w:trPr>
          <w:trHeight w:val="25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5444A" w:rsidTr="0005444A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5444A" w:rsidTr="0005444A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5444A" w:rsidTr="0005444A">
        <w:trPr>
          <w:trHeight w:val="24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5444A" w:rsidTr="0005444A">
        <w:trPr>
          <w:trHeight w:val="45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5444A" w:rsidTr="0005444A">
        <w:trPr>
          <w:trHeight w:val="7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5444A" w:rsidTr="0005444A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05444A" w:rsidTr="0005444A">
        <w:trPr>
          <w:trHeight w:val="189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05444A" w:rsidTr="0005444A">
        <w:trPr>
          <w:trHeight w:val="9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05444A" w:rsidTr="0005444A">
        <w:trPr>
          <w:trHeight w:val="74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05444A" w:rsidTr="0005444A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05444A" w:rsidTr="0005444A">
        <w:trPr>
          <w:trHeight w:val="139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40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45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10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175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10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10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7616568.00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5444A" w:rsidTr="0005444A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5444A" w:rsidTr="0005444A">
        <w:trPr>
          <w:trHeight w:val="169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 полномочий по решению вопросов местного значения   Администрацией Грязенятского сельского поселения в соответствии с заключённым соглашением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5444A" w:rsidTr="0005444A">
        <w:trPr>
          <w:trHeight w:val="7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05444A" w:rsidTr="0005444A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6989828.00</w:t>
            </w:r>
          </w:p>
        </w:tc>
      </w:tr>
      <w:tr w:rsidR="00173E6E" w:rsidRPr="0005444A" w:rsidTr="0005444A">
        <w:trPr>
          <w:trHeight w:val="15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 xml:space="preserve"> Муниципальная программа "Развитие улично-дорожной сети на территории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16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Расходы на проектирование,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5444A">
              <w:rPr>
                <w:bCs/>
                <w:color w:val="000000"/>
                <w:sz w:val="28"/>
                <w:szCs w:val="28"/>
              </w:rPr>
              <w:t>строительство,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5444A">
              <w:rPr>
                <w:bCs/>
                <w:color w:val="000000"/>
                <w:sz w:val="28"/>
                <w:szCs w:val="28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5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05444A" w:rsidTr="0005444A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5444A" w:rsidTr="0005444A">
        <w:trPr>
          <w:trHeight w:val="16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5444A" w:rsidTr="0005444A">
        <w:trPr>
          <w:trHeight w:val="69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5444A" w:rsidTr="0005444A">
        <w:trPr>
          <w:trHeight w:val="1118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05444A" w:rsidTr="0005444A">
        <w:trPr>
          <w:trHeight w:val="7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797407.00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5444A" w:rsidTr="0005444A">
        <w:trPr>
          <w:trHeight w:val="6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5444A" w:rsidTr="0005444A">
        <w:trPr>
          <w:trHeight w:val="29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5444A" w:rsidTr="0005444A">
        <w:trPr>
          <w:trHeight w:val="63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5444A" w:rsidTr="0005444A">
        <w:trPr>
          <w:trHeight w:val="12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05444A" w:rsidTr="0005444A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590450.00</w:t>
            </w:r>
          </w:p>
        </w:tc>
      </w:tr>
      <w:tr w:rsidR="00173E6E" w:rsidRPr="0005444A" w:rsidTr="0005444A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5444A" w:rsidTr="00657DB0">
        <w:trPr>
          <w:trHeight w:val="85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5444A" w:rsidTr="00657DB0">
        <w:trPr>
          <w:trHeight w:val="70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5444A" w:rsidTr="0005444A">
        <w:trPr>
          <w:trHeight w:val="13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05444A" w:rsidTr="00657DB0">
        <w:trPr>
          <w:trHeight w:val="40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5444A" w:rsidTr="00657DB0">
        <w:trPr>
          <w:trHeight w:val="59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5444A" w:rsidTr="0005444A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05444A" w:rsidTr="00657DB0">
        <w:trPr>
          <w:trHeight w:val="74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5444A" w:rsidTr="00657DB0">
        <w:trPr>
          <w:trHeight w:val="834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5444A" w:rsidTr="0005444A">
        <w:trPr>
          <w:trHeight w:val="12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05444A" w:rsidTr="00657DB0">
        <w:trPr>
          <w:trHeight w:val="27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5444A" w:rsidTr="00657DB0">
        <w:trPr>
          <w:trHeight w:val="74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Прочие мероприятия,  не включенные в муниципальные программы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5444A" w:rsidTr="00657DB0">
        <w:trPr>
          <w:trHeight w:val="7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5444A" w:rsidTr="00657DB0">
        <w:trPr>
          <w:trHeight w:val="50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5444A" w:rsidTr="0005444A">
        <w:trPr>
          <w:trHeight w:val="12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05444A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05444A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05444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05444A" w:rsidTr="0005444A">
        <w:trPr>
          <w:trHeight w:val="255"/>
        </w:trPr>
        <w:tc>
          <w:tcPr>
            <w:tcW w:w="8379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:rsidR="00173E6E" w:rsidRPr="0005444A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noWrap/>
          </w:tcPr>
          <w:p w:rsidR="00173E6E" w:rsidRPr="0005444A" w:rsidRDefault="00173E6E" w:rsidP="00657DB0">
            <w:pPr>
              <w:ind w:left="-108"/>
              <w:jc w:val="right"/>
              <w:rPr>
                <w:bCs/>
                <w:color w:val="000000"/>
                <w:sz w:val="28"/>
                <w:szCs w:val="28"/>
              </w:rPr>
            </w:pPr>
            <w:r w:rsidRPr="0005444A">
              <w:rPr>
                <w:bCs/>
                <w:color w:val="000000"/>
                <w:sz w:val="28"/>
                <w:szCs w:val="28"/>
              </w:rPr>
              <w:t>10775268.00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 w:rsidP="00657DB0">
      <w:pPr>
        <w:ind w:leftChars="2000" w:left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15 </w:t>
      </w:r>
    </w:p>
    <w:p w:rsidR="00173E6E" w:rsidRDefault="00173E6E" w:rsidP="00657DB0">
      <w:pPr>
        <w:ind w:leftChars="2000" w:left="31680"/>
        <w:jc w:val="both"/>
        <w:rPr>
          <w:sz w:val="28"/>
        </w:rPr>
      </w:pPr>
      <w:r>
        <w:rPr>
          <w:sz w:val="28"/>
          <w:szCs w:val="28"/>
        </w:rPr>
        <w:t>к решению Совета депутатов Грязенятского сельского поселения Рославльского района Смоленской  области от   15.12. 2017 г. №30 (в редакции решения Совета депутатов Грязенятского сельского поселения Рославльского района Смоленской  области от          22 мая 2018 г № 07)</w:t>
      </w: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p w:rsidR="00173E6E" w:rsidRDefault="00173E6E">
      <w:pPr>
        <w:tabs>
          <w:tab w:val="left" w:pos="8480"/>
        </w:tabs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410"/>
        <w:gridCol w:w="1701"/>
        <w:gridCol w:w="850"/>
        <w:gridCol w:w="883"/>
        <w:gridCol w:w="725"/>
        <w:gridCol w:w="1432"/>
      </w:tblGrid>
      <w:tr w:rsidR="00173E6E" w:rsidRPr="00657DB0" w:rsidTr="00657DB0">
        <w:trPr>
          <w:trHeight w:val="1050"/>
        </w:trPr>
        <w:tc>
          <w:tcPr>
            <w:tcW w:w="100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73E6E" w:rsidRPr="00657DB0" w:rsidRDefault="00173E6E" w:rsidP="00657DB0">
            <w:pPr>
              <w:jc w:val="center"/>
              <w:rPr>
                <w:sz w:val="28"/>
                <w:szCs w:val="28"/>
              </w:rPr>
            </w:pPr>
            <w:r w:rsidRPr="00657DB0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 </w:t>
            </w:r>
            <w:r w:rsidRPr="00657DB0">
              <w:rPr>
                <w:color w:val="000000"/>
                <w:sz w:val="28"/>
                <w:szCs w:val="28"/>
              </w:rPr>
              <w:t xml:space="preserve"> деятельности на 2018 год</w:t>
            </w:r>
          </w:p>
        </w:tc>
      </w:tr>
      <w:tr w:rsidR="00173E6E" w:rsidRPr="00657DB0" w:rsidTr="00657DB0">
        <w:trPr>
          <w:trHeight w:val="240"/>
        </w:trPr>
        <w:tc>
          <w:tcPr>
            <w:tcW w:w="4410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(руб)</w:t>
            </w:r>
          </w:p>
        </w:tc>
      </w:tr>
      <w:tr w:rsidR="00173E6E" w:rsidRPr="00657DB0" w:rsidTr="00657DB0">
        <w:trPr>
          <w:trHeight w:val="85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Документ, учреждение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Сумма на 2018 год</w:t>
            </w:r>
          </w:p>
        </w:tc>
      </w:tr>
      <w:tr w:rsidR="00173E6E" w:rsidRPr="00657DB0" w:rsidTr="00657DB0">
        <w:trPr>
          <w:trHeight w:val="18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Муниципальная программа "Развитие улично-дорожной сети на территории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66Я0000000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2562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73E6E" w:rsidRPr="00657DB0" w:rsidRDefault="00173E6E" w:rsidP="002C53FE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Основное мероприятие "Капитальный ремонт, ремонт автомобильных дорог общего пользования местного значения в границах Грязенятского сельского поселения Рославльского района Смоленской области" на 2018-2020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66Я0200000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3259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73E6E" w:rsidRPr="00657DB0" w:rsidRDefault="00173E6E" w:rsidP="002C53FE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проектирование,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DB0">
              <w:rPr>
                <w:bCs/>
                <w:color w:val="000000"/>
                <w:sz w:val="28"/>
                <w:szCs w:val="28"/>
              </w:rPr>
              <w:t>строительство,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DB0">
              <w:rPr>
                <w:bCs/>
                <w:color w:val="000000"/>
                <w:sz w:val="28"/>
                <w:szCs w:val="28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73E6E" w:rsidRPr="00657DB0" w:rsidRDefault="00173E6E" w:rsidP="002C53FE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66Я02S0500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4382928.00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2C53FE">
        <w:trPr>
          <w:trHeight w:val="38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73E6E" w:rsidRPr="00657DB0" w:rsidRDefault="00173E6E" w:rsidP="00734E38">
            <w:pPr>
              <w:jc w:val="center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657DB0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657DB0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657DB0">
        <w:trPr>
          <w:trHeight w:val="6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657DB0">
        <w:trPr>
          <w:trHeight w:val="142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657DB0">
        <w:trPr>
          <w:trHeight w:val="23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2C53FE">
        <w:trPr>
          <w:trHeight w:val="6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459600.00</w:t>
            </w:r>
          </w:p>
        </w:tc>
      </w:tr>
      <w:tr w:rsidR="00173E6E" w:rsidRPr="00657DB0" w:rsidTr="002C53FE">
        <w:trPr>
          <w:trHeight w:val="774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2C53FE">
        <w:trPr>
          <w:trHeight w:val="788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2C53FE">
        <w:trPr>
          <w:trHeight w:val="5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2C53FE">
        <w:trPr>
          <w:trHeight w:val="7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657DB0">
        <w:trPr>
          <w:trHeight w:val="6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657DB0">
        <w:trPr>
          <w:trHeight w:val="175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657DB0">
        <w:trPr>
          <w:trHeight w:val="22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657DB0">
        <w:trPr>
          <w:trHeight w:val="9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7620000140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49400.00</w:t>
            </w:r>
          </w:p>
        </w:tc>
      </w:tr>
      <w:tr w:rsidR="00173E6E" w:rsidRPr="00657DB0" w:rsidTr="00657DB0">
        <w:trPr>
          <w:trHeight w:val="9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657DB0">
        <w:trPr>
          <w:trHeight w:val="13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 Грязенятского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2C53FE">
        <w:trPr>
          <w:trHeight w:val="268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657DB0">
        <w:trPr>
          <w:trHeight w:val="10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2C53FE">
        <w:trPr>
          <w:trHeight w:val="42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657DB0">
        <w:trPr>
          <w:trHeight w:val="18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1781650.00</w:t>
            </w:r>
          </w:p>
        </w:tc>
      </w:tr>
      <w:tr w:rsidR="00173E6E" w:rsidRPr="00657DB0" w:rsidTr="00657DB0">
        <w:trPr>
          <w:trHeight w:val="223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971800.00</w:t>
            </w:r>
          </w:p>
        </w:tc>
      </w:tr>
      <w:tr w:rsidR="00173E6E" w:rsidRPr="00657DB0" w:rsidTr="00657DB0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804000.00</w:t>
            </w:r>
          </w:p>
        </w:tc>
      </w:tr>
      <w:tr w:rsidR="00173E6E" w:rsidRPr="00657DB0" w:rsidTr="002C53FE">
        <w:trPr>
          <w:trHeight w:val="15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657DB0" w:rsidTr="002C53FE">
        <w:trPr>
          <w:trHeight w:val="25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7710000140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5850.00</w:t>
            </w:r>
          </w:p>
        </w:tc>
      </w:tr>
      <w:tr w:rsidR="00173E6E" w:rsidRPr="00657DB0" w:rsidTr="00657DB0">
        <w:trPr>
          <w:trHeight w:val="7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25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10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7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12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2C53FE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19093.00</w:t>
            </w:r>
          </w:p>
        </w:tc>
      </w:tr>
      <w:tr w:rsidR="00173E6E" w:rsidRPr="00657DB0" w:rsidTr="00657DB0">
        <w:trPr>
          <w:trHeight w:val="12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657DB0" w:rsidTr="00657DB0">
        <w:trPr>
          <w:trHeight w:val="25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 полномочий по решению вопросов местного значения   Администрацией Грязенятского сельского поселения в соответствии с заключённым соглашением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657DB0" w:rsidTr="002C53FE">
        <w:trPr>
          <w:trHeight w:val="13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657DB0" w:rsidTr="002C53FE">
        <w:trPr>
          <w:trHeight w:val="23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81000П0040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626740.00</w:t>
            </w:r>
          </w:p>
        </w:tc>
      </w:tr>
      <w:tr w:rsidR="00173E6E" w:rsidRPr="00657DB0" w:rsidTr="00657DB0">
        <w:trPr>
          <w:trHeight w:val="13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2C53FE">
        <w:trPr>
          <w:trHeight w:val="14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657DB0">
        <w:trPr>
          <w:trHeight w:val="9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2C53FE">
        <w:trPr>
          <w:trHeight w:val="46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657DB0">
        <w:trPr>
          <w:trHeight w:val="9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657DB0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657DB0">
            <w:pPr>
              <w:ind w:left="-157"/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2606900.00</w:t>
            </w:r>
          </w:p>
        </w:tc>
      </w:tr>
      <w:tr w:rsidR="00173E6E" w:rsidRPr="00657DB0" w:rsidTr="00E85510">
        <w:trPr>
          <w:trHeight w:val="77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E85510">
        <w:trPr>
          <w:trHeight w:val="34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657DB0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657DB0">
        <w:trPr>
          <w:trHeight w:val="6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657DB0">
        <w:trPr>
          <w:trHeight w:val="10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8800001220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206957.00</w:t>
            </w:r>
          </w:p>
        </w:tc>
      </w:tr>
      <w:tr w:rsidR="00173E6E" w:rsidRPr="00657DB0" w:rsidTr="00E85510">
        <w:trPr>
          <w:trHeight w:val="101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8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103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5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300000.00</w:t>
            </w:r>
          </w:p>
        </w:tc>
      </w:tr>
      <w:tr w:rsidR="00173E6E" w:rsidRPr="00657DB0" w:rsidTr="00657DB0">
        <w:trPr>
          <w:trHeight w:val="109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70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9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78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213800.00</w:t>
            </w:r>
          </w:p>
        </w:tc>
      </w:tr>
      <w:tr w:rsidR="00173E6E" w:rsidRPr="00657DB0" w:rsidTr="00657DB0">
        <w:trPr>
          <w:trHeight w:val="12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E85510">
        <w:trPr>
          <w:trHeight w:val="8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E85510">
        <w:trPr>
          <w:trHeight w:val="2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657DB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8800003240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60100.00</w:t>
            </w:r>
          </w:p>
        </w:tc>
      </w:tr>
      <w:tr w:rsidR="00173E6E" w:rsidRPr="00657DB0" w:rsidTr="00E85510">
        <w:trPr>
          <w:trHeight w:val="23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657DB0">
        <w:trPr>
          <w:trHeight w:val="135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 xml:space="preserve"> 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657DB0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657DB0">
        <w:trPr>
          <w:trHeight w:val="6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E85510">
        <w:trPr>
          <w:trHeight w:val="8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5300.00</w:t>
            </w:r>
          </w:p>
        </w:tc>
      </w:tr>
      <w:tr w:rsidR="00173E6E" w:rsidRPr="00657DB0" w:rsidTr="00E85510">
        <w:trPr>
          <w:trHeight w:val="31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657DB0" w:rsidTr="00657DB0">
        <w:trPr>
          <w:trHeight w:val="9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657DB0">
              <w:rPr>
                <w:bCs/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657DB0" w:rsidTr="00E85510">
        <w:trPr>
          <w:trHeight w:val="48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30600.00</w:t>
            </w:r>
          </w:p>
        </w:tc>
      </w:tr>
      <w:tr w:rsidR="00173E6E" w:rsidRPr="00657DB0" w:rsidTr="00657DB0">
        <w:trPr>
          <w:trHeight w:val="216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657DB0" w:rsidTr="00657DB0">
        <w:trPr>
          <w:trHeight w:val="94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20700.00</w:t>
            </w:r>
          </w:p>
        </w:tc>
      </w:tr>
      <w:tr w:rsidR="00173E6E" w:rsidRPr="00657DB0" w:rsidTr="00E85510">
        <w:trPr>
          <w:trHeight w:val="66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657DB0" w:rsidTr="00657DB0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9810051180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9900.00</w:t>
            </w:r>
          </w:p>
        </w:tc>
      </w:tr>
      <w:tr w:rsidR="00173E6E" w:rsidRPr="00657DB0" w:rsidTr="00E85510">
        <w:trPr>
          <w:trHeight w:val="381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657DB0">
        <w:trPr>
          <w:trHeight w:val="10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657DB0">
        <w:trPr>
          <w:trHeight w:val="3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106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31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368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7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382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9820000410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1650.00</w:t>
            </w:r>
          </w:p>
        </w:tc>
      </w:tr>
      <w:tr w:rsidR="00173E6E" w:rsidRPr="00657DB0" w:rsidTr="00E85510">
        <w:trPr>
          <w:trHeight w:val="575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657DB0">
        <w:trPr>
          <w:trHeight w:val="85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657DB0">
        <w:trPr>
          <w:trHeight w:val="132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657DB0">
        <w:trPr>
          <w:trHeight w:val="121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E85510">
        <w:trPr>
          <w:trHeight w:val="45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E85510">
        <w:trPr>
          <w:trHeight w:val="944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9820022900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10000.00</w:t>
            </w:r>
          </w:p>
        </w:tc>
      </w:tr>
      <w:tr w:rsidR="00173E6E" w:rsidRPr="00657DB0" w:rsidTr="00E85510">
        <w:trPr>
          <w:trHeight w:val="35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Непрограмные расходы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657DB0">
        <w:trPr>
          <w:trHeight w:val="90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9820000000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E85510">
        <w:trPr>
          <w:trHeight w:val="13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E85510">
        <w:trPr>
          <w:trHeight w:val="177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E85510">
        <w:trPr>
          <w:trHeight w:val="693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9820023900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16550.00</w:t>
            </w:r>
          </w:p>
        </w:tc>
      </w:tr>
      <w:tr w:rsidR="00173E6E" w:rsidRPr="00657DB0" w:rsidTr="00E85510">
        <w:trPr>
          <w:trHeight w:val="116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657DB0" w:rsidTr="00657DB0">
        <w:trPr>
          <w:trHeight w:val="1140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657DB0" w:rsidTr="00E85510">
        <w:trPr>
          <w:trHeight w:val="40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657DB0" w:rsidTr="00E85510">
        <w:trPr>
          <w:trHeight w:val="89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657DB0" w:rsidTr="00657DB0">
        <w:trPr>
          <w:trHeight w:val="1039"/>
        </w:trPr>
        <w:tc>
          <w:tcPr>
            <w:tcW w:w="4410" w:type="dxa"/>
            <w:tcBorders>
              <w:right w:val="single" w:sz="4" w:space="0" w:color="auto"/>
            </w:tcBorders>
          </w:tcPr>
          <w:p w:rsidR="00173E6E" w:rsidRPr="00657DB0" w:rsidRDefault="00173E6E" w:rsidP="00734E38">
            <w:pPr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9820027030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73E6E" w:rsidRPr="00657DB0" w:rsidRDefault="00173E6E" w:rsidP="00734E38">
            <w:pPr>
              <w:jc w:val="center"/>
              <w:outlineLvl w:val="6"/>
              <w:rPr>
                <w:color w:val="000000"/>
                <w:sz w:val="28"/>
                <w:szCs w:val="28"/>
              </w:rPr>
            </w:pPr>
            <w:r w:rsidRPr="00657DB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734E38">
            <w:pPr>
              <w:jc w:val="right"/>
              <w:outlineLvl w:val="6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4000.00</w:t>
            </w:r>
          </w:p>
        </w:tc>
      </w:tr>
      <w:tr w:rsidR="00173E6E" w:rsidRPr="00657DB0" w:rsidTr="00657DB0">
        <w:trPr>
          <w:trHeight w:val="255"/>
        </w:trPr>
        <w:tc>
          <w:tcPr>
            <w:tcW w:w="8569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:rsidR="00173E6E" w:rsidRPr="00657DB0" w:rsidRDefault="00173E6E" w:rsidP="00734E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noWrap/>
          </w:tcPr>
          <w:p w:rsidR="00173E6E" w:rsidRPr="00657DB0" w:rsidRDefault="00173E6E" w:rsidP="00E85510">
            <w:pPr>
              <w:ind w:left="-157" w:right="-45"/>
              <w:jc w:val="right"/>
              <w:rPr>
                <w:bCs/>
                <w:color w:val="000000"/>
                <w:sz w:val="28"/>
                <w:szCs w:val="28"/>
              </w:rPr>
            </w:pPr>
            <w:r w:rsidRPr="00657DB0">
              <w:rPr>
                <w:bCs/>
                <w:color w:val="000000"/>
                <w:sz w:val="28"/>
                <w:szCs w:val="28"/>
              </w:rPr>
              <w:t>10775268.0</w:t>
            </w:r>
          </w:p>
        </w:tc>
      </w:tr>
    </w:tbl>
    <w:p w:rsidR="00173E6E" w:rsidRDefault="00173E6E">
      <w:pPr>
        <w:tabs>
          <w:tab w:val="left" w:pos="8480"/>
        </w:tabs>
        <w:jc w:val="both"/>
      </w:pPr>
    </w:p>
    <w:sectPr w:rsidR="00173E6E" w:rsidSect="00901A5B">
      <w:type w:val="continuous"/>
      <w:pgSz w:w="11906" w:h="16838"/>
      <w:pgMar w:top="567" w:right="567" w:bottom="567" w:left="14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B05D"/>
    <w:multiLevelType w:val="singleLevel"/>
    <w:tmpl w:val="5ABBB05D"/>
    <w:lvl w:ilvl="0">
      <w:start w:val="1"/>
      <w:numFmt w:val="decimal"/>
      <w:suff w:val="nothing"/>
      <w:lvlText w:val="%1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oNotUseMarginsForDrawingGridOrigin/>
  <w:drawingGridHorizontalOrigin w:val="1800"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7"/>
    <w:rsid w:val="00000667"/>
    <w:rsid w:val="000007CC"/>
    <w:rsid w:val="00000825"/>
    <w:rsid w:val="00000AF2"/>
    <w:rsid w:val="00000C51"/>
    <w:rsid w:val="00000CCE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A4D"/>
    <w:rsid w:val="00004D7C"/>
    <w:rsid w:val="00004F6D"/>
    <w:rsid w:val="00005432"/>
    <w:rsid w:val="00005D16"/>
    <w:rsid w:val="00007160"/>
    <w:rsid w:val="0001017B"/>
    <w:rsid w:val="00010761"/>
    <w:rsid w:val="00011060"/>
    <w:rsid w:val="00011275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F8"/>
    <w:rsid w:val="0001731E"/>
    <w:rsid w:val="000176A0"/>
    <w:rsid w:val="00017FB5"/>
    <w:rsid w:val="000200A5"/>
    <w:rsid w:val="00020170"/>
    <w:rsid w:val="00020265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B31"/>
    <w:rsid w:val="00026B72"/>
    <w:rsid w:val="00026C46"/>
    <w:rsid w:val="00027E1E"/>
    <w:rsid w:val="00030044"/>
    <w:rsid w:val="000303D8"/>
    <w:rsid w:val="000304A7"/>
    <w:rsid w:val="0003064C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F33"/>
    <w:rsid w:val="00043604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8B"/>
    <w:rsid w:val="00051694"/>
    <w:rsid w:val="00051DF8"/>
    <w:rsid w:val="0005209A"/>
    <w:rsid w:val="00053B2A"/>
    <w:rsid w:val="00053C10"/>
    <w:rsid w:val="00053CD6"/>
    <w:rsid w:val="0005444A"/>
    <w:rsid w:val="00055C8D"/>
    <w:rsid w:val="00055D57"/>
    <w:rsid w:val="00055DD3"/>
    <w:rsid w:val="000565E7"/>
    <w:rsid w:val="000568E2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229B"/>
    <w:rsid w:val="00062574"/>
    <w:rsid w:val="00062B84"/>
    <w:rsid w:val="00062BA9"/>
    <w:rsid w:val="00062C5F"/>
    <w:rsid w:val="00063806"/>
    <w:rsid w:val="0006384F"/>
    <w:rsid w:val="00063B4E"/>
    <w:rsid w:val="000644C0"/>
    <w:rsid w:val="000647F5"/>
    <w:rsid w:val="00064839"/>
    <w:rsid w:val="00064929"/>
    <w:rsid w:val="00064A53"/>
    <w:rsid w:val="00064C25"/>
    <w:rsid w:val="00064FAC"/>
    <w:rsid w:val="000650CA"/>
    <w:rsid w:val="000656C3"/>
    <w:rsid w:val="00065C1B"/>
    <w:rsid w:val="00065EF1"/>
    <w:rsid w:val="00067512"/>
    <w:rsid w:val="000675BF"/>
    <w:rsid w:val="000675FD"/>
    <w:rsid w:val="00067662"/>
    <w:rsid w:val="0006792B"/>
    <w:rsid w:val="00067C75"/>
    <w:rsid w:val="0007062A"/>
    <w:rsid w:val="00070794"/>
    <w:rsid w:val="00070EAE"/>
    <w:rsid w:val="00071BCB"/>
    <w:rsid w:val="000723F9"/>
    <w:rsid w:val="0007365F"/>
    <w:rsid w:val="000744AF"/>
    <w:rsid w:val="00074814"/>
    <w:rsid w:val="00074DA8"/>
    <w:rsid w:val="00075723"/>
    <w:rsid w:val="00075EE0"/>
    <w:rsid w:val="000760C0"/>
    <w:rsid w:val="000767A3"/>
    <w:rsid w:val="000769FE"/>
    <w:rsid w:val="00077700"/>
    <w:rsid w:val="000777C2"/>
    <w:rsid w:val="00077889"/>
    <w:rsid w:val="000805AB"/>
    <w:rsid w:val="00080912"/>
    <w:rsid w:val="00080CF6"/>
    <w:rsid w:val="00080F02"/>
    <w:rsid w:val="0008101B"/>
    <w:rsid w:val="0008102E"/>
    <w:rsid w:val="00081162"/>
    <w:rsid w:val="000812F5"/>
    <w:rsid w:val="0008139E"/>
    <w:rsid w:val="000817ED"/>
    <w:rsid w:val="00081837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668"/>
    <w:rsid w:val="00084AA9"/>
    <w:rsid w:val="00085B1F"/>
    <w:rsid w:val="00085D1A"/>
    <w:rsid w:val="00086385"/>
    <w:rsid w:val="000868D4"/>
    <w:rsid w:val="000869BF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38DE"/>
    <w:rsid w:val="00093AB0"/>
    <w:rsid w:val="000946C0"/>
    <w:rsid w:val="00094EE1"/>
    <w:rsid w:val="00095141"/>
    <w:rsid w:val="000953E3"/>
    <w:rsid w:val="00095C08"/>
    <w:rsid w:val="00095F09"/>
    <w:rsid w:val="00095FAA"/>
    <w:rsid w:val="00096DD0"/>
    <w:rsid w:val="00096E03"/>
    <w:rsid w:val="00096F30"/>
    <w:rsid w:val="000977AC"/>
    <w:rsid w:val="00097A9C"/>
    <w:rsid w:val="000A023D"/>
    <w:rsid w:val="000A07DF"/>
    <w:rsid w:val="000A08CB"/>
    <w:rsid w:val="000A0B90"/>
    <w:rsid w:val="000A0EC1"/>
    <w:rsid w:val="000A10D8"/>
    <w:rsid w:val="000A1777"/>
    <w:rsid w:val="000A1BFF"/>
    <w:rsid w:val="000A245D"/>
    <w:rsid w:val="000A2482"/>
    <w:rsid w:val="000A2B57"/>
    <w:rsid w:val="000A2CDD"/>
    <w:rsid w:val="000A3452"/>
    <w:rsid w:val="000A34DF"/>
    <w:rsid w:val="000A35CD"/>
    <w:rsid w:val="000A3888"/>
    <w:rsid w:val="000A3B62"/>
    <w:rsid w:val="000A3DF8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D92"/>
    <w:rsid w:val="000B1607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9E8"/>
    <w:rsid w:val="000C23FA"/>
    <w:rsid w:val="000C24CE"/>
    <w:rsid w:val="000C29F1"/>
    <w:rsid w:val="000C2ACF"/>
    <w:rsid w:val="000C345C"/>
    <w:rsid w:val="000C34AB"/>
    <w:rsid w:val="000C3BE1"/>
    <w:rsid w:val="000C3C15"/>
    <w:rsid w:val="000C3EA2"/>
    <w:rsid w:val="000C43C0"/>
    <w:rsid w:val="000C4B94"/>
    <w:rsid w:val="000C51B1"/>
    <w:rsid w:val="000C5A3A"/>
    <w:rsid w:val="000C5D51"/>
    <w:rsid w:val="000C6036"/>
    <w:rsid w:val="000C60BF"/>
    <w:rsid w:val="000C6722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F5D"/>
    <w:rsid w:val="000D2A53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E05FB"/>
    <w:rsid w:val="000E0792"/>
    <w:rsid w:val="000E07A6"/>
    <w:rsid w:val="000E192A"/>
    <w:rsid w:val="000E1A69"/>
    <w:rsid w:val="000E1E75"/>
    <w:rsid w:val="000E263E"/>
    <w:rsid w:val="000E2792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F0365"/>
    <w:rsid w:val="000F0BB9"/>
    <w:rsid w:val="000F12F6"/>
    <w:rsid w:val="000F1324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F93"/>
    <w:rsid w:val="000F4F97"/>
    <w:rsid w:val="000F51FE"/>
    <w:rsid w:val="000F5ABB"/>
    <w:rsid w:val="000F5BF4"/>
    <w:rsid w:val="000F5C8E"/>
    <w:rsid w:val="000F5E58"/>
    <w:rsid w:val="000F63DA"/>
    <w:rsid w:val="000F6F10"/>
    <w:rsid w:val="000F7748"/>
    <w:rsid w:val="000F7B01"/>
    <w:rsid w:val="0010078C"/>
    <w:rsid w:val="00100A09"/>
    <w:rsid w:val="00100B8D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B57"/>
    <w:rsid w:val="00103BF5"/>
    <w:rsid w:val="001044FE"/>
    <w:rsid w:val="001048A3"/>
    <w:rsid w:val="00104CB6"/>
    <w:rsid w:val="00105220"/>
    <w:rsid w:val="00105BA4"/>
    <w:rsid w:val="00105F7A"/>
    <w:rsid w:val="00105FED"/>
    <w:rsid w:val="001060E9"/>
    <w:rsid w:val="00106392"/>
    <w:rsid w:val="00106ABB"/>
    <w:rsid w:val="0010765F"/>
    <w:rsid w:val="00107764"/>
    <w:rsid w:val="00107BD1"/>
    <w:rsid w:val="00107DBC"/>
    <w:rsid w:val="00107FCE"/>
    <w:rsid w:val="00110038"/>
    <w:rsid w:val="00110478"/>
    <w:rsid w:val="001108A7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423A"/>
    <w:rsid w:val="0012518D"/>
    <w:rsid w:val="001252D4"/>
    <w:rsid w:val="001269F5"/>
    <w:rsid w:val="00126F52"/>
    <w:rsid w:val="0012700E"/>
    <w:rsid w:val="001273D0"/>
    <w:rsid w:val="00127994"/>
    <w:rsid w:val="00127DA3"/>
    <w:rsid w:val="00130700"/>
    <w:rsid w:val="00130EEC"/>
    <w:rsid w:val="0013288E"/>
    <w:rsid w:val="00132A6B"/>
    <w:rsid w:val="00132F88"/>
    <w:rsid w:val="00133171"/>
    <w:rsid w:val="0013415C"/>
    <w:rsid w:val="00134486"/>
    <w:rsid w:val="00134671"/>
    <w:rsid w:val="00134D67"/>
    <w:rsid w:val="00134ED6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42BF"/>
    <w:rsid w:val="001442CD"/>
    <w:rsid w:val="0014471E"/>
    <w:rsid w:val="00144728"/>
    <w:rsid w:val="001447E6"/>
    <w:rsid w:val="00144AD8"/>
    <w:rsid w:val="00144D44"/>
    <w:rsid w:val="0014507B"/>
    <w:rsid w:val="001460F2"/>
    <w:rsid w:val="001463EC"/>
    <w:rsid w:val="00146E10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6281"/>
    <w:rsid w:val="0015666F"/>
    <w:rsid w:val="0015671C"/>
    <w:rsid w:val="00156733"/>
    <w:rsid w:val="001568BB"/>
    <w:rsid w:val="001574FD"/>
    <w:rsid w:val="00157519"/>
    <w:rsid w:val="001576FD"/>
    <w:rsid w:val="00157B52"/>
    <w:rsid w:val="00157C66"/>
    <w:rsid w:val="00157F33"/>
    <w:rsid w:val="0016029A"/>
    <w:rsid w:val="001605E5"/>
    <w:rsid w:val="00160885"/>
    <w:rsid w:val="00161654"/>
    <w:rsid w:val="001618E6"/>
    <w:rsid w:val="00161C2C"/>
    <w:rsid w:val="00162081"/>
    <w:rsid w:val="00162AE6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1E35"/>
    <w:rsid w:val="001720D7"/>
    <w:rsid w:val="00172181"/>
    <w:rsid w:val="001723BD"/>
    <w:rsid w:val="00172683"/>
    <w:rsid w:val="0017343B"/>
    <w:rsid w:val="00173E6E"/>
    <w:rsid w:val="001741DD"/>
    <w:rsid w:val="0017424A"/>
    <w:rsid w:val="00174F24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E7"/>
    <w:rsid w:val="00184755"/>
    <w:rsid w:val="001847F1"/>
    <w:rsid w:val="00184EF9"/>
    <w:rsid w:val="00184F00"/>
    <w:rsid w:val="00185094"/>
    <w:rsid w:val="001852BA"/>
    <w:rsid w:val="0018589A"/>
    <w:rsid w:val="001859DF"/>
    <w:rsid w:val="00186312"/>
    <w:rsid w:val="0018641C"/>
    <w:rsid w:val="00186772"/>
    <w:rsid w:val="0018689E"/>
    <w:rsid w:val="001869BB"/>
    <w:rsid w:val="0018745A"/>
    <w:rsid w:val="00190438"/>
    <w:rsid w:val="001904F4"/>
    <w:rsid w:val="0019073C"/>
    <w:rsid w:val="0019086E"/>
    <w:rsid w:val="00191B9A"/>
    <w:rsid w:val="00191D02"/>
    <w:rsid w:val="00191E84"/>
    <w:rsid w:val="00192056"/>
    <w:rsid w:val="00192220"/>
    <w:rsid w:val="0019274C"/>
    <w:rsid w:val="00193163"/>
    <w:rsid w:val="001934BB"/>
    <w:rsid w:val="001939BC"/>
    <w:rsid w:val="001939D7"/>
    <w:rsid w:val="0019427E"/>
    <w:rsid w:val="00194670"/>
    <w:rsid w:val="00194746"/>
    <w:rsid w:val="00195434"/>
    <w:rsid w:val="001958B5"/>
    <w:rsid w:val="00195B6D"/>
    <w:rsid w:val="00195D67"/>
    <w:rsid w:val="001966D8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8A9"/>
    <w:rsid w:val="001A1929"/>
    <w:rsid w:val="001A1D1F"/>
    <w:rsid w:val="001A1EC4"/>
    <w:rsid w:val="001A2059"/>
    <w:rsid w:val="001A20A6"/>
    <w:rsid w:val="001A219C"/>
    <w:rsid w:val="001A23C6"/>
    <w:rsid w:val="001A24F3"/>
    <w:rsid w:val="001A28EA"/>
    <w:rsid w:val="001A2D92"/>
    <w:rsid w:val="001A302E"/>
    <w:rsid w:val="001A3274"/>
    <w:rsid w:val="001A4284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C70"/>
    <w:rsid w:val="001A7ED6"/>
    <w:rsid w:val="001A7F62"/>
    <w:rsid w:val="001A7FBD"/>
    <w:rsid w:val="001B006B"/>
    <w:rsid w:val="001B030C"/>
    <w:rsid w:val="001B059F"/>
    <w:rsid w:val="001B08AE"/>
    <w:rsid w:val="001B0C0C"/>
    <w:rsid w:val="001B0CDE"/>
    <w:rsid w:val="001B148A"/>
    <w:rsid w:val="001B1798"/>
    <w:rsid w:val="001B1C3D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1075"/>
    <w:rsid w:val="001C157F"/>
    <w:rsid w:val="001C1C1C"/>
    <w:rsid w:val="001C20D0"/>
    <w:rsid w:val="001C2B56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7A6"/>
    <w:rsid w:val="001D66C2"/>
    <w:rsid w:val="001D6B1D"/>
    <w:rsid w:val="001D6D7E"/>
    <w:rsid w:val="001D752D"/>
    <w:rsid w:val="001D7649"/>
    <w:rsid w:val="001D786F"/>
    <w:rsid w:val="001D7DFE"/>
    <w:rsid w:val="001E09B2"/>
    <w:rsid w:val="001E0CA5"/>
    <w:rsid w:val="001E0DE1"/>
    <w:rsid w:val="001E0E20"/>
    <w:rsid w:val="001E11AD"/>
    <w:rsid w:val="001E1574"/>
    <w:rsid w:val="001E16B0"/>
    <w:rsid w:val="001E2A15"/>
    <w:rsid w:val="001E39A4"/>
    <w:rsid w:val="001E3EE5"/>
    <w:rsid w:val="001E44CE"/>
    <w:rsid w:val="001E4FE6"/>
    <w:rsid w:val="001E5416"/>
    <w:rsid w:val="001E5476"/>
    <w:rsid w:val="001E5BD6"/>
    <w:rsid w:val="001E5C18"/>
    <w:rsid w:val="001E5DB6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947"/>
    <w:rsid w:val="001F1A90"/>
    <w:rsid w:val="001F277C"/>
    <w:rsid w:val="001F278C"/>
    <w:rsid w:val="001F3119"/>
    <w:rsid w:val="001F316A"/>
    <w:rsid w:val="001F363E"/>
    <w:rsid w:val="001F37BE"/>
    <w:rsid w:val="001F3E43"/>
    <w:rsid w:val="001F424F"/>
    <w:rsid w:val="001F4269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C54"/>
    <w:rsid w:val="001F7EDD"/>
    <w:rsid w:val="001F7EF3"/>
    <w:rsid w:val="00200252"/>
    <w:rsid w:val="0020080F"/>
    <w:rsid w:val="00200EE6"/>
    <w:rsid w:val="00201080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E3D"/>
    <w:rsid w:val="00210390"/>
    <w:rsid w:val="002104EA"/>
    <w:rsid w:val="00210783"/>
    <w:rsid w:val="00210B82"/>
    <w:rsid w:val="002114A9"/>
    <w:rsid w:val="00212EC9"/>
    <w:rsid w:val="00213568"/>
    <w:rsid w:val="00213572"/>
    <w:rsid w:val="002137F6"/>
    <w:rsid w:val="00213D3B"/>
    <w:rsid w:val="00214460"/>
    <w:rsid w:val="00214B46"/>
    <w:rsid w:val="00215665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E62"/>
    <w:rsid w:val="00221C17"/>
    <w:rsid w:val="00221DA7"/>
    <w:rsid w:val="00222447"/>
    <w:rsid w:val="002225EE"/>
    <w:rsid w:val="00222ACA"/>
    <w:rsid w:val="00222EC1"/>
    <w:rsid w:val="00223A8A"/>
    <w:rsid w:val="0022411E"/>
    <w:rsid w:val="00224969"/>
    <w:rsid w:val="00224CE2"/>
    <w:rsid w:val="00225071"/>
    <w:rsid w:val="00225986"/>
    <w:rsid w:val="00225DD6"/>
    <w:rsid w:val="00225E20"/>
    <w:rsid w:val="00226221"/>
    <w:rsid w:val="002267E0"/>
    <w:rsid w:val="00226B96"/>
    <w:rsid w:val="002272AF"/>
    <w:rsid w:val="00227689"/>
    <w:rsid w:val="002276DF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41DD"/>
    <w:rsid w:val="00234B9F"/>
    <w:rsid w:val="002351B7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33FC"/>
    <w:rsid w:val="0024386E"/>
    <w:rsid w:val="002442CA"/>
    <w:rsid w:val="00244459"/>
    <w:rsid w:val="0024452E"/>
    <w:rsid w:val="00244B32"/>
    <w:rsid w:val="002450A3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1157"/>
    <w:rsid w:val="002515B7"/>
    <w:rsid w:val="00251689"/>
    <w:rsid w:val="00251843"/>
    <w:rsid w:val="00251B71"/>
    <w:rsid w:val="00252549"/>
    <w:rsid w:val="0025272A"/>
    <w:rsid w:val="0025308A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AD"/>
    <w:rsid w:val="002560E4"/>
    <w:rsid w:val="002562F2"/>
    <w:rsid w:val="002563C5"/>
    <w:rsid w:val="002572E6"/>
    <w:rsid w:val="00257338"/>
    <w:rsid w:val="002573FB"/>
    <w:rsid w:val="002579B2"/>
    <w:rsid w:val="00257E9A"/>
    <w:rsid w:val="00257FDE"/>
    <w:rsid w:val="00260439"/>
    <w:rsid w:val="00260701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B0B"/>
    <w:rsid w:val="00265C08"/>
    <w:rsid w:val="00266D01"/>
    <w:rsid w:val="002671C1"/>
    <w:rsid w:val="00267276"/>
    <w:rsid w:val="00267510"/>
    <w:rsid w:val="0026751D"/>
    <w:rsid w:val="00267F94"/>
    <w:rsid w:val="0027059C"/>
    <w:rsid w:val="00271A10"/>
    <w:rsid w:val="00272F50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71E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B7"/>
    <w:rsid w:val="00285F0D"/>
    <w:rsid w:val="00285F2A"/>
    <w:rsid w:val="00286114"/>
    <w:rsid w:val="0028643B"/>
    <w:rsid w:val="00286686"/>
    <w:rsid w:val="002869D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83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8CE"/>
    <w:rsid w:val="002968F2"/>
    <w:rsid w:val="0029750F"/>
    <w:rsid w:val="00297534"/>
    <w:rsid w:val="002975A4"/>
    <w:rsid w:val="00297E66"/>
    <w:rsid w:val="002A01FB"/>
    <w:rsid w:val="002A0416"/>
    <w:rsid w:val="002A0C8E"/>
    <w:rsid w:val="002A10EB"/>
    <w:rsid w:val="002A1322"/>
    <w:rsid w:val="002A17B3"/>
    <w:rsid w:val="002A1AAC"/>
    <w:rsid w:val="002A207A"/>
    <w:rsid w:val="002A2228"/>
    <w:rsid w:val="002A2A9C"/>
    <w:rsid w:val="002A2BF4"/>
    <w:rsid w:val="002A3A79"/>
    <w:rsid w:val="002A3CBF"/>
    <w:rsid w:val="002A3CD5"/>
    <w:rsid w:val="002A3D63"/>
    <w:rsid w:val="002A3EF5"/>
    <w:rsid w:val="002A3F98"/>
    <w:rsid w:val="002A4752"/>
    <w:rsid w:val="002A4ADF"/>
    <w:rsid w:val="002A5C8A"/>
    <w:rsid w:val="002A5E42"/>
    <w:rsid w:val="002A6008"/>
    <w:rsid w:val="002A67B8"/>
    <w:rsid w:val="002A6D15"/>
    <w:rsid w:val="002A72A0"/>
    <w:rsid w:val="002A72E0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F02"/>
    <w:rsid w:val="002B5213"/>
    <w:rsid w:val="002B5417"/>
    <w:rsid w:val="002B5BE3"/>
    <w:rsid w:val="002B6190"/>
    <w:rsid w:val="002C05D1"/>
    <w:rsid w:val="002C0A46"/>
    <w:rsid w:val="002C0A67"/>
    <w:rsid w:val="002C0ADF"/>
    <w:rsid w:val="002C1301"/>
    <w:rsid w:val="002C1799"/>
    <w:rsid w:val="002C18F1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3FE"/>
    <w:rsid w:val="002C586A"/>
    <w:rsid w:val="002C5996"/>
    <w:rsid w:val="002C5BA0"/>
    <w:rsid w:val="002C5E46"/>
    <w:rsid w:val="002C62B1"/>
    <w:rsid w:val="002C74DB"/>
    <w:rsid w:val="002C7A25"/>
    <w:rsid w:val="002D065D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83A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95"/>
    <w:rsid w:val="002E2057"/>
    <w:rsid w:val="002E22BD"/>
    <w:rsid w:val="002E23AE"/>
    <w:rsid w:val="002E245B"/>
    <w:rsid w:val="002E25B3"/>
    <w:rsid w:val="002E27EA"/>
    <w:rsid w:val="002E29D0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B72"/>
    <w:rsid w:val="002F2CD3"/>
    <w:rsid w:val="002F2D0F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B7E"/>
    <w:rsid w:val="00300CC9"/>
    <w:rsid w:val="0030176B"/>
    <w:rsid w:val="00301CEA"/>
    <w:rsid w:val="003021CC"/>
    <w:rsid w:val="00302245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922"/>
    <w:rsid w:val="003074FA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4007"/>
    <w:rsid w:val="00314092"/>
    <w:rsid w:val="003142A4"/>
    <w:rsid w:val="003142DB"/>
    <w:rsid w:val="00314915"/>
    <w:rsid w:val="0031494C"/>
    <w:rsid w:val="00315107"/>
    <w:rsid w:val="0031594E"/>
    <w:rsid w:val="00315B8E"/>
    <w:rsid w:val="00315EA4"/>
    <w:rsid w:val="00316346"/>
    <w:rsid w:val="00316493"/>
    <w:rsid w:val="003165C0"/>
    <w:rsid w:val="0031664A"/>
    <w:rsid w:val="00316D20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5381"/>
    <w:rsid w:val="00335D69"/>
    <w:rsid w:val="00336432"/>
    <w:rsid w:val="00336571"/>
    <w:rsid w:val="003369B4"/>
    <w:rsid w:val="00336DCC"/>
    <w:rsid w:val="00337117"/>
    <w:rsid w:val="003372F9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5188"/>
    <w:rsid w:val="003456CA"/>
    <w:rsid w:val="00345AAC"/>
    <w:rsid w:val="00345F1C"/>
    <w:rsid w:val="003467BA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8E5"/>
    <w:rsid w:val="00360CF3"/>
    <w:rsid w:val="00360F78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3E06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87C57"/>
    <w:rsid w:val="003903A6"/>
    <w:rsid w:val="00390758"/>
    <w:rsid w:val="0039076C"/>
    <w:rsid w:val="00391137"/>
    <w:rsid w:val="00391369"/>
    <w:rsid w:val="003915CA"/>
    <w:rsid w:val="00391CDC"/>
    <w:rsid w:val="0039201F"/>
    <w:rsid w:val="00392803"/>
    <w:rsid w:val="00392AEB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2D"/>
    <w:rsid w:val="00396E9D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C5E"/>
    <w:rsid w:val="003B7FB2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52B"/>
    <w:rsid w:val="003D059F"/>
    <w:rsid w:val="003D07BA"/>
    <w:rsid w:val="003D0A64"/>
    <w:rsid w:val="003D0BDC"/>
    <w:rsid w:val="003D0CEE"/>
    <w:rsid w:val="003D1BA8"/>
    <w:rsid w:val="003D1C47"/>
    <w:rsid w:val="003D1D94"/>
    <w:rsid w:val="003D1E0F"/>
    <w:rsid w:val="003D1F5D"/>
    <w:rsid w:val="003D24BF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B1E"/>
    <w:rsid w:val="003E1187"/>
    <w:rsid w:val="003E134F"/>
    <w:rsid w:val="003E163A"/>
    <w:rsid w:val="003E1711"/>
    <w:rsid w:val="003E190E"/>
    <w:rsid w:val="003E1A22"/>
    <w:rsid w:val="003E2118"/>
    <w:rsid w:val="003E2920"/>
    <w:rsid w:val="003E2A3D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293"/>
    <w:rsid w:val="003F1BCB"/>
    <w:rsid w:val="003F1CB3"/>
    <w:rsid w:val="003F1D1F"/>
    <w:rsid w:val="003F1E83"/>
    <w:rsid w:val="003F2133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149D"/>
    <w:rsid w:val="004016C5"/>
    <w:rsid w:val="00401845"/>
    <w:rsid w:val="00401ECF"/>
    <w:rsid w:val="00402171"/>
    <w:rsid w:val="00402A30"/>
    <w:rsid w:val="00402AC9"/>
    <w:rsid w:val="0040337A"/>
    <w:rsid w:val="00403417"/>
    <w:rsid w:val="0040357E"/>
    <w:rsid w:val="00403BEC"/>
    <w:rsid w:val="0040452A"/>
    <w:rsid w:val="00404B64"/>
    <w:rsid w:val="00404EF7"/>
    <w:rsid w:val="00404FBC"/>
    <w:rsid w:val="004051CA"/>
    <w:rsid w:val="0040547C"/>
    <w:rsid w:val="00405822"/>
    <w:rsid w:val="00406053"/>
    <w:rsid w:val="0040620E"/>
    <w:rsid w:val="00406BCB"/>
    <w:rsid w:val="00406E7F"/>
    <w:rsid w:val="00406EFC"/>
    <w:rsid w:val="0040719F"/>
    <w:rsid w:val="00407748"/>
    <w:rsid w:val="00407EBA"/>
    <w:rsid w:val="00410256"/>
    <w:rsid w:val="00410A47"/>
    <w:rsid w:val="00410C38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111"/>
    <w:rsid w:val="0042079D"/>
    <w:rsid w:val="004208F6"/>
    <w:rsid w:val="00420E5B"/>
    <w:rsid w:val="00421044"/>
    <w:rsid w:val="00422348"/>
    <w:rsid w:val="00422ED5"/>
    <w:rsid w:val="00422F0D"/>
    <w:rsid w:val="004235F2"/>
    <w:rsid w:val="00424175"/>
    <w:rsid w:val="004244DF"/>
    <w:rsid w:val="0042482F"/>
    <w:rsid w:val="004248A3"/>
    <w:rsid w:val="00424B34"/>
    <w:rsid w:val="0042548F"/>
    <w:rsid w:val="00425FAF"/>
    <w:rsid w:val="00426824"/>
    <w:rsid w:val="00426AB7"/>
    <w:rsid w:val="00426AD8"/>
    <w:rsid w:val="00426B56"/>
    <w:rsid w:val="00427164"/>
    <w:rsid w:val="0042735A"/>
    <w:rsid w:val="00427596"/>
    <w:rsid w:val="004276E7"/>
    <w:rsid w:val="00427816"/>
    <w:rsid w:val="0042786E"/>
    <w:rsid w:val="004279C1"/>
    <w:rsid w:val="00427B60"/>
    <w:rsid w:val="00427D8C"/>
    <w:rsid w:val="00427E1E"/>
    <w:rsid w:val="00427F5D"/>
    <w:rsid w:val="00431390"/>
    <w:rsid w:val="0043150A"/>
    <w:rsid w:val="004316DC"/>
    <w:rsid w:val="004319AB"/>
    <w:rsid w:val="00431FBE"/>
    <w:rsid w:val="00432274"/>
    <w:rsid w:val="00432665"/>
    <w:rsid w:val="00432C4E"/>
    <w:rsid w:val="00432E3A"/>
    <w:rsid w:val="00433100"/>
    <w:rsid w:val="0043442D"/>
    <w:rsid w:val="00434DD8"/>
    <w:rsid w:val="00434F48"/>
    <w:rsid w:val="00435A79"/>
    <w:rsid w:val="00436958"/>
    <w:rsid w:val="0043696C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82D"/>
    <w:rsid w:val="00444A0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31D"/>
    <w:rsid w:val="00447338"/>
    <w:rsid w:val="00447CA3"/>
    <w:rsid w:val="004500C0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8F1"/>
    <w:rsid w:val="0045339F"/>
    <w:rsid w:val="00453677"/>
    <w:rsid w:val="004536C6"/>
    <w:rsid w:val="0045388C"/>
    <w:rsid w:val="00453C91"/>
    <w:rsid w:val="00453CCA"/>
    <w:rsid w:val="00453F29"/>
    <w:rsid w:val="0045415B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C4"/>
    <w:rsid w:val="004626DC"/>
    <w:rsid w:val="004631D6"/>
    <w:rsid w:val="0046396B"/>
    <w:rsid w:val="00463AD7"/>
    <w:rsid w:val="004642E9"/>
    <w:rsid w:val="00464622"/>
    <w:rsid w:val="00464626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DEC"/>
    <w:rsid w:val="00467E24"/>
    <w:rsid w:val="00467F84"/>
    <w:rsid w:val="00470A60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C6E"/>
    <w:rsid w:val="00477D7C"/>
    <w:rsid w:val="004805E0"/>
    <w:rsid w:val="00480983"/>
    <w:rsid w:val="004809DC"/>
    <w:rsid w:val="00480A8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853"/>
    <w:rsid w:val="004852F0"/>
    <w:rsid w:val="004853BF"/>
    <w:rsid w:val="004857BA"/>
    <w:rsid w:val="00486139"/>
    <w:rsid w:val="004869CD"/>
    <w:rsid w:val="00487267"/>
    <w:rsid w:val="00487490"/>
    <w:rsid w:val="004874C3"/>
    <w:rsid w:val="004876EF"/>
    <w:rsid w:val="004878DF"/>
    <w:rsid w:val="00487B4E"/>
    <w:rsid w:val="00487FF7"/>
    <w:rsid w:val="004901B2"/>
    <w:rsid w:val="004903FD"/>
    <w:rsid w:val="0049088B"/>
    <w:rsid w:val="004914A5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C85"/>
    <w:rsid w:val="004B4D6F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EFB"/>
    <w:rsid w:val="004C1093"/>
    <w:rsid w:val="004C17FF"/>
    <w:rsid w:val="004C1859"/>
    <w:rsid w:val="004C1E7F"/>
    <w:rsid w:val="004C228F"/>
    <w:rsid w:val="004C24E0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26F"/>
    <w:rsid w:val="004C4466"/>
    <w:rsid w:val="004C46E3"/>
    <w:rsid w:val="004C471A"/>
    <w:rsid w:val="004C49D2"/>
    <w:rsid w:val="004C4C16"/>
    <w:rsid w:val="004C4DAE"/>
    <w:rsid w:val="004C5136"/>
    <w:rsid w:val="004C51D0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10D"/>
    <w:rsid w:val="004E28AB"/>
    <w:rsid w:val="004E36FA"/>
    <w:rsid w:val="004E390D"/>
    <w:rsid w:val="004E3EB8"/>
    <w:rsid w:val="004E3FC5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6296"/>
    <w:rsid w:val="004F6BC9"/>
    <w:rsid w:val="004F6CAF"/>
    <w:rsid w:val="004F75CD"/>
    <w:rsid w:val="0050086C"/>
    <w:rsid w:val="00501463"/>
    <w:rsid w:val="005017C3"/>
    <w:rsid w:val="00501890"/>
    <w:rsid w:val="00501BF1"/>
    <w:rsid w:val="00501E41"/>
    <w:rsid w:val="00502719"/>
    <w:rsid w:val="00502EF2"/>
    <w:rsid w:val="00503923"/>
    <w:rsid w:val="00503951"/>
    <w:rsid w:val="00503BDE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777A"/>
    <w:rsid w:val="00517E27"/>
    <w:rsid w:val="0052025A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EAB"/>
    <w:rsid w:val="00523657"/>
    <w:rsid w:val="00523829"/>
    <w:rsid w:val="005238D2"/>
    <w:rsid w:val="005241CA"/>
    <w:rsid w:val="00524DA9"/>
    <w:rsid w:val="00525426"/>
    <w:rsid w:val="00525AA1"/>
    <w:rsid w:val="00525C32"/>
    <w:rsid w:val="005265AD"/>
    <w:rsid w:val="0052669D"/>
    <w:rsid w:val="005269CB"/>
    <w:rsid w:val="00526A1D"/>
    <w:rsid w:val="00526AF9"/>
    <w:rsid w:val="00526FFE"/>
    <w:rsid w:val="005270FA"/>
    <w:rsid w:val="00527189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345"/>
    <w:rsid w:val="0053240E"/>
    <w:rsid w:val="00532A0C"/>
    <w:rsid w:val="00532DA0"/>
    <w:rsid w:val="00532F71"/>
    <w:rsid w:val="00533005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641"/>
    <w:rsid w:val="005366E3"/>
    <w:rsid w:val="0053672C"/>
    <w:rsid w:val="00537224"/>
    <w:rsid w:val="0053789A"/>
    <w:rsid w:val="00537A72"/>
    <w:rsid w:val="00537CBD"/>
    <w:rsid w:val="00540047"/>
    <w:rsid w:val="005402A5"/>
    <w:rsid w:val="005402AF"/>
    <w:rsid w:val="00541067"/>
    <w:rsid w:val="0054130B"/>
    <w:rsid w:val="005419A0"/>
    <w:rsid w:val="00541A66"/>
    <w:rsid w:val="00541F2D"/>
    <w:rsid w:val="0054221E"/>
    <w:rsid w:val="00542A74"/>
    <w:rsid w:val="00542C6A"/>
    <w:rsid w:val="005431DE"/>
    <w:rsid w:val="0054340E"/>
    <w:rsid w:val="00543BED"/>
    <w:rsid w:val="00543D60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D7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2561"/>
    <w:rsid w:val="00562A31"/>
    <w:rsid w:val="00562AA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208"/>
    <w:rsid w:val="005672B3"/>
    <w:rsid w:val="00567F6A"/>
    <w:rsid w:val="00567F98"/>
    <w:rsid w:val="00570655"/>
    <w:rsid w:val="00570EF8"/>
    <w:rsid w:val="005711BD"/>
    <w:rsid w:val="005711C3"/>
    <w:rsid w:val="005719FD"/>
    <w:rsid w:val="00571E42"/>
    <w:rsid w:val="005723AF"/>
    <w:rsid w:val="00572679"/>
    <w:rsid w:val="00572B33"/>
    <w:rsid w:val="00572CDC"/>
    <w:rsid w:val="00573000"/>
    <w:rsid w:val="0057305D"/>
    <w:rsid w:val="0057394A"/>
    <w:rsid w:val="00573E5A"/>
    <w:rsid w:val="00574493"/>
    <w:rsid w:val="00574A6C"/>
    <w:rsid w:val="00574AF0"/>
    <w:rsid w:val="00574D6C"/>
    <w:rsid w:val="00574ED0"/>
    <w:rsid w:val="00575780"/>
    <w:rsid w:val="005757B2"/>
    <w:rsid w:val="00575B80"/>
    <w:rsid w:val="00575F5D"/>
    <w:rsid w:val="005760A7"/>
    <w:rsid w:val="0057663A"/>
    <w:rsid w:val="00576CEE"/>
    <w:rsid w:val="0057737F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9BB"/>
    <w:rsid w:val="00582B7C"/>
    <w:rsid w:val="00582EBC"/>
    <w:rsid w:val="005848A8"/>
    <w:rsid w:val="005855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42FD"/>
    <w:rsid w:val="00594765"/>
    <w:rsid w:val="0059493B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728"/>
    <w:rsid w:val="005A1A2A"/>
    <w:rsid w:val="005A1C5C"/>
    <w:rsid w:val="005A1E32"/>
    <w:rsid w:val="005A1EC3"/>
    <w:rsid w:val="005A23A2"/>
    <w:rsid w:val="005A2487"/>
    <w:rsid w:val="005A2A1C"/>
    <w:rsid w:val="005A2CB3"/>
    <w:rsid w:val="005A30B7"/>
    <w:rsid w:val="005A3360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61E7"/>
    <w:rsid w:val="005A63FC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66F2"/>
    <w:rsid w:val="005B6F4B"/>
    <w:rsid w:val="005B705E"/>
    <w:rsid w:val="005B717B"/>
    <w:rsid w:val="005B73AD"/>
    <w:rsid w:val="005B758E"/>
    <w:rsid w:val="005B7897"/>
    <w:rsid w:val="005B79A9"/>
    <w:rsid w:val="005B79BA"/>
    <w:rsid w:val="005B7F40"/>
    <w:rsid w:val="005B7F88"/>
    <w:rsid w:val="005C02C0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65D"/>
    <w:rsid w:val="005C37F3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FC4"/>
    <w:rsid w:val="005C70AF"/>
    <w:rsid w:val="005C71A0"/>
    <w:rsid w:val="005C72D8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4D7"/>
    <w:rsid w:val="005D26FC"/>
    <w:rsid w:val="005D2F14"/>
    <w:rsid w:val="005D3402"/>
    <w:rsid w:val="005D39CC"/>
    <w:rsid w:val="005D3F57"/>
    <w:rsid w:val="005D4701"/>
    <w:rsid w:val="005D4843"/>
    <w:rsid w:val="005D4B63"/>
    <w:rsid w:val="005D4BD9"/>
    <w:rsid w:val="005D4E59"/>
    <w:rsid w:val="005D4EBE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201"/>
    <w:rsid w:val="005E0827"/>
    <w:rsid w:val="005E0B33"/>
    <w:rsid w:val="005E0BA9"/>
    <w:rsid w:val="005E0C28"/>
    <w:rsid w:val="005E186B"/>
    <w:rsid w:val="005E1E0C"/>
    <w:rsid w:val="005E1E3E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6625"/>
    <w:rsid w:val="005E699C"/>
    <w:rsid w:val="005E6B5F"/>
    <w:rsid w:val="005E6DC8"/>
    <w:rsid w:val="005E7041"/>
    <w:rsid w:val="005E7299"/>
    <w:rsid w:val="005E7747"/>
    <w:rsid w:val="005E7A6C"/>
    <w:rsid w:val="005E7C3D"/>
    <w:rsid w:val="005F0993"/>
    <w:rsid w:val="005F0B53"/>
    <w:rsid w:val="005F0BB0"/>
    <w:rsid w:val="005F0C2A"/>
    <w:rsid w:val="005F1062"/>
    <w:rsid w:val="005F20D8"/>
    <w:rsid w:val="005F2547"/>
    <w:rsid w:val="005F258D"/>
    <w:rsid w:val="005F25E4"/>
    <w:rsid w:val="005F2690"/>
    <w:rsid w:val="005F2992"/>
    <w:rsid w:val="005F322A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F84"/>
    <w:rsid w:val="006110CE"/>
    <w:rsid w:val="00611352"/>
    <w:rsid w:val="0061152F"/>
    <w:rsid w:val="006115A5"/>
    <w:rsid w:val="00611865"/>
    <w:rsid w:val="00611EC2"/>
    <w:rsid w:val="006120ED"/>
    <w:rsid w:val="006127F4"/>
    <w:rsid w:val="00612ACF"/>
    <w:rsid w:val="00612DD0"/>
    <w:rsid w:val="00613144"/>
    <w:rsid w:val="0061378F"/>
    <w:rsid w:val="00613AD8"/>
    <w:rsid w:val="00613D68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40B5"/>
    <w:rsid w:val="006240CC"/>
    <w:rsid w:val="00624325"/>
    <w:rsid w:val="00624453"/>
    <w:rsid w:val="0062524C"/>
    <w:rsid w:val="00625449"/>
    <w:rsid w:val="006259F0"/>
    <w:rsid w:val="00625EB7"/>
    <w:rsid w:val="00625F51"/>
    <w:rsid w:val="00625F81"/>
    <w:rsid w:val="006260EE"/>
    <w:rsid w:val="006261CF"/>
    <w:rsid w:val="00626485"/>
    <w:rsid w:val="00626AF1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874"/>
    <w:rsid w:val="006328BC"/>
    <w:rsid w:val="006329C9"/>
    <w:rsid w:val="00633118"/>
    <w:rsid w:val="00633182"/>
    <w:rsid w:val="006331E4"/>
    <w:rsid w:val="00633323"/>
    <w:rsid w:val="00633D22"/>
    <w:rsid w:val="00633F48"/>
    <w:rsid w:val="00634409"/>
    <w:rsid w:val="006344B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BBA"/>
    <w:rsid w:val="00636F16"/>
    <w:rsid w:val="00636FC3"/>
    <w:rsid w:val="0063716F"/>
    <w:rsid w:val="0063741F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C1D"/>
    <w:rsid w:val="00641C68"/>
    <w:rsid w:val="006420D3"/>
    <w:rsid w:val="006422EF"/>
    <w:rsid w:val="0064274F"/>
    <w:rsid w:val="006436BC"/>
    <w:rsid w:val="00643DCC"/>
    <w:rsid w:val="00643E5F"/>
    <w:rsid w:val="0064438C"/>
    <w:rsid w:val="00644544"/>
    <w:rsid w:val="00644B07"/>
    <w:rsid w:val="00644DE5"/>
    <w:rsid w:val="006454D8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50F59"/>
    <w:rsid w:val="00651488"/>
    <w:rsid w:val="00651AD9"/>
    <w:rsid w:val="006534C1"/>
    <w:rsid w:val="006537EC"/>
    <w:rsid w:val="00653D70"/>
    <w:rsid w:val="00653E2A"/>
    <w:rsid w:val="0065441D"/>
    <w:rsid w:val="00654D6B"/>
    <w:rsid w:val="0065529F"/>
    <w:rsid w:val="00655359"/>
    <w:rsid w:val="00656034"/>
    <w:rsid w:val="00656326"/>
    <w:rsid w:val="0065690C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57DB0"/>
    <w:rsid w:val="00660064"/>
    <w:rsid w:val="00660127"/>
    <w:rsid w:val="00660232"/>
    <w:rsid w:val="00661008"/>
    <w:rsid w:val="006615FD"/>
    <w:rsid w:val="00661643"/>
    <w:rsid w:val="00661E15"/>
    <w:rsid w:val="00661E2A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52F"/>
    <w:rsid w:val="00665FE2"/>
    <w:rsid w:val="0066615D"/>
    <w:rsid w:val="00666308"/>
    <w:rsid w:val="006665AC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3140"/>
    <w:rsid w:val="0067327C"/>
    <w:rsid w:val="006735E8"/>
    <w:rsid w:val="006737F2"/>
    <w:rsid w:val="00673D08"/>
    <w:rsid w:val="00674142"/>
    <w:rsid w:val="00674273"/>
    <w:rsid w:val="006747C9"/>
    <w:rsid w:val="00674BAB"/>
    <w:rsid w:val="00675058"/>
    <w:rsid w:val="006759E3"/>
    <w:rsid w:val="00676319"/>
    <w:rsid w:val="0067641A"/>
    <w:rsid w:val="00676781"/>
    <w:rsid w:val="0067756D"/>
    <w:rsid w:val="00677CF7"/>
    <w:rsid w:val="00677D1B"/>
    <w:rsid w:val="006805C5"/>
    <w:rsid w:val="006805DE"/>
    <w:rsid w:val="00680611"/>
    <w:rsid w:val="00680AA1"/>
    <w:rsid w:val="00681470"/>
    <w:rsid w:val="00681573"/>
    <w:rsid w:val="006817CB"/>
    <w:rsid w:val="0068261F"/>
    <w:rsid w:val="006828EE"/>
    <w:rsid w:val="00682C96"/>
    <w:rsid w:val="00682CCA"/>
    <w:rsid w:val="006831D2"/>
    <w:rsid w:val="0068362C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831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4031"/>
    <w:rsid w:val="006A44B6"/>
    <w:rsid w:val="006A4C4E"/>
    <w:rsid w:val="006A52CF"/>
    <w:rsid w:val="006A582B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732"/>
    <w:rsid w:val="006B497A"/>
    <w:rsid w:val="006B4C2C"/>
    <w:rsid w:val="006B4D4B"/>
    <w:rsid w:val="006B4F18"/>
    <w:rsid w:val="006B501A"/>
    <w:rsid w:val="006B605B"/>
    <w:rsid w:val="006B6563"/>
    <w:rsid w:val="006B68AD"/>
    <w:rsid w:val="006B693E"/>
    <w:rsid w:val="006B6F7E"/>
    <w:rsid w:val="006C0189"/>
    <w:rsid w:val="006C09E4"/>
    <w:rsid w:val="006C0A7F"/>
    <w:rsid w:val="006C0CD2"/>
    <w:rsid w:val="006C1149"/>
    <w:rsid w:val="006C150A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773"/>
    <w:rsid w:val="006C6B64"/>
    <w:rsid w:val="006C6FD7"/>
    <w:rsid w:val="006C70E4"/>
    <w:rsid w:val="006C76DD"/>
    <w:rsid w:val="006C7FF5"/>
    <w:rsid w:val="006D0123"/>
    <w:rsid w:val="006D01AF"/>
    <w:rsid w:val="006D0224"/>
    <w:rsid w:val="006D02E4"/>
    <w:rsid w:val="006D037A"/>
    <w:rsid w:val="006D0C97"/>
    <w:rsid w:val="006D0E3E"/>
    <w:rsid w:val="006D0F0F"/>
    <w:rsid w:val="006D0FC8"/>
    <w:rsid w:val="006D13A8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7FE"/>
    <w:rsid w:val="006D4E2E"/>
    <w:rsid w:val="006D4E33"/>
    <w:rsid w:val="006D52BF"/>
    <w:rsid w:val="006D57AA"/>
    <w:rsid w:val="006D645C"/>
    <w:rsid w:val="006D6E5E"/>
    <w:rsid w:val="006D7194"/>
    <w:rsid w:val="006D759C"/>
    <w:rsid w:val="006D7B38"/>
    <w:rsid w:val="006E0432"/>
    <w:rsid w:val="006E050E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BE5"/>
    <w:rsid w:val="006F7D5F"/>
    <w:rsid w:val="007007A5"/>
    <w:rsid w:val="007013D7"/>
    <w:rsid w:val="007025CE"/>
    <w:rsid w:val="0070278F"/>
    <w:rsid w:val="00702CAB"/>
    <w:rsid w:val="007031C7"/>
    <w:rsid w:val="007036B3"/>
    <w:rsid w:val="00703B20"/>
    <w:rsid w:val="00703F2C"/>
    <w:rsid w:val="00703FF8"/>
    <w:rsid w:val="007042B9"/>
    <w:rsid w:val="007047D1"/>
    <w:rsid w:val="0070482A"/>
    <w:rsid w:val="00705660"/>
    <w:rsid w:val="00705D0B"/>
    <w:rsid w:val="00706598"/>
    <w:rsid w:val="007066EF"/>
    <w:rsid w:val="00706921"/>
    <w:rsid w:val="00706C18"/>
    <w:rsid w:val="00706CD2"/>
    <w:rsid w:val="00706DF5"/>
    <w:rsid w:val="00707723"/>
    <w:rsid w:val="00707C50"/>
    <w:rsid w:val="00707DD5"/>
    <w:rsid w:val="00710022"/>
    <w:rsid w:val="0071050C"/>
    <w:rsid w:val="007107CA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1A2D"/>
    <w:rsid w:val="00721F34"/>
    <w:rsid w:val="007223D6"/>
    <w:rsid w:val="0072247D"/>
    <w:rsid w:val="00722704"/>
    <w:rsid w:val="00722866"/>
    <w:rsid w:val="00723996"/>
    <w:rsid w:val="007240C7"/>
    <w:rsid w:val="00725228"/>
    <w:rsid w:val="00725FB3"/>
    <w:rsid w:val="007260C7"/>
    <w:rsid w:val="00726CCE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E38"/>
    <w:rsid w:val="00734FE9"/>
    <w:rsid w:val="00735115"/>
    <w:rsid w:val="00735208"/>
    <w:rsid w:val="00735446"/>
    <w:rsid w:val="00735596"/>
    <w:rsid w:val="007356FC"/>
    <w:rsid w:val="00736156"/>
    <w:rsid w:val="0073620B"/>
    <w:rsid w:val="00737003"/>
    <w:rsid w:val="007379D1"/>
    <w:rsid w:val="00737C69"/>
    <w:rsid w:val="007404AB"/>
    <w:rsid w:val="00740785"/>
    <w:rsid w:val="00740E88"/>
    <w:rsid w:val="00741AD2"/>
    <w:rsid w:val="00741E51"/>
    <w:rsid w:val="007422FA"/>
    <w:rsid w:val="007424E9"/>
    <w:rsid w:val="00743259"/>
    <w:rsid w:val="0074431E"/>
    <w:rsid w:val="00744E59"/>
    <w:rsid w:val="00744E85"/>
    <w:rsid w:val="00744EA9"/>
    <w:rsid w:val="0074514C"/>
    <w:rsid w:val="0074535E"/>
    <w:rsid w:val="0074554E"/>
    <w:rsid w:val="00745BA8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504C8"/>
    <w:rsid w:val="007509F5"/>
    <w:rsid w:val="00750BF3"/>
    <w:rsid w:val="0075105D"/>
    <w:rsid w:val="00751258"/>
    <w:rsid w:val="00751468"/>
    <w:rsid w:val="007515CB"/>
    <w:rsid w:val="0075236F"/>
    <w:rsid w:val="007525E5"/>
    <w:rsid w:val="007525F3"/>
    <w:rsid w:val="0075262B"/>
    <w:rsid w:val="007529A2"/>
    <w:rsid w:val="00752D36"/>
    <w:rsid w:val="0075300A"/>
    <w:rsid w:val="0075319F"/>
    <w:rsid w:val="007535B6"/>
    <w:rsid w:val="00753A8C"/>
    <w:rsid w:val="00753B4D"/>
    <w:rsid w:val="00753B6F"/>
    <w:rsid w:val="007541FA"/>
    <w:rsid w:val="0075479F"/>
    <w:rsid w:val="007552A1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8D"/>
    <w:rsid w:val="00764D39"/>
    <w:rsid w:val="00764EFF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EDB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E80"/>
    <w:rsid w:val="007867F1"/>
    <w:rsid w:val="0078688B"/>
    <w:rsid w:val="0078690D"/>
    <w:rsid w:val="007869CB"/>
    <w:rsid w:val="00786A72"/>
    <w:rsid w:val="00786ACC"/>
    <w:rsid w:val="00786B68"/>
    <w:rsid w:val="00786CE7"/>
    <w:rsid w:val="0078753E"/>
    <w:rsid w:val="007875FB"/>
    <w:rsid w:val="00787C94"/>
    <w:rsid w:val="00787FB4"/>
    <w:rsid w:val="00790FD4"/>
    <w:rsid w:val="0079174F"/>
    <w:rsid w:val="007919B6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5E8C"/>
    <w:rsid w:val="007A647F"/>
    <w:rsid w:val="007A6935"/>
    <w:rsid w:val="007A6973"/>
    <w:rsid w:val="007A6C1C"/>
    <w:rsid w:val="007A7036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68D"/>
    <w:rsid w:val="007B68BF"/>
    <w:rsid w:val="007B695C"/>
    <w:rsid w:val="007B6B30"/>
    <w:rsid w:val="007B6B9E"/>
    <w:rsid w:val="007B6FE7"/>
    <w:rsid w:val="007B7372"/>
    <w:rsid w:val="007B7761"/>
    <w:rsid w:val="007C0CD7"/>
    <w:rsid w:val="007C0CE4"/>
    <w:rsid w:val="007C10DF"/>
    <w:rsid w:val="007C1E4F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ED7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D35"/>
    <w:rsid w:val="007D0DC1"/>
    <w:rsid w:val="007D1A51"/>
    <w:rsid w:val="007D1C51"/>
    <w:rsid w:val="007D1E61"/>
    <w:rsid w:val="007D2281"/>
    <w:rsid w:val="007D23B5"/>
    <w:rsid w:val="007D2656"/>
    <w:rsid w:val="007D267D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12C4"/>
    <w:rsid w:val="007E17ED"/>
    <w:rsid w:val="007E189A"/>
    <w:rsid w:val="007E1C1B"/>
    <w:rsid w:val="007E1F44"/>
    <w:rsid w:val="007E255E"/>
    <w:rsid w:val="007E2DA9"/>
    <w:rsid w:val="007E3D1A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A31"/>
    <w:rsid w:val="007E6D1D"/>
    <w:rsid w:val="007E6ED0"/>
    <w:rsid w:val="007E77D3"/>
    <w:rsid w:val="007E7B93"/>
    <w:rsid w:val="007F02F0"/>
    <w:rsid w:val="007F02F3"/>
    <w:rsid w:val="007F03D0"/>
    <w:rsid w:val="007F0447"/>
    <w:rsid w:val="007F04FF"/>
    <w:rsid w:val="007F057A"/>
    <w:rsid w:val="007F0B52"/>
    <w:rsid w:val="007F1032"/>
    <w:rsid w:val="007F14F6"/>
    <w:rsid w:val="007F1DD3"/>
    <w:rsid w:val="007F268A"/>
    <w:rsid w:val="007F30AB"/>
    <w:rsid w:val="007F39A9"/>
    <w:rsid w:val="007F3F4E"/>
    <w:rsid w:val="007F40EC"/>
    <w:rsid w:val="007F45D6"/>
    <w:rsid w:val="007F4FE8"/>
    <w:rsid w:val="007F5038"/>
    <w:rsid w:val="007F5081"/>
    <w:rsid w:val="007F51E7"/>
    <w:rsid w:val="007F576B"/>
    <w:rsid w:val="007F61EA"/>
    <w:rsid w:val="007F6436"/>
    <w:rsid w:val="007F64FB"/>
    <w:rsid w:val="007F6A30"/>
    <w:rsid w:val="007F746E"/>
    <w:rsid w:val="007F7BCE"/>
    <w:rsid w:val="007F7E50"/>
    <w:rsid w:val="008001A8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C"/>
    <w:rsid w:val="008040BE"/>
    <w:rsid w:val="008041AB"/>
    <w:rsid w:val="00804291"/>
    <w:rsid w:val="00804AEE"/>
    <w:rsid w:val="00804C5D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143F"/>
    <w:rsid w:val="00811443"/>
    <w:rsid w:val="00811563"/>
    <w:rsid w:val="008118FC"/>
    <w:rsid w:val="008121AB"/>
    <w:rsid w:val="008124EA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6246"/>
    <w:rsid w:val="0081684B"/>
    <w:rsid w:val="00816AF8"/>
    <w:rsid w:val="00816C24"/>
    <w:rsid w:val="00816F87"/>
    <w:rsid w:val="00817C01"/>
    <w:rsid w:val="00820334"/>
    <w:rsid w:val="00820707"/>
    <w:rsid w:val="00820EB7"/>
    <w:rsid w:val="0082144A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6206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9C"/>
    <w:rsid w:val="00831F60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9A1"/>
    <w:rsid w:val="00836E81"/>
    <w:rsid w:val="00837AF7"/>
    <w:rsid w:val="00837BF7"/>
    <w:rsid w:val="0084027D"/>
    <w:rsid w:val="0084036C"/>
    <w:rsid w:val="008405A0"/>
    <w:rsid w:val="00840E7A"/>
    <w:rsid w:val="00840F21"/>
    <w:rsid w:val="00841585"/>
    <w:rsid w:val="008419F9"/>
    <w:rsid w:val="00841AE5"/>
    <w:rsid w:val="00841B92"/>
    <w:rsid w:val="0084228E"/>
    <w:rsid w:val="00842806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44B3"/>
    <w:rsid w:val="00854788"/>
    <w:rsid w:val="00854A3B"/>
    <w:rsid w:val="00855831"/>
    <w:rsid w:val="00855A09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63"/>
    <w:rsid w:val="00861782"/>
    <w:rsid w:val="00861946"/>
    <w:rsid w:val="00861948"/>
    <w:rsid w:val="00861AAE"/>
    <w:rsid w:val="0086212B"/>
    <w:rsid w:val="0086346F"/>
    <w:rsid w:val="008637A5"/>
    <w:rsid w:val="00863868"/>
    <w:rsid w:val="00863BBC"/>
    <w:rsid w:val="0086403C"/>
    <w:rsid w:val="008649BF"/>
    <w:rsid w:val="00864BDA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704A4"/>
    <w:rsid w:val="0087057E"/>
    <w:rsid w:val="00871052"/>
    <w:rsid w:val="008718CB"/>
    <w:rsid w:val="00871B55"/>
    <w:rsid w:val="00871D3A"/>
    <w:rsid w:val="00871EC2"/>
    <w:rsid w:val="00871F4C"/>
    <w:rsid w:val="008722B9"/>
    <w:rsid w:val="008724F3"/>
    <w:rsid w:val="0087252A"/>
    <w:rsid w:val="0087267F"/>
    <w:rsid w:val="008726EF"/>
    <w:rsid w:val="00872888"/>
    <w:rsid w:val="00872B79"/>
    <w:rsid w:val="00873541"/>
    <w:rsid w:val="00873CA7"/>
    <w:rsid w:val="00873DC1"/>
    <w:rsid w:val="00874388"/>
    <w:rsid w:val="008747A9"/>
    <w:rsid w:val="00874D9A"/>
    <w:rsid w:val="00874DE7"/>
    <w:rsid w:val="008751BB"/>
    <w:rsid w:val="008752A4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31C"/>
    <w:rsid w:val="00887E0D"/>
    <w:rsid w:val="00890259"/>
    <w:rsid w:val="00890351"/>
    <w:rsid w:val="00891D69"/>
    <w:rsid w:val="0089215E"/>
    <w:rsid w:val="00892269"/>
    <w:rsid w:val="00892EDE"/>
    <w:rsid w:val="008938B3"/>
    <w:rsid w:val="00893D74"/>
    <w:rsid w:val="00893FC0"/>
    <w:rsid w:val="00893FC8"/>
    <w:rsid w:val="00894180"/>
    <w:rsid w:val="008943CC"/>
    <w:rsid w:val="008951E7"/>
    <w:rsid w:val="008951F1"/>
    <w:rsid w:val="00895E39"/>
    <w:rsid w:val="008960AA"/>
    <w:rsid w:val="0089632C"/>
    <w:rsid w:val="008963C6"/>
    <w:rsid w:val="00896BEB"/>
    <w:rsid w:val="00897118"/>
    <w:rsid w:val="00897596"/>
    <w:rsid w:val="00897BE3"/>
    <w:rsid w:val="00897EA2"/>
    <w:rsid w:val="008A0419"/>
    <w:rsid w:val="008A128F"/>
    <w:rsid w:val="008A135B"/>
    <w:rsid w:val="008A13A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BF8"/>
    <w:rsid w:val="008A467B"/>
    <w:rsid w:val="008A497A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C0105"/>
    <w:rsid w:val="008C01B1"/>
    <w:rsid w:val="008C01D8"/>
    <w:rsid w:val="008C0239"/>
    <w:rsid w:val="008C0673"/>
    <w:rsid w:val="008C09CD"/>
    <w:rsid w:val="008C0C1B"/>
    <w:rsid w:val="008C0D4F"/>
    <w:rsid w:val="008C0E36"/>
    <w:rsid w:val="008C1949"/>
    <w:rsid w:val="008C1EBA"/>
    <w:rsid w:val="008C289B"/>
    <w:rsid w:val="008C2A28"/>
    <w:rsid w:val="008C2A68"/>
    <w:rsid w:val="008C321A"/>
    <w:rsid w:val="008C3C26"/>
    <w:rsid w:val="008C3E9E"/>
    <w:rsid w:val="008C4398"/>
    <w:rsid w:val="008C43E1"/>
    <w:rsid w:val="008C47EB"/>
    <w:rsid w:val="008C5741"/>
    <w:rsid w:val="008C595E"/>
    <w:rsid w:val="008C5994"/>
    <w:rsid w:val="008C5C7C"/>
    <w:rsid w:val="008C5E74"/>
    <w:rsid w:val="008C6430"/>
    <w:rsid w:val="008C64A4"/>
    <w:rsid w:val="008C66B9"/>
    <w:rsid w:val="008C6E9D"/>
    <w:rsid w:val="008C6FD7"/>
    <w:rsid w:val="008C71F1"/>
    <w:rsid w:val="008C73C3"/>
    <w:rsid w:val="008C7E8D"/>
    <w:rsid w:val="008C7FC4"/>
    <w:rsid w:val="008D06AE"/>
    <w:rsid w:val="008D0A8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49D3"/>
    <w:rsid w:val="008D4B7A"/>
    <w:rsid w:val="008D4CF8"/>
    <w:rsid w:val="008D4DAE"/>
    <w:rsid w:val="008D56B0"/>
    <w:rsid w:val="008D5BC2"/>
    <w:rsid w:val="008D60B0"/>
    <w:rsid w:val="008D6B4E"/>
    <w:rsid w:val="008D7015"/>
    <w:rsid w:val="008D7197"/>
    <w:rsid w:val="008D750B"/>
    <w:rsid w:val="008D75C5"/>
    <w:rsid w:val="008D7644"/>
    <w:rsid w:val="008D7C7A"/>
    <w:rsid w:val="008E1A90"/>
    <w:rsid w:val="008E1C5A"/>
    <w:rsid w:val="008E1DC5"/>
    <w:rsid w:val="008E23A7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B19"/>
    <w:rsid w:val="008E6EFE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A5B"/>
    <w:rsid w:val="00901BB0"/>
    <w:rsid w:val="00901D19"/>
    <w:rsid w:val="00901D4E"/>
    <w:rsid w:val="00901F7E"/>
    <w:rsid w:val="009022A8"/>
    <w:rsid w:val="00902553"/>
    <w:rsid w:val="00902D1F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4E7"/>
    <w:rsid w:val="009049CF"/>
    <w:rsid w:val="00904C2B"/>
    <w:rsid w:val="0090564E"/>
    <w:rsid w:val="009056D0"/>
    <w:rsid w:val="009058F3"/>
    <w:rsid w:val="00905995"/>
    <w:rsid w:val="009063EA"/>
    <w:rsid w:val="00906B2C"/>
    <w:rsid w:val="00906B84"/>
    <w:rsid w:val="00907514"/>
    <w:rsid w:val="009079BF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F38"/>
    <w:rsid w:val="00912FFC"/>
    <w:rsid w:val="009133D3"/>
    <w:rsid w:val="00913DE6"/>
    <w:rsid w:val="00914052"/>
    <w:rsid w:val="009141E8"/>
    <w:rsid w:val="009141F4"/>
    <w:rsid w:val="00914C05"/>
    <w:rsid w:val="00916A47"/>
    <w:rsid w:val="00916B99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700"/>
    <w:rsid w:val="00923810"/>
    <w:rsid w:val="00924120"/>
    <w:rsid w:val="00924393"/>
    <w:rsid w:val="00924E42"/>
    <w:rsid w:val="00924FFD"/>
    <w:rsid w:val="00925347"/>
    <w:rsid w:val="00925CC5"/>
    <w:rsid w:val="00925FA2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3590"/>
    <w:rsid w:val="00933F93"/>
    <w:rsid w:val="00934010"/>
    <w:rsid w:val="0093409C"/>
    <w:rsid w:val="00934378"/>
    <w:rsid w:val="00934749"/>
    <w:rsid w:val="0093484C"/>
    <w:rsid w:val="00934E56"/>
    <w:rsid w:val="00935445"/>
    <w:rsid w:val="009357EF"/>
    <w:rsid w:val="009367EF"/>
    <w:rsid w:val="00936AB3"/>
    <w:rsid w:val="00936BC8"/>
    <w:rsid w:val="009373C0"/>
    <w:rsid w:val="00937F84"/>
    <w:rsid w:val="00940480"/>
    <w:rsid w:val="00940F28"/>
    <w:rsid w:val="0094114A"/>
    <w:rsid w:val="00941451"/>
    <w:rsid w:val="009414FF"/>
    <w:rsid w:val="00942009"/>
    <w:rsid w:val="00942BD1"/>
    <w:rsid w:val="00942E4F"/>
    <w:rsid w:val="00943F6D"/>
    <w:rsid w:val="00944433"/>
    <w:rsid w:val="009444D4"/>
    <w:rsid w:val="0094458F"/>
    <w:rsid w:val="009445BA"/>
    <w:rsid w:val="009448AD"/>
    <w:rsid w:val="00944E3F"/>
    <w:rsid w:val="00944EF5"/>
    <w:rsid w:val="009451D9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3694"/>
    <w:rsid w:val="00953EA3"/>
    <w:rsid w:val="009548FE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58A"/>
    <w:rsid w:val="00982E4F"/>
    <w:rsid w:val="00982EC7"/>
    <w:rsid w:val="00982F2D"/>
    <w:rsid w:val="00983CFE"/>
    <w:rsid w:val="009841BE"/>
    <w:rsid w:val="00985112"/>
    <w:rsid w:val="009852B4"/>
    <w:rsid w:val="00985DAB"/>
    <w:rsid w:val="00985F32"/>
    <w:rsid w:val="0098625B"/>
    <w:rsid w:val="00986275"/>
    <w:rsid w:val="00986B9F"/>
    <w:rsid w:val="00986DF3"/>
    <w:rsid w:val="009878FF"/>
    <w:rsid w:val="00990195"/>
    <w:rsid w:val="0099046F"/>
    <w:rsid w:val="00990816"/>
    <w:rsid w:val="00991625"/>
    <w:rsid w:val="00991BD8"/>
    <w:rsid w:val="00991D52"/>
    <w:rsid w:val="00991F59"/>
    <w:rsid w:val="00992439"/>
    <w:rsid w:val="009927A3"/>
    <w:rsid w:val="00992C44"/>
    <w:rsid w:val="00992DBD"/>
    <w:rsid w:val="00993F12"/>
    <w:rsid w:val="00994329"/>
    <w:rsid w:val="00994797"/>
    <w:rsid w:val="00994C09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728"/>
    <w:rsid w:val="009A19D7"/>
    <w:rsid w:val="009A1D8E"/>
    <w:rsid w:val="009A1E35"/>
    <w:rsid w:val="009A1EA6"/>
    <w:rsid w:val="009A2294"/>
    <w:rsid w:val="009A24EC"/>
    <w:rsid w:val="009A27EF"/>
    <w:rsid w:val="009A3961"/>
    <w:rsid w:val="009A3AC4"/>
    <w:rsid w:val="009A3D09"/>
    <w:rsid w:val="009A3EC5"/>
    <w:rsid w:val="009A3FD1"/>
    <w:rsid w:val="009A4055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8DB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929"/>
    <w:rsid w:val="009B2AC2"/>
    <w:rsid w:val="009B2F3E"/>
    <w:rsid w:val="009B319A"/>
    <w:rsid w:val="009B372B"/>
    <w:rsid w:val="009B377D"/>
    <w:rsid w:val="009B3919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6B26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1E5"/>
    <w:rsid w:val="009C2295"/>
    <w:rsid w:val="009C2DED"/>
    <w:rsid w:val="009C3090"/>
    <w:rsid w:val="009C31E3"/>
    <w:rsid w:val="009C365A"/>
    <w:rsid w:val="009C4172"/>
    <w:rsid w:val="009C4576"/>
    <w:rsid w:val="009C4608"/>
    <w:rsid w:val="009C523D"/>
    <w:rsid w:val="009C5529"/>
    <w:rsid w:val="009C5564"/>
    <w:rsid w:val="009C5AF3"/>
    <w:rsid w:val="009C5EE3"/>
    <w:rsid w:val="009C5FCC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2020"/>
    <w:rsid w:val="009D204A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F3C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441"/>
    <w:rsid w:val="009E15C8"/>
    <w:rsid w:val="009E19B9"/>
    <w:rsid w:val="009E19E1"/>
    <w:rsid w:val="009E1B67"/>
    <w:rsid w:val="009E21FE"/>
    <w:rsid w:val="009E223A"/>
    <w:rsid w:val="009E2EDA"/>
    <w:rsid w:val="009E3120"/>
    <w:rsid w:val="009E321D"/>
    <w:rsid w:val="009E3226"/>
    <w:rsid w:val="009E33E4"/>
    <w:rsid w:val="009E348B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DED"/>
    <w:rsid w:val="009E6EB2"/>
    <w:rsid w:val="009E7CD9"/>
    <w:rsid w:val="009E7E31"/>
    <w:rsid w:val="009F0159"/>
    <w:rsid w:val="009F02CC"/>
    <w:rsid w:val="009F07F5"/>
    <w:rsid w:val="009F0ACD"/>
    <w:rsid w:val="009F0DB5"/>
    <w:rsid w:val="009F13F4"/>
    <w:rsid w:val="009F23D0"/>
    <w:rsid w:val="009F2E68"/>
    <w:rsid w:val="009F2F87"/>
    <w:rsid w:val="009F3365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FF8"/>
    <w:rsid w:val="009F7081"/>
    <w:rsid w:val="009F7D08"/>
    <w:rsid w:val="00A005B5"/>
    <w:rsid w:val="00A0061D"/>
    <w:rsid w:val="00A008DE"/>
    <w:rsid w:val="00A00F2E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3C5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E4"/>
    <w:rsid w:val="00A27F58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409A9"/>
    <w:rsid w:val="00A4113F"/>
    <w:rsid w:val="00A4128D"/>
    <w:rsid w:val="00A412F8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63CA"/>
    <w:rsid w:val="00A56B6C"/>
    <w:rsid w:val="00A56BBC"/>
    <w:rsid w:val="00A5723A"/>
    <w:rsid w:val="00A5774E"/>
    <w:rsid w:val="00A60CD7"/>
    <w:rsid w:val="00A6100C"/>
    <w:rsid w:val="00A6167D"/>
    <w:rsid w:val="00A62347"/>
    <w:rsid w:val="00A62686"/>
    <w:rsid w:val="00A62DD2"/>
    <w:rsid w:val="00A62ED9"/>
    <w:rsid w:val="00A62F80"/>
    <w:rsid w:val="00A63481"/>
    <w:rsid w:val="00A63B06"/>
    <w:rsid w:val="00A63B18"/>
    <w:rsid w:val="00A63C3F"/>
    <w:rsid w:val="00A63E61"/>
    <w:rsid w:val="00A6400E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A73"/>
    <w:rsid w:val="00A66C85"/>
    <w:rsid w:val="00A67032"/>
    <w:rsid w:val="00A670B7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3479"/>
    <w:rsid w:val="00A73601"/>
    <w:rsid w:val="00A73F27"/>
    <w:rsid w:val="00A74652"/>
    <w:rsid w:val="00A74697"/>
    <w:rsid w:val="00A7490E"/>
    <w:rsid w:val="00A74A89"/>
    <w:rsid w:val="00A759A5"/>
    <w:rsid w:val="00A760A2"/>
    <w:rsid w:val="00A760F7"/>
    <w:rsid w:val="00A76676"/>
    <w:rsid w:val="00A768C2"/>
    <w:rsid w:val="00A76931"/>
    <w:rsid w:val="00A76A6F"/>
    <w:rsid w:val="00A76B5D"/>
    <w:rsid w:val="00A7707D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22FF"/>
    <w:rsid w:val="00A92855"/>
    <w:rsid w:val="00A92A8D"/>
    <w:rsid w:val="00A92A9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217A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687"/>
    <w:rsid w:val="00AB3CC9"/>
    <w:rsid w:val="00AB3DD7"/>
    <w:rsid w:val="00AB4743"/>
    <w:rsid w:val="00AB4CA1"/>
    <w:rsid w:val="00AB4E91"/>
    <w:rsid w:val="00AB5E07"/>
    <w:rsid w:val="00AB6271"/>
    <w:rsid w:val="00AB63F8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4BA"/>
    <w:rsid w:val="00AC37A3"/>
    <w:rsid w:val="00AC3F3B"/>
    <w:rsid w:val="00AC4002"/>
    <w:rsid w:val="00AC4CA4"/>
    <w:rsid w:val="00AC546A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C05"/>
    <w:rsid w:val="00AD0E75"/>
    <w:rsid w:val="00AD155A"/>
    <w:rsid w:val="00AD15F9"/>
    <w:rsid w:val="00AD17FD"/>
    <w:rsid w:val="00AD2073"/>
    <w:rsid w:val="00AD2371"/>
    <w:rsid w:val="00AD2FBF"/>
    <w:rsid w:val="00AD3CD1"/>
    <w:rsid w:val="00AD3CF0"/>
    <w:rsid w:val="00AD3CF3"/>
    <w:rsid w:val="00AD3DF5"/>
    <w:rsid w:val="00AD4956"/>
    <w:rsid w:val="00AD498D"/>
    <w:rsid w:val="00AD4A6F"/>
    <w:rsid w:val="00AD4AB1"/>
    <w:rsid w:val="00AD4C58"/>
    <w:rsid w:val="00AD4EFE"/>
    <w:rsid w:val="00AD4FFA"/>
    <w:rsid w:val="00AD5A28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DF"/>
    <w:rsid w:val="00AE5DC7"/>
    <w:rsid w:val="00AE65F7"/>
    <w:rsid w:val="00AE6702"/>
    <w:rsid w:val="00AE67FD"/>
    <w:rsid w:val="00AE6BBD"/>
    <w:rsid w:val="00AE6D6F"/>
    <w:rsid w:val="00AE6EF0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25B1"/>
    <w:rsid w:val="00AF2D33"/>
    <w:rsid w:val="00AF318A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C15"/>
    <w:rsid w:val="00AF647A"/>
    <w:rsid w:val="00AF6553"/>
    <w:rsid w:val="00AF655A"/>
    <w:rsid w:val="00AF6865"/>
    <w:rsid w:val="00AF70D6"/>
    <w:rsid w:val="00AF7473"/>
    <w:rsid w:val="00B001E2"/>
    <w:rsid w:val="00B00571"/>
    <w:rsid w:val="00B0070D"/>
    <w:rsid w:val="00B00842"/>
    <w:rsid w:val="00B0086C"/>
    <w:rsid w:val="00B00C17"/>
    <w:rsid w:val="00B011ED"/>
    <w:rsid w:val="00B018E8"/>
    <w:rsid w:val="00B022EA"/>
    <w:rsid w:val="00B02410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FEC"/>
    <w:rsid w:val="00B04371"/>
    <w:rsid w:val="00B045ED"/>
    <w:rsid w:val="00B04BC0"/>
    <w:rsid w:val="00B04D2F"/>
    <w:rsid w:val="00B04E7C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50"/>
    <w:rsid w:val="00B07ECA"/>
    <w:rsid w:val="00B07FDA"/>
    <w:rsid w:val="00B10F3B"/>
    <w:rsid w:val="00B110F2"/>
    <w:rsid w:val="00B111AA"/>
    <w:rsid w:val="00B11380"/>
    <w:rsid w:val="00B115F9"/>
    <w:rsid w:val="00B11CE4"/>
    <w:rsid w:val="00B1225C"/>
    <w:rsid w:val="00B126C2"/>
    <w:rsid w:val="00B12CD2"/>
    <w:rsid w:val="00B131D3"/>
    <w:rsid w:val="00B1339F"/>
    <w:rsid w:val="00B13451"/>
    <w:rsid w:val="00B13E20"/>
    <w:rsid w:val="00B13FE6"/>
    <w:rsid w:val="00B14820"/>
    <w:rsid w:val="00B14B94"/>
    <w:rsid w:val="00B14D1E"/>
    <w:rsid w:val="00B14EE8"/>
    <w:rsid w:val="00B15251"/>
    <w:rsid w:val="00B15429"/>
    <w:rsid w:val="00B15582"/>
    <w:rsid w:val="00B1564F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D40"/>
    <w:rsid w:val="00B228A8"/>
    <w:rsid w:val="00B22B65"/>
    <w:rsid w:val="00B22D34"/>
    <w:rsid w:val="00B2305E"/>
    <w:rsid w:val="00B23A73"/>
    <w:rsid w:val="00B243FE"/>
    <w:rsid w:val="00B24785"/>
    <w:rsid w:val="00B24D29"/>
    <w:rsid w:val="00B253D8"/>
    <w:rsid w:val="00B261D5"/>
    <w:rsid w:val="00B262D3"/>
    <w:rsid w:val="00B263EC"/>
    <w:rsid w:val="00B265A0"/>
    <w:rsid w:val="00B268C0"/>
    <w:rsid w:val="00B26C52"/>
    <w:rsid w:val="00B27164"/>
    <w:rsid w:val="00B27B0E"/>
    <w:rsid w:val="00B27EA3"/>
    <w:rsid w:val="00B301B3"/>
    <w:rsid w:val="00B30586"/>
    <w:rsid w:val="00B31BD0"/>
    <w:rsid w:val="00B3307C"/>
    <w:rsid w:val="00B33297"/>
    <w:rsid w:val="00B336EF"/>
    <w:rsid w:val="00B33A38"/>
    <w:rsid w:val="00B33BA1"/>
    <w:rsid w:val="00B33FF9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D60"/>
    <w:rsid w:val="00B370C4"/>
    <w:rsid w:val="00B37C98"/>
    <w:rsid w:val="00B40296"/>
    <w:rsid w:val="00B40331"/>
    <w:rsid w:val="00B403E0"/>
    <w:rsid w:val="00B407B8"/>
    <w:rsid w:val="00B412DF"/>
    <w:rsid w:val="00B4173D"/>
    <w:rsid w:val="00B41D29"/>
    <w:rsid w:val="00B41FDF"/>
    <w:rsid w:val="00B42306"/>
    <w:rsid w:val="00B43170"/>
    <w:rsid w:val="00B44158"/>
    <w:rsid w:val="00B44593"/>
    <w:rsid w:val="00B445FB"/>
    <w:rsid w:val="00B44765"/>
    <w:rsid w:val="00B448CA"/>
    <w:rsid w:val="00B448EE"/>
    <w:rsid w:val="00B451FC"/>
    <w:rsid w:val="00B452D7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7280"/>
    <w:rsid w:val="00B47A2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8BB"/>
    <w:rsid w:val="00B56DFF"/>
    <w:rsid w:val="00B56F1E"/>
    <w:rsid w:val="00B57289"/>
    <w:rsid w:val="00B57971"/>
    <w:rsid w:val="00B57BE0"/>
    <w:rsid w:val="00B6038F"/>
    <w:rsid w:val="00B60E5C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C2"/>
    <w:rsid w:val="00B707DB"/>
    <w:rsid w:val="00B70B2D"/>
    <w:rsid w:val="00B710E6"/>
    <w:rsid w:val="00B713B1"/>
    <w:rsid w:val="00B71548"/>
    <w:rsid w:val="00B71DF0"/>
    <w:rsid w:val="00B71F9D"/>
    <w:rsid w:val="00B72190"/>
    <w:rsid w:val="00B7260D"/>
    <w:rsid w:val="00B72A3E"/>
    <w:rsid w:val="00B72A44"/>
    <w:rsid w:val="00B732DA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D15"/>
    <w:rsid w:val="00B842A5"/>
    <w:rsid w:val="00B84303"/>
    <w:rsid w:val="00B847AB"/>
    <w:rsid w:val="00B84FBC"/>
    <w:rsid w:val="00B8538E"/>
    <w:rsid w:val="00B853F6"/>
    <w:rsid w:val="00B85824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0ED8"/>
    <w:rsid w:val="00B91044"/>
    <w:rsid w:val="00B91540"/>
    <w:rsid w:val="00B91AB7"/>
    <w:rsid w:val="00B91C66"/>
    <w:rsid w:val="00B9216B"/>
    <w:rsid w:val="00B923FE"/>
    <w:rsid w:val="00B92597"/>
    <w:rsid w:val="00B9271D"/>
    <w:rsid w:val="00B928A2"/>
    <w:rsid w:val="00B92AC7"/>
    <w:rsid w:val="00B937D7"/>
    <w:rsid w:val="00B940F4"/>
    <w:rsid w:val="00B94720"/>
    <w:rsid w:val="00B94D1F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1347"/>
    <w:rsid w:val="00BC1B93"/>
    <w:rsid w:val="00BC1E3A"/>
    <w:rsid w:val="00BC289B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44B2"/>
    <w:rsid w:val="00BC462D"/>
    <w:rsid w:val="00BC4C4A"/>
    <w:rsid w:val="00BC4E29"/>
    <w:rsid w:val="00BC5217"/>
    <w:rsid w:val="00BC5306"/>
    <w:rsid w:val="00BC553E"/>
    <w:rsid w:val="00BC55B4"/>
    <w:rsid w:val="00BC5A00"/>
    <w:rsid w:val="00BC6628"/>
    <w:rsid w:val="00BC67A9"/>
    <w:rsid w:val="00BC6D11"/>
    <w:rsid w:val="00BC7361"/>
    <w:rsid w:val="00BC75BC"/>
    <w:rsid w:val="00BC77DB"/>
    <w:rsid w:val="00BC7A4F"/>
    <w:rsid w:val="00BC7BD9"/>
    <w:rsid w:val="00BC7C77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3B4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BB5"/>
    <w:rsid w:val="00BE4E19"/>
    <w:rsid w:val="00BE4E2D"/>
    <w:rsid w:val="00BE60DE"/>
    <w:rsid w:val="00BE62FC"/>
    <w:rsid w:val="00BE68D7"/>
    <w:rsid w:val="00BE6A29"/>
    <w:rsid w:val="00BE7501"/>
    <w:rsid w:val="00BE7724"/>
    <w:rsid w:val="00BE782E"/>
    <w:rsid w:val="00BE7BA6"/>
    <w:rsid w:val="00BE7C7B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41"/>
    <w:rsid w:val="00BF4C79"/>
    <w:rsid w:val="00BF4E39"/>
    <w:rsid w:val="00BF5698"/>
    <w:rsid w:val="00BF6548"/>
    <w:rsid w:val="00BF6677"/>
    <w:rsid w:val="00BF70CB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C77"/>
    <w:rsid w:val="00C071DC"/>
    <w:rsid w:val="00C0729B"/>
    <w:rsid w:val="00C0780F"/>
    <w:rsid w:val="00C07AF5"/>
    <w:rsid w:val="00C07B5A"/>
    <w:rsid w:val="00C07F4A"/>
    <w:rsid w:val="00C1106D"/>
    <w:rsid w:val="00C1170E"/>
    <w:rsid w:val="00C1249B"/>
    <w:rsid w:val="00C127E3"/>
    <w:rsid w:val="00C12A84"/>
    <w:rsid w:val="00C12C17"/>
    <w:rsid w:val="00C13642"/>
    <w:rsid w:val="00C136D3"/>
    <w:rsid w:val="00C13824"/>
    <w:rsid w:val="00C139E9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EA2"/>
    <w:rsid w:val="00C174F5"/>
    <w:rsid w:val="00C174FF"/>
    <w:rsid w:val="00C175ED"/>
    <w:rsid w:val="00C17A38"/>
    <w:rsid w:val="00C21397"/>
    <w:rsid w:val="00C21DA1"/>
    <w:rsid w:val="00C21EB5"/>
    <w:rsid w:val="00C222C8"/>
    <w:rsid w:val="00C22F0F"/>
    <w:rsid w:val="00C232C6"/>
    <w:rsid w:val="00C2395A"/>
    <w:rsid w:val="00C23C58"/>
    <w:rsid w:val="00C2414A"/>
    <w:rsid w:val="00C24184"/>
    <w:rsid w:val="00C24AFA"/>
    <w:rsid w:val="00C25430"/>
    <w:rsid w:val="00C254A6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BDA"/>
    <w:rsid w:val="00C46F13"/>
    <w:rsid w:val="00C47275"/>
    <w:rsid w:val="00C47B77"/>
    <w:rsid w:val="00C5088B"/>
    <w:rsid w:val="00C50E29"/>
    <w:rsid w:val="00C510A2"/>
    <w:rsid w:val="00C510F6"/>
    <w:rsid w:val="00C517C6"/>
    <w:rsid w:val="00C518D8"/>
    <w:rsid w:val="00C51916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9C"/>
    <w:rsid w:val="00C53EA9"/>
    <w:rsid w:val="00C555D6"/>
    <w:rsid w:val="00C55AE4"/>
    <w:rsid w:val="00C56B74"/>
    <w:rsid w:val="00C578C6"/>
    <w:rsid w:val="00C57B1A"/>
    <w:rsid w:val="00C57DC1"/>
    <w:rsid w:val="00C57FF4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A4F"/>
    <w:rsid w:val="00C81D89"/>
    <w:rsid w:val="00C81F20"/>
    <w:rsid w:val="00C82183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F34"/>
    <w:rsid w:val="00C9722A"/>
    <w:rsid w:val="00C97495"/>
    <w:rsid w:val="00C97A8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A05"/>
    <w:rsid w:val="00CA3E20"/>
    <w:rsid w:val="00CA4801"/>
    <w:rsid w:val="00CA4B95"/>
    <w:rsid w:val="00CA4D51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C7F"/>
    <w:rsid w:val="00CB215D"/>
    <w:rsid w:val="00CB22E8"/>
    <w:rsid w:val="00CB36E7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B3D"/>
    <w:rsid w:val="00CC0034"/>
    <w:rsid w:val="00CC0263"/>
    <w:rsid w:val="00CC075C"/>
    <w:rsid w:val="00CC087B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36A"/>
    <w:rsid w:val="00CC411D"/>
    <w:rsid w:val="00CC4624"/>
    <w:rsid w:val="00CC4696"/>
    <w:rsid w:val="00CC4B27"/>
    <w:rsid w:val="00CC532D"/>
    <w:rsid w:val="00CC66F2"/>
    <w:rsid w:val="00CC673D"/>
    <w:rsid w:val="00CC6A7B"/>
    <w:rsid w:val="00CC6D1E"/>
    <w:rsid w:val="00CC719F"/>
    <w:rsid w:val="00CC71F5"/>
    <w:rsid w:val="00CC7219"/>
    <w:rsid w:val="00CC72F0"/>
    <w:rsid w:val="00CC7857"/>
    <w:rsid w:val="00CC7E5B"/>
    <w:rsid w:val="00CC7FEB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59B"/>
    <w:rsid w:val="00CD6D2B"/>
    <w:rsid w:val="00CD6E97"/>
    <w:rsid w:val="00CD7261"/>
    <w:rsid w:val="00CD799A"/>
    <w:rsid w:val="00CD7B4B"/>
    <w:rsid w:val="00CE0046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8D"/>
    <w:rsid w:val="00CF1071"/>
    <w:rsid w:val="00CF1DBD"/>
    <w:rsid w:val="00CF1DD2"/>
    <w:rsid w:val="00CF1DDB"/>
    <w:rsid w:val="00CF1DDC"/>
    <w:rsid w:val="00CF23E9"/>
    <w:rsid w:val="00CF3883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44A"/>
    <w:rsid w:val="00D0471A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ED"/>
    <w:rsid w:val="00D21CDA"/>
    <w:rsid w:val="00D220A3"/>
    <w:rsid w:val="00D221BF"/>
    <w:rsid w:val="00D22369"/>
    <w:rsid w:val="00D224B8"/>
    <w:rsid w:val="00D23134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CD3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4D55"/>
    <w:rsid w:val="00D45425"/>
    <w:rsid w:val="00D45AB3"/>
    <w:rsid w:val="00D45E86"/>
    <w:rsid w:val="00D45FF8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B0B"/>
    <w:rsid w:val="00D5334F"/>
    <w:rsid w:val="00D5381C"/>
    <w:rsid w:val="00D5389A"/>
    <w:rsid w:val="00D53973"/>
    <w:rsid w:val="00D53993"/>
    <w:rsid w:val="00D53B14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846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70179"/>
    <w:rsid w:val="00D70507"/>
    <w:rsid w:val="00D7069B"/>
    <w:rsid w:val="00D70D26"/>
    <w:rsid w:val="00D71345"/>
    <w:rsid w:val="00D71449"/>
    <w:rsid w:val="00D714B5"/>
    <w:rsid w:val="00D71649"/>
    <w:rsid w:val="00D71CC7"/>
    <w:rsid w:val="00D72215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201"/>
    <w:rsid w:val="00D843EF"/>
    <w:rsid w:val="00D84447"/>
    <w:rsid w:val="00D859E3"/>
    <w:rsid w:val="00D85DBD"/>
    <w:rsid w:val="00D85F90"/>
    <w:rsid w:val="00D861C4"/>
    <w:rsid w:val="00D86737"/>
    <w:rsid w:val="00D86A11"/>
    <w:rsid w:val="00D870EF"/>
    <w:rsid w:val="00D90050"/>
    <w:rsid w:val="00D909F0"/>
    <w:rsid w:val="00D90E11"/>
    <w:rsid w:val="00D91635"/>
    <w:rsid w:val="00D91AD8"/>
    <w:rsid w:val="00D91B3E"/>
    <w:rsid w:val="00D921AB"/>
    <w:rsid w:val="00D92322"/>
    <w:rsid w:val="00D92594"/>
    <w:rsid w:val="00D92F87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A03"/>
    <w:rsid w:val="00DA2BD3"/>
    <w:rsid w:val="00DA3260"/>
    <w:rsid w:val="00DA3362"/>
    <w:rsid w:val="00DA3710"/>
    <w:rsid w:val="00DA3CA0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B3D"/>
    <w:rsid w:val="00DB0FB2"/>
    <w:rsid w:val="00DB122B"/>
    <w:rsid w:val="00DB13BA"/>
    <w:rsid w:val="00DB2193"/>
    <w:rsid w:val="00DB29C6"/>
    <w:rsid w:val="00DB391F"/>
    <w:rsid w:val="00DB45AC"/>
    <w:rsid w:val="00DB50CC"/>
    <w:rsid w:val="00DB56AD"/>
    <w:rsid w:val="00DB5FEF"/>
    <w:rsid w:val="00DB606F"/>
    <w:rsid w:val="00DB653C"/>
    <w:rsid w:val="00DB6DA9"/>
    <w:rsid w:val="00DB7510"/>
    <w:rsid w:val="00DB7820"/>
    <w:rsid w:val="00DC06E2"/>
    <w:rsid w:val="00DC08B3"/>
    <w:rsid w:val="00DC17F2"/>
    <w:rsid w:val="00DC1A88"/>
    <w:rsid w:val="00DC1ADD"/>
    <w:rsid w:val="00DC1C02"/>
    <w:rsid w:val="00DC222B"/>
    <w:rsid w:val="00DC231C"/>
    <w:rsid w:val="00DC2469"/>
    <w:rsid w:val="00DC2693"/>
    <w:rsid w:val="00DC2B9C"/>
    <w:rsid w:val="00DC3737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9A9"/>
    <w:rsid w:val="00DC7D98"/>
    <w:rsid w:val="00DC7EF8"/>
    <w:rsid w:val="00DD03E7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677"/>
    <w:rsid w:val="00DD58B8"/>
    <w:rsid w:val="00DD5C65"/>
    <w:rsid w:val="00DD5C74"/>
    <w:rsid w:val="00DD6275"/>
    <w:rsid w:val="00DD6BBE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1036"/>
    <w:rsid w:val="00DF17A3"/>
    <w:rsid w:val="00DF1A7B"/>
    <w:rsid w:val="00DF1E0F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FBC"/>
    <w:rsid w:val="00E017C4"/>
    <w:rsid w:val="00E0180F"/>
    <w:rsid w:val="00E01E3F"/>
    <w:rsid w:val="00E01EB6"/>
    <w:rsid w:val="00E01FC9"/>
    <w:rsid w:val="00E023BA"/>
    <w:rsid w:val="00E03134"/>
    <w:rsid w:val="00E03195"/>
    <w:rsid w:val="00E03AFA"/>
    <w:rsid w:val="00E03D66"/>
    <w:rsid w:val="00E03D79"/>
    <w:rsid w:val="00E03F6A"/>
    <w:rsid w:val="00E040B7"/>
    <w:rsid w:val="00E053B0"/>
    <w:rsid w:val="00E06158"/>
    <w:rsid w:val="00E06268"/>
    <w:rsid w:val="00E0657C"/>
    <w:rsid w:val="00E06A60"/>
    <w:rsid w:val="00E06BC6"/>
    <w:rsid w:val="00E078EB"/>
    <w:rsid w:val="00E07A9D"/>
    <w:rsid w:val="00E07C29"/>
    <w:rsid w:val="00E10632"/>
    <w:rsid w:val="00E11122"/>
    <w:rsid w:val="00E114F6"/>
    <w:rsid w:val="00E11585"/>
    <w:rsid w:val="00E11F69"/>
    <w:rsid w:val="00E12000"/>
    <w:rsid w:val="00E12179"/>
    <w:rsid w:val="00E121AD"/>
    <w:rsid w:val="00E121B3"/>
    <w:rsid w:val="00E12585"/>
    <w:rsid w:val="00E12CDE"/>
    <w:rsid w:val="00E13643"/>
    <w:rsid w:val="00E147B4"/>
    <w:rsid w:val="00E15183"/>
    <w:rsid w:val="00E15950"/>
    <w:rsid w:val="00E15A51"/>
    <w:rsid w:val="00E15E28"/>
    <w:rsid w:val="00E16CEC"/>
    <w:rsid w:val="00E171E4"/>
    <w:rsid w:val="00E171F1"/>
    <w:rsid w:val="00E174B1"/>
    <w:rsid w:val="00E17F1C"/>
    <w:rsid w:val="00E17FB5"/>
    <w:rsid w:val="00E211A0"/>
    <w:rsid w:val="00E21280"/>
    <w:rsid w:val="00E213AC"/>
    <w:rsid w:val="00E213E1"/>
    <w:rsid w:val="00E21913"/>
    <w:rsid w:val="00E22210"/>
    <w:rsid w:val="00E22963"/>
    <w:rsid w:val="00E22CAD"/>
    <w:rsid w:val="00E22D5B"/>
    <w:rsid w:val="00E238F7"/>
    <w:rsid w:val="00E23A48"/>
    <w:rsid w:val="00E23EAF"/>
    <w:rsid w:val="00E23F1E"/>
    <w:rsid w:val="00E243E2"/>
    <w:rsid w:val="00E248AE"/>
    <w:rsid w:val="00E250A2"/>
    <w:rsid w:val="00E25610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1021"/>
    <w:rsid w:val="00E314AC"/>
    <w:rsid w:val="00E3168F"/>
    <w:rsid w:val="00E31A5C"/>
    <w:rsid w:val="00E31DC1"/>
    <w:rsid w:val="00E32370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F"/>
    <w:rsid w:val="00E47669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41B8"/>
    <w:rsid w:val="00E5579E"/>
    <w:rsid w:val="00E55ACE"/>
    <w:rsid w:val="00E56306"/>
    <w:rsid w:val="00E5644D"/>
    <w:rsid w:val="00E56462"/>
    <w:rsid w:val="00E569A7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FA7"/>
    <w:rsid w:val="00E6325A"/>
    <w:rsid w:val="00E6339E"/>
    <w:rsid w:val="00E63695"/>
    <w:rsid w:val="00E63983"/>
    <w:rsid w:val="00E63AED"/>
    <w:rsid w:val="00E649E6"/>
    <w:rsid w:val="00E64B20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AAD"/>
    <w:rsid w:val="00E7292F"/>
    <w:rsid w:val="00E73171"/>
    <w:rsid w:val="00E73907"/>
    <w:rsid w:val="00E73977"/>
    <w:rsid w:val="00E74A32"/>
    <w:rsid w:val="00E74AF8"/>
    <w:rsid w:val="00E74DE2"/>
    <w:rsid w:val="00E75ED1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FF"/>
    <w:rsid w:val="00E83DF1"/>
    <w:rsid w:val="00E845CD"/>
    <w:rsid w:val="00E845FB"/>
    <w:rsid w:val="00E845FC"/>
    <w:rsid w:val="00E847F7"/>
    <w:rsid w:val="00E848E1"/>
    <w:rsid w:val="00E84C16"/>
    <w:rsid w:val="00E850F1"/>
    <w:rsid w:val="00E85510"/>
    <w:rsid w:val="00E856AB"/>
    <w:rsid w:val="00E860A1"/>
    <w:rsid w:val="00E860BD"/>
    <w:rsid w:val="00E86360"/>
    <w:rsid w:val="00E86616"/>
    <w:rsid w:val="00E8667A"/>
    <w:rsid w:val="00E86C2B"/>
    <w:rsid w:val="00E86FB3"/>
    <w:rsid w:val="00E877CF"/>
    <w:rsid w:val="00E87A60"/>
    <w:rsid w:val="00E87B0B"/>
    <w:rsid w:val="00E90DB3"/>
    <w:rsid w:val="00E91575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4AE"/>
    <w:rsid w:val="00E97CE2"/>
    <w:rsid w:val="00EA014D"/>
    <w:rsid w:val="00EA0983"/>
    <w:rsid w:val="00EA0F3F"/>
    <w:rsid w:val="00EA13F8"/>
    <w:rsid w:val="00EA1513"/>
    <w:rsid w:val="00EA1D6A"/>
    <w:rsid w:val="00EA22A2"/>
    <w:rsid w:val="00EA23C9"/>
    <w:rsid w:val="00EA2955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B31"/>
    <w:rsid w:val="00EB0C5C"/>
    <w:rsid w:val="00EB0E00"/>
    <w:rsid w:val="00EB1158"/>
    <w:rsid w:val="00EB147B"/>
    <w:rsid w:val="00EB149E"/>
    <w:rsid w:val="00EB1951"/>
    <w:rsid w:val="00EB2277"/>
    <w:rsid w:val="00EB282F"/>
    <w:rsid w:val="00EB2BEB"/>
    <w:rsid w:val="00EB2D2D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7E5"/>
    <w:rsid w:val="00EB5A66"/>
    <w:rsid w:val="00EB5C27"/>
    <w:rsid w:val="00EB5EA2"/>
    <w:rsid w:val="00EB6309"/>
    <w:rsid w:val="00EB6C95"/>
    <w:rsid w:val="00EB6EC0"/>
    <w:rsid w:val="00EB6F55"/>
    <w:rsid w:val="00EB7290"/>
    <w:rsid w:val="00EB76EB"/>
    <w:rsid w:val="00EB7F5E"/>
    <w:rsid w:val="00EC04E8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4E"/>
    <w:rsid w:val="00ED176A"/>
    <w:rsid w:val="00ED1795"/>
    <w:rsid w:val="00ED2564"/>
    <w:rsid w:val="00ED2AA2"/>
    <w:rsid w:val="00ED2E9C"/>
    <w:rsid w:val="00ED3682"/>
    <w:rsid w:val="00ED3C79"/>
    <w:rsid w:val="00ED3D98"/>
    <w:rsid w:val="00ED5300"/>
    <w:rsid w:val="00ED5840"/>
    <w:rsid w:val="00ED5950"/>
    <w:rsid w:val="00ED5A0D"/>
    <w:rsid w:val="00ED5AD6"/>
    <w:rsid w:val="00ED5C94"/>
    <w:rsid w:val="00ED5F89"/>
    <w:rsid w:val="00ED6B1C"/>
    <w:rsid w:val="00ED75AE"/>
    <w:rsid w:val="00ED76AF"/>
    <w:rsid w:val="00ED7BB5"/>
    <w:rsid w:val="00EE041A"/>
    <w:rsid w:val="00EE06AC"/>
    <w:rsid w:val="00EE152C"/>
    <w:rsid w:val="00EE157B"/>
    <w:rsid w:val="00EE1775"/>
    <w:rsid w:val="00EE1BF8"/>
    <w:rsid w:val="00EE1C77"/>
    <w:rsid w:val="00EE1CC4"/>
    <w:rsid w:val="00EE2036"/>
    <w:rsid w:val="00EE250D"/>
    <w:rsid w:val="00EE385F"/>
    <w:rsid w:val="00EE3C8A"/>
    <w:rsid w:val="00EE4394"/>
    <w:rsid w:val="00EE457F"/>
    <w:rsid w:val="00EE500D"/>
    <w:rsid w:val="00EE51FE"/>
    <w:rsid w:val="00EE5DF2"/>
    <w:rsid w:val="00EE61EC"/>
    <w:rsid w:val="00EE6793"/>
    <w:rsid w:val="00EE7026"/>
    <w:rsid w:val="00EE755E"/>
    <w:rsid w:val="00EE7600"/>
    <w:rsid w:val="00EE7749"/>
    <w:rsid w:val="00EE7D65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5A27"/>
    <w:rsid w:val="00EF69C2"/>
    <w:rsid w:val="00EF6DF2"/>
    <w:rsid w:val="00EF72AB"/>
    <w:rsid w:val="00EF7C97"/>
    <w:rsid w:val="00F00474"/>
    <w:rsid w:val="00F005BF"/>
    <w:rsid w:val="00F01301"/>
    <w:rsid w:val="00F01A1D"/>
    <w:rsid w:val="00F01C66"/>
    <w:rsid w:val="00F0211C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3593"/>
    <w:rsid w:val="00F1394F"/>
    <w:rsid w:val="00F14069"/>
    <w:rsid w:val="00F142EC"/>
    <w:rsid w:val="00F143FE"/>
    <w:rsid w:val="00F1449F"/>
    <w:rsid w:val="00F14834"/>
    <w:rsid w:val="00F14B58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272"/>
    <w:rsid w:val="00F274E5"/>
    <w:rsid w:val="00F27722"/>
    <w:rsid w:val="00F27A1C"/>
    <w:rsid w:val="00F27D92"/>
    <w:rsid w:val="00F27E61"/>
    <w:rsid w:val="00F30EF4"/>
    <w:rsid w:val="00F30F11"/>
    <w:rsid w:val="00F31251"/>
    <w:rsid w:val="00F31514"/>
    <w:rsid w:val="00F316BA"/>
    <w:rsid w:val="00F31811"/>
    <w:rsid w:val="00F31E51"/>
    <w:rsid w:val="00F32929"/>
    <w:rsid w:val="00F32B68"/>
    <w:rsid w:val="00F3337D"/>
    <w:rsid w:val="00F334AC"/>
    <w:rsid w:val="00F334DE"/>
    <w:rsid w:val="00F33A5B"/>
    <w:rsid w:val="00F33D22"/>
    <w:rsid w:val="00F34081"/>
    <w:rsid w:val="00F3445F"/>
    <w:rsid w:val="00F34673"/>
    <w:rsid w:val="00F353BE"/>
    <w:rsid w:val="00F3579F"/>
    <w:rsid w:val="00F35822"/>
    <w:rsid w:val="00F35AD4"/>
    <w:rsid w:val="00F3661C"/>
    <w:rsid w:val="00F36A2D"/>
    <w:rsid w:val="00F36E5A"/>
    <w:rsid w:val="00F379EF"/>
    <w:rsid w:val="00F407DE"/>
    <w:rsid w:val="00F40CEE"/>
    <w:rsid w:val="00F40D29"/>
    <w:rsid w:val="00F415A1"/>
    <w:rsid w:val="00F41907"/>
    <w:rsid w:val="00F41CD7"/>
    <w:rsid w:val="00F4283F"/>
    <w:rsid w:val="00F42BA4"/>
    <w:rsid w:val="00F42D19"/>
    <w:rsid w:val="00F42F2E"/>
    <w:rsid w:val="00F43297"/>
    <w:rsid w:val="00F43592"/>
    <w:rsid w:val="00F43838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23E1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99D"/>
    <w:rsid w:val="00F60B01"/>
    <w:rsid w:val="00F60BC3"/>
    <w:rsid w:val="00F60DC9"/>
    <w:rsid w:val="00F61304"/>
    <w:rsid w:val="00F614AF"/>
    <w:rsid w:val="00F61C39"/>
    <w:rsid w:val="00F620AA"/>
    <w:rsid w:val="00F6256C"/>
    <w:rsid w:val="00F6276B"/>
    <w:rsid w:val="00F629D3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BF3"/>
    <w:rsid w:val="00F65E5A"/>
    <w:rsid w:val="00F65E8E"/>
    <w:rsid w:val="00F66167"/>
    <w:rsid w:val="00F66CFB"/>
    <w:rsid w:val="00F671AA"/>
    <w:rsid w:val="00F6782C"/>
    <w:rsid w:val="00F67E46"/>
    <w:rsid w:val="00F70388"/>
    <w:rsid w:val="00F7081E"/>
    <w:rsid w:val="00F70834"/>
    <w:rsid w:val="00F70C0F"/>
    <w:rsid w:val="00F7108F"/>
    <w:rsid w:val="00F7109D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D1"/>
    <w:rsid w:val="00F7330D"/>
    <w:rsid w:val="00F733D7"/>
    <w:rsid w:val="00F73A90"/>
    <w:rsid w:val="00F73F71"/>
    <w:rsid w:val="00F7404F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E30"/>
    <w:rsid w:val="00F82702"/>
    <w:rsid w:val="00F82AD6"/>
    <w:rsid w:val="00F82F71"/>
    <w:rsid w:val="00F832C4"/>
    <w:rsid w:val="00F83916"/>
    <w:rsid w:val="00F83B55"/>
    <w:rsid w:val="00F841E8"/>
    <w:rsid w:val="00F84562"/>
    <w:rsid w:val="00F845B5"/>
    <w:rsid w:val="00F84895"/>
    <w:rsid w:val="00F84CE6"/>
    <w:rsid w:val="00F85159"/>
    <w:rsid w:val="00F851FB"/>
    <w:rsid w:val="00F85FC7"/>
    <w:rsid w:val="00F86556"/>
    <w:rsid w:val="00F86ACA"/>
    <w:rsid w:val="00F86B61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7A9E"/>
    <w:rsid w:val="00F97B25"/>
    <w:rsid w:val="00FA05A3"/>
    <w:rsid w:val="00FA094F"/>
    <w:rsid w:val="00FA0ED3"/>
    <w:rsid w:val="00FA118F"/>
    <w:rsid w:val="00FA1218"/>
    <w:rsid w:val="00FA12A1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7765"/>
    <w:rsid w:val="00FB7874"/>
    <w:rsid w:val="00FB7955"/>
    <w:rsid w:val="00FB7F3B"/>
    <w:rsid w:val="00FB7FA2"/>
    <w:rsid w:val="00FC033F"/>
    <w:rsid w:val="00FC03F3"/>
    <w:rsid w:val="00FC05D1"/>
    <w:rsid w:val="00FC157E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CB9"/>
    <w:rsid w:val="00FD4776"/>
    <w:rsid w:val="00FD47CE"/>
    <w:rsid w:val="00FD4C18"/>
    <w:rsid w:val="00FD4C27"/>
    <w:rsid w:val="00FD4CF5"/>
    <w:rsid w:val="00FD4FF5"/>
    <w:rsid w:val="00FD55CC"/>
    <w:rsid w:val="00FD5C90"/>
    <w:rsid w:val="00FD62AC"/>
    <w:rsid w:val="00FD7076"/>
    <w:rsid w:val="00FD70C6"/>
    <w:rsid w:val="00FD7129"/>
    <w:rsid w:val="00FD724C"/>
    <w:rsid w:val="00FD73F1"/>
    <w:rsid w:val="00FD7427"/>
    <w:rsid w:val="00FD7D1A"/>
    <w:rsid w:val="00FE0554"/>
    <w:rsid w:val="00FE080C"/>
    <w:rsid w:val="00FE0E26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80C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510A"/>
    <w:rsid w:val="00FF5475"/>
    <w:rsid w:val="00FF582C"/>
    <w:rsid w:val="00FF5CFF"/>
    <w:rsid w:val="00FF67F8"/>
    <w:rsid w:val="00FF6A7B"/>
    <w:rsid w:val="00FF6B0E"/>
    <w:rsid w:val="00FF6C8A"/>
    <w:rsid w:val="00FF6FEC"/>
    <w:rsid w:val="00FF7C81"/>
    <w:rsid w:val="019277B9"/>
    <w:rsid w:val="0A7F446C"/>
    <w:rsid w:val="0B3838D4"/>
    <w:rsid w:val="126A7530"/>
    <w:rsid w:val="15327932"/>
    <w:rsid w:val="171E5974"/>
    <w:rsid w:val="1969432B"/>
    <w:rsid w:val="245C1120"/>
    <w:rsid w:val="283676A4"/>
    <w:rsid w:val="2856061A"/>
    <w:rsid w:val="289F4292"/>
    <w:rsid w:val="297354E4"/>
    <w:rsid w:val="2A671645"/>
    <w:rsid w:val="2D3549D7"/>
    <w:rsid w:val="300B4AD2"/>
    <w:rsid w:val="30DF3CAE"/>
    <w:rsid w:val="36E56E8C"/>
    <w:rsid w:val="390A1BB7"/>
    <w:rsid w:val="392955FB"/>
    <w:rsid w:val="3ABF35F6"/>
    <w:rsid w:val="3B0B4B80"/>
    <w:rsid w:val="3E125F7B"/>
    <w:rsid w:val="42F24BFF"/>
    <w:rsid w:val="43AC622C"/>
    <w:rsid w:val="43F559C0"/>
    <w:rsid w:val="485B79B6"/>
    <w:rsid w:val="4A2F27E2"/>
    <w:rsid w:val="4C393DFA"/>
    <w:rsid w:val="4F2109A4"/>
    <w:rsid w:val="504E3B47"/>
    <w:rsid w:val="50B27CE2"/>
    <w:rsid w:val="50FB6F60"/>
    <w:rsid w:val="57AD6C82"/>
    <w:rsid w:val="5BE45A5E"/>
    <w:rsid w:val="5ED24699"/>
    <w:rsid w:val="644C655E"/>
    <w:rsid w:val="657F5656"/>
    <w:rsid w:val="66B82F30"/>
    <w:rsid w:val="687B4DAA"/>
    <w:rsid w:val="6942441D"/>
    <w:rsid w:val="698E6F53"/>
    <w:rsid w:val="69E70BBF"/>
    <w:rsid w:val="6B457533"/>
    <w:rsid w:val="6FB5357A"/>
    <w:rsid w:val="6FC75916"/>
    <w:rsid w:val="73B341A8"/>
    <w:rsid w:val="75DB7215"/>
    <w:rsid w:val="77EE7D6D"/>
    <w:rsid w:val="780036E7"/>
    <w:rsid w:val="789B0087"/>
    <w:rsid w:val="7A3521BB"/>
    <w:rsid w:val="7BAC4AAA"/>
    <w:rsid w:val="7D48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4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4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BD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5B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5BD6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5BD6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5BD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5BD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BD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E5BD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E5BD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734E3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34E38"/>
    <w:rPr>
      <w:rFonts w:eastAsia="Times New Roman" w:cs="Times New Roman"/>
      <w:sz w:val="28"/>
      <w:lang w:val="ru-RU" w:eastAsia="ru-RU" w:bidi="ar-SA"/>
    </w:rPr>
  </w:style>
  <w:style w:type="paragraph" w:customStyle="1" w:styleId="NoSpacing1">
    <w:name w:val="No Spacing1"/>
    <w:uiPriority w:val="99"/>
    <w:rsid w:val="00734E38"/>
    <w:pPr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rsid w:val="00734E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E38"/>
    <w:rPr>
      <w:rFonts w:cs="Times New Roman"/>
      <w:color w:val="800080"/>
      <w:u w:val="single"/>
    </w:rPr>
  </w:style>
  <w:style w:type="paragraph" w:customStyle="1" w:styleId="xl94">
    <w:name w:val="xl94"/>
    <w:basedOn w:val="Normal"/>
    <w:uiPriority w:val="99"/>
    <w:rsid w:val="00734E38"/>
    <w:pP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95">
    <w:name w:val="xl95"/>
    <w:basedOn w:val="Normal"/>
    <w:uiPriority w:val="99"/>
    <w:rsid w:val="00734E38"/>
    <w:pPr>
      <w:spacing w:before="100" w:beforeAutospacing="1" w:after="100" w:afterAutospacing="1"/>
      <w:jc w:val="right"/>
    </w:pPr>
    <w:rPr>
      <w:rFonts w:eastAsia="Calibri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734E38"/>
    <w:pPr>
      <w:spacing w:before="100" w:beforeAutospacing="1" w:after="100" w:afterAutospacing="1"/>
    </w:pPr>
    <w:rPr>
      <w:rFonts w:eastAsia="Calibri"/>
      <w:color w:val="000000"/>
      <w:sz w:val="28"/>
      <w:szCs w:val="28"/>
    </w:rPr>
  </w:style>
  <w:style w:type="paragraph" w:customStyle="1" w:styleId="xl97">
    <w:name w:val="xl97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8">
    <w:name w:val="xl98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99">
    <w:name w:val="xl99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0">
    <w:name w:val="xl100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01">
    <w:name w:val="xl101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02">
    <w:name w:val="xl102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3">
    <w:name w:val="xl103"/>
    <w:basedOn w:val="Normal"/>
    <w:uiPriority w:val="99"/>
    <w:rsid w:val="00734E38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104">
    <w:name w:val="xl104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105">
    <w:name w:val="xl105"/>
    <w:basedOn w:val="Normal"/>
    <w:uiPriority w:val="99"/>
    <w:rsid w:val="00734E38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06">
    <w:name w:val="xl106"/>
    <w:basedOn w:val="Normal"/>
    <w:uiPriority w:val="99"/>
    <w:rsid w:val="00734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07">
    <w:name w:val="xl107"/>
    <w:basedOn w:val="Normal"/>
    <w:uiPriority w:val="99"/>
    <w:rsid w:val="00734E3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08">
    <w:name w:val="xl108"/>
    <w:basedOn w:val="Normal"/>
    <w:uiPriority w:val="99"/>
    <w:rsid w:val="00734E3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09">
    <w:name w:val="xl109"/>
    <w:basedOn w:val="Normal"/>
    <w:uiPriority w:val="99"/>
    <w:rsid w:val="00734E38"/>
    <w:pPr>
      <w:pBdr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0">
    <w:name w:val="xl110"/>
    <w:basedOn w:val="Normal"/>
    <w:uiPriority w:val="99"/>
    <w:rsid w:val="00734E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11">
    <w:name w:val="xl111"/>
    <w:basedOn w:val="Normal"/>
    <w:uiPriority w:val="99"/>
    <w:rsid w:val="00734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2">
    <w:name w:val="xl112"/>
    <w:basedOn w:val="Normal"/>
    <w:uiPriority w:val="99"/>
    <w:rsid w:val="00734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3">
    <w:name w:val="xl113"/>
    <w:basedOn w:val="Normal"/>
    <w:uiPriority w:val="99"/>
    <w:rsid w:val="00734E3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14">
    <w:name w:val="xl114"/>
    <w:basedOn w:val="Normal"/>
    <w:uiPriority w:val="99"/>
    <w:rsid w:val="00734E38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15">
    <w:name w:val="xl115"/>
    <w:basedOn w:val="Normal"/>
    <w:uiPriority w:val="99"/>
    <w:rsid w:val="0073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6">
    <w:name w:val="xl116"/>
    <w:basedOn w:val="Normal"/>
    <w:uiPriority w:val="99"/>
    <w:rsid w:val="00734E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17">
    <w:name w:val="xl117"/>
    <w:basedOn w:val="Normal"/>
    <w:uiPriority w:val="99"/>
    <w:rsid w:val="0073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8">
    <w:name w:val="xl118"/>
    <w:basedOn w:val="Normal"/>
    <w:uiPriority w:val="99"/>
    <w:rsid w:val="00734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19">
    <w:name w:val="xl119"/>
    <w:basedOn w:val="Normal"/>
    <w:uiPriority w:val="99"/>
    <w:rsid w:val="00734E3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20">
    <w:name w:val="xl120"/>
    <w:basedOn w:val="Normal"/>
    <w:uiPriority w:val="99"/>
    <w:rsid w:val="00734E3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1">
    <w:name w:val="xl121"/>
    <w:basedOn w:val="Normal"/>
    <w:uiPriority w:val="99"/>
    <w:rsid w:val="0073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22">
    <w:name w:val="xl122"/>
    <w:basedOn w:val="Normal"/>
    <w:uiPriority w:val="99"/>
    <w:rsid w:val="0073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3">
    <w:name w:val="xl123"/>
    <w:basedOn w:val="Normal"/>
    <w:uiPriority w:val="99"/>
    <w:rsid w:val="0073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4">
    <w:name w:val="xl124"/>
    <w:basedOn w:val="Normal"/>
    <w:uiPriority w:val="99"/>
    <w:rsid w:val="00734E38"/>
    <w:pP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5">
    <w:name w:val="xl125"/>
    <w:basedOn w:val="Normal"/>
    <w:uiPriority w:val="99"/>
    <w:rsid w:val="0073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26">
    <w:name w:val="xl126"/>
    <w:basedOn w:val="Normal"/>
    <w:uiPriority w:val="99"/>
    <w:rsid w:val="0073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7">
    <w:name w:val="xl127"/>
    <w:basedOn w:val="Normal"/>
    <w:uiPriority w:val="99"/>
    <w:rsid w:val="00734E3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28">
    <w:name w:val="xl128"/>
    <w:basedOn w:val="Normal"/>
    <w:uiPriority w:val="99"/>
    <w:rsid w:val="00734E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29">
    <w:name w:val="xl129"/>
    <w:basedOn w:val="Normal"/>
    <w:uiPriority w:val="99"/>
    <w:rsid w:val="0073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30">
    <w:name w:val="xl130"/>
    <w:basedOn w:val="Normal"/>
    <w:uiPriority w:val="99"/>
    <w:rsid w:val="0073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131">
    <w:name w:val="xl131"/>
    <w:basedOn w:val="Normal"/>
    <w:uiPriority w:val="99"/>
    <w:rsid w:val="0073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32">
    <w:name w:val="xl132"/>
    <w:basedOn w:val="Normal"/>
    <w:uiPriority w:val="99"/>
    <w:rsid w:val="00734E3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133">
    <w:name w:val="xl133"/>
    <w:basedOn w:val="Normal"/>
    <w:uiPriority w:val="99"/>
    <w:rsid w:val="00734E3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34">
    <w:name w:val="xl134"/>
    <w:basedOn w:val="Normal"/>
    <w:uiPriority w:val="99"/>
    <w:rsid w:val="00734E38"/>
    <w:pPr>
      <w:spacing w:before="100" w:beforeAutospacing="1" w:after="100" w:afterAutospacing="1"/>
      <w:textAlignment w:val="top"/>
    </w:pPr>
    <w:rPr>
      <w:rFonts w:eastAsia="Calibri"/>
      <w:sz w:val="28"/>
      <w:szCs w:val="28"/>
    </w:rPr>
  </w:style>
  <w:style w:type="paragraph" w:customStyle="1" w:styleId="xl135">
    <w:name w:val="xl135"/>
    <w:basedOn w:val="Normal"/>
    <w:uiPriority w:val="99"/>
    <w:rsid w:val="00734E38"/>
    <w:pPr>
      <w:spacing w:before="100" w:beforeAutospacing="1" w:after="100" w:afterAutospacing="1"/>
    </w:pPr>
    <w:rPr>
      <w:rFonts w:eastAsia="Calibri"/>
      <w:color w:val="000000"/>
      <w:sz w:val="28"/>
      <w:szCs w:val="28"/>
    </w:rPr>
  </w:style>
  <w:style w:type="paragraph" w:customStyle="1" w:styleId="xl136">
    <w:name w:val="xl136"/>
    <w:basedOn w:val="Normal"/>
    <w:uiPriority w:val="99"/>
    <w:rsid w:val="00734E38"/>
    <w:pPr>
      <w:spacing w:before="100" w:beforeAutospacing="1" w:after="100" w:afterAutospacing="1"/>
      <w:jc w:val="center"/>
    </w:pPr>
    <w:rPr>
      <w:rFonts w:eastAsia="Calibri"/>
      <w:color w:val="000000"/>
      <w:sz w:val="20"/>
      <w:szCs w:val="20"/>
    </w:rPr>
  </w:style>
  <w:style w:type="paragraph" w:customStyle="1" w:styleId="font5">
    <w:name w:val="font5"/>
    <w:basedOn w:val="Normal"/>
    <w:uiPriority w:val="99"/>
    <w:rsid w:val="00734E38"/>
    <w:pPr>
      <w:spacing w:before="100" w:beforeAutospacing="1" w:after="100" w:afterAutospacing="1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38</Pages>
  <Words>8479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73</cp:revision>
  <cp:lastPrinted>2018-05-14T12:59:00Z</cp:lastPrinted>
  <dcterms:created xsi:type="dcterms:W3CDTF">2015-02-24T08:50:00Z</dcterms:created>
  <dcterms:modified xsi:type="dcterms:W3CDTF">2018-05-29T07:48:00Z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