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51" w:rsidRPr="004A654E" w:rsidRDefault="004C3551" w:rsidP="006728B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7A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5" o:title="" grayscale="t"/>
          </v:shape>
        </w:pict>
      </w:r>
    </w:p>
    <w:p w:rsidR="004C3551" w:rsidRPr="004A654E" w:rsidRDefault="004C3551" w:rsidP="006728BC">
      <w:pPr>
        <w:keepNext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C3551" w:rsidRPr="004A654E" w:rsidRDefault="004C3551" w:rsidP="006728BC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A654E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4C3551" w:rsidRPr="004A654E" w:rsidRDefault="004C3551" w:rsidP="006728BC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ГРЯЗЕНЯТСКОГО</w:t>
      </w:r>
      <w:r w:rsidRPr="004A65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C3551" w:rsidRPr="004A654E" w:rsidRDefault="004C3551" w:rsidP="006728B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654E">
        <w:rPr>
          <w:rFonts w:ascii="Times New Roman" w:hAnsi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4C3551" w:rsidRPr="004A654E" w:rsidRDefault="004C3551" w:rsidP="006728B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3551" w:rsidRPr="004A654E" w:rsidRDefault="004C3551" w:rsidP="006728B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654E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4C3551" w:rsidRPr="004A654E" w:rsidRDefault="004C3551" w:rsidP="006728BC">
      <w:pPr>
        <w:spacing w:after="0"/>
        <w:rPr>
          <w:b/>
          <w:lang w:eastAsia="ru-RU"/>
        </w:rPr>
      </w:pPr>
    </w:p>
    <w:p w:rsidR="004C3551" w:rsidRPr="004A654E" w:rsidRDefault="004C3551" w:rsidP="006728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A654E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28 июня </w:t>
      </w:r>
      <w:r w:rsidRPr="004A654E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8 года</w:t>
      </w:r>
      <w:r w:rsidRPr="004A654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08</w:t>
      </w:r>
    </w:p>
    <w:p w:rsidR="004C3551" w:rsidRPr="004A654E" w:rsidRDefault="004C3551" w:rsidP="006728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C3551" w:rsidRPr="004A654E" w:rsidRDefault="004C3551" w:rsidP="006728BC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54E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Положение о земельном налоге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4A65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утвержденное решением  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4A65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4A654E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0.2006 г. №  27</w:t>
      </w:r>
    </w:p>
    <w:p w:rsidR="004C3551" w:rsidRPr="004A654E" w:rsidRDefault="004C3551" w:rsidP="006728BC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3551" w:rsidRPr="002239F4" w:rsidRDefault="004C3551" w:rsidP="00672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54E">
        <w:rPr>
          <w:rFonts w:ascii="Times New Roman" w:hAnsi="Times New Roman"/>
          <w:sz w:val="28"/>
          <w:szCs w:val="28"/>
          <w:lang w:eastAsia="ru-RU"/>
        </w:rPr>
        <w:tab/>
      </w:r>
      <w:r w:rsidRPr="002239F4">
        <w:rPr>
          <w:rFonts w:ascii="Times New Roman" w:hAnsi="Times New Roman"/>
          <w:sz w:val="28"/>
          <w:szCs w:val="28"/>
          <w:lang w:eastAsia="ru-RU"/>
        </w:rPr>
        <w:t>В соответствии с Налогов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2239F4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2239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 Уставом Грязенятского сельского поселения Рославльского района Смоленской области,</w:t>
      </w:r>
      <w:r w:rsidRPr="002239F4">
        <w:rPr>
          <w:rFonts w:ascii="Times New Roman" w:hAnsi="Times New Roman"/>
          <w:sz w:val="28"/>
          <w:szCs w:val="28"/>
          <w:lang w:eastAsia="ru-RU"/>
        </w:rPr>
        <w:t xml:space="preserve"> Совет депутатов </w:t>
      </w: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2239F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</w:t>
      </w:r>
    </w:p>
    <w:p w:rsidR="004C3551" w:rsidRPr="004A654E" w:rsidRDefault="004C3551" w:rsidP="006728B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3551" w:rsidRPr="004A654E" w:rsidRDefault="004C3551" w:rsidP="006728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654E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4C3551" w:rsidRPr="004A654E" w:rsidRDefault="004C3551" w:rsidP="006728B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3551" w:rsidRPr="004A654E" w:rsidRDefault="004C3551" w:rsidP="006728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54E">
        <w:rPr>
          <w:rFonts w:ascii="Times New Roman" w:hAnsi="Times New Roman"/>
          <w:sz w:val="28"/>
          <w:szCs w:val="28"/>
          <w:lang w:eastAsia="ru-RU"/>
        </w:rPr>
        <w:tab/>
        <w:t xml:space="preserve">1. Внести в Положение о земельном налоге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4A65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утвержденное решением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4A65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 </w:t>
      </w:r>
      <w:r>
        <w:rPr>
          <w:rFonts w:ascii="Times New Roman" w:hAnsi="Times New Roman"/>
          <w:sz w:val="28"/>
          <w:szCs w:val="28"/>
        </w:rPr>
        <w:t>30</w:t>
      </w:r>
      <w:r w:rsidRPr="007E091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E0910">
        <w:rPr>
          <w:rFonts w:ascii="Times New Roman" w:hAnsi="Times New Roman"/>
          <w:sz w:val="28"/>
          <w:szCs w:val="28"/>
        </w:rPr>
        <w:t>.2006 г. № 2</w:t>
      </w:r>
      <w:r>
        <w:rPr>
          <w:rFonts w:ascii="Times New Roman" w:hAnsi="Times New Roman"/>
          <w:sz w:val="28"/>
          <w:szCs w:val="28"/>
        </w:rPr>
        <w:t>7</w:t>
      </w:r>
      <w:r w:rsidRPr="007E0910">
        <w:rPr>
          <w:rFonts w:ascii="Times New Roman" w:hAnsi="Times New Roman"/>
          <w:sz w:val="28"/>
          <w:szCs w:val="28"/>
        </w:rPr>
        <w:t xml:space="preserve"> (в редакции решений Совета депутатов</w:t>
      </w:r>
      <w:r>
        <w:rPr>
          <w:rFonts w:ascii="Times New Roman" w:hAnsi="Times New Roman"/>
          <w:sz w:val="28"/>
          <w:szCs w:val="28"/>
        </w:rPr>
        <w:t xml:space="preserve"> Грязенятского  сельского поселения Рославльского района Смоленской области </w:t>
      </w:r>
      <w:r w:rsidRPr="00F23838">
        <w:rPr>
          <w:rFonts w:ascii="Times New Roman" w:hAnsi="Times New Roman"/>
          <w:color w:val="000000"/>
          <w:sz w:val="28"/>
          <w:szCs w:val="28"/>
        </w:rPr>
        <w:t>от 26.06.2008г. №13; от 31.10.2008г. №24; от 28.08.2009г. №20; от 29.11.2010г. №4;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3838">
        <w:rPr>
          <w:rFonts w:ascii="Times New Roman" w:hAnsi="Times New Roman"/>
          <w:color w:val="000000"/>
          <w:sz w:val="28"/>
          <w:szCs w:val="28"/>
        </w:rPr>
        <w:t xml:space="preserve"> 22.12.2010г. №9; от 29.04.2011г. №12; от 20.06.2011г. №14, 19.08.2011 года № 21, </w:t>
      </w:r>
      <w:r w:rsidRPr="00F23838">
        <w:rPr>
          <w:rFonts w:ascii="Times New Roman" w:hAnsi="Times New Roman"/>
          <w:sz w:val="28"/>
          <w:szCs w:val="28"/>
        </w:rPr>
        <w:t>от 30.11.2011 года № 28; от 08.10.2012  года № 27; от 12.11.2012 № 30, от 18.11.2013 года № 20, от 28.07.2014 г. №15, от 29.01.2016 г. №02</w:t>
      </w:r>
      <w:r>
        <w:rPr>
          <w:rFonts w:ascii="Times New Roman" w:hAnsi="Times New Roman"/>
          <w:sz w:val="28"/>
          <w:szCs w:val="28"/>
        </w:rPr>
        <w:t>, от 14.11.2016 г. № 18, от 30.05.2017 г. № 10,</w:t>
      </w:r>
      <w:r w:rsidRPr="005C170E">
        <w:rPr>
          <w:rFonts w:ascii="Times New Roman" w:hAnsi="Times New Roman"/>
          <w:sz w:val="28"/>
          <w:szCs w:val="28"/>
          <w:lang w:eastAsia="ru-RU"/>
        </w:rPr>
        <w:t>от 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C170E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C170E">
        <w:rPr>
          <w:rFonts w:ascii="Times New Roman" w:hAnsi="Times New Roman"/>
          <w:sz w:val="28"/>
          <w:szCs w:val="28"/>
          <w:lang w:eastAsia="ru-RU"/>
        </w:rPr>
        <w:t>. 2018 №</w:t>
      </w:r>
      <w:r>
        <w:rPr>
          <w:rFonts w:ascii="Times New Roman" w:hAnsi="Times New Roman"/>
          <w:sz w:val="28"/>
          <w:szCs w:val="28"/>
          <w:lang w:eastAsia="ru-RU"/>
        </w:rPr>
        <w:t>06)</w:t>
      </w:r>
      <w:r w:rsidRPr="004A654E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4C3551" w:rsidRPr="002239F4" w:rsidRDefault="004C3551" w:rsidP="006728B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239F4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пункт 1 статьи 5 дополнить абзацем седьмым следующего содержания</w:t>
      </w:r>
      <w:r w:rsidRPr="002239F4">
        <w:rPr>
          <w:rFonts w:ascii="Times New Roman" w:hAnsi="Times New Roman"/>
          <w:sz w:val="28"/>
          <w:szCs w:val="28"/>
          <w:lang w:eastAsia="ru-RU"/>
        </w:rPr>
        <w:t>:</w:t>
      </w:r>
    </w:p>
    <w:p w:rsidR="004C3551" w:rsidRDefault="004C3551" w:rsidP="00672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728BC">
        <w:rPr>
          <w:rFonts w:ascii="Times New Roman" w:hAnsi="Times New Roman"/>
          <w:sz w:val="28"/>
          <w:szCs w:val="28"/>
        </w:rPr>
        <w:t>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  <w:r>
        <w:rPr>
          <w:rFonts w:ascii="Times New Roman" w:hAnsi="Times New Roman"/>
          <w:sz w:val="28"/>
          <w:szCs w:val="28"/>
        </w:rPr>
        <w:t>»;</w:t>
      </w:r>
    </w:p>
    <w:p w:rsidR="004C3551" w:rsidRDefault="004C3551" w:rsidP="00DA5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статью 11:</w:t>
      </w:r>
    </w:p>
    <w:p w:rsidR="004C3551" w:rsidRDefault="004C3551" w:rsidP="00DA5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дополнить пунктом 7.1 следующего содержания:</w:t>
      </w:r>
    </w:p>
    <w:p w:rsidR="004C3551" w:rsidRDefault="004C3551" w:rsidP="00D6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«7.1. </w:t>
      </w:r>
      <w:r w:rsidRPr="00AF141F">
        <w:rPr>
          <w:rFonts w:ascii="Times New Roman" w:hAnsi="Times New Roman"/>
          <w:sz w:val="28"/>
          <w:szCs w:val="28"/>
        </w:rPr>
        <w:t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7 настоящей статьи.</w:t>
      </w:r>
      <w:r>
        <w:rPr>
          <w:rFonts w:ascii="Times New Roman" w:hAnsi="Times New Roman"/>
          <w:sz w:val="28"/>
          <w:szCs w:val="28"/>
        </w:rPr>
        <w:t>»;</w:t>
      </w:r>
    </w:p>
    <w:p w:rsidR="004C3551" w:rsidRDefault="004C3551" w:rsidP="00DA5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пункт 9 изложить в следующей редакции</w:t>
      </w:r>
    </w:p>
    <w:p w:rsidR="004C3551" w:rsidRPr="00DA5FA7" w:rsidRDefault="004C3551" w:rsidP="00DA5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DA5FA7">
        <w:rPr>
          <w:rFonts w:ascii="Times New Roman" w:hAnsi="Times New Roman"/>
          <w:sz w:val="28"/>
          <w:szCs w:val="28"/>
        </w:rPr>
        <w:t>9.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C3551" w:rsidRPr="00DA5FA7" w:rsidRDefault="004C3551" w:rsidP="00DA5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4C3551" w:rsidRPr="00DA5FA7" w:rsidRDefault="004C3551" w:rsidP="00DA5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4C3551" w:rsidRPr="002239F4" w:rsidRDefault="004C3551" w:rsidP="00DA5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учётом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r>
        <w:rPr>
          <w:rFonts w:ascii="Times New Roman" w:hAnsi="Times New Roman"/>
          <w:sz w:val="28"/>
          <w:szCs w:val="28"/>
        </w:rPr>
        <w:t>».</w:t>
      </w:r>
    </w:p>
    <w:p w:rsidR="004C3551" w:rsidRPr="002239F4" w:rsidRDefault="004C3551" w:rsidP="00672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9F4">
        <w:rPr>
          <w:rFonts w:ascii="Times New Roman" w:hAnsi="Times New Roman"/>
          <w:sz w:val="28"/>
          <w:szCs w:val="28"/>
          <w:lang w:eastAsia="ru-RU"/>
        </w:rPr>
        <w:t xml:space="preserve">         2. Настоящее решение подлежит официальному опубликованию в газете «Рославльская правда».</w:t>
      </w:r>
    </w:p>
    <w:p w:rsidR="004C3551" w:rsidRDefault="004C3551" w:rsidP="0067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9F4">
        <w:rPr>
          <w:rFonts w:ascii="Times New Roman" w:hAnsi="Times New Roman"/>
          <w:sz w:val="28"/>
          <w:szCs w:val="28"/>
          <w:lang w:eastAsia="ru-RU"/>
        </w:rPr>
        <w:t xml:space="preserve">  3. Настоящее решение вступает в 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налогу, за исключением подпункта б пункта 2 части 1 настоящего решения.</w:t>
      </w:r>
    </w:p>
    <w:p w:rsidR="004C3551" w:rsidRPr="006468F1" w:rsidRDefault="004C3551" w:rsidP="0067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4. Положения подпункта б пункта 2 части 1 настоящего решения вступают в силу после его официального опубликования и применяются к порядку исчисления земельного налога за налоговые периоды начиная с 2017 года.</w:t>
      </w:r>
    </w:p>
    <w:p w:rsidR="004C3551" w:rsidRDefault="004C3551" w:rsidP="00672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239F4">
        <w:rPr>
          <w:rFonts w:ascii="Times New Roman" w:hAnsi="Times New Roman"/>
          <w:sz w:val="28"/>
          <w:szCs w:val="28"/>
          <w:lang w:eastAsia="ru-RU"/>
        </w:rPr>
        <w:t xml:space="preserve">. Контроль исполнения настоящего решения возложить на депутатскую комиссию по налогам, бюджету и финансам </w:t>
      </w:r>
      <w:r w:rsidRPr="005C170E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5C170E">
        <w:rPr>
          <w:rFonts w:ascii="Times New Roman" w:hAnsi="Times New Roman"/>
          <w:sz w:val="28"/>
          <w:szCs w:val="28"/>
          <w:lang w:eastAsia="ru-RU"/>
        </w:rPr>
        <w:t xml:space="preserve">.В. </w:t>
      </w:r>
      <w:r>
        <w:rPr>
          <w:rFonts w:ascii="Times New Roman" w:hAnsi="Times New Roman"/>
          <w:sz w:val="28"/>
          <w:szCs w:val="28"/>
          <w:lang w:eastAsia="ru-RU"/>
        </w:rPr>
        <w:t>Маслову</w:t>
      </w:r>
      <w:r w:rsidRPr="005C170E">
        <w:rPr>
          <w:rFonts w:ascii="Times New Roman" w:hAnsi="Times New Roman"/>
          <w:sz w:val="28"/>
          <w:szCs w:val="28"/>
          <w:lang w:eastAsia="ru-RU"/>
        </w:rPr>
        <w:t>).</w:t>
      </w:r>
    </w:p>
    <w:p w:rsidR="004C3551" w:rsidRPr="002239F4" w:rsidRDefault="004C3551" w:rsidP="006728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3551" w:rsidRPr="004A654E" w:rsidRDefault="004C3551" w:rsidP="0067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54E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C3551" w:rsidRPr="004A654E" w:rsidRDefault="004C3551" w:rsidP="0067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4A65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4C3551" w:rsidRDefault="004C3551" w:rsidP="0067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654E">
        <w:rPr>
          <w:rFonts w:ascii="Times New Roman" w:hAnsi="Times New Roman"/>
          <w:sz w:val="28"/>
          <w:szCs w:val="28"/>
          <w:lang w:eastAsia="ru-RU"/>
        </w:rPr>
        <w:t>Рославльского района Смоле</w:t>
      </w:r>
      <w:r>
        <w:rPr>
          <w:rFonts w:ascii="Times New Roman" w:hAnsi="Times New Roman"/>
          <w:sz w:val="28"/>
          <w:szCs w:val="28"/>
          <w:lang w:eastAsia="ru-RU"/>
        </w:rPr>
        <w:t>нской области                                      Г.И.Мамонтов</w:t>
      </w:r>
      <w:bookmarkStart w:id="0" w:name="_GoBack"/>
      <w:bookmarkEnd w:id="0"/>
    </w:p>
    <w:p w:rsidR="004C3551" w:rsidRDefault="004C3551" w:rsidP="0067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3551" w:rsidRDefault="004C3551" w:rsidP="0067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3551" w:rsidRPr="00AF7558" w:rsidRDefault="004C3551" w:rsidP="00AA521F">
      <w:pPr>
        <w:pStyle w:val="Heading4"/>
        <w:pageBreakBefore/>
        <w:tabs>
          <w:tab w:val="left" w:pos="709"/>
        </w:tabs>
        <w:spacing w:before="0" w:line="240" w:lineRule="auto"/>
        <w:ind w:left="4502" w:right="-57" w:firstLine="357"/>
        <w:jc w:val="both"/>
        <w:rPr>
          <w:sz w:val="24"/>
        </w:rPr>
      </w:pPr>
      <w:r w:rsidRPr="00AF7558">
        <w:rPr>
          <w:sz w:val="24"/>
        </w:rPr>
        <w:t>УТВЕРЖДЕНО</w:t>
      </w:r>
    </w:p>
    <w:p w:rsidR="004C3551" w:rsidRDefault="004C3551" w:rsidP="00AA521F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   депутатов </w:t>
      </w:r>
    </w:p>
    <w:p w:rsidR="004C3551" w:rsidRDefault="004C3551" w:rsidP="00AA521F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Грязенятского сельского поселения </w:t>
      </w:r>
    </w:p>
    <w:p w:rsidR="004C3551" w:rsidRDefault="004C3551" w:rsidP="00AA521F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Рославльского района Смоленской области</w:t>
      </w:r>
    </w:p>
    <w:p w:rsidR="004C3551" w:rsidRDefault="004C3551" w:rsidP="00AA521F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30.10.2006 г. № 27</w:t>
      </w:r>
    </w:p>
    <w:p w:rsidR="004C3551" w:rsidRDefault="004C3551" w:rsidP="00AA521F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/>
          <w:sz w:val="28"/>
          <w:szCs w:val="28"/>
        </w:rPr>
      </w:pPr>
    </w:p>
    <w:p w:rsidR="004C3551" w:rsidRDefault="004C3551" w:rsidP="00AA521F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/>
          <w:sz w:val="28"/>
          <w:szCs w:val="28"/>
        </w:rPr>
      </w:pPr>
    </w:p>
    <w:p w:rsidR="004C3551" w:rsidRDefault="004C3551" w:rsidP="00AA521F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4C3551" w:rsidRDefault="004C3551" w:rsidP="00AA521F">
      <w:pPr>
        <w:shd w:val="clear" w:color="auto" w:fill="FFFFFF"/>
        <w:tabs>
          <w:tab w:val="left" w:leader="underscore" w:pos="7157"/>
        </w:tabs>
        <w:spacing w:after="0" w:line="240" w:lineRule="auto"/>
        <w:ind w:right="-55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земельном налоге на территории</w:t>
      </w:r>
    </w:p>
    <w:p w:rsidR="004C3551" w:rsidRDefault="004C3551" w:rsidP="00AA521F">
      <w:pPr>
        <w:shd w:val="clear" w:color="auto" w:fill="FFFFFF"/>
        <w:tabs>
          <w:tab w:val="left" w:leader="underscore" w:pos="7157"/>
        </w:tabs>
        <w:spacing w:after="0" w:line="240" w:lineRule="auto"/>
        <w:ind w:right="-55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Грязенятское сельское поселение</w:t>
      </w:r>
    </w:p>
    <w:p w:rsidR="004C3551" w:rsidRDefault="004C3551" w:rsidP="00AA521F">
      <w:pPr>
        <w:pStyle w:val="Heading6"/>
        <w:spacing w:before="0" w:line="240" w:lineRule="auto"/>
        <w:ind w:right="-55" w:firstLine="360"/>
        <w:rPr>
          <w:sz w:val="28"/>
          <w:szCs w:val="28"/>
        </w:rPr>
      </w:pPr>
    </w:p>
    <w:p w:rsidR="004C3551" w:rsidRPr="00AF7558" w:rsidRDefault="004C3551" w:rsidP="00AA521F">
      <w:pPr>
        <w:pStyle w:val="Heading6"/>
        <w:spacing w:before="0" w:line="240" w:lineRule="auto"/>
        <w:ind w:right="-55" w:firstLine="360"/>
        <w:jc w:val="center"/>
        <w:rPr>
          <w:sz w:val="28"/>
          <w:szCs w:val="28"/>
        </w:rPr>
      </w:pPr>
      <w:r w:rsidRPr="00AF7558">
        <w:rPr>
          <w:sz w:val="28"/>
          <w:szCs w:val="28"/>
        </w:rPr>
        <w:t>Статья 1. Общие положения</w:t>
      </w:r>
    </w:p>
    <w:p w:rsidR="004C3551" w:rsidRDefault="004C3551" w:rsidP="00AA521F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Настоящим Положением в соответствии с Налоговым кодексом Российской Федерации    на    территории муниципального образования  (далее – МО) Грязенятское сельское поселение Рославльского района Смоленской области (далее – сельское поселение) определяются ставки, порядок и сроки уплаты земельного налога,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4C3551" w:rsidRPr="008E5E41" w:rsidRDefault="004C3551" w:rsidP="00AA521F">
      <w:pPr>
        <w:pStyle w:val="Heading3"/>
        <w:spacing w:before="0" w:line="240" w:lineRule="auto"/>
        <w:ind w:right="-55" w:firstLine="360"/>
        <w:jc w:val="center"/>
        <w:rPr>
          <w:rFonts w:ascii="Times New Roman" w:hAnsi="Times New Roman"/>
          <w:sz w:val="28"/>
          <w:szCs w:val="28"/>
        </w:rPr>
      </w:pPr>
    </w:p>
    <w:p w:rsidR="004C3551" w:rsidRPr="00AF7558" w:rsidRDefault="004C3551" w:rsidP="00AA521F">
      <w:pPr>
        <w:pStyle w:val="Heading3"/>
        <w:spacing w:before="0" w:line="240" w:lineRule="auto"/>
        <w:ind w:right="-55" w:firstLine="360"/>
        <w:jc w:val="center"/>
        <w:rPr>
          <w:rFonts w:ascii="Times New Roman" w:hAnsi="Times New Roman"/>
          <w:bCs w:val="0"/>
          <w:sz w:val="28"/>
          <w:szCs w:val="28"/>
        </w:rPr>
      </w:pPr>
      <w:r w:rsidRPr="00AF7558">
        <w:rPr>
          <w:rFonts w:ascii="Times New Roman" w:hAnsi="Times New Roman"/>
          <w:bCs w:val="0"/>
          <w:sz w:val="28"/>
          <w:szCs w:val="28"/>
        </w:rPr>
        <w:t>Статья 2. Налогоплательщики</w:t>
      </w:r>
    </w:p>
    <w:p w:rsidR="004C3551" w:rsidRDefault="004C3551" w:rsidP="00AA521F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4C3551" w:rsidRDefault="004C3551" w:rsidP="00AA521F">
      <w:pPr>
        <w:shd w:val="clear" w:color="auto" w:fill="FFFFFF"/>
        <w:tabs>
          <w:tab w:val="left" w:pos="113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Налогоплательщиками    земельного налога    (далее    в    настоящем    Положении налогоплательщики)   признаются   организации   и   физические   лица,   обладающие земельными участками на праве собственности, праве постоянного (бессрочного) пользования или праве пожизненно наследуемого владения.</w:t>
      </w:r>
    </w:p>
    <w:p w:rsidR="004C3551" w:rsidRDefault="004C3551" w:rsidP="00AA521F">
      <w:pPr>
        <w:shd w:val="clear" w:color="auto" w:fill="FFFFFF"/>
        <w:tabs>
          <w:tab w:val="left" w:pos="113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отношении земельных участков, входящих в имущество, составляющего паевой инвестиционный фонд, налогоплательщиками признаются управляющие компании. При этом налог уплачивается за счет имущества, составляющего паевой инвестиционный фонд.</w:t>
      </w:r>
    </w:p>
    <w:p w:rsidR="004C3551" w:rsidRDefault="004C3551" w:rsidP="00AA521F">
      <w:pPr>
        <w:shd w:val="clear" w:color="auto" w:fill="FFFFFF"/>
        <w:tabs>
          <w:tab w:val="left" w:pos="845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(абзац введен решением Совета депутатов от 30.11.2011 года № 28)</w:t>
      </w:r>
    </w:p>
    <w:p w:rsidR="004C3551" w:rsidRDefault="004C3551" w:rsidP="00AA521F">
      <w:pPr>
        <w:shd w:val="clear" w:color="auto" w:fill="FFFFFF"/>
        <w:tabs>
          <w:tab w:val="left" w:pos="970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Не признаются налогоплательщиками организации и физические лица в отношении  земельных  участков,   находящихся  у  них  на  праве  безвозмездного срочного пользования или переданных им по договору аренды.</w:t>
      </w:r>
    </w:p>
    <w:p w:rsidR="004C3551" w:rsidRDefault="004C3551" w:rsidP="00AA521F">
      <w:pPr>
        <w:pStyle w:val="Heading7"/>
        <w:spacing w:before="0" w:line="240" w:lineRule="auto"/>
        <w:ind w:right="-55" w:firstLine="360"/>
        <w:rPr>
          <w:sz w:val="28"/>
          <w:szCs w:val="28"/>
        </w:rPr>
      </w:pPr>
    </w:p>
    <w:p w:rsidR="004C3551" w:rsidRPr="00AF7558" w:rsidRDefault="004C3551" w:rsidP="00AA521F">
      <w:pPr>
        <w:pStyle w:val="Heading7"/>
        <w:spacing w:before="0" w:line="240" w:lineRule="auto"/>
        <w:ind w:right="-55" w:firstLine="360"/>
        <w:jc w:val="center"/>
        <w:rPr>
          <w:b/>
          <w:sz w:val="28"/>
          <w:szCs w:val="28"/>
        </w:rPr>
      </w:pPr>
      <w:r w:rsidRPr="00AF7558">
        <w:rPr>
          <w:b/>
          <w:sz w:val="28"/>
          <w:szCs w:val="28"/>
        </w:rPr>
        <w:t>Статья 3. Объект налогообложения</w:t>
      </w:r>
    </w:p>
    <w:p w:rsidR="004C3551" w:rsidRDefault="004C3551" w:rsidP="00AA521F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4C3551" w:rsidRDefault="004C3551" w:rsidP="00AA521F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5266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Объектом налогообложения признаются земельные участки, расположенные на территории МО Грязенятское сельское  поселение, на которой введен земельный налог. </w:t>
      </w:r>
    </w:p>
    <w:p w:rsidR="004C3551" w:rsidRDefault="004C3551" w:rsidP="00AA521F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признаются объектом налогообложения:</w:t>
      </w:r>
    </w:p>
    <w:p w:rsidR="004C3551" w:rsidRDefault="004C3551" w:rsidP="00AA521F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ab/>
        <w:t>земельные участки, изъятые из оборота в соответствии с законодательством Российской Федерации;</w:t>
      </w:r>
    </w:p>
    <w:p w:rsidR="004C3551" w:rsidRDefault="004C3551" w:rsidP="00AA521F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земельные    участки,     ограниченные    в    обороте    в    соответствии    с законодательством    Российской    Федерации,    которые    заняты    особо    ценными объектами   культурного   наследия   народов   Российской   Федерации,  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2 в редакции решения Совета депутатов от 20.11.2014 года №24)</w:t>
      </w:r>
    </w:p>
    <w:p w:rsidR="004C3551" w:rsidRDefault="004C3551" w:rsidP="00AA521F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3551" w:rsidRDefault="004C3551" w:rsidP="00AA521F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3 считать утратившим силу решением Совета депутатов от 07.03.2013 года № 02)</w:t>
      </w:r>
    </w:p>
    <w:p w:rsidR="004C3551" w:rsidRDefault="004C3551" w:rsidP="00AA521F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земельные    участки,    из состава земель лесного фонда;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4 в редакции решения Совета депутатов от 26.06.2008 года №13)</w:t>
      </w:r>
    </w:p>
    <w:p w:rsidR="004C3551" w:rsidRDefault="004C3551" w:rsidP="00AA521F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земельные    участки,    ограниченные    в    обороте    в    соответствии    с законодательством Российской Федерации, занятые  находящимися в государственной собственности   водными   объектами  в  составе   водного   фонда; 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5 в редакции решения Совета депутатов от 26.06.2008 года №13)</w:t>
      </w:r>
    </w:p>
    <w:p w:rsidR="004C3551" w:rsidRDefault="004C3551" w:rsidP="00AA521F">
      <w:pPr>
        <w:numPr>
          <w:ilvl w:val="0"/>
          <w:numId w:val="2"/>
        </w:num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земельные участки, входящие в состав общего имущества многоквартирного дома.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6 введен решением Совета депутатов от 20.11.2014 года №24)</w:t>
      </w:r>
    </w:p>
    <w:p w:rsidR="004C3551" w:rsidRDefault="004C3551" w:rsidP="00AA521F">
      <w:pPr>
        <w:shd w:val="clear" w:color="auto" w:fill="FFFFFF"/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3551" w:rsidRPr="00AF7558" w:rsidRDefault="004C3551" w:rsidP="00AA521F">
      <w:pPr>
        <w:pStyle w:val="Heading5"/>
        <w:spacing w:before="0" w:line="240" w:lineRule="auto"/>
        <w:ind w:right="-55" w:firstLine="360"/>
        <w:jc w:val="center"/>
        <w:rPr>
          <w:rFonts w:ascii="Times New Roman" w:hAnsi="Times New Roman"/>
          <w:i w:val="0"/>
          <w:sz w:val="28"/>
          <w:szCs w:val="28"/>
        </w:rPr>
      </w:pPr>
      <w:r w:rsidRPr="00AF7558">
        <w:rPr>
          <w:rFonts w:ascii="Times New Roman" w:hAnsi="Times New Roman"/>
          <w:i w:val="0"/>
          <w:sz w:val="28"/>
          <w:szCs w:val="28"/>
        </w:rPr>
        <w:t>Статья 4. Налоговая база</w:t>
      </w:r>
    </w:p>
    <w:p w:rsidR="004C3551" w:rsidRDefault="004C3551" w:rsidP="00AA521F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4C3551" w:rsidRDefault="004C3551" w:rsidP="00AA521F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Налоговая база в отношении земельного участка, находящегося на территории нескольких муниципальных образований (на территориях муниципального образования и городов федерального значения Москвы и Санкт-Петербурга), определяется по каждому муниципальному образованию (городам федерального значения Москве и Санкт-Петербургу). При этом налоговая база в отношении доли земельного участка, расположенного в границах соответствующего муниципального образования (городов федерального значения Москвы и Санкт-Петербурга), определяется как доля кадастровой стоимости всего земельного участка, пропорциональная стоимости всего земельного участка.</w:t>
      </w:r>
    </w:p>
    <w:p w:rsidR="004C3551" w:rsidRDefault="004C3551" w:rsidP="00AA521F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4C3551" w:rsidRDefault="004C3551" w:rsidP="00AA521F">
      <w:pPr>
        <w:shd w:val="clear" w:color="auto" w:fill="FFFFFF"/>
        <w:tabs>
          <w:tab w:val="left" w:pos="917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3551" w:rsidRPr="00AF7558" w:rsidRDefault="004C3551" w:rsidP="00AA521F">
      <w:pPr>
        <w:pStyle w:val="Heading8"/>
        <w:spacing w:before="0" w:line="240" w:lineRule="auto"/>
        <w:ind w:right="-55" w:firstLine="360"/>
        <w:jc w:val="center"/>
        <w:rPr>
          <w:b/>
          <w:i w:val="0"/>
          <w:sz w:val="28"/>
          <w:szCs w:val="28"/>
        </w:rPr>
      </w:pPr>
      <w:r w:rsidRPr="00AF7558">
        <w:rPr>
          <w:b/>
          <w:i w:val="0"/>
          <w:sz w:val="28"/>
          <w:szCs w:val="28"/>
        </w:rPr>
        <w:t>Статья 5. Порядок определения налоговой базы</w:t>
      </w:r>
    </w:p>
    <w:p w:rsidR="004C3551" w:rsidRDefault="004C3551" w:rsidP="00AA521F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4C3551" w:rsidRDefault="004C3551" w:rsidP="00AA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4C3551" w:rsidRDefault="004C3551" w:rsidP="00AA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(абзац второй в редакции решения Совета депутатов от 30.05.2017 года №10)</w:t>
      </w:r>
    </w:p>
    <w:p w:rsidR="004C3551" w:rsidRDefault="004C3551" w:rsidP="00AA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4C3551" w:rsidRDefault="004C3551" w:rsidP="00AA52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4C3551" w:rsidRDefault="004C3551" w:rsidP="00AA52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4C3551" w:rsidRDefault="004C3551" w:rsidP="00AA521F">
      <w:pPr>
        <w:shd w:val="clear" w:color="auto" w:fill="FFFFFF"/>
        <w:tabs>
          <w:tab w:val="left" w:pos="0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N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(абзац шестой в редакции решения Совета депутатов от 30.05.2017 года №10)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sz w:val="28"/>
          <w:szCs w:val="28"/>
        </w:rPr>
      </w:pPr>
      <w:r w:rsidRPr="006728BC">
        <w:rPr>
          <w:rFonts w:ascii="Times New Roman" w:hAnsi="Times New Roman"/>
          <w:sz w:val="28"/>
          <w:szCs w:val="28"/>
        </w:rPr>
        <w:t>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(абзац седьмой введен решением Совета депутатов от 28.06.2018 года №08)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1 в редакции решения Совета депутатов от 20.11.2014 года №24)</w:t>
      </w:r>
    </w:p>
    <w:p w:rsidR="004C3551" w:rsidRDefault="004C3551" w:rsidP="00AA521F">
      <w:pPr>
        <w:shd w:val="clear" w:color="auto" w:fill="FFFFFF"/>
        <w:tabs>
          <w:tab w:val="left" w:pos="0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2.Налоговая база определяется отдельно в отношении долей в праве общей</w:t>
      </w:r>
      <w:r>
        <w:rPr>
          <w:rFonts w:ascii="Times New Roman" w:hAnsi="Times New Roman"/>
          <w:color w:val="000000"/>
          <w:sz w:val="28"/>
          <w:szCs w:val="28"/>
        </w:rPr>
        <w:br/>
        <w:t>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4C3551" w:rsidRDefault="004C3551" w:rsidP="00AA521F">
      <w:pPr>
        <w:shd w:val="clear" w:color="auto" w:fill="FFFFFF"/>
        <w:tabs>
          <w:tab w:val="left" w:pos="0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Налогоплательщики-организации определяют налоговую базу самостоятельно на основании сведений </w:t>
      </w:r>
      <w:r>
        <w:rPr>
          <w:rFonts w:ascii="Times New Roman" w:hAnsi="Times New Roman"/>
          <w:sz w:val="28"/>
          <w:szCs w:val="28"/>
        </w:rPr>
        <w:t>Единого государственного реестра</w:t>
      </w:r>
      <w:r>
        <w:rPr>
          <w:rFonts w:ascii="Times New Roman" w:hAnsi="Times New Roman"/>
          <w:color w:val="000000"/>
          <w:sz w:val="28"/>
          <w:szCs w:val="28"/>
        </w:rPr>
        <w:t xml:space="preserve"> о каждом земельном участке,   принадлежащем   им   на   праве   собственности   или   праве   постоянного (бессрочного) пользования.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(абзац 2 признать утратившим силу решением Совета депутатов от 20.11.2014 года №24)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3 в редакции решения Совета депутатов от 30.05.2017 года № 10)</w:t>
      </w:r>
    </w:p>
    <w:p w:rsidR="004C3551" w:rsidRDefault="004C3551" w:rsidP="00AA52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налогоплательщиков - физических лиц налоговая база определяется представительным органом муниципального образования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Налоговым кодексом Российской Федерации и</w:t>
      </w:r>
      <w:r>
        <w:rPr>
          <w:rFonts w:ascii="Times New Roman" w:hAnsi="Times New Roman"/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4 в редакции решения Совета депутатов от 20.11.2014 года №24)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4 в редакции решения Совета депутатов от 30.05.2017 года №10)</w:t>
      </w:r>
    </w:p>
    <w:p w:rsidR="004C3551" w:rsidRDefault="004C3551" w:rsidP="00AA521F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4C3551" w:rsidRDefault="004C3551" w:rsidP="00AA521F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(абзац первый в редакции решения Совета депутатов от 22.05.2018 года №06)</w:t>
      </w:r>
    </w:p>
    <w:p w:rsidR="004C3551" w:rsidRDefault="004C3551" w:rsidP="00AA521F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4C3551" w:rsidRDefault="004C3551" w:rsidP="00AA521F">
      <w:pPr>
        <w:shd w:val="clear" w:color="auto" w:fill="FFFFFF"/>
        <w:tabs>
          <w:tab w:val="left" w:pos="994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инвалидов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 инвалидности;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2 в редакции решения Совета депутатов от 30.11.2011 года № 28)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2 в редакции решения Совета депутатов от 20.11.2014 года №24)</w:t>
      </w:r>
    </w:p>
    <w:p w:rsidR="004C3551" w:rsidRDefault="004C3551" w:rsidP="00AA521F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инвалидов с детства;</w:t>
      </w:r>
    </w:p>
    <w:p w:rsidR="004C3551" w:rsidRDefault="004C3551" w:rsidP="00AA521F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ветеранов и инвалидов Великой Отечественной войны, а также ветеранов и инвалидов боевых действий;</w:t>
      </w:r>
    </w:p>
    <w:p w:rsidR="004C3551" w:rsidRDefault="004C3551" w:rsidP="00AA521F">
      <w:pPr>
        <w:numPr>
          <w:ilvl w:val="0"/>
          <w:numId w:val="5"/>
        </w:numPr>
        <w:shd w:val="clear" w:color="auto" w:fill="FFFFFF"/>
        <w:tabs>
          <w:tab w:val="left" w:pos="946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 3061-1), в соответствии с Федеральным законом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полигоне;</w:t>
      </w:r>
    </w:p>
    <w:p w:rsidR="004C3551" w:rsidRDefault="004C3551" w:rsidP="00AA521F">
      <w:pPr>
        <w:shd w:val="clear" w:color="auto" w:fill="FFFFFF"/>
        <w:tabs>
          <w:tab w:val="left" w:pos="946"/>
        </w:tabs>
        <w:spacing w:after="0" w:line="240" w:lineRule="auto"/>
        <w:ind w:left="360"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(пункт 5 в редакции решения Совета депутатов от 20.11.2014 года №24)</w:t>
      </w:r>
    </w:p>
    <w:p w:rsidR="004C3551" w:rsidRDefault="004C3551" w:rsidP="00AA521F">
      <w:pPr>
        <w:shd w:val="clear" w:color="auto" w:fill="FFFFFF"/>
        <w:tabs>
          <w:tab w:val="left" w:pos="1037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>
        <w:rPr>
          <w:rFonts w:ascii="Times New Roman" w:hAnsi="Times New Roman"/>
          <w:color w:val="000000"/>
          <w:sz w:val="28"/>
          <w:szCs w:val="28"/>
        </w:rPr>
        <w:tab/>
        <w:t>физических  лиц,   принимавших  в  составе  подразделений  особого  риска непосредственное   участие   в   испытаниях   ядерного   и   термоядерного   оружия, ликвидации аварий ядерных установок на средствах вооружения и военных объектах;</w:t>
      </w:r>
    </w:p>
    <w:p w:rsidR="004C3551" w:rsidRDefault="004C3551" w:rsidP="00AA521F">
      <w:pPr>
        <w:shd w:val="clear" w:color="auto" w:fill="FFFFFF"/>
        <w:tabs>
          <w:tab w:val="left" w:pos="931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физических лиц, получивших или перенесших лучевую болезнь или ставших 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C3551" w:rsidRDefault="004C3551" w:rsidP="00AA521F">
      <w:pPr>
        <w:shd w:val="clear" w:color="auto" w:fill="FFFFFF"/>
        <w:tabs>
          <w:tab w:val="left" w:pos="931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4C3551" w:rsidRDefault="004C3551" w:rsidP="00AA521F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(подпункт 8 введен решением Совета депутатов от 22.05.2018 года №06)</w:t>
      </w:r>
    </w:p>
    <w:p w:rsidR="004C3551" w:rsidRDefault="004C3551" w:rsidP="00AA521F">
      <w:pPr>
        <w:shd w:val="clear" w:color="auto" w:fill="FFFFFF"/>
        <w:tabs>
          <w:tab w:val="left" w:pos="874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D30E0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>(пункт 6 утратил силу решением Совета депутатов от 22.05.2018 года №06)</w:t>
      </w:r>
    </w:p>
    <w:p w:rsidR="004C3551" w:rsidRDefault="004C3551" w:rsidP="00AA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Уменьшение налоговой базы в соответствии с </w:t>
      </w:r>
      <w:hyperlink r:id="rId6" w:history="1">
        <w:r w:rsidRPr="006C23AE">
          <w:rPr>
            <w:rFonts w:ascii="Times New Roman" w:hAnsi="Times New Roman"/>
            <w:sz w:val="28"/>
            <w:szCs w:val="28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4C3551" w:rsidRDefault="004C3551" w:rsidP="00AA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4C3551" w:rsidRDefault="004C3551" w:rsidP="00AA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4C3551" w:rsidRPr="006C23AE" w:rsidRDefault="004C3551" w:rsidP="00AA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4C3551" w:rsidRDefault="004C3551" w:rsidP="00AA521F">
      <w:pPr>
        <w:shd w:val="clear" w:color="auto" w:fill="FFFFFF"/>
        <w:tabs>
          <w:tab w:val="left" w:pos="874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4C3551" w:rsidRDefault="004C3551" w:rsidP="00AA521F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6.1. введен решением Совета депутатов от 22.05.2018 года №06)</w:t>
      </w:r>
    </w:p>
    <w:p w:rsidR="004C3551" w:rsidRDefault="004C3551" w:rsidP="00AA521F">
      <w:pPr>
        <w:shd w:val="clear" w:color="auto" w:fill="FFFFFF"/>
        <w:tabs>
          <w:tab w:val="left" w:pos="874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</w:p>
    <w:p w:rsidR="004C3551" w:rsidRDefault="004C3551" w:rsidP="00AA521F">
      <w:pPr>
        <w:shd w:val="clear" w:color="auto" w:fill="FFFFFF"/>
        <w:tabs>
          <w:tab w:val="left" w:pos="950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C23AE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6C23AE">
        <w:rPr>
          <w:rFonts w:ascii="Times New Roman" w:hAnsi="Times New Roman"/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</w:t>
      </w:r>
      <w:r>
        <w:rPr>
          <w:rFonts w:ascii="Times New Roman" w:hAnsi="Times New Roman"/>
          <w:sz w:val="28"/>
          <w:szCs w:val="28"/>
        </w:rPr>
        <w:t>.</w:t>
      </w:r>
    </w:p>
    <w:p w:rsidR="004C3551" w:rsidRDefault="004C3551" w:rsidP="00AA521F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7 в редакции решения Совета депутатов от 22.05.2018 года №06)</w:t>
      </w:r>
    </w:p>
    <w:p w:rsidR="004C3551" w:rsidRDefault="004C3551" w:rsidP="00AA521F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статья 6 утратила силу решением Совета депутатов от 14.11.2016 года № 18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551" w:rsidRDefault="004C3551" w:rsidP="00AA521F">
      <w:pPr>
        <w:shd w:val="clear" w:color="auto" w:fill="FFFFFF"/>
        <w:tabs>
          <w:tab w:val="left" w:pos="917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Налоговая база в отношении земельных участков, находящихся в общей долевой    собственности,    определяется    для    каждого    из   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4C3551" w:rsidRDefault="004C3551" w:rsidP="00AA521F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Налоговая база в отношении земельных участков, находящихся в общей совместной   собственности,   определяется   для   каждого   из   налогоплательщиков, являющихся собственниками данного земельного участка, в равных долях.</w:t>
      </w:r>
    </w:p>
    <w:p w:rsidR="004C3551" w:rsidRDefault="004C3551" w:rsidP="00AA521F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 лица  определяется  пропорционально  его доле в праве собственности на данный земельный участок.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8. Налоговый период. Отчетный период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3551" w:rsidRDefault="004C3551" w:rsidP="00AA521F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Налоговым периодом признается календарный год.</w:t>
      </w:r>
    </w:p>
    <w:p w:rsidR="004C3551" w:rsidRDefault="004C3551" w:rsidP="00AA521F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Отчетным периодом для налогоплательщиков - организаций признаются первый квартал, второй квартал и третий квартал календарного года.</w:t>
      </w:r>
    </w:p>
    <w:p w:rsidR="004C3551" w:rsidRDefault="004C3551" w:rsidP="00AA521F">
      <w:pPr>
        <w:shd w:val="clear" w:color="auto" w:fill="FFFFFF"/>
        <w:tabs>
          <w:tab w:val="left" w:pos="89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2 в редакции решения Совета депутатов от 26.06.2008 года №13)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2 в редакции решения Совета депутатов от 20.11.2014 года №24)</w:t>
      </w:r>
    </w:p>
    <w:p w:rsidR="004C3551" w:rsidRDefault="004C3551" w:rsidP="00AA521F">
      <w:pPr>
        <w:pStyle w:val="Heading9"/>
        <w:spacing w:before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4C3551" w:rsidRDefault="004C3551" w:rsidP="00AA521F">
      <w:pPr>
        <w:pStyle w:val="Heading9"/>
        <w:spacing w:before="0" w:line="240" w:lineRule="auto"/>
        <w:ind w:right="-55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9. Налоговая ставка</w:t>
      </w:r>
    </w:p>
    <w:p w:rsidR="004C3551" w:rsidRDefault="004C3551" w:rsidP="00AA521F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Налоговые ставки устанавливаются в следующих размерах:</w:t>
      </w:r>
    </w:p>
    <w:p w:rsidR="004C3551" w:rsidRDefault="004C3551" w:rsidP="00AA521F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(абзац второй утратил силу  решением Совета депутатов от 22.05.2018 года №06)</w:t>
      </w:r>
    </w:p>
    <w:p w:rsidR="004C3551" w:rsidRDefault="004C3551" w:rsidP="00AA521F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 0,22 процента - в отношении земельных участков, предоставленных физическим лицам и (или) их неком</w:t>
      </w:r>
      <w:r>
        <w:rPr>
          <w:rStyle w:val="FontStyle36"/>
          <w:rFonts w:ascii="Times New Roman" w:hAnsi="Times New Roman"/>
          <w:sz w:val="28"/>
          <w:szCs w:val="28"/>
        </w:rPr>
        <w:softHyphen/>
        <w:t>мерческим объединениям для размещения гаражей;</w:t>
      </w:r>
    </w:p>
    <w:p w:rsidR="004C3551" w:rsidRDefault="004C3551" w:rsidP="00AA521F">
      <w:pPr>
        <w:pStyle w:val="Style6"/>
        <w:widowControl/>
        <w:tabs>
          <w:tab w:val="left" w:pos="166"/>
        </w:tabs>
        <w:spacing w:line="240" w:lineRule="auto"/>
        <w:ind w:right="-55" w:firstLine="360"/>
        <w:jc w:val="left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 0,3 процента - в отношении земельных участков:</w:t>
      </w:r>
    </w:p>
    <w:p w:rsidR="004C3551" w:rsidRDefault="004C3551" w:rsidP="00AA521F">
      <w:pPr>
        <w:pStyle w:val="Style6"/>
        <w:widowControl/>
        <w:tabs>
          <w:tab w:val="left" w:pos="281"/>
        </w:tabs>
        <w:spacing w:line="240" w:lineRule="auto"/>
        <w:ind w:right="-55" w:firstLine="3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ab/>
        <w:t>отнесенных к землям сельскохозяйственного назна</w:t>
      </w:r>
      <w:r>
        <w:rPr>
          <w:rStyle w:val="FontStyle36"/>
          <w:rFonts w:ascii="Times New Roman" w:hAnsi="Times New Roman"/>
          <w:sz w:val="28"/>
          <w:szCs w:val="28"/>
        </w:rPr>
        <w:softHyphen/>
        <w:t>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C3551" w:rsidRDefault="004C3551" w:rsidP="00AA521F">
      <w:pPr>
        <w:pStyle w:val="Style6"/>
        <w:widowControl/>
        <w:tabs>
          <w:tab w:val="left" w:pos="281"/>
        </w:tabs>
        <w:spacing w:line="240" w:lineRule="auto"/>
        <w:ind w:right="-55" w:firstLine="3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ab/>
        <w:t>занятых жилищным фондом и объектами инженер</w:t>
      </w:r>
      <w:r>
        <w:rPr>
          <w:rStyle w:val="FontStyle36"/>
          <w:rFonts w:ascii="Times New Roman" w:hAnsi="Times New Roman"/>
          <w:sz w:val="28"/>
          <w:szCs w:val="28"/>
        </w:rPr>
        <w:softHyphen/>
        <w:t>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</w:t>
      </w:r>
      <w:r>
        <w:rPr>
          <w:rStyle w:val="FontStyle36"/>
          <w:rFonts w:ascii="Times New Roman" w:hAnsi="Times New Roman"/>
          <w:sz w:val="28"/>
          <w:szCs w:val="28"/>
        </w:rPr>
        <w:softHyphen/>
        <w:t>лищно-коммунального комплекса) или приобретенных (предоставленных) для жилищного строительства;</w:t>
      </w:r>
    </w:p>
    <w:p w:rsidR="004C3551" w:rsidRDefault="004C3551" w:rsidP="00AA521F">
      <w:pPr>
        <w:pStyle w:val="Style6"/>
        <w:widowControl/>
        <w:tabs>
          <w:tab w:val="left" w:pos="281"/>
        </w:tabs>
        <w:spacing w:line="240" w:lineRule="auto"/>
        <w:ind w:right="-55" w:firstLine="3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ab/>
        <w:t>приобретенных (предоставленных) для личного под</w:t>
      </w:r>
      <w:r>
        <w:rPr>
          <w:rStyle w:val="FontStyle36"/>
          <w:rFonts w:ascii="Times New Roman" w:hAnsi="Times New Roman"/>
          <w:sz w:val="28"/>
          <w:szCs w:val="28"/>
        </w:rPr>
        <w:softHyphen/>
        <w:t>собного хозяйства, садоводства, огородничества или жи</w:t>
      </w:r>
      <w:r>
        <w:rPr>
          <w:rStyle w:val="FontStyle36"/>
          <w:rFonts w:ascii="Times New Roman" w:hAnsi="Times New Roman"/>
          <w:sz w:val="28"/>
          <w:szCs w:val="28"/>
        </w:rPr>
        <w:softHyphen/>
        <w:t>вотноводства, а также дачного хозяйства;</w:t>
      </w:r>
    </w:p>
    <w:p w:rsidR="004C3551" w:rsidRDefault="004C3551" w:rsidP="00AA521F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 1,5 процента - в отношении земельных участков, предназначенных для размещения производственных и административных зданий, строений, коммунального хо</w:t>
      </w:r>
      <w:r>
        <w:rPr>
          <w:rStyle w:val="FontStyle36"/>
          <w:rFonts w:ascii="Times New Roman" w:hAnsi="Times New Roman"/>
          <w:sz w:val="28"/>
          <w:szCs w:val="28"/>
        </w:rPr>
        <w:softHyphen/>
        <w:t>зяйства, материально-технического, продовольственного снабжения, объекта торговли и заготовок;</w:t>
      </w:r>
    </w:p>
    <w:p w:rsidR="004C3551" w:rsidRDefault="004C3551" w:rsidP="00AA521F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- 0,7 процента - в отношении земельных участков для размещения домов многоэтажной жилой застройки;</w:t>
      </w:r>
    </w:p>
    <w:p w:rsidR="004C3551" w:rsidRDefault="004C3551" w:rsidP="00AA521F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- 1,5 процента - в отношении земельных участков, предназначенных для размещения объектов образова</w:t>
      </w:r>
      <w:r>
        <w:rPr>
          <w:rStyle w:val="FontStyle36"/>
          <w:rFonts w:ascii="Times New Roman" w:hAnsi="Times New Roman"/>
          <w:sz w:val="28"/>
          <w:szCs w:val="28"/>
        </w:rPr>
        <w:softHyphen/>
        <w:t>ния, науки, культуры, здравоохранения и социального обеспечения, физической культуры и спорта, искусства, религии;</w:t>
      </w:r>
    </w:p>
    <w:p w:rsidR="004C3551" w:rsidRDefault="004C3551" w:rsidP="00AA521F">
      <w:pPr>
        <w:pStyle w:val="Style6"/>
        <w:widowControl/>
        <w:tabs>
          <w:tab w:val="left" w:pos="401"/>
        </w:tabs>
        <w:spacing w:line="240" w:lineRule="auto"/>
        <w:ind w:right="-55" w:firstLine="360"/>
        <w:jc w:val="left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- 1,5 процента - в отношении прочих земельных участков;</w:t>
      </w:r>
    </w:p>
    <w:p w:rsidR="004C3551" w:rsidRDefault="004C3551" w:rsidP="00AA521F">
      <w:pPr>
        <w:pStyle w:val="Style6"/>
        <w:widowControl/>
        <w:tabs>
          <w:tab w:val="left" w:pos="401"/>
        </w:tabs>
        <w:spacing w:line="240" w:lineRule="auto"/>
        <w:ind w:right="-55" w:firstLine="360"/>
        <w:jc w:val="left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- 1,5 процента кадастровой стоимости земельного участка – в отношении земельных участков, предоставленных для сельскохозяйственного производства физическим и юридическим лицам, и не используемые ими в соответствие с разрешенным использованием.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right="-55" w:firstLine="284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(абзац введен решением Совета депутатов от 20.11.2014 года №24)</w:t>
      </w:r>
    </w:p>
    <w:p w:rsidR="004C3551" w:rsidRDefault="004C3551" w:rsidP="00AA521F">
      <w:pPr>
        <w:shd w:val="clear" w:color="auto" w:fill="FFFFFF"/>
        <w:tabs>
          <w:tab w:val="left" w:pos="859"/>
        </w:tabs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(статья 9 в редакции решения Совета депутатов от 18.11.2013 года № 20)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10. Налоговые льготы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(статья 10 в редакции решения Совета депутатов от 14.11.2016 года №18)</w:t>
      </w:r>
    </w:p>
    <w:p w:rsidR="004C3551" w:rsidRPr="00B92ED3" w:rsidRDefault="004C3551" w:rsidP="00AA521F">
      <w:pPr>
        <w:pStyle w:val="NormalWeb"/>
        <w:spacing w:before="0" w:beforeAutospacing="0" w:after="0" w:afterAutospacing="0"/>
        <w:rPr>
          <w:color w:val="000000"/>
          <w:sz w:val="28"/>
        </w:rPr>
      </w:pPr>
      <w:r w:rsidRPr="00B92ED3">
        <w:rPr>
          <w:color w:val="000000"/>
          <w:sz w:val="28"/>
        </w:rPr>
        <w:t>Налоговую льготу помимо категорий налогоплательщиков, указанных в ст. 395 Налогового кодекса Российской Федерации, имеют:</w:t>
      </w:r>
    </w:p>
    <w:p w:rsidR="004C3551" w:rsidRPr="00B92ED3" w:rsidRDefault="004C3551" w:rsidP="00AA521F">
      <w:pPr>
        <w:pStyle w:val="NormalWeb"/>
        <w:spacing w:before="0" w:beforeAutospacing="0" w:after="0" w:afterAutospacing="0"/>
        <w:rPr>
          <w:color w:val="000000"/>
          <w:sz w:val="28"/>
        </w:rPr>
      </w:pPr>
      <w:r w:rsidRPr="00B92ED3">
        <w:rPr>
          <w:color w:val="000000"/>
          <w:sz w:val="28"/>
        </w:rPr>
        <w:t> 1) органы местного самоуправления;</w:t>
      </w:r>
    </w:p>
    <w:p w:rsidR="004C3551" w:rsidRPr="00650DA1" w:rsidRDefault="004C3551" w:rsidP="00AA521F">
      <w:pPr>
        <w:pStyle w:val="NormalWeb"/>
        <w:spacing w:before="0" w:beforeAutospacing="0" w:after="0" w:afterAutospacing="0"/>
        <w:jc w:val="both"/>
        <w:rPr>
          <w:color w:val="000000"/>
          <w:sz w:val="28"/>
        </w:rPr>
      </w:pPr>
      <w:r w:rsidRPr="00B92ED3">
        <w:rPr>
          <w:color w:val="000000"/>
          <w:sz w:val="28"/>
        </w:rPr>
        <w:t> 2) муниципальные учреждения (автономные, бюджетные и казённые), финансовое обеспечение функций которых, в том числе по оказанию  муниципальных услуг физическим и юридическим лицам в соответствии с  муниципальным заданием, осуществляется за счёт средств  бюджетов муниципальных образований Рославльского района Смоленской области на основе бюджетной сметы или субсидии на выполнение  муниципального задания;</w:t>
      </w:r>
    </w:p>
    <w:p w:rsidR="004C3551" w:rsidRPr="00B92ED3" w:rsidRDefault="004C3551" w:rsidP="00AA521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92ED3">
        <w:rPr>
          <w:rFonts w:ascii="Times New Roman" w:hAnsi="Times New Roman"/>
          <w:color w:val="000000"/>
          <w:sz w:val="28"/>
        </w:rPr>
        <w:t>  3) ветераны и инвалиды Великой Отечественной войны.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Освобождаются от налогообложения:</w:t>
      </w:r>
    </w:p>
    <w:p w:rsidR="004C3551" w:rsidRDefault="004C3551" w:rsidP="00AA521F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организации и учреждения уголовно-исполнительной системы Министерства юстиции     Российской     Федерации     -     в     отношении     земельных     участков, предоставленных    для    непосредственного    выполнения    возложенных   на    эти организации и учреждения функций;</w:t>
      </w:r>
    </w:p>
    <w:p w:rsidR="004C3551" w:rsidRDefault="004C3551" w:rsidP="00AA521F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организации - в отношении земельных участков, занятых государственными автомобильными дорогами общего пользования;</w:t>
      </w:r>
    </w:p>
    <w:p w:rsidR="004C3551" w:rsidRDefault="004C3551" w:rsidP="00AA521F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религиозные организации - в отношении принадлежащих, им земельных</w:t>
      </w:r>
      <w:r>
        <w:rPr>
          <w:rFonts w:ascii="Times New Roman" w:hAnsi="Times New Roman"/>
          <w:color w:val="000000"/>
          <w:sz w:val="28"/>
          <w:szCs w:val="28"/>
        </w:rPr>
        <w:br/>
        <w:t>участков, на которых расположены здания, строения и сооружения религиозного и благотворительного назначения;</w:t>
      </w:r>
    </w:p>
    <w:p w:rsidR="004C3551" w:rsidRDefault="004C3551" w:rsidP="00AA521F">
      <w:pPr>
        <w:shd w:val="clear" w:color="auto" w:fill="FFFFFF"/>
        <w:tabs>
          <w:tab w:val="left" w:pos="1056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>
        <w:rPr>
          <w:rFonts w:ascii="Times New Roman" w:hAnsi="Times New Roman"/>
          <w:color w:val="000000"/>
          <w:sz w:val="28"/>
          <w:szCs w:val="28"/>
        </w:rPr>
        <w:tab/>
        <w:t>общероссийские   общественные   организации   инвалидов   (в   том  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  Федерации   по   согласованию   с   общероссийскими   общественными организациями инвалидов), работ и услуг (за исключением брокерских и иных посреднических услуг);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4C3551" w:rsidRDefault="004C3551" w:rsidP="00AA521F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организации народных художественных промыслов - в отношении земельных участков,     находящихся     в     местах     традиционного     бытования    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4C3551" w:rsidRDefault="004C3551" w:rsidP="00AA521F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органы местного самоуправления;</w:t>
      </w:r>
    </w:p>
    <w:p w:rsidR="004C3551" w:rsidRDefault="004C3551" w:rsidP="00AA521F">
      <w:pPr>
        <w:pStyle w:val="BodyTextIndent3"/>
        <w:spacing w:line="240" w:lineRule="auto"/>
        <w:ind w:right="-55" w:firstLine="360"/>
        <w:rPr>
          <w:szCs w:val="28"/>
        </w:rPr>
      </w:pPr>
      <w:r>
        <w:rPr>
          <w:szCs w:val="28"/>
        </w:rPr>
        <w:t>7) муниципальные учреждения (автономные, бюджетные и казённые), финансовое обеспечение функций которых, в том числе по оказанию муниципальных услуг физическим и юридическим лицам в соответствии с муниципальном заданием, осуществляется за счет средств бюджетов муниципальных образований Рославльского района Смоленской области на основе бюджетной сметы или субсидий на выполнение муниципального задания</w:t>
      </w:r>
      <w:r>
        <w:rPr>
          <w:color w:val="000000"/>
          <w:szCs w:val="28"/>
        </w:rPr>
        <w:t>;</w:t>
      </w:r>
    </w:p>
    <w:p w:rsidR="004C3551" w:rsidRDefault="004C3551" w:rsidP="00AA521F">
      <w:pPr>
        <w:pStyle w:val="BodyTextIndent3"/>
        <w:spacing w:line="240" w:lineRule="auto"/>
        <w:ind w:right="-55" w:firstLine="360"/>
        <w:rPr>
          <w:sz w:val="24"/>
          <w:szCs w:val="24"/>
        </w:rPr>
      </w:pPr>
      <w:r>
        <w:rPr>
          <w:sz w:val="24"/>
          <w:szCs w:val="24"/>
        </w:rPr>
        <w:t>(пункт 7 в редакции решения Совета депутатов от 31.10.2008 года № 24)</w:t>
      </w:r>
    </w:p>
    <w:p w:rsidR="004C3551" w:rsidRDefault="004C3551" w:rsidP="00AA521F">
      <w:pPr>
        <w:pStyle w:val="BodyTextIndent3"/>
        <w:spacing w:line="240" w:lineRule="auto"/>
        <w:ind w:right="-55" w:firstLine="360"/>
        <w:rPr>
          <w:sz w:val="24"/>
          <w:szCs w:val="24"/>
        </w:rPr>
      </w:pPr>
      <w:r>
        <w:rPr>
          <w:sz w:val="24"/>
          <w:szCs w:val="24"/>
        </w:rPr>
        <w:t>(пункт 7 в редакции решения Совета депутатов от 31.11.2011 года № 28)</w:t>
      </w:r>
    </w:p>
    <w:p w:rsidR="004C3551" w:rsidRDefault="004C3551" w:rsidP="00AA521F">
      <w:pPr>
        <w:pStyle w:val="BodyTextIndent3"/>
        <w:spacing w:line="240" w:lineRule="auto"/>
        <w:ind w:right="-55" w:firstLine="360"/>
        <w:rPr>
          <w:sz w:val="24"/>
          <w:szCs w:val="24"/>
        </w:rPr>
      </w:pPr>
      <w:r>
        <w:rPr>
          <w:sz w:val="24"/>
          <w:szCs w:val="24"/>
        </w:rPr>
        <w:t>(пункт 7 в редакции решения Совета депутатов от 12.11.2012 года № 30)</w:t>
      </w:r>
    </w:p>
    <w:p w:rsidR="004C3551" w:rsidRDefault="004C3551" w:rsidP="00AA521F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4"/>
          <w:szCs w:val="24"/>
        </w:rPr>
        <w:t>(пункт 8 считать утратившим силу решением Совета депутатов от 12.11.2012 года № 30)</w:t>
      </w:r>
    </w:p>
    <w:p w:rsidR="004C3551" w:rsidRDefault="004C3551" w:rsidP="00AA521F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многодетные семьи;</w:t>
      </w:r>
    </w:p>
    <w:p w:rsidR="004C3551" w:rsidRDefault="004C3551" w:rsidP="00AA521F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организации и учреждения – в отношении земельных участков, занятых городскими парками культуры и отдыха;</w:t>
      </w:r>
    </w:p>
    <w:p w:rsidR="004C3551" w:rsidRDefault="004C3551" w:rsidP="00AA521F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10 введен в редакции решения Совета депутатов от 31.10.2008 года № 24)</w:t>
      </w:r>
    </w:p>
    <w:p w:rsidR="004C3551" w:rsidRDefault="004C3551" w:rsidP="00AA521F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ветераны и инвалиды Великой Отечественной войны.</w:t>
      </w:r>
    </w:p>
    <w:p w:rsidR="004C3551" w:rsidRDefault="004C3551" w:rsidP="00AA521F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11 введен в редакции решения Совета депутатов от 29.04.2011 года № 12)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11. Порядок исчисления налога и авансовых платежей по налогу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551" w:rsidRDefault="004C3551" w:rsidP="00AA521F">
      <w:pPr>
        <w:shd w:val="clear" w:color="auto" w:fill="FFFFFF"/>
        <w:tabs>
          <w:tab w:val="left" w:pos="-142"/>
          <w:tab w:val="left" w:pos="0"/>
          <w:tab w:val="left" w:pos="709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Сумма    налога    исчисляется    по    истечении    налогового    периода   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4C3551" w:rsidRDefault="004C3551" w:rsidP="00AA521F">
      <w:pPr>
        <w:shd w:val="clear" w:color="auto" w:fill="FFFFFF"/>
        <w:tabs>
          <w:tab w:val="left" w:pos="87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</w:rPr>
        <w:tab/>
        <w:t>Налогоплательщики-организации исчисляют сумму налога (сумму авансовых платежей по налогу) самостоятельно.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(абзац 2 признать утратившим силу решением Совета депутатов от 20.11.2014 года №24)</w:t>
      </w:r>
    </w:p>
    <w:p w:rsidR="004C3551" w:rsidRDefault="004C3551" w:rsidP="00AA521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Сумма налога,    подлежащая    уплате    в    бюджет налогоплательщиками -  физическими лицами, исчисляется налоговыми органами.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3 в редакции решения Совета депутатов от 29.11.2010 года № 4)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3 в редакции решения Совета депутатов от 20.11.2014 года №24)</w:t>
      </w:r>
    </w:p>
    <w:p w:rsidR="004C3551" w:rsidRDefault="004C3551" w:rsidP="00AA521F">
      <w:pPr>
        <w:widowControl w:val="0"/>
        <w:numPr>
          <w:ilvl w:val="0"/>
          <w:numId w:val="7"/>
        </w:numPr>
        <w:shd w:val="clear" w:color="auto" w:fill="FFFFFF"/>
        <w:tabs>
          <w:tab w:val="left" w:pos="-142"/>
          <w:tab w:val="left" w:pos="540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4 считать утратившим силу решением Совета депутатов от 29.11.2010 года № 4)</w:t>
      </w:r>
    </w:p>
    <w:p w:rsidR="004C3551" w:rsidRDefault="004C3551" w:rsidP="00AA521F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настоящей статьи и суммами, подлежащих уплате в течение налогового периода авансовых платежей по налогу.</w:t>
      </w:r>
    </w:p>
    <w:p w:rsidR="004C3551" w:rsidRDefault="004C3551" w:rsidP="00AA521F">
      <w:pPr>
        <w:shd w:val="clear" w:color="auto" w:fill="FFFFFF"/>
        <w:tabs>
          <w:tab w:val="left" w:pos="87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5 в редакции решения Совета депутатов от 29.11.2010 года № 4)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5 в редакции решения Совета депутатов от 20.11.2014 года №24)</w:t>
      </w:r>
    </w:p>
    <w:p w:rsidR="004C3551" w:rsidRDefault="004C3551" w:rsidP="00AA521F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  налоговой   ставки   процентной   доли   кадастровой   стоимости земельного участка по состоянию на 01 января  года,  являющегося  налоговым периодом.</w:t>
      </w:r>
    </w:p>
    <w:p w:rsidR="004C3551" w:rsidRDefault="004C3551" w:rsidP="00AA52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4C3551" w:rsidRDefault="004C3551" w:rsidP="00AA52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4C3551" w:rsidRDefault="004C3551" w:rsidP="00AA521F">
      <w:pPr>
        <w:shd w:val="clear" w:color="auto" w:fill="FFFFFF"/>
        <w:tabs>
          <w:tab w:val="left" w:pos="1018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7 в редакции решения Совета депутатов от 20.11.2014 года №24)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AF141F">
        <w:rPr>
          <w:rFonts w:ascii="Times New Roman" w:hAnsi="Times New Roman"/>
          <w:sz w:val="28"/>
          <w:szCs w:val="28"/>
        </w:rPr>
        <w:t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7 настоящей статьи.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(пункт 7.1. введен решением Совета депутатов от 28.06.2018 года №08)</w:t>
      </w:r>
    </w:p>
    <w:p w:rsidR="004C3551" w:rsidRDefault="004C3551" w:rsidP="00AA521F">
      <w:pPr>
        <w:shd w:val="clear" w:color="auto" w:fill="FFFFFF"/>
        <w:tabs>
          <w:tab w:val="left" w:pos="1018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8.</w:t>
      </w:r>
      <w:r>
        <w:rPr>
          <w:rFonts w:ascii="Times New Roman" w:hAnsi="Times New Roman"/>
          <w:color w:val="000000"/>
          <w:sz w:val="28"/>
          <w:szCs w:val="28"/>
        </w:rPr>
        <w:tab/>
        <w:t>В отношении земельного участка (его доли), перешедшего (перешедшей) по наследству к физическому лицу, налог исчисляется начиная с месяца открытия наследства.</w:t>
      </w:r>
    </w:p>
    <w:p w:rsidR="004C3551" w:rsidRPr="00DA5FA7" w:rsidRDefault="004C3551" w:rsidP="00AA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t>9.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C3551" w:rsidRPr="00DA5FA7" w:rsidRDefault="004C3551" w:rsidP="00AA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4C3551" w:rsidRPr="00DA5FA7" w:rsidRDefault="004C3551" w:rsidP="00AA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4C3551" w:rsidRDefault="004C3551" w:rsidP="00AA521F">
      <w:pPr>
        <w:shd w:val="clear" w:color="auto" w:fill="FFFFFF"/>
        <w:tabs>
          <w:tab w:val="left" w:pos="1070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учётом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4C3551" w:rsidRDefault="004C3551" w:rsidP="00AA521F">
      <w:pPr>
        <w:shd w:val="clear" w:color="auto" w:fill="FFFFFF"/>
        <w:tabs>
          <w:tab w:val="left" w:pos="1070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(пункт 9 в редакции решения Совета депутатов от 28.06.2018 года № 08)</w:t>
      </w:r>
    </w:p>
    <w:p w:rsidR="004C3551" w:rsidRDefault="004C3551" w:rsidP="00AA521F">
      <w:pPr>
        <w:shd w:val="clear" w:color="auto" w:fill="FFFFFF"/>
        <w:tabs>
          <w:tab w:val="left" w:pos="1070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ab/>
        <w:t>По результатам проведения государственной кадастровой оценки земель кадастровая стоимость земельных участков по состоянию на 01 января календарного года подлежит доведению до сведения налогоплательщиков в порядке, определяемом Правительством Российской Федерации не позднее 01 марта этого года.</w:t>
      </w:r>
    </w:p>
    <w:p w:rsidR="004C3551" w:rsidRDefault="004C3551" w:rsidP="00AA521F">
      <w:pPr>
        <w:shd w:val="clear" w:color="auto" w:fill="FFFFFF"/>
        <w:tabs>
          <w:tab w:val="left" w:pos="1070"/>
        </w:tabs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(пункт10 в редакции решения Совета депутатов от 26.06.2008 года № 13)</w:t>
      </w:r>
    </w:p>
    <w:p w:rsidR="004C3551" w:rsidRDefault="004C3551" w:rsidP="00AA52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4C3551" w:rsidRDefault="004C3551" w:rsidP="00AA521F">
      <w:pPr>
        <w:shd w:val="clear" w:color="auto" w:fill="FFFFFF"/>
        <w:tabs>
          <w:tab w:val="left" w:pos="878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11 в редакции решения Совета депутатов от 31.10.2008 года № 24)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11 в редакции решения Совета депутатов от 29.11.2010 года № 4)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11 в редакции решения Совета депутатов от 20.11.2014 года №24)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отношении земельных участков, приобретенных (предоставленных) в собственность физическими лицами для индивидуального  жилищного строительства,  исчисление суммы налога   производится с учетом  коэффициента 2 по истечении 10 лет с даты государственной регистрации прав на данные земельные участки вплоть до даты государственной регистрации прав на построенный объект недвижимости.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12 в редакции решения Совета депутатов от 31.10.2008 года № 24)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(пункт 12 в редакции решения Совета депутатов от 29.11.2010 года № 4)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Органы, осуществляющие ведение государственного земельного кадастра, и органы, осуществляющие государственную регистрацию прав на недвижимое имущество и сделок с ним, предоставляют информацию в налоговые органы в соответствии с пунктом 4 статьи 85 Налогового Кодекса РФ.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пункт 13 введен решением Совета депутатов от 31.10.2008 года № 24)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Органы, осуществляющие ведение государственного земельного кадастра, и органы муниципальных образований ежегодно до 1 февраля года, являющегося налоговым периодом, обязаны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РФ, по состоянию на 1 января года, являющегося налоговым периодом.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14 введен решением Совета депутатов от 31.10.2008 года № 24)</w:t>
      </w:r>
    </w:p>
    <w:p w:rsidR="004C3551" w:rsidRDefault="004C3551" w:rsidP="00AA521F">
      <w:pPr>
        <w:pStyle w:val="Heading8"/>
        <w:spacing w:before="0" w:line="240" w:lineRule="auto"/>
        <w:ind w:right="-55" w:firstLine="360"/>
        <w:rPr>
          <w:sz w:val="28"/>
          <w:szCs w:val="28"/>
        </w:rPr>
      </w:pPr>
    </w:p>
    <w:p w:rsidR="004C3551" w:rsidRPr="00B92ED3" w:rsidRDefault="004C3551" w:rsidP="00AA521F">
      <w:pPr>
        <w:pStyle w:val="Heading8"/>
        <w:spacing w:before="0" w:line="240" w:lineRule="auto"/>
        <w:ind w:right="-55" w:firstLine="360"/>
        <w:jc w:val="center"/>
        <w:rPr>
          <w:b/>
          <w:i w:val="0"/>
          <w:sz w:val="28"/>
          <w:szCs w:val="28"/>
        </w:rPr>
      </w:pPr>
      <w:r w:rsidRPr="00B92ED3">
        <w:rPr>
          <w:b/>
          <w:i w:val="0"/>
          <w:sz w:val="28"/>
          <w:szCs w:val="28"/>
        </w:rPr>
        <w:t>Статья 12. Порядок и сроки уплаты налога и авансовых платежей по налогу</w:t>
      </w:r>
    </w:p>
    <w:p w:rsidR="004C3551" w:rsidRDefault="004C3551" w:rsidP="00AA521F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4C3551" w:rsidRDefault="004C3551" w:rsidP="00AA521F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 w:right="-5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Налогоплательщики-физические лица, уплачивают налог на основании налогового уведомления, направленного налоговым органом.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right="-55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(абзац 1 в редакции решения Совета депутатов от 20.11.2014 года №24)</w:t>
      </w:r>
    </w:p>
    <w:p w:rsidR="004C3551" w:rsidRDefault="004C3551" w:rsidP="00AA521F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4C3551" w:rsidRDefault="004C3551" w:rsidP="00AA521F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t>(</w:t>
      </w:r>
      <w:r>
        <w:rPr>
          <w:rFonts w:ascii="Times New Roman" w:hAnsi="Times New Roman"/>
          <w:sz w:val="24"/>
          <w:szCs w:val="24"/>
        </w:rPr>
        <w:t xml:space="preserve">абзац  утратил силу решением Совета депутатов от 29.01.2016 года № 02) </w:t>
      </w:r>
    </w:p>
    <w:p w:rsidR="004C3551" w:rsidRDefault="004C3551" w:rsidP="00AA521F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РФ.</w:t>
      </w:r>
    </w:p>
    <w:p w:rsidR="004C3551" w:rsidRDefault="004C3551" w:rsidP="00AA521F">
      <w:pPr>
        <w:pStyle w:val="1"/>
        <w:shd w:val="clear" w:color="auto" w:fill="auto"/>
        <w:spacing w:line="240" w:lineRule="auto"/>
        <w:ind w:right="-55" w:firstLine="360"/>
        <w:jc w:val="both"/>
      </w:pPr>
      <w:r>
        <w:rPr>
          <w:sz w:val="28"/>
          <w:szCs w:val="28"/>
        </w:rPr>
        <w:tab/>
      </w:r>
      <w:r w:rsidRPr="00AD30E0">
        <w:rPr>
          <w:rFonts w:ascii="Times New Roman" w:hAnsi="Times New Roman"/>
          <w:color w:val="000000"/>
          <w:sz w:val="28"/>
          <w:szCs w:val="28"/>
        </w:rPr>
        <w:t>Налог подлежит уплате налогоплательщиками – физическими лицами в срок, установленный Налоговым Кодексом Российской Федерации</w:t>
      </w:r>
      <w:r>
        <w:t xml:space="preserve"> </w:t>
      </w:r>
    </w:p>
    <w:p w:rsidR="004C3551" w:rsidRDefault="004C3551" w:rsidP="00AA521F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t>(</w:t>
      </w:r>
      <w:r>
        <w:rPr>
          <w:rFonts w:ascii="Times New Roman" w:hAnsi="Times New Roman"/>
          <w:sz w:val="24"/>
          <w:szCs w:val="24"/>
        </w:rPr>
        <w:t xml:space="preserve">абзац  в редакции решения Совета депутатов от 08.10.2012 года № 27) </w:t>
      </w:r>
    </w:p>
    <w:p w:rsidR="004C3551" w:rsidRDefault="004C3551" w:rsidP="00AA521F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(абзац  в редакции решения Совета депутатов от 28.07.2014 года № 15) </w:t>
      </w:r>
    </w:p>
    <w:p w:rsidR="004C3551" w:rsidRPr="00AF7558" w:rsidRDefault="004C3551" w:rsidP="00AA521F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(абзац  в редакции решения Совета депутатов от 14.11.2016 года № 18)</w:t>
      </w:r>
    </w:p>
    <w:p w:rsidR="004C3551" w:rsidRDefault="004C3551" w:rsidP="00AA521F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(пункт 1 в редакции решения Совета депутатов от 29.11.2010 года № 4)</w:t>
      </w:r>
    </w:p>
    <w:p w:rsidR="004C3551" w:rsidRDefault="004C3551" w:rsidP="00AA521F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(пункт 1 в редакции решения Совета депутатов от 20.06.2011 года № 16)</w:t>
      </w:r>
    </w:p>
    <w:p w:rsidR="004C3551" w:rsidRDefault="004C3551" w:rsidP="00AA521F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Уплата налога для налогоплательщиков - организаций,    производится   авансовыми платежами в срок не позднее последнего числа месяца, следующего за истекшим отчетным периодом (до 01 мая, до 01 августа и до 01 ноября).</w:t>
      </w:r>
    </w:p>
    <w:p w:rsidR="004C3551" w:rsidRDefault="004C3551" w:rsidP="00AA521F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(пункт 2 в редакции решения Совета депутатов от 14.11.2016 года № 18)</w:t>
      </w:r>
    </w:p>
    <w:p w:rsidR="004C3551" w:rsidRDefault="004C3551" w:rsidP="00AA521F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Разница между суммой налога, исчисленной в соответствии с п.1 ст.11 настоящего положения и суммами, подлежащими уплате в течение налогового периода авансовых платежей по налогу, подлежит уплате в срок не позднее 15 февраля года, следующего за истекшим налоговым периодом распространяется на физические лица. </w:t>
      </w:r>
    </w:p>
    <w:p w:rsidR="004C3551" w:rsidRDefault="004C3551" w:rsidP="00AA521F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(абзац 3 считать пунктом 3 введен решением Совета депутатов от 31.10.2008 года № 24)</w:t>
      </w:r>
    </w:p>
    <w:p w:rsidR="004C3551" w:rsidRDefault="004C3551" w:rsidP="00AA521F">
      <w:pPr>
        <w:shd w:val="clear" w:color="auto" w:fill="FFFFFF"/>
        <w:tabs>
          <w:tab w:val="left" w:pos="912"/>
        </w:tabs>
        <w:spacing w:after="0" w:line="240" w:lineRule="auto"/>
        <w:ind w:right="-55"/>
        <w:jc w:val="center"/>
        <w:rPr>
          <w:rFonts w:ascii="Times New Roman" w:hAnsi="Times New Roman"/>
          <w:b/>
          <w:sz w:val="28"/>
          <w:szCs w:val="28"/>
        </w:rPr>
      </w:pPr>
    </w:p>
    <w:p w:rsidR="004C3551" w:rsidRDefault="004C3551" w:rsidP="00AA521F">
      <w:pPr>
        <w:shd w:val="clear" w:color="auto" w:fill="FFFFFF"/>
        <w:tabs>
          <w:tab w:val="left" w:pos="912"/>
        </w:tabs>
        <w:spacing w:after="0" w:line="240" w:lineRule="auto"/>
        <w:ind w:right="-5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13. Налоговая декларация</w:t>
      </w:r>
    </w:p>
    <w:p w:rsidR="004C3551" w:rsidRDefault="004C3551" w:rsidP="00AA521F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4C3551" w:rsidRDefault="004C3551" w:rsidP="00AA521F">
      <w:pPr>
        <w:shd w:val="clear" w:color="auto" w:fill="FFFFFF"/>
        <w:tabs>
          <w:tab w:val="left" w:pos="1003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Налогоплательщики   -   организации, по     истечении     налогового     периода представляют в налоговый орган по месту нахождения земельного участка налоговую декларацию по налогу.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(абзац 2 признать утратившим силу решением Совета депутатов от 19.08.2011 года № 21)</w:t>
      </w:r>
    </w:p>
    <w:p w:rsidR="004C3551" w:rsidRDefault="004C3551" w:rsidP="00AA521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(пункт 1 в редакции решения Совета депутатов от 20.11.2014 года №24)</w:t>
      </w:r>
    </w:p>
    <w:p w:rsidR="004C3551" w:rsidRDefault="004C3551" w:rsidP="00AA521F">
      <w:pPr>
        <w:shd w:val="clear" w:color="auto" w:fill="FFFFFF"/>
        <w:tabs>
          <w:tab w:val="left" w:pos="1003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(пункт 2 утратил силу решением Совета депутатов от 29.11.2010 года № 4)</w:t>
      </w:r>
    </w:p>
    <w:p w:rsidR="004C3551" w:rsidRDefault="004C3551" w:rsidP="00AA521F">
      <w:pPr>
        <w:shd w:val="clear" w:color="auto" w:fill="FFFFFF"/>
        <w:tabs>
          <w:tab w:val="left" w:pos="1003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4C3551" w:rsidRDefault="004C3551" w:rsidP="00AA521F">
      <w:pPr>
        <w:shd w:val="clear" w:color="auto" w:fill="FFFFFF"/>
        <w:tabs>
          <w:tab w:val="left" w:pos="1003"/>
        </w:tabs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(абзац 2 признать утратившим силу решением Совета депутатов от 29.11.2010 года № 4)</w:t>
      </w:r>
    </w:p>
    <w:p w:rsidR="004C3551" w:rsidRDefault="004C3551" w:rsidP="00AA521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Налогоплательщики, в соответствии со статьей 83 Налогового Кодекса РФ отнесенные к категории крупнейших, предоставляют налоговые декларации в налоговый орган по месту учета в качестве крупнейших налогоплательщиков.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4 в редакции решения Совета депутатов от 29.11.2010 года № 4)</w:t>
      </w:r>
    </w:p>
    <w:p w:rsidR="004C3551" w:rsidRDefault="004C3551" w:rsidP="00AA521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право не исчислять авансовые платежи по земельному налогу в течении налогового периода следующей категории налогоплательщиков:</w:t>
      </w:r>
    </w:p>
    <w:p w:rsidR="004C3551" w:rsidRDefault="004C3551" w:rsidP="00AA521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садоводческие товарищества (кооперативы)</w:t>
      </w:r>
    </w:p>
    <w:p w:rsidR="004C3551" w:rsidRPr="00F53CB1" w:rsidRDefault="004C3551" w:rsidP="00AA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(статья 13 в редакции решения Совета депутатов от 31.10.2008 года № 24)</w:t>
      </w:r>
    </w:p>
    <w:p w:rsidR="004C3551" w:rsidRPr="006728BC" w:rsidRDefault="004C3551" w:rsidP="0067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C3551" w:rsidRPr="006728BC" w:rsidSect="004A65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76B"/>
    <w:multiLevelType w:val="singleLevel"/>
    <w:tmpl w:val="193EDBB6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8DA6FBD"/>
    <w:multiLevelType w:val="singleLevel"/>
    <w:tmpl w:val="F86AB706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28E804E1"/>
    <w:multiLevelType w:val="hybridMultilevel"/>
    <w:tmpl w:val="6A14FD64"/>
    <w:lvl w:ilvl="0" w:tplc="F5880C9E">
      <w:start w:val="1"/>
      <w:numFmt w:val="decimal"/>
      <w:lvlText w:val="%1."/>
      <w:lvlJc w:val="left"/>
      <w:pPr>
        <w:ind w:left="1440" w:hanging="735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7416F46"/>
    <w:multiLevelType w:val="singleLevel"/>
    <w:tmpl w:val="4546F80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50A648C3"/>
    <w:multiLevelType w:val="singleLevel"/>
    <w:tmpl w:val="599AE36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57324EC4"/>
    <w:multiLevelType w:val="singleLevel"/>
    <w:tmpl w:val="F3A81F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58A46104"/>
    <w:multiLevelType w:val="singleLevel"/>
    <w:tmpl w:val="726CF74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633122F6"/>
    <w:multiLevelType w:val="singleLevel"/>
    <w:tmpl w:val="ECCAAFBE"/>
    <w:lvl w:ilvl="0">
      <w:start w:val="2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75114E94"/>
    <w:multiLevelType w:val="singleLevel"/>
    <w:tmpl w:val="9A3A191C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4"/>
    </w:lvlOverride>
  </w:num>
  <w:num w:numId="5">
    <w:abstractNumId w:val="1"/>
    <w:lvlOverride w:ilvl="0">
      <w:startOverride w:val="3"/>
    </w:lvlOverride>
  </w:num>
  <w:num w:numId="6">
    <w:abstractNumId w:val="8"/>
    <w:lvlOverride w:ilvl="0">
      <w:startOverride w:val="2"/>
    </w:lvlOverride>
  </w:num>
  <w:num w:numId="7">
    <w:abstractNumId w:val="6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5DF"/>
    <w:rsid w:val="000537AF"/>
    <w:rsid w:val="000A00DE"/>
    <w:rsid w:val="00127E83"/>
    <w:rsid w:val="001B61D4"/>
    <w:rsid w:val="002239F4"/>
    <w:rsid w:val="0026173A"/>
    <w:rsid w:val="004A654E"/>
    <w:rsid w:val="004C3551"/>
    <w:rsid w:val="005C170E"/>
    <w:rsid w:val="00621569"/>
    <w:rsid w:val="006468F1"/>
    <w:rsid w:val="00650DA1"/>
    <w:rsid w:val="006728BC"/>
    <w:rsid w:val="0067758A"/>
    <w:rsid w:val="006C23AE"/>
    <w:rsid w:val="00742375"/>
    <w:rsid w:val="00762246"/>
    <w:rsid w:val="007E0910"/>
    <w:rsid w:val="00846927"/>
    <w:rsid w:val="008E5E41"/>
    <w:rsid w:val="00907ECF"/>
    <w:rsid w:val="00A83F09"/>
    <w:rsid w:val="00AA521F"/>
    <w:rsid w:val="00AD30E0"/>
    <w:rsid w:val="00AF141F"/>
    <w:rsid w:val="00AF7558"/>
    <w:rsid w:val="00B92ED3"/>
    <w:rsid w:val="00D345DF"/>
    <w:rsid w:val="00D62C95"/>
    <w:rsid w:val="00DA5FA7"/>
    <w:rsid w:val="00EE326E"/>
    <w:rsid w:val="00F23838"/>
    <w:rsid w:val="00F5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B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A521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A521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A521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A521F"/>
    <w:pPr>
      <w:spacing w:before="240" w:after="60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A521F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A521F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A521F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521F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A521F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521F"/>
    <w:rPr>
      <w:rFonts w:ascii="Calibri" w:eastAsia="Times New Roman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521F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A521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A521F"/>
    <w:rPr>
      <w:rFonts w:eastAsia="Times New Roman" w:cs="Times New Roman"/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A521F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67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8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A52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A521F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317" w:lineRule="exact"/>
      <w:ind w:firstLine="58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521F"/>
    <w:rPr>
      <w:rFonts w:cs="Times New Roman"/>
      <w:sz w:val="28"/>
      <w:lang w:val="ru-RU" w:eastAsia="ru-RU" w:bidi="ar-SA"/>
    </w:rPr>
  </w:style>
  <w:style w:type="paragraph" w:customStyle="1" w:styleId="Style6">
    <w:name w:val="Style6"/>
    <w:basedOn w:val="Normal"/>
    <w:uiPriority w:val="99"/>
    <w:rsid w:val="00AA521F"/>
    <w:pPr>
      <w:widowControl w:val="0"/>
      <w:autoSpaceDE w:val="0"/>
      <w:autoSpaceDN w:val="0"/>
      <w:adjustRightInd w:val="0"/>
      <w:spacing w:after="0" w:line="142" w:lineRule="exact"/>
      <w:ind w:firstLine="170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AA521F"/>
    <w:rPr>
      <w:rFonts w:ascii="Arial" w:hAnsi="Arial" w:cs="Times New Roman"/>
      <w:sz w:val="14"/>
      <w:szCs w:val="14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AA521F"/>
    <w:pPr>
      <w:shd w:val="clear" w:color="auto" w:fill="FFFFFF"/>
      <w:spacing w:after="0" w:line="158" w:lineRule="exact"/>
    </w:pPr>
    <w:rPr>
      <w:rFonts w:ascii="Arial" w:hAnsi="Arial"/>
      <w:noProof/>
      <w:sz w:val="14"/>
      <w:szCs w:val="14"/>
      <w:shd w:val="clear" w:color="auto" w:fill="FFFFFF"/>
      <w:lang w:val="ru-RU" w:eastAsia="ru-RU"/>
    </w:rPr>
  </w:style>
  <w:style w:type="character" w:customStyle="1" w:styleId="FontStyle36">
    <w:name w:val="Font Style36"/>
    <w:basedOn w:val="DefaultParagraphFont"/>
    <w:uiPriority w:val="99"/>
    <w:rsid w:val="00AA521F"/>
    <w:rPr>
      <w:rFonts w:ascii="Arial" w:hAnsi="Arial" w:cs="Arial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420CB7505565C3077A36D934CCD4EC6CE59ABA00DA08EAEC8B59C1BDBEF092095217CC222099V4b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13</Pages>
  <Words>5514</Words>
  <Characters>31436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777</cp:lastModifiedBy>
  <cp:revision>6</cp:revision>
  <cp:lastPrinted>2018-06-28T12:25:00Z</cp:lastPrinted>
  <dcterms:created xsi:type="dcterms:W3CDTF">2018-04-26T12:01:00Z</dcterms:created>
  <dcterms:modified xsi:type="dcterms:W3CDTF">2018-07-03T13:29:00Z</dcterms:modified>
</cp:coreProperties>
</file>