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E6" w:rsidRPr="00654B19" w:rsidRDefault="00D661E6" w:rsidP="00654B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645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4" o:title="" grayscale="t"/>
          </v:shape>
        </w:pict>
      </w:r>
    </w:p>
    <w:p w:rsidR="00D661E6" w:rsidRPr="00654B19" w:rsidRDefault="00D661E6" w:rsidP="00654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1E6" w:rsidRPr="00654B19" w:rsidRDefault="00D661E6" w:rsidP="00654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B1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661E6" w:rsidRPr="00654B19" w:rsidRDefault="00D661E6" w:rsidP="00654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B19">
        <w:rPr>
          <w:rFonts w:ascii="Times New Roman" w:hAnsi="Times New Roman"/>
          <w:b/>
          <w:sz w:val="28"/>
          <w:szCs w:val="28"/>
        </w:rPr>
        <w:t>ГРЯЗЕНЯТСКОГО СЕЛЬСКОГО ПОСЕЛЕНИЯ</w:t>
      </w:r>
    </w:p>
    <w:p w:rsidR="00D661E6" w:rsidRPr="00654B19" w:rsidRDefault="00D661E6" w:rsidP="00654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D661E6" w:rsidRPr="00654B19" w:rsidRDefault="00D661E6" w:rsidP="00654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1E6" w:rsidRPr="00654B19" w:rsidRDefault="00D661E6" w:rsidP="00654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b/>
          <w:sz w:val="28"/>
          <w:szCs w:val="28"/>
        </w:rPr>
        <w:t>РЕШЕНИЕ</w:t>
      </w:r>
    </w:p>
    <w:p w:rsidR="00D661E6" w:rsidRPr="00654B19" w:rsidRDefault="00D661E6" w:rsidP="00654B19">
      <w:pPr>
        <w:pStyle w:val="4"/>
        <w:shd w:val="clear" w:color="auto" w:fill="auto"/>
        <w:spacing w:after="0" w:line="240" w:lineRule="auto"/>
        <w:rPr>
          <w:b/>
          <w:color w:val="000000"/>
          <w:sz w:val="40"/>
          <w:szCs w:val="40"/>
        </w:rPr>
      </w:pPr>
    </w:p>
    <w:p w:rsidR="00D661E6" w:rsidRPr="00654B19" w:rsidRDefault="00D661E6" w:rsidP="00654B19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 w:rsidRPr="00654B19">
        <w:rPr>
          <w:color w:val="000000"/>
          <w:sz w:val="28"/>
          <w:szCs w:val="28"/>
        </w:rPr>
        <w:t>от 27 февраля  2018 года                                                                                №  03</w:t>
      </w:r>
    </w:p>
    <w:p w:rsidR="00D661E6" w:rsidRPr="00654B19" w:rsidRDefault="00D661E6" w:rsidP="00654B19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661E6" w:rsidRPr="00654B19" w:rsidRDefault="00D661E6" w:rsidP="00654B1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668"/>
        <w:jc w:val="both"/>
        <w:rPr>
          <w:rFonts w:ascii="Times New Roman" w:hAnsi="Times New Roman"/>
          <w:bCs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 xml:space="preserve">Об утверждении </w:t>
      </w:r>
      <w:r w:rsidRPr="00654B19">
        <w:rPr>
          <w:rFonts w:ascii="Times New Roman" w:hAnsi="Times New Roman"/>
          <w:bCs/>
          <w:sz w:val="28"/>
          <w:szCs w:val="28"/>
        </w:rPr>
        <w:t>Порядка сообщения лицами, замещающими муниципальные должности  в органах местного самоуправления Грязенятского сельского поселения Рославльского района Смоленской области, о   возникновении  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61E6" w:rsidRPr="00654B19" w:rsidRDefault="00D661E6" w:rsidP="00654B1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661E6" w:rsidRPr="00654B19" w:rsidRDefault="00D661E6" w:rsidP="00654B19">
      <w:pPr>
        <w:tabs>
          <w:tab w:val="left" w:pos="567"/>
          <w:tab w:val="left" w:pos="9923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273-ФЗ«О противодействии коррупции», </w:t>
      </w:r>
      <w:hyperlink r:id="rId5" w:history="1">
        <w:r w:rsidRPr="00654B19">
          <w:rPr>
            <w:rFonts w:ascii="Times New Roman" w:hAnsi="Times New Roman"/>
            <w:sz w:val="28"/>
            <w:szCs w:val="28"/>
          </w:rPr>
          <w:t>Указом</w:t>
        </w:r>
      </w:hyperlink>
      <w:r w:rsidRPr="00654B19">
        <w:t xml:space="preserve"> </w:t>
      </w:r>
      <w:r w:rsidRPr="00654B19">
        <w:rPr>
          <w:rFonts w:ascii="Times New Roman" w:hAnsi="Times New Roman"/>
          <w:sz w:val="28"/>
          <w:szCs w:val="28"/>
        </w:rPr>
        <w:t>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Грязенятского сельского поселения Рославльского района Смоленской области, Совет депутатов Грязенятского сельского поселения Рославльского района Смоленской области,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654B19">
        <w:rPr>
          <w:b/>
          <w:sz w:val="28"/>
          <w:szCs w:val="28"/>
        </w:rPr>
        <w:t>РЕШИЛ:</w:t>
      </w:r>
    </w:p>
    <w:p w:rsidR="00D661E6" w:rsidRPr="00654B19" w:rsidRDefault="00D661E6" w:rsidP="00654B19">
      <w:pPr>
        <w:pStyle w:val="4"/>
        <w:shd w:val="clear" w:color="auto" w:fill="auto"/>
        <w:spacing w:after="0" w:line="240" w:lineRule="auto"/>
        <w:ind w:firstLine="831"/>
        <w:jc w:val="both"/>
        <w:rPr>
          <w:b/>
          <w:sz w:val="28"/>
          <w:szCs w:val="28"/>
        </w:rPr>
      </w:pP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/>
          <w:bCs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 xml:space="preserve">1. Утвердить прилагаемый </w:t>
      </w:r>
      <w:r w:rsidRPr="00654B19">
        <w:rPr>
          <w:rFonts w:ascii="Times New Roman" w:hAnsi="Times New Roman"/>
          <w:bCs/>
          <w:sz w:val="28"/>
          <w:szCs w:val="28"/>
        </w:rPr>
        <w:t>Порядок сообщения лицами, замещающими муниципальные должности  в органах местного самоуправления Грязенятского сельского поселения Рославльского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ab/>
        <w:t>2. Создать Комиссию по противодействию коррупции в Совете депутатов Грязенятского сельского поселения Рославльского района Смоленской области.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ab/>
        <w:t>3. Утвердить прилагаемый состав Комиссии по противодействию коррупции в Совете депутатов Грязенятского сельского поселения Рославльского района Смоленской области.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  <w:vertAlign w:val="superscript"/>
        </w:rPr>
      </w:pPr>
      <w:r w:rsidRPr="00654B19">
        <w:rPr>
          <w:rFonts w:ascii="Times New Roman" w:hAnsi="Times New Roman"/>
          <w:sz w:val="28"/>
          <w:szCs w:val="28"/>
        </w:rPr>
        <w:t>4. Настоящее решение подлежит официальному опубликованию в газете «Рославльская правда» и размещению на официальном сайте Администрации Грязенятского сельского поселения Рославльского района Смоленской области в информационно-телекоммуникационной сети «Интернет».</w:t>
      </w:r>
    </w:p>
    <w:p w:rsidR="00D661E6" w:rsidRPr="00654B19" w:rsidRDefault="00D661E6" w:rsidP="00654B19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4B19">
        <w:rPr>
          <w:rFonts w:ascii="Times New Roman" w:hAnsi="Times New Roman" w:cs="Times New Roman"/>
          <w:color w:val="auto"/>
          <w:sz w:val="28"/>
          <w:szCs w:val="28"/>
        </w:rPr>
        <w:t>5. Настоящее решение вступает в силу после его официального опубликования в газете «Рославльская правда».</w:t>
      </w:r>
    </w:p>
    <w:p w:rsidR="00D661E6" w:rsidRPr="00654B19" w:rsidRDefault="00D661E6" w:rsidP="00654B19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1E6" w:rsidRPr="00654B19" w:rsidRDefault="00D661E6" w:rsidP="00654B19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1E6" w:rsidRPr="00654B19" w:rsidRDefault="00D661E6" w:rsidP="00654B19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4B19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D661E6" w:rsidRPr="00654B19" w:rsidRDefault="00D661E6" w:rsidP="00654B19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4B19">
        <w:rPr>
          <w:rFonts w:ascii="Times New Roman" w:hAnsi="Times New Roman" w:cs="Times New Roman"/>
          <w:color w:val="auto"/>
          <w:sz w:val="28"/>
          <w:szCs w:val="28"/>
        </w:rPr>
        <w:t>Грязенятского сельского поселения</w:t>
      </w:r>
    </w:p>
    <w:p w:rsidR="00D661E6" w:rsidRPr="00654B19" w:rsidRDefault="00D661E6" w:rsidP="00654B19">
      <w:pPr>
        <w:pStyle w:val="ListParagraph"/>
        <w:ind w:left="0"/>
        <w:jc w:val="both"/>
        <w:rPr>
          <w:sz w:val="28"/>
          <w:szCs w:val="28"/>
        </w:rPr>
      </w:pPr>
      <w:r w:rsidRPr="00654B19">
        <w:rPr>
          <w:rFonts w:ascii="Times New Roman" w:hAnsi="Times New Roman" w:cs="Times New Roman"/>
          <w:color w:val="auto"/>
          <w:sz w:val="28"/>
          <w:szCs w:val="28"/>
        </w:rPr>
        <w:t>Рославльского района Смоленской области                                       Г.И.Мамонтов</w:t>
      </w: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654B19">
        <w:rPr>
          <w:sz w:val="28"/>
          <w:szCs w:val="28"/>
        </w:rPr>
        <w:t xml:space="preserve">Утвержден </w:t>
      </w: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654B19">
        <w:rPr>
          <w:sz w:val="28"/>
          <w:szCs w:val="28"/>
        </w:rPr>
        <w:t xml:space="preserve">решением Совета депутатов </w:t>
      </w: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654B19">
        <w:rPr>
          <w:sz w:val="28"/>
          <w:szCs w:val="28"/>
        </w:rPr>
        <w:t xml:space="preserve">Грязенятского сельского поселения </w:t>
      </w: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  <w:tab w:val="left" w:pos="5529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654B19">
        <w:rPr>
          <w:sz w:val="28"/>
          <w:szCs w:val="28"/>
        </w:rPr>
        <w:t xml:space="preserve">Рославльского района Смоленской области </w:t>
      </w: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654B19">
        <w:rPr>
          <w:sz w:val="28"/>
          <w:szCs w:val="28"/>
        </w:rPr>
        <w:t>от 27.02.2018 года № 03</w:t>
      </w: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B19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B19">
        <w:rPr>
          <w:rFonts w:ascii="Times New Roman" w:hAnsi="Times New Roman"/>
          <w:b/>
          <w:bCs/>
          <w:sz w:val="28"/>
          <w:szCs w:val="28"/>
        </w:rPr>
        <w:t>сообщения лицами, замещающими муниципальные должности в органах местного самоуправления Грязенятского сельского поселения Рославльского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1. Настоящий Порядок определяет процедуру сообщения л</w:t>
      </w:r>
      <w:r w:rsidRPr="00654B19">
        <w:rPr>
          <w:rFonts w:ascii="Times New Roman" w:hAnsi="Times New Roman"/>
          <w:bCs/>
          <w:sz w:val="28"/>
          <w:szCs w:val="28"/>
        </w:rPr>
        <w:t xml:space="preserve">ицами, замещающими муниципальные должности в органах местного самоуправления Грязенятского сельского поселения Рославльского района Смоленской области (далее </w:t>
      </w:r>
      <w:r w:rsidRPr="00654B19">
        <w:rPr>
          <w:rFonts w:ascii="Times New Roman" w:hAnsi="Times New Roman"/>
          <w:sz w:val="28"/>
          <w:szCs w:val="28"/>
        </w:rPr>
        <w:t>–</w:t>
      </w:r>
      <w:r w:rsidRPr="00654B19">
        <w:rPr>
          <w:rFonts w:ascii="Times New Roman" w:hAnsi="Times New Roman"/>
          <w:bCs/>
          <w:sz w:val="28"/>
          <w:szCs w:val="28"/>
        </w:rPr>
        <w:t xml:space="preserve"> лица, замещающие муниципальные должности), о возникновении </w:t>
      </w:r>
      <w:r w:rsidRPr="00654B19">
        <w:rPr>
          <w:rFonts w:ascii="Times New Roman" w:hAnsi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2. </w:t>
      </w:r>
      <w:r w:rsidRPr="00654B19">
        <w:rPr>
          <w:rFonts w:ascii="Times New Roman" w:hAnsi="Times New Roman"/>
          <w:bCs/>
          <w:sz w:val="28"/>
          <w:szCs w:val="28"/>
        </w:rPr>
        <w:t xml:space="preserve">Лица, замещающие муниципальные должности, обязаны в соответствии с </w:t>
      </w:r>
      <w:r w:rsidRPr="00654B19">
        <w:rPr>
          <w:rFonts w:ascii="Times New Roman" w:hAnsi="Times New Roman"/>
          <w:sz w:val="28"/>
          <w:szCs w:val="28"/>
        </w:rPr>
        <w:t>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3. Лица, замещающие муниципальные должности, обязаны представить уведомление незамедлительно, с момента,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D661E6" w:rsidRPr="00654B19" w:rsidRDefault="00D661E6" w:rsidP="00654B19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54B19">
        <w:rPr>
          <w:bCs/>
          <w:sz w:val="28"/>
          <w:szCs w:val="28"/>
        </w:rPr>
        <w:t>4.</w:t>
      </w:r>
      <w:r w:rsidRPr="00654B19">
        <w:rPr>
          <w:sz w:val="28"/>
          <w:szCs w:val="28"/>
        </w:rPr>
        <w:t xml:space="preserve"> В случае если лицо, замещающее муниципальную должность, не имеет возможности представить уведомление лично, оно должно быть им направлено в адрес Комиссии по противодействию коррупции в Совете депутатов Грязенятского сельского поселения Рославльского района Смоленской области </w:t>
      </w:r>
      <w:r w:rsidRPr="00654B19">
        <w:rPr>
          <w:bCs/>
          <w:sz w:val="28"/>
          <w:szCs w:val="28"/>
        </w:rPr>
        <w:t xml:space="preserve">(далее </w:t>
      </w:r>
      <w:r w:rsidRPr="00654B19">
        <w:rPr>
          <w:sz w:val="28"/>
          <w:szCs w:val="28"/>
        </w:rPr>
        <w:t>–</w:t>
      </w:r>
      <w:r w:rsidRPr="00654B19">
        <w:rPr>
          <w:bCs/>
          <w:sz w:val="28"/>
          <w:szCs w:val="28"/>
        </w:rPr>
        <w:t xml:space="preserve"> Комиссия)</w:t>
      </w:r>
      <w:r w:rsidRPr="00654B19">
        <w:rPr>
          <w:sz w:val="28"/>
          <w:szCs w:val="28"/>
        </w:rPr>
        <w:t>, заказным письмом с уведомлением о вручении и описью вложения.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54B19">
        <w:rPr>
          <w:rFonts w:ascii="Times New Roman" w:hAnsi="Times New Roman"/>
          <w:sz w:val="28"/>
          <w:szCs w:val="28"/>
        </w:rPr>
        <w:t>5. Комиссия создается решением Совета депутатов Грязенятского сельского поселения Рославльского района Смоленской области.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6. Состав Комиссии утверждается  решением Совета депутатов Грязенятского сельского поселения Рославльского района Смоленской области.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7. Организация работы Комиссии определяется настоящим Порядком.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8. 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ab/>
        <w:t>9. В состав Комиссии входят: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а) депутаты Совета депутатов Грязенятского сельского поселения Рославльского района Смоленской области;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б) работники органов местного самоуправления муниципального образования,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осуществляющие обязанности в сфере кадрового делопроизводства, юридической работы, в иных сферах органа местного самоуправления муниципального образования, определяемые Главой муниципального образования Грязенятского сельского поселения Рославльского района Смоленской области, а также работники, ответственные за работу по профилактике коррупционных и иных правонарушений;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ab/>
        <w:t>в) представители научных организаций и образовательных учреждений среднего, высшего и дополнительного образования.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ab/>
        <w:t>10. Глава муниципального образования Грязенятского сельского поселения Рославльского района Смоленской области может принять решение о включении в состав Комиссии: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а) представителя общественного совета муниципального образования;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б) представителя общественной организации ветеранов, созданной в муниципальном образовании;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в) представителя профсоюзной организации, действующей в  муниципальном образовании, органе местного самоуправления.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11. Лица, указанные в подпункте «в» пункта 9 и в пункте 10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образовании, с профсоюзной организацией, действующей в  муниципальном образовании, органе местного самоуправления, на основании запроса Главы муниципального образования Грязенятского сельского поселения Рославльского района Смоленской области. Согласование осуществляется в 10-дневный срок со дня получения запроса.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ab/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ab/>
        <w:t>13. Заседания Комиссии проводятся в случае поступления уведомления.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 xml:space="preserve">14. Уведомление подается в Комиссию по форме согласно приложению 1 к настоящему Порядку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Порядку. 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15. 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D661E6" w:rsidRPr="00654B19" w:rsidRDefault="00D661E6" w:rsidP="00654B19">
      <w:pPr>
        <w:pStyle w:val="ConsPlusNormal"/>
        <w:ind w:firstLine="709"/>
        <w:jc w:val="both"/>
        <w:rPr>
          <w:bCs/>
          <w:sz w:val="20"/>
          <w:szCs w:val="20"/>
        </w:rPr>
      </w:pPr>
      <w:r w:rsidRPr="00654B19">
        <w:t xml:space="preserve">16. Журнал </w:t>
      </w:r>
      <w:r w:rsidRPr="00654B19">
        <w:rPr>
          <w:rFonts w:eastAsia="Times New Roman"/>
        </w:rPr>
        <w:t>регистрации уведомлений</w:t>
      </w:r>
      <w:r w:rsidRPr="00654B19">
        <w:t xml:space="preserve"> является документом строгой отчетности и хранится не менее 5 лет с момента регистрации в нем последнего сообщения. Листы журнала</w:t>
      </w:r>
      <w:r w:rsidRPr="00654B19">
        <w:rPr>
          <w:rFonts w:eastAsia="Times New Roman"/>
        </w:rPr>
        <w:t xml:space="preserve"> регистрации уведомлений должны быть пронумерованы, прошнурованы и скреплены подписью председателя и секретаря Комиссии.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ответственного лица, зарегистрировавшего уведомление в журнале регистрации уведомлений. 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Копия уведомления с отметкой о дате его получения выдается лицу, замещающему муниципальную должность.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 xml:space="preserve">17. Ответственное лицо осуществляет предварительное рассмотрение уведомления. 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В ходе 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пояснение по изложенным в них обстоятельствам, а председатель Комиссии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18. По результатам предварительного рассмотрения уведомлений ответственным лицом подготавливается мотивированное заключение на каждое из них.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19. Уведомления, заключения и другие материалы, полученные в ходе предварительного рассмотрения уведомлений направляются председателю Комиссии. Председатель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</w:t>
      </w:r>
      <w:hyperlink r:id="rId6" w:history="1">
        <w:r w:rsidRPr="00654B19">
          <w:rPr>
            <w:rFonts w:ascii="Times New Roman" w:hAnsi="Times New Roman"/>
            <w:sz w:val="28"/>
            <w:szCs w:val="28"/>
          </w:rPr>
          <w:t>абзаце втором пункта 1</w:t>
        </w:r>
      </w:hyperlink>
      <w:r w:rsidRPr="00654B19">
        <w:rPr>
          <w:rFonts w:ascii="Times New Roman" w:hAnsi="Times New Roman"/>
          <w:sz w:val="28"/>
          <w:szCs w:val="28"/>
        </w:rPr>
        <w:t>7 настоящего Порядка, уведомления, заключения и другие материалы представляются председателю Комиссии в течение 45 дней со дня поступления уведомления в Комиссию. Указанный срок может быть продлен, но не более чем на 30 дней.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20. Заседание Комиссии считается правомочным, если на нем присутствует более половины ее членов.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 xml:space="preserve">21. Комиссией по результатам рассмотрения уведомления принимается одно из следующих решений: </w:t>
      </w:r>
    </w:p>
    <w:p w:rsidR="00D661E6" w:rsidRPr="00654B19" w:rsidRDefault="00D661E6" w:rsidP="00654B19">
      <w:pPr>
        <w:pStyle w:val="ConsPlusNormal"/>
        <w:ind w:firstLine="709"/>
        <w:jc w:val="both"/>
      </w:pPr>
      <w:r w:rsidRPr="00654B19">
        <w:rPr>
          <w:rFonts w:eastAsia="Times New Roman"/>
        </w:rPr>
        <w:t>1) признать,</w:t>
      </w:r>
      <w:r w:rsidRPr="00654B19"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D661E6" w:rsidRPr="00654B19" w:rsidRDefault="00D661E6" w:rsidP="00654B19">
      <w:pPr>
        <w:pStyle w:val="ConsPlusNormal"/>
        <w:ind w:firstLine="709"/>
        <w:jc w:val="both"/>
      </w:pPr>
      <w:r w:rsidRPr="00654B19"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D661E6" w:rsidRPr="00654B19" w:rsidRDefault="00D661E6" w:rsidP="00654B19">
      <w:pPr>
        <w:pStyle w:val="ConsPlusNormal"/>
        <w:ind w:firstLine="709"/>
        <w:jc w:val="both"/>
      </w:pPr>
      <w:r w:rsidRPr="00654B19"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D661E6" w:rsidRPr="00654B19" w:rsidRDefault="00D661E6" w:rsidP="00654B19">
      <w:pPr>
        <w:pStyle w:val="ConsPlusNormal"/>
        <w:ind w:firstLine="709"/>
        <w:jc w:val="both"/>
      </w:pPr>
      <w:r w:rsidRPr="00654B19">
        <w:t xml:space="preserve">22. В случае принятия решения, предусмотренного подпунктами 2 и 3 пункта 21 настоящего Порядка, </w:t>
      </w:r>
      <w:r w:rsidRPr="00654B19">
        <w:rPr>
          <w:shd w:val="clear" w:color="auto" w:fill="FFFFFF"/>
        </w:rPr>
        <w:t>в соответствии с законодательством Российской Федерации,</w:t>
      </w:r>
      <w:r w:rsidRPr="00654B19"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D661E6" w:rsidRPr="00654B19" w:rsidRDefault="00D661E6" w:rsidP="00654B19">
      <w:pPr>
        <w:pStyle w:val="ConsPlusNormal"/>
        <w:ind w:firstLine="709"/>
        <w:jc w:val="both"/>
      </w:pPr>
      <w:r w:rsidRPr="00654B19">
        <w:t>23. Решение Комиссии принимается открытым голосованием большинством голосов от установленного числа ее членов.</w:t>
      </w:r>
    </w:p>
    <w:p w:rsidR="00D661E6" w:rsidRPr="00654B19" w:rsidRDefault="00D661E6" w:rsidP="00654B19">
      <w:pPr>
        <w:pStyle w:val="ConsPlusNormal"/>
        <w:ind w:firstLine="709"/>
        <w:jc w:val="both"/>
      </w:pPr>
      <w:r w:rsidRPr="00654B19">
        <w:t>24. При равенстве голосов решающим является голос председателя Комиссии.</w:t>
      </w:r>
    </w:p>
    <w:p w:rsidR="00D661E6" w:rsidRPr="00654B19" w:rsidRDefault="00D661E6" w:rsidP="00654B19">
      <w:pPr>
        <w:pStyle w:val="ConsPlusNormal"/>
        <w:ind w:firstLine="709"/>
        <w:jc w:val="both"/>
      </w:pPr>
      <w:r w:rsidRPr="00654B19">
        <w:t>25. 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D661E6" w:rsidRPr="00654B19" w:rsidRDefault="00D661E6" w:rsidP="00654B19">
      <w:pPr>
        <w:pStyle w:val="ConsPlusNormal"/>
        <w:ind w:firstLine="709"/>
        <w:jc w:val="both"/>
      </w:pPr>
      <w:r w:rsidRPr="00654B19"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D661E6" w:rsidRPr="00654B19" w:rsidRDefault="00D661E6" w:rsidP="00654B19">
      <w:pPr>
        <w:pStyle w:val="ConsPlusNormal"/>
        <w:ind w:firstLine="709"/>
        <w:jc w:val="both"/>
      </w:pPr>
      <w:r w:rsidRPr="00654B19">
        <w:t xml:space="preserve">26. Лица, замещающие муниципальные должности, при неисполнении обязанности </w:t>
      </w:r>
      <w:r w:rsidRPr="00654B19">
        <w:rPr>
          <w:rFonts w:eastAsia="Times New Roman"/>
        </w:rPr>
        <w:t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 принятия мер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right"/>
      </w:pPr>
      <w:r w:rsidRPr="00654B19">
        <w:t xml:space="preserve">Утвержден </w:t>
      </w:r>
    </w:p>
    <w:p w:rsidR="00D661E6" w:rsidRPr="00654B19" w:rsidRDefault="00D661E6" w:rsidP="00654B19">
      <w:pPr>
        <w:pStyle w:val="ConsPlusNormal"/>
        <w:jc w:val="right"/>
      </w:pPr>
      <w:r w:rsidRPr="00654B19">
        <w:t xml:space="preserve">решением Совета депутатов </w:t>
      </w:r>
    </w:p>
    <w:p w:rsidR="00D661E6" w:rsidRPr="00654B19" w:rsidRDefault="00D661E6" w:rsidP="00654B19">
      <w:pPr>
        <w:pStyle w:val="ConsPlusNormal"/>
        <w:jc w:val="right"/>
      </w:pPr>
      <w:r w:rsidRPr="00654B19">
        <w:t xml:space="preserve">Грязенятского сельского поселения </w:t>
      </w:r>
    </w:p>
    <w:p w:rsidR="00D661E6" w:rsidRPr="00654B19" w:rsidRDefault="00D661E6" w:rsidP="00654B19">
      <w:pPr>
        <w:pStyle w:val="ConsPlusNormal"/>
        <w:jc w:val="right"/>
      </w:pPr>
      <w:r w:rsidRPr="00654B19">
        <w:t xml:space="preserve">Рославльского района Смоленской области </w:t>
      </w:r>
    </w:p>
    <w:p w:rsidR="00D661E6" w:rsidRPr="00654B19" w:rsidRDefault="00D661E6" w:rsidP="00654B19">
      <w:pPr>
        <w:pStyle w:val="ConsPlusNormal"/>
        <w:jc w:val="right"/>
      </w:pPr>
      <w:r w:rsidRPr="00654B19">
        <w:t>от 27.02.2018 года № 03</w:t>
      </w:r>
    </w:p>
    <w:p w:rsidR="00D661E6" w:rsidRPr="00654B19" w:rsidRDefault="00D661E6" w:rsidP="00654B19">
      <w:pPr>
        <w:pStyle w:val="ConsPlusNormal"/>
        <w:jc w:val="right"/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  <w:r w:rsidRPr="00654B19">
        <w:rPr>
          <w:b/>
        </w:rPr>
        <w:t xml:space="preserve">Состав Комиссии </w:t>
      </w:r>
    </w:p>
    <w:p w:rsidR="00D661E6" w:rsidRDefault="00D661E6" w:rsidP="00654B19">
      <w:pPr>
        <w:pStyle w:val="ConsPlusNormal"/>
        <w:jc w:val="center"/>
        <w:rPr>
          <w:b/>
        </w:rPr>
      </w:pPr>
      <w:r w:rsidRPr="00654B19">
        <w:rPr>
          <w:b/>
        </w:rPr>
        <w:t>по противодействию коррупции в Совете депутатов Грязенятского сельского поселения Рославльского района Смоленской области.</w:t>
      </w: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  <w:gridCol w:w="5323"/>
      </w:tblGrid>
      <w:tr w:rsidR="00D661E6" w:rsidTr="00175AD1">
        <w:tc>
          <w:tcPr>
            <w:tcW w:w="4248" w:type="dxa"/>
          </w:tcPr>
          <w:p w:rsidR="00D661E6" w:rsidRDefault="00D661E6">
            <w:pPr>
              <w:pStyle w:val="4"/>
              <w:shd w:val="clear" w:color="auto" w:fill="auto"/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Чанкселиани Роман Джемалиевич</w:t>
            </w:r>
          </w:p>
        </w:tc>
        <w:tc>
          <w:tcPr>
            <w:tcW w:w="5323" w:type="dxa"/>
          </w:tcPr>
          <w:p w:rsidR="00D661E6" w:rsidRDefault="00D661E6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Грязенятского сельского поселения Рославльского района Смоленской области</w:t>
            </w:r>
          </w:p>
        </w:tc>
      </w:tr>
      <w:tr w:rsidR="00D661E6" w:rsidTr="00175AD1">
        <w:tc>
          <w:tcPr>
            <w:tcW w:w="4248" w:type="dxa"/>
          </w:tcPr>
          <w:p w:rsidR="00D661E6" w:rsidRDefault="00D661E6">
            <w:pPr>
              <w:pStyle w:val="4"/>
              <w:shd w:val="clear" w:color="auto" w:fill="auto"/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Наталья Викторовна</w:t>
            </w:r>
          </w:p>
        </w:tc>
        <w:tc>
          <w:tcPr>
            <w:tcW w:w="5323" w:type="dxa"/>
          </w:tcPr>
          <w:p w:rsidR="00D661E6" w:rsidRDefault="00D661E6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Грязенятского сельского поселения Рославльского района Смоленской области</w:t>
            </w:r>
          </w:p>
        </w:tc>
      </w:tr>
      <w:tr w:rsidR="00D661E6" w:rsidTr="00175AD1">
        <w:tc>
          <w:tcPr>
            <w:tcW w:w="4248" w:type="dxa"/>
          </w:tcPr>
          <w:p w:rsidR="00D661E6" w:rsidRDefault="00D661E6">
            <w:pPr>
              <w:pStyle w:val="4"/>
              <w:shd w:val="clear" w:color="auto" w:fill="auto"/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Тимашков Владимир Николаевич</w:t>
            </w:r>
          </w:p>
        </w:tc>
        <w:tc>
          <w:tcPr>
            <w:tcW w:w="5323" w:type="dxa"/>
          </w:tcPr>
          <w:p w:rsidR="00D661E6" w:rsidRDefault="00D661E6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Грязенятского сельского поселения Рославльского района Смоленской области</w:t>
            </w:r>
          </w:p>
        </w:tc>
      </w:tr>
      <w:tr w:rsidR="00D661E6" w:rsidTr="00175AD1">
        <w:tc>
          <w:tcPr>
            <w:tcW w:w="4248" w:type="dxa"/>
          </w:tcPr>
          <w:p w:rsidR="00D661E6" w:rsidRDefault="00D661E6">
            <w:pPr>
              <w:pStyle w:val="4"/>
              <w:shd w:val="clear" w:color="auto" w:fill="auto"/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Родикова Евгения Николаевна</w:t>
            </w:r>
          </w:p>
        </w:tc>
        <w:tc>
          <w:tcPr>
            <w:tcW w:w="5323" w:type="dxa"/>
          </w:tcPr>
          <w:p w:rsidR="00D661E6" w:rsidRDefault="00D661E6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Администрации Грязенятского сельского поселения Рославльского района Смоленской области</w:t>
            </w:r>
          </w:p>
        </w:tc>
      </w:tr>
      <w:tr w:rsidR="00D661E6" w:rsidTr="00175AD1">
        <w:tc>
          <w:tcPr>
            <w:tcW w:w="4248" w:type="dxa"/>
          </w:tcPr>
          <w:p w:rsidR="00D661E6" w:rsidRDefault="00D661E6">
            <w:pPr>
              <w:pStyle w:val="4"/>
              <w:shd w:val="clear" w:color="auto" w:fill="auto"/>
              <w:spacing w:after="0" w:line="240" w:lineRule="auto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Ольга Сергеевна</w:t>
            </w:r>
          </w:p>
        </w:tc>
        <w:tc>
          <w:tcPr>
            <w:tcW w:w="5323" w:type="dxa"/>
          </w:tcPr>
          <w:p w:rsidR="00D661E6" w:rsidRDefault="00D661E6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Администрации Грязенятского сельского поселения Рославльского района Смоленской области</w:t>
            </w:r>
          </w:p>
        </w:tc>
      </w:tr>
    </w:tbl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both"/>
        <w:rPr>
          <w:b/>
        </w:rPr>
      </w:pPr>
      <w:bookmarkStart w:id="0" w:name="_GoBack"/>
      <w:bookmarkEnd w:id="0"/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p w:rsidR="00D661E6" w:rsidRPr="00654B19" w:rsidRDefault="00D661E6" w:rsidP="00654B19">
      <w:pPr>
        <w:pStyle w:val="ConsPlusNormal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103"/>
        <w:gridCol w:w="5209"/>
      </w:tblGrid>
      <w:tr w:rsidR="00D661E6" w:rsidRPr="00654B19" w:rsidTr="00BC1416">
        <w:tc>
          <w:tcPr>
            <w:tcW w:w="5103" w:type="dxa"/>
          </w:tcPr>
          <w:p w:rsidR="00D661E6" w:rsidRPr="00654B19" w:rsidRDefault="00D661E6" w:rsidP="00654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661E6" w:rsidRPr="00654B19" w:rsidRDefault="00D661E6" w:rsidP="00654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661E6" w:rsidRPr="00654B19" w:rsidRDefault="00D661E6" w:rsidP="00654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661E6" w:rsidRPr="00654B19" w:rsidRDefault="00D661E6" w:rsidP="00654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661E6" w:rsidRPr="00654B19" w:rsidRDefault="00D661E6" w:rsidP="00654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661E6" w:rsidRPr="00654B19" w:rsidRDefault="00D661E6" w:rsidP="00654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661E6" w:rsidRPr="00654B19" w:rsidRDefault="00D661E6" w:rsidP="00654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661E6" w:rsidRPr="00654B19" w:rsidRDefault="00D661E6" w:rsidP="00654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661E6" w:rsidRPr="00654B19" w:rsidRDefault="00D661E6" w:rsidP="00654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661E6" w:rsidRPr="00654B19" w:rsidRDefault="00D661E6" w:rsidP="00654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661E6" w:rsidRPr="00654B19" w:rsidRDefault="00D661E6" w:rsidP="00654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54B19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D661E6" w:rsidRPr="00654B19" w:rsidRDefault="00D661E6" w:rsidP="00654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54B19">
              <w:rPr>
                <w:rFonts w:ascii="Times New Roman" w:hAnsi="Times New Roman"/>
                <w:sz w:val="28"/>
                <w:szCs w:val="28"/>
                <w:vertAlign w:val="superscript"/>
              </w:rPr>
              <w:t>(отметка об ознакомлении)</w:t>
            </w:r>
          </w:p>
          <w:p w:rsidR="00D661E6" w:rsidRPr="00654B19" w:rsidRDefault="00D661E6" w:rsidP="00654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D661E6" w:rsidRPr="00654B19" w:rsidRDefault="00D661E6" w:rsidP="00654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54B19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661E6" w:rsidRPr="00654B19" w:rsidRDefault="00D661E6" w:rsidP="00654B1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B1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654B19">
              <w:rPr>
                <w:rFonts w:ascii="Times New Roman" w:hAnsi="Times New Roman"/>
                <w:bCs/>
                <w:sz w:val="28"/>
                <w:szCs w:val="28"/>
              </w:rPr>
              <w:t>Порядку сообщения лицами, замещающими муниципальные должности  в органах местного самоуправления  Грязенятского сельского поселения Рославльского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661E6" w:rsidRPr="00654B19" w:rsidRDefault="00D661E6" w:rsidP="00654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1E6" w:rsidRPr="00654B19" w:rsidRDefault="00D661E6" w:rsidP="00654B19">
      <w:pPr>
        <w:pStyle w:val="4"/>
        <w:shd w:val="clear" w:color="auto" w:fill="auto"/>
        <w:spacing w:after="0" w:line="240" w:lineRule="auto"/>
        <w:ind w:left="5245"/>
        <w:jc w:val="both"/>
        <w:rPr>
          <w:sz w:val="20"/>
        </w:rPr>
      </w:pPr>
      <w:r w:rsidRPr="00654B19">
        <w:rPr>
          <w:sz w:val="28"/>
          <w:szCs w:val="28"/>
        </w:rPr>
        <w:t>В Комиссию по противодействию коррупции в Совете депутатов Грязенятского сельского поселения Рославльского района Смоленской области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от ____________________________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_______________________________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654B19">
        <w:rPr>
          <w:rFonts w:ascii="Times New Roman" w:hAnsi="Times New Roman"/>
          <w:sz w:val="20"/>
          <w:szCs w:val="20"/>
        </w:rPr>
        <w:t xml:space="preserve">                    (Ф.И.О., замещаемая должность)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УВЕДОМЛЕНИЕ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_______________________________________.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Предлагаемые меры по предотвращению  или  урегулированию  конфликта интересов: ______________________________________________________________</w:t>
      </w:r>
    </w:p>
    <w:p w:rsidR="00D661E6" w:rsidRPr="00654B19" w:rsidRDefault="00D661E6" w:rsidP="00654B19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54B19">
        <w:rPr>
          <w:sz w:val="28"/>
          <w:szCs w:val="28"/>
        </w:rPr>
        <w:t>________________________________________________________________________.</w:t>
      </w:r>
    </w:p>
    <w:p w:rsidR="00D661E6" w:rsidRPr="00654B19" w:rsidRDefault="00D661E6" w:rsidP="00654B19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54B19">
        <w:rPr>
          <w:sz w:val="28"/>
          <w:szCs w:val="28"/>
        </w:rPr>
        <w:t>При рассмотрении настоящего уведомления намереваюсь (не намереваюсь) лично присутствовать на заседании Комиссии (нужное подчеркнуть).</w:t>
      </w:r>
    </w:p>
    <w:p w:rsidR="00D661E6" w:rsidRPr="00654B19" w:rsidRDefault="00D661E6" w:rsidP="00654B19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«__» ___________ 20__ г.   ______________   __________________________________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54B19">
        <w:rPr>
          <w:rFonts w:ascii="Times New Roman" w:hAnsi="Times New Roman"/>
          <w:sz w:val="18"/>
          <w:szCs w:val="18"/>
        </w:rPr>
        <w:t>(подпись лица)                          (расшифровка подписи направляющего уведомление)</w:t>
      </w:r>
    </w:p>
    <w:p w:rsidR="00D661E6" w:rsidRPr="00654B19" w:rsidRDefault="00D661E6" w:rsidP="00654B19"/>
    <w:p w:rsidR="00D661E6" w:rsidRPr="00654B19" w:rsidRDefault="00D661E6" w:rsidP="00654B19"/>
    <w:p w:rsidR="00D661E6" w:rsidRPr="00654B19" w:rsidRDefault="00D661E6" w:rsidP="00654B19">
      <w:pPr>
        <w:sectPr w:rsidR="00D661E6" w:rsidRPr="00654B19" w:rsidSect="00072FA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Приложение № 2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 xml:space="preserve">к </w:t>
      </w:r>
      <w:r w:rsidRPr="00654B19">
        <w:rPr>
          <w:rFonts w:ascii="Times New Roman" w:hAnsi="Times New Roman"/>
          <w:bCs/>
          <w:sz w:val="28"/>
          <w:szCs w:val="28"/>
        </w:rPr>
        <w:t>Порядку сообщения лицами, замещающими муниципальные должности в органах местного самоуправления Грязенятского сельского поселения Рославльского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B19">
        <w:rPr>
          <w:rFonts w:ascii="Times New Roman" w:hAnsi="Times New Roman"/>
          <w:b/>
          <w:sz w:val="28"/>
          <w:szCs w:val="28"/>
        </w:rPr>
        <w:t>ЖУРНАЛ</w:t>
      </w:r>
    </w:p>
    <w:p w:rsidR="00D661E6" w:rsidRPr="00654B19" w:rsidRDefault="00D661E6" w:rsidP="00654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B19">
        <w:rPr>
          <w:rFonts w:ascii="Times New Roman" w:hAnsi="Times New Roman"/>
          <w:b/>
          <w:sz w:val="28"/>
          <w:szCs w:val="28"/>
        </w:rPr>
        <w:t xml:space="preserve">регистрации уведомлений лиц, </w:t>
      </w:r>
      <w:r w:rsidRPr="00654B19">
        <w:rPr>
          <w:rFonts w:ascii="Times New Roman" w:hAnsi="Times New Roman"/>
          <w:b/>
          <w:sz w:val="28"/>
          <w:szCs w:val="28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61E6" w:rsidRPr="00654B19" w:rsidRDefault="00D661E6" w:rsidP="00654B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1E6" w:rsidRPr="00654B19" w:rsidRDefault="00D661E6" w:rsidP="0065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Начат «__»__________20__г.</w:t>
      </w:r>
    </w:p>
    <w:p w:rsidR="00D661E6" w:rsidRPr="00654B19" w:rsidRDefault="00D661E6" w:rsidP="0065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4B19">
        <w:rPr>
          <w:rFonts w:ascii="Times New Roman" w:hAnsi="Times New Roman"/>
          <w:sz w:val="28"/>
          <w:szCs w:val="28"/>
        </w:rPr>
        <w:t>Окончен «__»__________20__г.</w:t>
      </w:r>
    </w:p>
    <w:p w:rsidR="00D661E6" w:rsidRPr="00654B19" w:rsidRDefault="00D661E6" w:rsidP="0065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418"/>
        <w:gridCol w:w="1842"/>
        <w:gridCol w:w="1702"/>
        <w:gridCol w:w="1190"/>
        <w:gridCol w:w="936"/>
        <w:gridCol w:w="1417"/>
        <w:gridCol w:w="2835"/>
        <w:gridCol w:w="2409"/>
      </w:tblGrid>
      <w:tr w:rsidR="00D661E6" w:rsidRPr="00654B19" w:rsidTr="00BC1416">
        <w:trPr>
          <w:trHeight w:val="814"/>
        </w:trPr>
        <w:tc>
          <w:tcPr>
            <w:tcW w:w="1134" w:type="dxa"/>
            <w:vMerge w:val="restart"/>
          </w:tcPr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4B19">
              <w:rPr>
                <w:rFonts w:ascii="Times New Roman" w:hAnsi="Times New Roman"/>
                <w:sz w:val="21"/>
                <w:szCs w:val="21"/>
              </w:rPr>
              <w:t>Регистра-</w:t>
            </w:r>
          </w:p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4B19">
              <w:rPr>
                <w:rFonts w:ascii="Times New Roman" w:hAnsi="Times New Roman"/>
                <w:sz w:val="21"/>
                <w:szCs w:val="21"/>
              </w:rPr>
              <w:t>ционный</w:t>
            </w:r>
          </w:p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4B19">
              <w:rPr>
                <w:rFonts w:ascii="Times New Roman" w:hAnsi="Times New Roman"/>
                <w:sz w:val="21"/>
                <w:szCs w:val="21"/>
              </w:rPr>
              <w:t xml:space="preserve">номер </w:t>
            </w:r>
          </w:p>
        </w:tc>
        <w:tc>
          <w:tcPr>
            <w:tcW w:w="1418" w:type="dxa"/>
            <w:vMerge w:val="restart"/>
          </w:tcPr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4B19">
              <w:rPr>
                <w:rFonts w:ascii="Times New Roman" w:hAnsi="Times New Roman"/>
                <w:sz w:val="21"/>
                <w:szCs w:val="21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</w:tcPr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4B19">
              <w:rPr>
                <w:rFonts w:ascii="Times New Roman" w:hAnsi="Times New Roman"/>
                <w:sz w:val="21"/>
                <w:szCs w:val="21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</w:tcPr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4B19">
              <w:rPr>
                <w:rFonts w:ascii="Times New Roman" w:hAnsi="Times New Roman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</w:tcPr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4B19">
              <w:rPr>
                <w:rFonts w:ascii="Times New Roman" w:hAnsi="Times New Roman"/>
                <w:sz w:val="21"/>
                <w:szCs w:val="21"/>
              </w:rPr>
              <w:t>Сведения о лице зарегистрировавшим уведомление</w:t>
            </w:r>
          </w:p>
        </w:tc>
        <w:tc>
          <w:tcPr>
            <w:tcW w:w="1417" w:type="dxa"/>
            <w:vMerge w:val="restart"/>
          </w:tcPr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4B19">
              <w:rPr>
                <w:rFonts w:ascii="Times New Roman" w:hAnsi="Times New Roman"/>
                <w:sz w:val="21"/>
                <w:szCs w:val="21"/>
              </w:rPr>
              <w:t>Отметка</w:t>
            </w:r>
          </w:p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4B19">
              <w:rPr>
                <w:rFonts w:ascii="Times New Roman" w:hAnsi="Times New Roman"/>
                <w:sz w:val="21"/>
                <w:szCs w:val="21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</w:tcPr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4B19">
              <w:rPr>
                <w:rFonts w:ascii="Times New Roman" w:hAnsi="Times New Roman"/>
                <w:sz w:val="21"/>
                <w:szCs w:val="21"/>
              </w:rPr>
              <w:t xml:space="preserve">Отметка о направлении копии зарегистрированного уведомления по почте </w:t>
            </w:r>
            <w:r w:rsidRPr="00654B19">
              <w:rPr>
                <w:rFonts w:ascii="Times New Roman" w:hAnsi="Times New Roman"/>
                <w:sz w:val="21"/>
                <w:szCs w:val="21"/>
              </w:rPr>
              <w:br/>
              <w:t xml:space="preserve">(в случае, если уведомление в комиссию поступило </w:t>
            </w:r>
            <w:r w:rsidRPr="00654B19">
              <w:rPr>
                <w:rFonts w:ascii="Times New Roman" w:hAnsi="Times New Roman"/>
                <w:sz w:val="21"/>
                <w:szCs w:val="21"/>
              </w:rPr>
              <w:br/>
              <w:t>по почте)</w:t>
            </w:r>
          </w:p>
        </w:tc>
        <w:tc>
          <w:tcPr>
            <w:tcW w:w="2409" w:type="dxa"/>
            <w:vMerge w:val="restart"/>
          </w:tcPr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4B19">
              <w:rPr>
                <w:rFonts w:ascii="Times New Roman" w:hAnsi="Times New Roman"/>
                <w:sz w:val="21"/>
                <w:szCs w:val="21"/>
              </w:rPr>
              <w:t xml:space="preserve">Принятое решение </w:t>
            </w:r>
            <w:r w:rsidRPr="00654B19">
              <w:rPr>
                <w:rFonts w:ascii="Times New Roman" w:hAnsi="Times New Roman"/>
                <w:sz w:val="21"/>
                <w:szCs w:val="21"/>
              </w:rPr>
              <w:br/>
              <w:t>по результатам рассмотрения уведомления</w:t>
            </w:r>
          </w:p>
        </w:tc>
      </w:tr>
      <w:tr w:rsidR="00D661E6" w:rsidRPr="001C4788" w:rsidTr="00BC1416">
        <w:trPr>
          <w:trHeight w:val="839"/>
        </w:trPr>
        <w:tc>
          <w:tcPr>
            <w:tcW w:w="1134" w:type="dxa"/>
            <w:vMerge/>
          </w:tcPr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:rsidR="00D661E6" w:rsidRPr="00654B19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4B19">
              <w:rPr>
                <w:rFonts w:ascii="Times New Roman" w:hAnsi="Times New Roman"/>
                <w:sz w:val="21"/>
                <w:szCs w:val="21"/>
              </w:rPr>
              <w:t>ФИО</w:t>
            </w:r>
          </w:p>
        </w:tc>
        <w:tc>
          <w:tcPr>
            <w:tcW w:w="936" w:type="dxa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4B19">
              <w:rPr>
                <w:rFonts w:ascii="Times New Roman" w:hAnsi="Times New Roman"/>
                <w:sz w:val="21"/>
                <w:szCs w:val="21"/>
              </w:rPr>
              <w:t>Подпись</w:t>
            </w:r>
          </w:p>
        </w:tc>
        <w:tc>
          <w:tcPr>
            <w:tcW w:w="1417" w:type="dxa"/>
            <w:vMerge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61E6" w:rsidRPr="001C4788" w:rsidTr="00BC1416">
        <w:tc>
          <w:tcPr>
            <w:tcW w:w="1134" w:type="dxa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1E6" w:rsidRPr="001C4788" w:rsidTr="00BC1416">
        <w:tc>
          <w:tcPr>
            <w:tcW w:w="1134" w:type="dxa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61E6" w:rsidRPr="001C4788" w:rsidRDefault="00D661E6" w:rsidP="00654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1E6" w:rsidRDefault="00D661E6" w:rsidP="00654B19"/>
    <w:p w:rsidR="00D661E6" w:rsidRDefault="00D661E6" w:rsidP="00654B19"/>
    <w:p w:rsidR="00D661E6" w:rsidRDefault="00D661E6" w:rsidP="00654B19"/>
    <w:p w:rsidR="00D661E6" w:rsidRDefault="00D661E6" w:rsidP="00654B19"/>
    <w:p w:rsidR="00D661E6" w:rsidRDefault="00D661E6" w:rsidP="00654B19"/>
    <w:sectPr w:rsidR="00D661E6" w:rsidSect="00072FA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4AF"/>
    <w:rsid w:val="000171AE"/>
    <w:rsid w:val="000727B0"/>
    <w:rsid w:val="00072FAC"/>
    <w:rsid w:val="001043B3"/>
    <w:rsid w:val="00125D26"/>
    <w:rsid w:val="00162D55"/>
    <w:rsid w:val="00175AD1"/>
    <w:rsid w:val="00181C2A"/>
    <w:rsid w:val="00187828"/>
    <w:rsid w:val="001A2C7B"/>
    <w:rsid w:val="001C4788"/>
    <w:rsid w:val="001D1E8B"/>
    <w:rsid w:val="001D64BC"/>
    <w:rsid w:val="00246714"/>
    <w:rsid w:val="002C6A48"/>
    <w:rsid w:val="003F49F7"/>
    <w:rsid w:val="004057FE"/>
    <w:rsid w:val="00493645"/>
    <w:rsid w:val="0050189A"/>
    <w:rsid w:val="005342ED"/>
    <w:rsid w:val="00634835"/>
    <w:rsid w:val="00654B19"/>
    <w:rsid w:val="006A31ED"/>
    <w:rsid w:val="007143CE"/>
    <w:rsid w:val="0075354A"/>
    <w:rsid w:val="00963DE6"/>
    <w:rsid w:val="009661D4"/>
    <w:rsid w:val="00974B1C"/>
    <w:rsid w:val="009E1682"/>
    <w:rsid w:val="009F0C47"/>
    <w:rsid w:val="00A065E1"/>
    <w:rsid w:val="00A33DF2"/>
    <w:rsid w:val="00A914AF"/>
    <w:rsid w:val="00AB1BB8"/>
    <w:rsid w:val="00AF60C9"/>
    <w:rsid w:val="00B3713F"/>
    <w:rsid w:val="00B71D50"/>
    <w:rsid w:val="00BA3126"/>
    <w:rsid w:val="00BC1416"/>
    <w:rsid w:val="00C2398C"/>
    <w:rsid w:val="00C65BE8"/>
    <w:rsid w:val="00CA7E21"/>
    <w:rsid w:val="00CC2040"/>
    <w:rsid w:val="00CC2C93"/>
    <w:rsid w:val="00D2404E"/>
    <w:rsid w:val="00D32F2D"/>
    <w:rsid w:val="00D57DC2"/>
    <w:rsid w:val="00D661E6"/>
    <w:rsid w:val="00D736FE"/>
    <w:rsid w:val="00DB5B45"/>
    <w:rsid w:val="00DE2E72"/>
    <w:rsid w:val="00E724EC"/>
    <w:rsid w:val="00E96A37"/>
    <w:rsid w:val="00EA3796"/>
    <w:rsid w:val="00FE3A24"/>
    <w:rsid w:val="00FE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4"/>
    <w:uiPriority w:val="99"/>
    <w:locked/>
    <w:rsid w:val="00A914A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A914AF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0"/>
    </w:rPr>
  </w:style>
  <w:style w:type="paragraph" w:customStyle="1" w:styleId="ConsPlusNormal">
    <w:name w:val="ConsPlusNormal"/>
    <w:uiPriority w:val="99"/>
    <w:rsid w:val="00A914AF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A914A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A914A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232DBFD75EEA1C96BCF2E6B3F0FEE113BB8DE7868D07A4DDA700D84E3EC29B35E72334EE133E3B3w6J" TargetMode="External"/><Relationship Id="rId5" Type="http://schemas.openxmlformats.org/officeDocument/2006/relationships/hyperlink" Target="consultantplus://offline/ref=AD0387367A6A7DA4860F575D816F8E0B836576D7486A5250D1EBD7EAF92669A228ECA659CC9A19D5oFL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9</Pages>
  <Words>2478</Words>
  <Characters>14129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777</cp:lastModifiedBy>
  <cp:revision>16</cp:revision>
  <dcterms:created xsi:type="dcterms:W3CDTF">2018-02-12T11:23:00Z</dcterms:created>
  <dcterms:modified xsi:type="dcterms:W3CDTF">2018-03-02T08:02:00Z</dcterms:modified>
</cp:coreProperties>
</file>