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Pr="001809D1" w:rsidRDefault="00FA0F8D" w:rsidP="004855B5">
      <w:pPr>
        <w:pStyle w:val="ConsPlusNormal"/>
        <w:ind w:left="4950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FA0F8D" w:rsidRDefault="00FA0F8D" w:rsidP="004855B5">
      <w:pPr>
        <w:pStyle w:val="ConsPlusNormal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FA0F8D" w:rsidRDefault="00FA0F8D" w:rsidP="004855B5">
      <w:pPr>
        <w:pStyle w:val="ConsPlusNormal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FA0F8D" w:rsidRDefault="00FA0F8D" w:rsidP="004855B5">
      <w:pPr>
        <w:pStyle w:val="ConsPlusNormal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FA0F8D" w:rsidRPr="001809D1" w:rsidRDefault="00FA0F8D" w:rsidP="004855B5">
      <w:pPr>
        <w:pStyle w:val="ConsPlusNormal"/>
        <w:ind w:left="495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февраля 2015 года № 07</w:t>
      </w:r>
    </w:p>
    <w:p w:rsidR="00FA0F8D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F8D" w:rsidRDefault="00FA0F8D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FA0F8D" w:rsidRDefault="00FA0F8D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02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Грязенятского</w:t>
      </w:r>
      <w:r w:rsidRPr="002850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A0F8D" w:rsidRPr="001809D1" w:rsidRDefault="00FA0F8D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02C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FA0F8D" w:rsidRPr="001809D1" w:rsidRDefault="00FA0F8D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F8D" w:rsidRPr="0028502C" w:rsidRDefault="00FA0F8D" w:rsidP="002850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0F8D" w:rsidRPr="0028502C" w:rsidRDefault="00FA0F8D" w:rsidP="00285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1809D1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Грязенятского сельского поселения </w:t>
      </w:r>
      <w:r w:rsidRPr="0028502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Правила, утвержденные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№1221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пунктом 3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FA0F8D" w:rsidRDefault="00FA0F8D" w:rsidP="00285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Грязенятского сельского поселения </w:t>
      </w:r>
      <w:r w:rsidRPr="0028502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285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F8D" w:rsidRPr="0028502C" w:rsidRDefault="00FA0F8D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FA0F8D" w:rsidRPr="0028502C" w:rsidRDefault="00FA0F8D" w:rsidP="002850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FA0F8D" w:rsidRPr="0028502C" w:rsidRDefault="00FA0F8D" w:rsidP="002850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Грязенятского сельского поселения Рославльского района Смоленской области (далее также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Грязенятского</w:t>
      </w:r>
      <w:r w:rsidRPr="0028502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8-12 Правил, утвержденных Постановлением Правительства Российской Федерации № 1221.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14-18 Правил, утвержденных Постановлением Правительства Российской Федерации № 1221.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A0F8D" w:rsidRPr="001809D1" w:rsidRDefault="00FA0F8D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09D1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FA0F8D" w:rsidRPr="001809D1" w:rsidRDefault="00FA0F8D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A0F8D" w:rsidRPr="001809D1" w:rsidRDefault="00FA0F8D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№ 1221.</w:t>
      </w:r>
    </w:p>
    <w:p w:rsidR="00FA0F8D" w:rsidRDefault="00FA0F8D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F8D" w:rsidRPr="001809D1" w:rsidRDefault="00FA0F8D" w:rsidP="001809D1">
      <w:pPr>
        <w:ind w:firstLine="709"/>
        <w:rPr>
          <w:rFonts w:ascii="Times New Roman" w:hAnsi="Times New Roman"/>
        </w:rPr>
      </w:pPr>
    </w:p>
    <w:sectPr w:rsidR="00FA0F8D" w:rsidRPr="001809D1" w:rsidSect="001809D1">
      <w:headerReference w:type="default" r:id="rId15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8D" w:rsidRDefault="00FA0F8D" w:rsidP="001809D1">
      <w:pPr>
        <w:spacing w:after="0" w:line="240" w:lineRule="auto"/>
      </w:pPr>
      <w:r>
        <w:separator/>
      </w:r>
    </w:p>
  </w:endnote>
  <w:endnote w:type="continuationSeparator" w:id="1">
    <w:p w:rsidR="00FA0F8D" w:rsidRDefault="00FA0F8D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8D" w:rsidRDefault="00FA0F8D" w:rsidP="001809D1">
      <w:pPr>
        <w:spacing w:after="0" w:line="240" w:lineRule="auto"/>
      </w:pPr>
      <w:r>
        <w:separator/>
      </w:r>
    </w:p>
  </w:footnote>
  <w:footnote w:type="continuationSeparator" w:id="1">
    <w:p w:rsidR="00FA0F8D" w:rsidRDefault="00FA0F8D" w:rsidP="0018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8D" w:rsidRDefault="00FA0F8D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FA0F8D" w:rsidRDefault="00FA0F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D1"/>
    <w:rsid w:val="00017FA9"/>
    <w:rsid w:val="00080D0C"/>
    <w:rsid w:val="001708DF"/>
    <w:rsid w:val="001809D1"/>
    <w:rsid w:val="001A1876"/>
    <w:rsid w:val="001A6813"/>
    <w:rsid w:val="001C1B6B"/>
    <w:rsid w:val="00207893"/>
    <w:rsid w:val="00232697"/>
    <w:rsid w:val="00284874"/>
    <w:rsid w:val="0028502C"/>
    <w:rsid w:val="002861D7"/>
    <w:rsid w:val="00287DC6"/>
    <w:rsid w:val="002D0734"/>
    <w:rsid w:val="003428C4"/>
    <w:rsid w:val="00386680"/>
    <w:rsid w:val="004435EB"/>
    <w:rsid w:val="00445ABC"/>
    <w:rsid w:val="004855B5"/>
    <w:rsid w:val="0049410E"/>
    <w:rsid w:val="004F50A9"/>
    <w:rsid w:val="00527681"/>
    <w:rsid w:val="00565CF1"/>
    <w:rsid w:val="00583DFF"/>
    <w:rsid w:val="005E7B7E"/>
    <w:rsid w:val="005F4CD3"/>
    <w:rsid w:val="006E4CEA"/>
    <w:rsid w:val="006F212A"/>
    <w:rsid w:val="007948AF"/>
    <w:rsid w:val="008300CF"/>
    <w:rsid w:val="008A2768"/>
    <w:rsid w:val="008A6698"/>
    <w:rsid w:val="00907351"/>
    <w:rsid w:val="00A25712"/>
    <w:rsid w:val="00A31458"/>
    <w:rsid w:val="00A8102E"/>
    <w:rsid w:val="00AE585E"/>
    <w:rsid w:val="00B01648"/>
    <w:rsid w:val="00B86BB3"/>
    <w:rsid w:val="00B92416"/>
    <w:rsid w:val="00BA6F3B"/>
    <w:rsid w:val="00BC394C"/>
    <w:rsid w:val="00BF0A3B"/>
    <w:rsid w:val="00C17416"/>
    <w:rsid w:val="00C17C0F"/>
    <w:rsid w:val="00C46160"/>
    <w:rsid w:val="00C66A16"/>
    <w:rsid w:val="00CF2FE3"/>
    <w:rsid w:val="00E342A8"/>
    <w:rsid w:val="00EA7920"/>
    <w:rsid w:val="00F053D7"/>
    <w:rsid w:val="00F071AF"/>
    <w:rsid w:val="00F42907"/>
    <w:rsid w:val="00F458B6"/>
    <w:rsid w:val="00F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9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9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9D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F4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C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4C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6C80FC62541890ECBBF093C8FAEAB9A4BFAGBS1N" TargetMode="External"/><Relationship Id="rId13" Type="http://schemas.openxmlformats.org/officeDocument/2006/relationships/hyperlink" Target="consultantplus://offline/ref=7BD3E4C9F01DE0B63567FA197B4750CCD703552AC201C62541890ECBBF093C8FAEAB9A4BFFB03B54G2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FA197B4750CCD7025521CA04C62541890ECBBF093C8FAEAB9A4BGFSFN" TargetMode="External"/><Relationship Id="rId12" Type="http://schemas.openxmlformats.org/officeDocument/2006/relationships/hyperlink" Target="consultantplus://offline/ref=7BD3E4C9F01DE0B63567FA197B4750CCD7035F2ACB05C62541890ECBBF093C8FAEAB9A4BFFB03F53G2S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25521CA04C62541890ECBBF093C8FAEAB9A4BFFB03854G2SBN" TargetMode="External"/><Relationship Id="rId11" Type="http://schemas.openxmlformats.org/officeDocument/2006/relationships/hyperlink" Target="consultantplus://offline/ref=7BD3E4C9F01DE0B63567FA197B4750CCD7025520C303C62541890ECBBF093C8FAEAB9A4BFFB03955G2S7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D3E4C9F01DE0B63567FA197B4750CCDF0C5024CA0C9B2F49D002C9GBS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D3E4C9F01DE0B63567FA197B4750CCD7025526CC06C62541890ECBBF093C8FAEAB9A4EGFS6N" TargetMode="External"/><Relationship Id="rId14" Type="http://schemas.openxmlformats.org/officeDocument/2006/relationships/hyperlink" Target="consultantplus://offline/ref=7BD3E4C9F01DE0B63567FA197B4750CCD7035425CF05C62541890ECBBF093C8FAEAB9A4EF9GBS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8</Pages>
  <Words>3353</Words>
  <Characters>19116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15</cp:revision>
  <cp:lastPrinted>2000-12-31T21:12:00Z</cp:lastPrinted>
  <dcterms:created xsi:type="dcterms:W3CDTF">2015-01-20T13:21:00Z</dcterms:created>
  <dcterms:modified xsi:type="dcterms:W3CDTF">2000-12-31T21:12:00Z</dcterms:modified>
</cp:coreProperties>
</file>