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45" w:rsidRPr="00C052F1" w:rsidRDefault="00A23745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СВЕДЕНИЯ</w:t>
      </w:r>
    </w:p>
    <w:p w:rsidR="00A23745" w:rsidRPr="00C052F1" w:rsidRDefault="00A23745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A23745" w:rsidRPr="00C052F1" w:rsidRDefault="00A23745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 xml:space="preserve"> Главы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Грязенятского</w:t>
      </w:r>
      <w:r w:rsidRPr="00C052F1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</w:t>
      </w:r>
    </w:p>
    <w:p w:rsidR="00A23745" w:rsidRPr="00C052F1" w:rsidRDefault="00A23745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Мамонтова Григория Ивановича</w:t>
      </w:r>
      <w:r w:rsidRPr="00C052F1">
        <w:rPr>
          <w:rFonts w:ascii="Times New Roman" w:hAnsi="Times New Roman" w:cs="Times New Roman"/>
          <w:sz w:val="24"/>
          <w:szCs w:val="24"/>
        </w:rPr>
        <w:t xml:space="preserve"> и  членов его семьи</w:t>
      </w:r>
    </w:p>
    <w:p w:rsidR="00A23745" w:rsidRPr="00C052F1" w:rsidRDefault="00A23745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C052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3745" w:rsidRPr="00C052F1" w:rsidRDefault="00A23745" w:rsidP="0002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126"/>
        <w:gridCol w:w="1701"/>
        <w:gridCol w:w="1134"/>
        <w:gridCol w:w="1701"/>
        <w:gridCol w:w="1701"/>
        <w:gridCol w:w="1701"/>
        <w:gridCol w:w="1134"/>
        <w:gridCol w:w="1654"/>
      </w:tblGrid>
      <w:tr w:rsidR="00A23745" w:rsidRPr="00C052F1" w:rsidTr="007451F5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Лица, о 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доходах, об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 и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о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указываются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745" w:rsidRPr="00C052F1" w:rsidRDefault="00A23745" w:rsidP="00BA00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Start w:id="0" w:name="_GoBack"/>
            <w:bookmarkEnd w:id="0"/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средств, принадлежащих на праве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                 </w:t>
            </w:r>
          </w:p>
        </w:tc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A23745" w:rsidRPr="00C052F1" w:rsidTr="007451F5">
        <w:trPr>
          <w:cantSplit/>
          <w:trHeight w:val="72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A23745" w:rsidRPr="00C052F1" w:rsidTr="007451F5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Григорий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500037,55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A23745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</w:t>
            </w:r>
          </w:p>
          <w:p w:rsidR="00A23745" w:rsidRPr="00B90708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NISSANALMERA</w:t>
            </w:r>
          </w:p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кв.м.</w:t>
            </w:r>
          </w:p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3745" w:rsidRPr="00C052F1" w:rsidRDefault="00A23745" w:rsidP="00164C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745" w:rsidRDefault="00A23745" w:rsidP="000211EB"/>
    <w:p w:rsidR="00A23745" w:rsidRDefault="00A23745"/>
    <w:sectPr w:rsidR="00A23745" w:rsidSect="00417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1EB"/>
    <w:rsid w:val="0000328B"/>
    <w:rsid w:val="000211EB"/>
    <w:rsid w:val="00164C26"/>
    <w:rsid w:val="00230D6D"/>
    <w:rsid w:val="003117F5"/>
    <w:rsid w:val="00417A4A"/>
    <w:rsid w:val="007451F5"/>
    <w:rsid w:val="008E79D0"/>
    <w:rsid w:val="00915B0F"/>
    <w:rsid w:val="00A23745"/>
    <w:rsid w:val="00A54830"/>
    <w:rsid w:val="00A61555"/>
    <w:rsid w:val="00A92EE5"/>
    <w:rsid w:val="00AC17A8"/>
    <w:rsid w:val="00B35998"/>
    <w:rsid w:val="00B90708"/>
    <w:rsid w:val="00BA0051"/>
    <w:rsid w:val="00C052F1"/>
    <w:rsid w:val="00C77D67"/>
    <w:rsid w:val="00C83EEE"/>
    <w:rsid w:val="00D04271"/>
    <w:rsid w:val="00EC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E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11E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11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142</Words>
  <Characters>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777</cp:lastModifiedBy>
  <cp:revision>12</cp:revision>
  <dcterms:created xsi:type="dcterms:W3CDTF">2015-04-29T12:27:00Z</dcterms:created>
  <dcterms:modified xsi:type="dcterms:W3CDTF">2018-04-25T08:00:00Z</dcterms:modified>
</cp:coreProperties>
</file>